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12" w:rsidRDefault="00673A12">
      <w:pPr>
        <w:jc w:val="center"/>
      </w:pPr>
      <w:bookmarkStart w:id="0" w:name="_GoBack"/>
      <w:bookmarkEnd w:id="0"/>
    </w:p>
    <w:p w:rsidR="00673A12" w:rsidRDefault="00E0107A">
      <w:pPr>
        <w:pStyle w:val="berschrift3"/>
        <w:jc w:val="center"/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484630" cy="1376680"/>
                <wp:effectExtent l="0" t="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12" w:rsidRDefault="00E0107A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95400" cy="1005840"/>
                                  <wp:effectExtent l="0" t="0" r="0" b="3810"/>
                                  <wp:docPr id="1" name="Bild 1" descr="LOGOQU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QU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13.2pt;width:116.9pt;height:10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" filled="f" stroked="f" strokeweight="0">
                <v:textbox>
                  <w:txbxContent>
                    <w:p w:rsidR="00673A12" w:rsidRDefault="00E0107A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95400" cy="1005840"/>
                            <wp:effectExtent l="0" t="0" r="0" b="3810"/>
                            <wp:docPr id="1" name="Bild 1" descr="LOGOQU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QU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A12">
        <w:t xml:space="preserve">                                           </w:t>
      </w:r>
    </w:p>
    <w:p w:rsidR="00673A12" w:rsidRDefault="00673A12">
      <w:pPr>
        <w:pStyle w:val="berschrift3"/>
        <w:jc w:val="center"/>
      </w:pPr>
      <w:r>
        <w:t xml:space="preserve">          ANTRAG</w:t>
      </w:r>
    </w:p>
    <w:p w:rsidR="00673A12" w:rsidRDefault="00673A12"/>
    <w:p w:rsidR="00673A12" w:rsidRDefault="00E0107A"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2171700" cy="571500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12" w:rsidRDefault="00C32DE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Office franco-allemand pour </w:t>
                            </w:r>
                            <w:smartTag w:uri="urn:schemas-microsoft-com:office:smarttags" w:element="PersonName">
                              <w:smartTagPr>
                                <w:attr w:name="ProductID" w:val="la Jeunesse"/>
                              </w:smartTag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la J</w:t>
                              </w:r>
                              <w:r w:rsidR="00673A12">
                                <w:rPr>
                                  <w:rFonts w:ascii="Arial" w:hAnsi="Arial"/>
                                  <w:sz w:val="16"/>
                                </w:rPr>
                                <w:t>eunesse</w:t>
                              </w:r>
                            </w:smartTag>
                          </w:p>
                          <w:p w:rsidR="00673A12" w:rsidRDefault="00673A1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51, rue de l’Amiral-Mouchez, 75013 Paris</w:t>
                            </w:r>
                          </w:p>
                          <w:p w:rsidR="00673A12" w:rsidRDefault="00673A1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noProof/>
                                <w:color w:val="000000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01.40.78.18.18</w:t>
                            </w:r>
                          </w:p>
                          <w:p w:rsidR="00673A12" w:rsidRDefault="00673A1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Télécopie 01.40.78.18.88</w:t>
                            </w:r>
                          </w:p>
                          <w:p w:rsidR="00673A12" w:rsidRDefault="00673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5pt;margin-top:3.4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vVgwIAABYFAAAOAAAAZHJzL2Uyb0RvYy54bWysVNmO2yAUfa/Uf0C8Z7zUGcf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" stroked="f">
                <v:textbox>
                  <w:txbxContent>
                    <w:p w:rsidR="00673A12" w:rsidRDefault="00C32DE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Office franco-allemand pour </w:t>
                      </w:r>
                      <w:smartTag w:uri="urn:schemas-microsoft-com:office:smarttags" w:element="PersonName">
                        <w:smartTagPr>
                          <w:attr w:name="ProductID" w:val="la Jeunesse"/>
                        </w:smartTagPr>
                        <w:r>
                          <w:rPr>
                            <w:rFonts w:ascii="Arial" w:hAnsi="Arial"/>
                            <w:sz w:val="16"/>
                          </w:rPr>
                          <w:t>la J</w:t>
                        </w:r>
                        <w:r w:rsidR="00673A12">
                          <w:rPr>
                            <w:rFonts w:ascii="Arial" w:hAnsi="Arial"/>
                            <w:sz w:val="16"/>
                          </w:rPr>
                          <w:t>eunesse</w:t>
                        </w:r>
                      </w:smartTag>
                    </w:p>
                    <w:p w:rsidR="00673A12" w:rsidRDefault="00673A1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51, rue de l’Amiral-Mouchez, 75013 Paris</w:t>
                      </w:r>
                    </w:p>
                    <w:p w:rsidR="00673A12" w:rsidRDefault="00673A1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b/>
                          <w:noProof/>
                          <w:color w:val="000000"/>
                          <w:sz w:val="18"/>
                        </w:rPr>
                        <w:t>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01.40.78.18.18</w:t>
                      </w:r>
                    </w:p>
                    <w:p w:rsidR="00673A12" w:rsidRDefault="00673A1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Télécopie 01.40.78.18.88</w:t>
                      </w:r>
                    </w:p>
                    <w:p w:rsidR="00673A12" w:rsidRDefault="00673A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2171700" cy="685800"/>
                <wp:effectExtent l="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12" w:rsidRPr="00C32DEA" w:rsidRDefault="00673A1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C32DEA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Deutsch-Französisches Jugendwerk</w:t>
                            </w:r>
                          </w:p>
                          <w:p w:rsidR="00673A12" w:rsidRPr="00C32DEA" w:rsidRDefault="00673A12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 w:rsidRPr="00C32DEA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Molkenmarkt 1</w:t>
                            </w:r>
                            <w:r w:rsidR="00E8297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,</w:t>
                            </w:r>
                            <w:r w:rsidRPr="00C32DEA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 D-10179 Berlin</w:t>
                            </w:r>
                          </w:p>
                          <w:p w:rsidR="00673A12" w:rsidRDefault="00673A1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noProof/>
                                <w:color w:val="000000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030 / 288 757-0</w:t>
                            </w:r>
                          </w:p>
                          <w:p w:rsidR="00673A12" w:rsidRDefault="00673A1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Telefax 030 / 288 757-88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2pt;margin-top:3.4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8g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" stroked="f">
                <v:textbox>
                  <w:txbxContent>
                    <w:p w:rsidR="00673A12" w:rsidRPr="00C32DEA" w:rsidRDefault="00673A12">
                      <w:pPr>
                        <w:jc w:val="center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C32DEA">
                        <w:rPr>
                          <w:rFonts w:ascii="Arial" w:hAnsi="Arial"/>
                          <w:sz w:val="16"/>
                          <w:lang w:val="de-DE"/>
                        </w:rPr>
                        <w:t>Deutsch-Französisches Jugendwerk</w:t>
                      </w:r>
                    </w:p>
                    <w:p w:rsidR="00673A12" w:rsidRPr="00C32DEA" w:rsidRDefault="00673A12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 w:rsidRPr="00C32DEA">
                        <w:rPr>
                          <w:rFonts w:ascii="Arial" w:hAnsi="Arial"/>
                          <w:sz w:val="16"/>
                          <w:lang w:val="de-DE"/>
                        </w:rPr>
                        <w:t>Molkenmarkt 1</w:t>
                      </w:r>
                      <w:r w:rsidR="00E8297C">
                        <w:rPr>
                          <w:rFonts w:ascii="Arial" w:hAnsi="Arial"/>
                          <w:sz w:val="16"/>
                          <w:lang w:val="de-DE"/>
                        </w:rPr>
                        <w:t>,</w:t>
                      </w:r>
                      <w:r w:rsidRPr="00C32DEA"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 D-10179 Berlin</w:t>
                      </w:r>
                    </w:p>
                    <w:p w:rsidR="00673A12" w:rsidRDefault="00673A12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Wingdings" w:hAnsi="Wingdings"/>
                          <w:b/>
                          <w:noProof/>
                          <w:color w:val="000000"/>
                          <w:sz w:val="18"/>
                        </w:rPr>
                        <w:t>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030 / 288 757-0</w:t>
                      </w:r>
                    </w:p>
                    <w:p w:rsidR="00673A12" w:rsidRDefault="00673A1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Telefax 030 / 288 757-88</w:t>
                      </w:r>
                    </w:p>
                  </w:txbxContent>
                </v:textbox>
              </v:shape>
            </w:pict>
          </mc:Fallback>
        </mc:AlternateContent>
      </w:r>
    </w:p>
    <w:p w:rsidR="00673A12" w:rsidRDefault="00673A12"/>
    <w:p w:rsidR="00673A12" w:rsidRDefault="00673A12"/>
    <w:p w:rsidR="00673A12" w:rsidRDefault="00673A12"/>
    <w:p w:rsidR="00673A12" w:rsidRDefault="00673A1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91"/>
      </w:tblGrid>
      <w:tr w:rsidR="00673A12">
        <w:tblPrEx>
          <w:tblCellMar>
            <w:top w:w="0" w:type="dxa"/>
            <w:bottom w:w="0" w:type="dxa"/>
          </w:tblCellMar>
        </w:tblPrEx>
        <w:trPr>
          <w:trHeight w:val="3816"/>
          <w:jc w:val="center"/>
        </w:trPr>
        <w:tc>
          <w:tcPr>
            <w:tcW w:w="5650" w:type="dxa"/>
          </w:tcPr>
          <w:tbl>
            <w:tblPr>
              <w:tblpPr w:leftFromText="141" w:rightFromText="141" w:vertAnchor="text" w:horzAnchor="margin" w:tblpY="-231"/>
              <w:tblOverlap w:val="never"/>
              <w:tblW w:w="5565" w:type="dxa"/>
              <w:tblBorders>
                <w:top w:val="single" w:sz="12" w:space="0" w:color="auto"/>
                <w:left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360"/>
              <w:gridCol w:w="72"/>
              <w:gridCol w:w="468"/>
              <w:gridCol w:w="250"/>
              <w:gridCol w:w="290"/>
              <w:gridCol w:w="540"/>
              <w:gridCol w:w="900"/>
              <w:gridCol w:w="125"/>
              <w:gridCol w:w="1855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565" w:type="dxa"/>
                  <w:gridSpan w:val="10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Antragsteller (Örtlicher Träger / Einzelantragsteller)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7"/>
              </w:trPr>
              <w:tc>
                <w:tcPr>
                  <w:tcW w:w="5565" w:type="dxa"/>
                  <w:gridSpan w:val="10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70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Straße</w:t>
                  </w:r>
                </w:p>
              </w:tc>
              <w:tc>
                <w:tcPr>
                  <w:tcW w:w="486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37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PLZ</w:t>
                  </w:r>
                </w:p>
              </w:tc>
              <w:tc>
                <w:tcPr>
                  <w:tcW w:w="10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Ort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065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Bundesland</w:t>
                  </w:r>
                </w:p>
              </w:tc>
              <w:tc>
                <w:tcPr>
                  <w:tcW w:w="4500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065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Telefon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Telefax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70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E-mail</w:t>
                  </w:r>
                </w:p>
              </w:tc>
              <w:tc>
                <w:tcPr>
                  <w:tcW w:w="486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C32DEA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1605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DEA" w:rsidRDefault="00C32DEA">
                  <w:pPr>
                    <w:pStyle w:val="berschrift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Kontoinhaber</w:t>
                  </w:r>
                </w:p>
              </w:tc>
              <w:tc>
                <w:tcPr>
                  <w:tcW w:w="396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2DEA" w:rsidRDefault="00C32DEA" w:rsidP="00C32DE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605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Verwendungszweck</w:t>
                  </w:r>
                </w:p>
              </w:tc>
              <w:tc>
                <w:tcPr>
                  <w:tcW w:w="396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 w:rsidP="00C32DE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855" w:type="dxa"/>
                  <w:gridSpan w:val="5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Bank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BLZ</w:t>
                  </w:r>
                </w:p>
              </w:tc>
              <w:tc>
                <w:tcPr>
                  <w:tcW w:w="1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Kto.-Nr.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855" w:type="dxa"/>
                  <w:gridSpan w:val="5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673A12" w:rsidRDefault="00673A12"/>
        </w:tc>
        <w:tc>
          <w:tcPr>
            <w:tcW w:w="4491" w:type="dxa"/>
          </w:tcPr>
          <w:tbl>
            <w:tblPr>
              <w:tblpPr w:leftFromText="141" w:rightFromText="141" w:vertAnchor="text" w:horzAnchor="margin" w:tblpXSpec="center" w:tblpY="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1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val="2163"/>
              </w:trPr>
              <w:tc>
                <w:tcPr>
                  <w:tcW w:w="4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Stempel der Zentrale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val="453"/>
              </w:trPr>
              <w:tc>
                <w:tcPr>
                  <w:tcW w:w="4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3A12" w:rsidRDefault="00673A1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Zentrale Nr.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2834"/>
              <w:tblOverlap w:val="never"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5"/>
              <w:gridCol w:w="2170"/>
            </w:tblGrid>
            <w:tr w:rsidR="00673A12" w:rsidRPr="00C32D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41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Pr="00C32DEA" w:rsidRDefault="00673A12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 w:rsidRPr="00C32DEA">
                    <w:rPr>
                      <w:rFonts w:ascii="Arial" w:hAnsi="Arial"/>
                      <w:sz w:val="16"/>
                      <w:lang w:val="de-DE"/>
                    </w:rPr>
                    <w:t>Dieses Feld ist vom DFJW auszufüllen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93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Akte Nr.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93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Konto-Nr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601- </w:t>
                  </w: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673A12" w:rsidRDefault="00673A12"/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8896"/>
          <w:jc w:val="center"/>
        </w:trPr>
        <w:tc>
          <w:tcPr>
            <w:tcW w:w="5650" w:type="dxa"/>
          </w:tcPr>
          <w:tbl>
            <w:tblPr>
              <w:tblpPr w:leftFromText="141" w:rightFromText="141" w:vertAnchor="text" w:horzAnchor="page" w:tblpXSpec="center" w:tblpY="112"/>
              <w:tblOverlap w:val="never"/>
              <w:tblW w:w="5565" w:type="dxa"/>
              <w:tblBorders>
                <w:top w:val="single" w:sz="12" w:space="0" w:color="auto"/>
                <w:left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76"/>
              <w:gridCol w:w="15"/>
              <w:gridCol w:w="165"/>
              <w:gridCol w:w="15"/>
              <w:gridCol w:w="885"/>
              <w:gridCol w:w="512"/>
              <w:gridCol w:w="28"/>
              <w:gridCol w:w="1004"/>
              <w:gridCol w:w="2056"/>
            </w:tblGrid>
            <w:tr w:rsidR="00673A12" w:rsidRPr="00C32D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0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673A12" w:rsidRPr="00C32DEA" w:rsidRDefault="00673A12">
                  <w:pPr>
                    <w:pStyle w:val="berschrift5"/>
                    <w:jc w:val="left"/>
                    <w:rPr>
                      <w:lang w:val="de-DE"/>
                    </w:rPr>
                  </w:pPr>
                  <w:r w:rsidRPr="00C32DEA">
                    <w:rPr>
                      <w:lang w:val="de-DE"/>
                    </w:rPr>
                    <w:t>Partner (Institution / Betrieb / Verein / Verband usw.)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5565" w:type="dxa"/>
                  <w:gridSpan w:val="10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85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>
                    <w:rPr>
                      <w:rFonts w:ascii="Arial" w:hAnsi="Arial"/>
                      <w:sz w:val="16"/>
                    </w:rPr>
                    <w:t>Straß</w:t>
                  </w:r>
                  <w:r w:rsidR="00E8297C">
                    <w:rPr>
                      <w:rFonts w:ascii="Arial" w:hAnsi="Arial"/>
                      <w:sz w:val="16"/>
                    </w:rPr>
                    <w:t>e</w:t>
                  </w:r>
                </w:p>
              </w:tc>
              <w:tc>
                <w:tcPr>
                  <w:tcW w:w="4680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080" w:type="dxa"/>
                  <w:gridSpan w:val="5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PLZ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Ort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065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Bundesland</w:t>
                  </w:r>
                </w:p>
              </w:tc>
              <w:tc>
                <w:tcPr>
                  <w:tcW w:w="450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900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Telefon</w:t>
                  </w:r>
                </w:p>
              </w:tc>
              <w:tc>
                <w:tcPr>
                  <w:tcW w:w="15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Telefax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70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E-mail</w:t>
                  </w:r>
                </w:p>
              </w:tc>
              <w:tc>
                <w:tcPr>
                  <w:tcW w:w="485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Y="4239"/>
              <w:tblOverlap w:val="never"/>
              <w:tblW w:w="5565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5"/>
              <w:gridCol w:w="95"/>
              <w:gridCol w:w="540"/>
              <w:gridCol w:w="285"/>
              <w:gridCol w:w="163"/>
              <w:gridCol w:w="248"/>
              <w:gridCol w:w="479"/>
              <w:gridCol w:w="370"/>
              <w:gridCol w:w="242"/>
              <w:gridCol w:w="373"/>
              <w:gridCol w:w="95"/>
              <w:gridCol w:w="550"/>
              <w:gridCol w:w="530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t>Vorgesehene Teilnehmerzahl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28"/>
              </w:trPr>
              <w:tc>
                <w:tcPr>
                  <w:tcW w:w="2515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89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Deutsche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Franzosen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Andere</w:t>
                  </w:r>
                </w:p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Nationalität nationalité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Jugendliche unter 16 Jahren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Jugendliche über 16 Jahren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Studenten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Lehrer / Begleiter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Junge Berufstätige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Arbeitslose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Unterbringung </w:t>
                  </w:r>
                  <w:r>
                    <w:rPr>
                      <w:rFonts w:ascii="Arial" w:hAnsi="Arial"/>
                      <w:sz w:val="16"/>
                    </w:rPr>
                    <w:t>(bitte Teilnehmerzahl angeben)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690" w:type="dxa"/>
                  <w:gridSpan w:val="2"/>
                  <w:tcBorders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 Familien</w:t>
                  </w:r>
                </w:p>
              </w:tc>
              <w:tc>
                <w:tcPr>
                  <w:tcW w:w="123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849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Sonstiges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673A12" w:rsidRPr="00C32D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Pr="00C32DEA" w:rsidRDefault="00673A12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 w:rsidRPr="00C32DEA">
                    <w:rPr>
                      <w:rFonts w:ascii="Arial" w:hAnsi="Arial"/>
                      <w:sz w:val="16"/>
                      <w:lang w:val="de-DE"/>
                    </w:rPr>
                    <w:t>Gehören Sie einem Bundesverband an ?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230" w:type="dxa"/>
                  <w:gridSpan w:val="3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Ja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339" w:type="dxa"/>
                  <w:gridSpan w:val="4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Nein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175" w:type="dxa"/>
                  <w:gridSpan w:val="3"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595" w:type="dxa"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Wenn ja, welchem ?</w:t>
                  </w:r>
                </w:p>
              </w:tc>
              <w:tc>
                <w:tcPr>
                  <w:tcW w:w="3970" w:type="dxa"/>
                  <w:gridSpan w:val="12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Besteht eine Städtepartnerschaft ?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horzAnchor="margin" w:tblpY="4284"/>
                    <w:tblOverlap w:val="never"/>
                    <w:tblW w:w="556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0"/>
                    <w:gridCol w:w="448"/>
                    <w:gridCol w:w="1339"/>
                    <w:gridCol w:w="373"/>
                    <w:gridCol w:w="1175"/>
                  </w:tblGrid>
                  <w:tr w:rsidR="00673A1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22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673A12" w:rsidRDefault="00673A12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Ja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73A12" w:rsidRDefault="00673A12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Demandeur (organisation locale responsable) 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73A12" w:rsidRDefault="00673A12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Nein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73A12" w:rsidRDefault="00673A12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Demandeur (organisation locale responsable) 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73A12" w:rsidRDefault="00673A1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</w:tbl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604"/>
              <w:tblOverlap w:val="never"/>
              <w:tblW w:w="55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720"/>
              <w:gridCol w:w="180"/>
              <w:gridCol w:w="823"/>
              <w:gridCol w:w="77"/>
              <w:gridCol w:w="2710"/>
            </w:tblGrid>
            <w:tr w:rsidR="00AD03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065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03B7" w:rsidRDefault="00AD03B7" w:rsidP="00AD03B7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t>PLZ</w:t>
                  </w:r>
                </w:p>
              </w:tc>
              <w:tc>
                <w:tcPr>
                  <w:tcW w:w="4510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D03B7" w:rsidRDefault="00AD03B7" w:rsidP="00AD03B7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AD03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785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03B7" w:rsidRPr="00E8297C" w:rsidRDefault="00AD03B7" w:rsidP="00AD03B7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E8297C">
                    <w:rPr>
                      <w:rFonts w:ascii="Arial" w:hAnsi="Arial"/>
                      <w:b/>
                      <w:sz w:val="16"/>
                    </w:rPr>
                    <w:t>Ort des Programms</w:t>
                  </w:r>
                </w:p>
              </w:tc>
              <w:tc>
                <w:tcPr>
                  <w:tcW w:w="379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AD03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965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Bundesland / Académie</w:t>
                  </w:r>
                </w:p>
              </w:tc>
              <w:tc>
                <w:tcPr>
                  <w:tcW w:w="361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AD03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788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03B7" w:rsidRPr="00C32DEA" w:rsidRDefault="00AD03B7" w:rsidP="00AD03B7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 w:rsidRPr="00C32DEA">
                    <w:rPr>
                      <w:rFonts w:ascii="Arial" w:hAnsi="Arial"/>
                      <w:sz w:val="16"/>
                      <w:lang w:val="de-DE"/>
                    </w:rPr>
                    <w:t>Tag der Ankunft am Programmort</w:t>
                  </w:r>
                </w:p>
              </w:tc>
              <w:tc>
                <w:tcPr>
                  <w:tcW w:w="27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AD03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865" w:type="dxa"/>
                  <w:gridSpan w:val="5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D03B7" w:rsidRPr="00C32DEA" w:rsidRDefault="00AD03B7" w:rsidP="00AD03B7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 w:rsidRPr="00C32DEA">
                    <w:rPr>
                      <w:rFonts w:ascii="Arial" w:hAnsi="Arial"/>
                      <w:sz w:val="16"/>
                      <w:lang w:val="de-DE"/>
                    </w:rPr>
                    <w:t>Tag der Abreise vom Programmort</w:t>
                  </w:r>
                </w:p>
              </w:tc>
              <w:tc>
                <w:tcPr>
                  <w:tcW w:w="271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AD03B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"/>
              </w:trPr>
              <w:tc>
                <w:tcPr>
                  <w:tcW w:w="2865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710" w:type="dxa"/>
                  <w:tcBorders>
                    <w:top w:val="single" w:sz="12" w:space="0" w:color="auto"/>
                  </w:tcBorders>
                  <w:vAlign w:val="center"/>
                </w:tcPr>
                <w:p w:rsidR="00AD03B7" w:rsidRDefault="00AD03B7" w:rsidP="00AD03B7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673A12" w:rsidRDefault="00673A12">
            <w:pPr>
              <w:rPr>
                <w:rFonts w:ascii="Arial" w:hAnsi="Arial"/>
                <w:sz w:val="16"/>
              </w:rPr>
            </w:pPr>
          </w:p>
        </w:tc>
        <w:tc>
          <w:tcPr>
            <w:tcW w:w="4491" w:type="dxa"/>
          </w:tcPr>
          <w:p w:rsidR="00673A12" w:rsidRDefault="00673A12">
            <w:pPr>
              <w:rPr>
                <w:rFonts w:ascii="Arial" w:hAnsi="Arial"/>
                <w:sz w:val="16"/>
              </w:rPr>
            </w:pPr>
          </w:p>
          <w:tbl>
            <w:tblPr>
              <w:tblpPr w:leftFromText="141" w:rightFromText="141" w:vertAnchor="text" w:horzAnchor="margin" w:tblpXSpec="center" w:tblpY="90"/>
              <w:tblOverlap w:val="never"/>
              <w:tblW w:w="4088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2"/>
              <w:gridCol w:w="370"/>
              <w:gridCol w:w="370"/>
              <w:gridCol w:w="346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val="685"/>
              </w:trPr>
              <w:tc>
                <w:tcPr>
                  <w:tcW w:w="3002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73A12" w:rsidRPr="00C6082F" w:rsidRDefault="00673A12">
                  <w:pPr>
                    <w:rPr>
                      <w:rFonts w:ascii="Arial" w:hAnsi="Arial"/>
                      <w:sz w:val="16"/>
                      <w:szCs w:val="16"/>
                      <w:lang w:val="de-DE"/>
                    </w:rPr>
                  </w:pPr>
                  <w:r w:rsidRPr="00C6082F">
                    <w:rPr>
                      <w:rFonts w:ascii="Arial" w:hAnsi="Arial"/>
                      <w:sz w:val="16"/>
                      <w:szCs w:val="16"/>
                      <w:lang w:val="de-DE"/>
                    </w:rPr>
                    <w:t>Im dezentralisierten Verfahren bitte</w:t>
                  </w:r>
                </w:p>
                <w:p w:rsidR="00673A12" w:rsidRPr="00C6082F" w:rsidRDefault="00673A12">
                  <w:pPr>
                    <w:rPr>
                      <w:rFonts w:ascii="Arial" w:hAnsi="Arial"/>
                      <w:sz w:val="16"/>
                      <w:szCs w:val="16"/>
                      <w:lang w:val="de-DE"/>
                    </w:rPr>
                  </w:pPr>
                  <w:r w:rsidRPr="00C6082F">
                    <w:rPr>
                      <w:rFonts w:ascii="Arial" w:hAnsi="Arial"/>
                      <w:sz w:val="16"/>
                      <w:szCs w:val="16"/>
                      <w:lang w:val="de-DE"/>
                    </w:rPr>
                    <w:t>Ifd. Nr. des Antrags einsetzen</w:t>
                  </w:r>
                </w:p>
                <w:p w:rsidR="00673A12" w:rsidRPr="00C32DEA" w:rsidRDefault="00673A12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 w:rsidRPr="00C6082F">
                    <w:rPr>
                      <w:rFonts w:ascii="Arial" w:hAnsi="Arial"/>
                      <w:sz w:val="16"/>
                      <w:szCs w:val="16"/>
                      <w:lang w:val="de-DE"/>
                    </w:rPr>
                    <w:t>(jede Nr. nur 1 x vergeben)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673A12" w:rsidRDefault="00673A12">
            <w:pPr>
              <w:rPr>
                <w:rFonts w:ascii="Arial" w:hAnsi="Arial"/>
                <w:sz w:val="16"/>
              </w:rPr>
            </w:pPr>
          </w:p>
          <w:p w:rsidR="00673A12" w:rsidRDefault="00673A12">
            <w:pPr>
              <w:rPr>
                <w:rFonts w:ascii="Arial" w:hAnsi="Arial"/>
                <w:sz w:val="16"/>
              </w:rPr>
            </w:pPr>
          </w:p>
          <w:tbl>
            <w:tblPr>
              <w:tblpPr w:leftFromText="141" w:rightFromText="141" w:vertAnchor="text" w:horzAnchor="margin" w:tblpXSpec="center" w:tblpY="2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5"/>
              <w:gridCol w:w="540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5"/>
              </w:trPr>
              <w:tc>
                <w:tcPr>
                  <w:tcW w:w="4125" w:type="dxa"/>
                  <w:gridSpan w:val="2"/>
                  <w:vAlign w:val="center"/>
                </w:tcPr>
                <w:p w:rsidR="00673A12" w:rsidRDefault="00673A12">
                  <w:pPr>
                    <w:pStyle w:val="berschrift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Thema / Titel des Projekts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18"/>
              </w:trPr>
              <w:tc>
                <w:tcPr>
                  <w:tcW w:w="4125" w:type="dxa"/>
                  <w:gridSpan w:val="2"/>
                  <w:tcBorders>
                    <w:bottom w:val="single" w:sz="12" w:space="0" w:color="auto"/>
                  </w:tcBorders>
                </w:tcPr>
                <w:p w:rsidR="0080567F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125" w:type="dxa"/>
                  <w:gridSpan w:val="2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673A12" w:rsidRPr="005C4400" w:rsidRDefault="00673A12">
                  <w:pPr>
                    <w:jc w:val="right"/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</w:pPr>
                  <w:r w:rsidRPr="005C4400"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  <w:t>Betreffendes Feld ankreuzen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4125" w:type="dxa"/>
                  <w:gridSpan w:val="2"/>
                  <w:tcBorders>
                    <w:top w:val="nil"/>
                  </w:tcBorders>
                  <w:vAlign w:val="bottom"/>
                </w:tcPr>
                <w:p w:rsidR="00673A12" w:rsidRDefault="00673A12">
                  <w:pPr>
                    <w:pStyle w:val="berschrift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Gruppen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Jugendbegegnungen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Pädagogische oder spachliche Ausbildung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97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Vorbereitung / Evaluierung </w:t>
                  </w:r>
                </w:p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(Institutionelle Kooperation)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Sprachkurse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0"/>
              </w:trPr>
              <w:tc>
                <w:tcPr>
                  <w:tcW w:w="4125" w:type="dxa"/>
                  <w:gridSpan w:val="2"/>
                  <w:vAlign w:val="bottom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Einzelstipendien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1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Einzelaustausch</w:t>
                  </w:r>
                </w:p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(auch Voltaire-Programm)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Forschungsorientierte Hochschulstipendien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Reisestipendien / Jobs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Praktika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Arbeit beim Partner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7"/>
              </w:trPr>
              <w:tc>
                <w:tcPr>
                  <w:tcW w:w="3585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Multiplikatorenaufenthalte</w:t>
                  </w:r>
                </w:p>
              </w:tc>
              <w:tc>
                <w:tcPr>
                  <w:tcW w:w="540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673A12" w:rsidRDefault="00673A12">
            <w:pPr>
              <w:tabs>
                <w:tab w:val="left" w:pos="507"/>
              </w:tabs>
              <w:rPr>
                <w:rFonts w:ascii="Arial" w:hAnsi="Arial"/>
                <w:sz w:val="16"/>
              </w:rPr>
            </w:pP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75" w:type="dxa"/>
            <w:gridSpan w:val="11"/>
            <w:tcBorders>
              <w:bottom w:val="single" w:sz="6" w:space="0" w:color="auto"/>
            </w:tcBorders>
            <w:vAlign w:val="center"/>
          </w:tcPr>
          <w:p w:rsidR="00673A12" w:rsidRDefault="00673A12">
            <w:pPr>
              <w:pStyle w:val="berschrift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Leiter (in) des Programms</w:t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75" w:type="dxa"/>
            <w:gridSpan w:val="11"/>
            <w:tcBorders>
              <w:bottom w:val="single" w:sz="6" w:space="0" w:color="auto"/>
            </w:tcBorders>
            <w:vAlign w:val="center"/>
          </w:tcPr>
          <w:p w:rsidR="00673A12" w:rsidRDefault="00673A12">
            <w:pPr>
              <w:pStyle w:val="berschrift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Mitarbeiter (in) im Leitungsteam</w:t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73A12" w:rsidRDefault="00673A12">
      <w:pPr>
        <w:rPr>
          <w:rFonts w:ascii="Arial" w:hAnsi="Arial"/>
          <w:sz w:val="16"/>
        </w:rPr>
      </w:pPr>
    </w:p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>
      <w:pPr>
        <w:rPr>
          <w:rFonts w:ascii="Arial" w:hAnsi="Arial"/>
          <w:sz w:val="23"/>
        </w:rPr>
      </w:pPr>
    </w:p>
    <w:p w:rsidR="00673A12" w:rsidRDefault="00673A12">
      <w:pPr>
        <w:rPr>
          <w:rFonts w:ascii="Arial" w:hAnsi="Arial"/>
          <w:sz w:val="23"/>
        </w:rPr>
      </w:pPr>
    </w:p>
    <w:p w:rsidR="00673A12" w:rsidRDefault="00673A12">
      <w:pPr>
        <w:rPr>
          <w:rFonts w:ascii="Arial" w:hAnsi="Arial"/>
          <w:sz w:val="23"/>
        </w:rPr>
      </w:pPr>
    </w:p>
    <w:p w:rsidR="00673A12" w:rsidRDefault="00673A12">
      <w:pPr>
        <w:rPr>
          <w:rFonts w:ascii="Arial" w:hAnsi="Arial"/>
          <w:sz w:val="23"/>
        </w:rPr>
      </w:pPr>
    </w:p>
    <w:p w:rsidR="00673A12" w:rsidRDefault="00673A12">
      <w:pPr>
        <w:rPr>
          <w:rFonts w:ascii="Arial" w:hAnsi="Arial"/>
          <w:sz w:val="23"/>
        </w:rPr>
      </w:pPr>
    </w:p>
    <w:p w:rsidR="00673A12" w:rsidRDefault="00673A12">
      <w:pPr>
        <w:rPr>
          <w:rFonts w:ascii="Arial" w:hAnsi="Arial"/>
          <w:sz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36"/>
        <w:gridCol w:w="92"/>
        <w:gridCol w:w="166"/>
        <w:gridCol w:w="180"/>
        <w:gridCol w:w="2982"/>
        <w:gridCol w:w="1080"/>
        <w:gridCol w:w="180"/>
        <w:gridCol w:w="4191"/>
      </w:tblGrid>
      <w:tr w:rsidR="00673A12" w:rsidRPr="00C32DEA">
        <w:tblPrEx>
          <w:tblCellMar>
            <w:top w:w="0" w:type="dxa"/>
            <w:bottom w:w="0" w:type="dxa"/>
          </w:tblCellMar>
        </w:tblPrEx>
        <w:trPr>
          <w:trHeight w:val="8523"/>
          <w:jc w:val="center"/>
        </w:trPr>
        <w:tc>
          <w:tcPr>
            <w:tcW w:w="9823" w:type="dxa"/>
            <w:gridSpan w:val="9"/>
            <w:tcBorders>
              <w:bottom w:val="single" w:sz="4" w:space="0" w:color="auto"/>
            </w:tcBorders>
          </w:tcPr>
          <w:p w:rsidR="00673A12" w:rsidRPr="005A5E8C" w:rsidRDefault="00673A1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5A5E8C">
              <w:rPr>
                <w:rFonts w:ascii="Arial" w:hAnsi="Arial"/>
                <w:b/>
                <w:sz w:val="20"/>
                <w:szCs w:val="20"/>
                <w:lang w:val="de-DE"/>
              </w:rPr>
              <w:t>Gruppenbegegnungen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Bitte getrenntes Blatt mit allen Informationen (Nr. 1-8) beifügen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1. Ziele und Inhalte des Programms (Hauptthema, Programmschwerpunkte, besondere Lernziele usw.)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2. Mit welchen pädagogischen Methoden und Hilfsmitteln wollen Sie das Programm mit den Teilnehmern verwirklichen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3. Wie wollen Sie die sprachliche Verständigung während der Maßnahme sicherstellen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Ist eine Sprachanimation bzw. sind regelmäßige sprachliche Aktivitäten während des Programms vorgesehen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4. Wie bereiten sich Teamer und Teilnehmer auf das Programm vor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5. Wie ist / sind die Gruppe (n) zusammengesetzt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 xml:space="preserve"> (Schüler; Studenten; Auszubildende und Berufstätige; Geschlecht; Behinderte; Staatsangehörigkeit der Teilnehmer aus dem Drittland).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6. Welches Informationsmaterial (Programmbeschreibung, Broschüre, Plakate usw.) wurde für die Ausschreibung des Programms verwandt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7. Handelt es sich um einen erstmaligen, vom DFJW geförderten, deutsch-französischen Austausch des örtlichen Trägers ?</w:t>
            </w: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673A12" w:rsidRPr="003A16F9" w:rsidRDefault="00673A12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de-DE"/>
              </w:rPr>
            </w:pPr>
            <w:r w:rsidRPr="003A16F9">
              <w:rPr>
                <w:rFonts w:ascii="Arial" w:hAnsi="Arial"/>
                <w:sz w:val="16"/>
                <w:szCs w:val="16"/>
                <w:lang w:val="de-DE"/>
              </w:rPr>
              <w:t>8. Sonstige Informationen.</w:t>
            </w:r>
          </w:p>
          <w:p w:rsidR="003A16F9" w:rsidRPr="00303C92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Pr="00303C92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Pr="00303C92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Pr="00303C92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3A16F9" w:rsidRPr="00303C92" w:rsidRDefault="003A16F9" w:rsidP="003A16F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673A12" w:rsidRPr="005A5E8C" w:rsidRDefault="00673A1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5A5E8C">
              <w:rPr>
                <w:rFonts w:ascii="Arial" w:hAnsi="Arial"/>
                <w:b/>
                <w:sz w:val="20"/>
                <w:szCs w:val="20"/>
                <w:lang w:val="de-DE"/>
              </w:rPr>
              <w:t>Einzelstipendien</w:t>
            </w:r>
          </w:p>
          <w:p w:rsidR="00673A12" w:rsidRPr="005A5E8C" w:rsidRDefault="00673A12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5A5E8C">
              <w:rPr>
                <w:rFonts w:ascii="Arial" w:hAnsi="Arial"/>
                <w:sz w:val="16"/>
                <w:szCs w:val="16"/>
                <w:lang w:val="de-DE"/>
              </w:rPr>
              <w:t>Bitte getrenntes Blatt mit Projektbeschreibung beifügen</w:t>
            </w:r>
          </w:p>
          <w:p w:rsidR="00673A12" w:rsidRPr="00C32DEA" w:rsidRDefault="00673A12">
            <w:pPr>
              <w:rPr>
                <w:rFonts w:ascii="Arial" w:hAnsi="Arial"/>
                <w:sz w:val="23"/>
                <w:lang w:val="de-DE"/>
              </w:rPr>
            </w:pPr>
          </w:p>
          <w:p w:rsidR="00673A12" w:rsidRPr="00C32DEA" w:rsidRDefault="00673A12">
            <w:pPr>
              <w:rPr>
                <w:rFonts w:ascii="Arial" w:hAnsi="Arial"/>
                <w:sz w:val="23"/>
                <w:lang w:val="de-DE"/>
              </w:rPr>
            </w:pPr>
          </w:p>
          <w:p w:rsidR="00673A12" w:rsidRDefault="00673A12">
            <w:pPr>
              <w:rPr>
                <w:rFonts w:ascii="Arial" w:hAnsi="Arial"/>
                <w:sz w:val="23"/>
                <w:lang w:val="de-DE"/>
              </w:rPr>
            </w:pPr>
          </w:p>
          <w:p w:rsidR="003A16F9" w:rsidRPr="00C32DEA" w:rsidRDefault="003A16F9">
            <w:pPr>
              <w:rPr>
                <w:rFonts w:ascii="Arial" w:hAnsi="Arial"/>
                <w:sz w:val="23"/>
                <w:lang w:val="de-DE"/>
              </w:rPr>
            </w:pPr>
          </w:p>
          <w:p w:rsidR="00673A12" w:rsidRPr="00C32DEA" w:rsidRDefault="00673A12">
            <w:pPr>
              <w:rPr>
                <w:rFonts w:ascii="Arial" w:hAnsi="Arial"/>
                <w:sz w:val="29"/>
                <w:lang w:val="de-DE"/>
              </w:rPr>
            </w:pPr>
          </w:p>
          <w:p w:rsidR="00673A12" w:rsidRPr="005A5E8C" w:rsidRDefault="00673A12">
            <w:pPr>
              <w:pStyle w:val="berschrift1"/>
              <w:rPr>
                <w:rFonts w:ascii="Arial" w:hAnsi="Arial"/>
                <w:sz w:val="20"/>
                <w:szCs w:val="20"/>
                <w:lang w:val="de-DE"/>
              </w:rPr>
            </w:pPr>
            <w:r w:rsidRPr="005A5E8C">
              <w:rPr>
                <w:rFonts w:ascii="Arial" w:hAnsi="Arial"/>
                <w:sz w:val="20"/>
                <w:szCs w:val="20"/>
                <w:lang w:val="de-DE"/>
              </w:rPr>
              <w:t>Programme mit Teilnehmern aus einem Drittland</w:t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4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t>Thema</w:t>
            </w:r>
          </w:p>
        </w:tc>
        <w:tc>
          <w:tcPr>
            <w:tcW w:w="87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5A5E8C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5A5E8C">
              <w:rPr>
                <w:rFonts w:ascii="Courier New" w:hAnsi="Courier New"/>
                <w:sz w:val="16"/>
                <w:szCs w:val="16"/>
              </w:rPr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45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5A5E8C">
              <w:rPr>
                <w:rFonts w:ascii="Arial" w:hAnsi="Arial"/>
                <w:sz w:val="16"/>
                <w:szCs w:val="16"/>
                <w:lang w:val="de-DE"/>
              </w:rPr>
              <w:t>Name der Partner-Organisation aus dem Drittland</w:t>
            </w:r>
          </w:p>
        </w:tc>
        <w:tc>
          <w:tcPr>
            <w:tcW w:w="437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3A12" w:rsidRDefault="00673A12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t>Anschrift</w:t>
            </w:r>
          </w:p>
        </w:tc>
        <w:tc>
          <w:tcPr>
            <w:tcW w:w="8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5A5E8C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5A5E8C">
              <w:rPr>
                <w:rFonts w:ascii="Courier New" w:hAnsi="Courier New"/>
                <w:sz w:val="16"/>
                <w:szCs w:val="16"/>
              </w:rPr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t>Land</w:t>
            </w:r>
          </w:p>
        </w:tc>
        <w:tc>
          <w:tcPr>
            <w:tcW w:w="9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5A5E8C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5A5E8C">
              <w:rPr>
                <w:rFonts w:ascii="Courier New" w:hAnsi="Courier New"/>
                <w:sz w:val="16"/>
                <w:szCs w:val="16"/>
              </w:rPr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3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 w:rsidRPr="005A5E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A5E8C">
              <w:rPr>
                <w:rFonts w:ascii="Arial" w:hAnsi="Arial"/>
                <w:sz w:val="16"/>
                <w:szCs w:val="16"/>
              </w:rPr>
            </w:r>
            <w:r w:rsidRPr="005A5E8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t>Telefax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 w:rsidRPr="005A5E8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A5E8C">
              <w:rPr>
                <w:rFonts w:ascii="Arial" w:hAnsi="Arial"/>
                <w:sz w:val="16"/>
                <w:szCs w:val="16"/>
              </w:rPr>
            </w:r>
            <w:r w:rsidRPr="005A5E8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A5E8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5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8871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A12" w:rsidRPr="005A5E8C" w:rsidRDefault="00673A12">
            <w:pPr>
              <w:rPr>
                <w:rFonts w:ascii="Arial" w:hAnsi="Arial"/>
                <w:sz w:val="16"/>
                <w:szCs w:val="16"/>
              </w:rPr>
            </w:pPr>
            <w:r w:rsidRPr="005A5E8C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5A5E8C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5A5E8C">
              <w:rPr>
                <w:rFonts w:ascii="Courier New" w:hAnsi="Courier New"/>
                <w:sz w:val="16"/>
                <w:szCs w:val="16"/>
              </w:rPr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5A5E8C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</w:tbl>
    <w:p w:rsidR="00673A12" w:rsidRDefault="00673A12"/>
    <w:p w:rsidR="00673A12" w:rsidRDefault="00673A12"/>
    <w:p w:rsidR="00673A12" w:rsidRDefault="00673A12"/>
    <w:p w:rsidR="00673A12" w:rsidRDefault="00673A12"/>
    <w:p w:rsidR="003A16F9" w:rsidRDefault="003A16F9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45"/>
      </w:tblGrid>
      <w:tr w:rsidR="00673A12">
        <w:tblPrEx>
          <w:tblCellMar>
            <w:top w:w="0" w:type="dxa"/>
            <w:bottom w:w="0" w:type="dxa"/>
          </w:tblCellMar>
        </w:tblPrEx>
        <w:trPr>
          <w:trHeight w:val="7782"/>
          <w:jc w:val="center"/>
        </w:trPr>
        <w:tc>
          <w:tcPr>
            <w:tcW w:w="4390" w:type="dxa"/>
            <w:tcBorders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441"/>
              <w:tblOverlap w:val="never"/>
              <w:tblW w:w="37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57"/>
              <w:gridCol w:w="663"/>
              <w:gridCol w:w="1026"/>
              <w:gridCol w:w="471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3765" w:type="dxa"/>
                  <w:gridSpan w:val="5"/>
                </w:tcPr>
                <w:p w:rsidR="00673A12" w:rsidRDefault="00673A12">
                  <w:pPr>
                    <w:pStyle w:val="berschrift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Ausgaben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1. Fahrtkosten (Hin-</w:t>
                  </w:r>
                  <w:r w:rsidR="001A7A34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und Rückreise)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Deutsche (D)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1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1" w:name="A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Franzosen (F)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2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" w:name="A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268" w:type="dxa"/>
                  <w:gridSpan w:val="3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Andere Nationalität (A.N.)</w:t>
                  </w:r>
                </w:p>
              </w:tc>
              <w:tc>
                <w:tcPr>
                  <w:tcW w:w="1026" w:type="dxa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3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" w:name="A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2. Aufenthaltskosten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Deutsche (D)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4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4" w:name="A4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Franzosen (F)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5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5" w:name="A5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268" w:type="dxa"/>
                  <w:gridSpan w:val="3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Andere Nationalität (A.N.)</w:t>
                  </w:r>
                </w:p>
              </w:tc>
              <w:tc>
                <w:tcPr>
                  <w:tcW w:w="1026" w:type="dxa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6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6" w:name="A6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3. Sonstige Aufwendungen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a) Programme besonderer Qualität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7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7" w:name="A7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b) Sprachförderung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8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8" w:name="A8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c) Organisationskosten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9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9" w:name="A9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d) Sonstige Kosten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10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10" w:name="A10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605" w:type="dxa"/>
                  <w:gridSpan w:val="2"/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Insgesamt</w:t>
                  </w: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673A12" w:rsidRDefault="00673A12">
                  <w:pPr>
                    <w:jc w:val="right"/>
                  </w:pPr>
                  <w:r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Isum"/>
                        <w:enabled w:val="0"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6"/>
                    </w:rPr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471" w:type="dxa"/>
                  <w:vAlign w:val="center"/>
                </w:tcPr>
                <w:p w:rsidR="00673A12" w:rsidRDefault="00673A12">
                  <w:pPr>
                    <w:jc w:val="center"/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</w:tbl>
          <w:p w:rsidR="00673A12" w:rsidRDefault="00673A12">
            <w:pPr>
              <w:jc w:val="center"/>
            </w:pPr>
          </w:p>
        </w:tc>
        <w:tc>
          <w:tcPr>
            <w:tcW w:w="5545" w:type="dxa"/>
            <w:tcBorders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264"/>
              <w:tblW w:w="5200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2"/>
              <w:gridCol w:w="315"/>
              <w:gridCol w:w="23"/>
              <w:gridCol w:w="297"/>
              <w:gridCol w:w="187"/>
              <w:gridCol w:w="56"/>
              <w:gridCol w:w="246"/>
              <w:gridCol w:w="394"/>
              <w:gridCol w:w="201"/>
              <w:gridCol w:w="6"/>
              <w:gridCol w:w="50"/>
              <w:gridCol w:w="176"/>
              <w:gridCol w:w="124"/>
              <w:gridCol w:w="181"/>
              <w:gridCol w:w="62"/>
              <w:gridCol w:w="231"/>
              <w:gridCol w:w="315"/>
              <w:gridCol w:w="379"/>
              <w:gridCol w:w="575"/>
              <w:gridCol w:w="670"/>
            </w:tblGrid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73A12" w:rsidRDefault="00673A12">
                  <w:pPr>
                    <w:pStyle w:val="berschrift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Einnahmen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1. Beim DFJW beantragter Zuschuss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a) Fahrtkosten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Nat.</w:t>
                  </w:r>
                </w:p>
              </w:tc>
              <w:tc>
                <w:tcPr>
                  <w:tcW w:w="8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0B4077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Teilnehmer</w:t>
                  </w:r>
                </w:p>
              </w:tc>
              <w:tc>
                <w:tcPr>
                  <w:tcW w:w="1986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pStyle w:val="berschrift7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Pauschale/Teiln.</w:t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C61C1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oder/Pauschale all</w:t>
                  </w:r>
                  <w:r w:rsidR="00673A12">
                    <w:rPr>
                      <w:rFonts w:ascii="Arial" w:hAnsi="Arial"/>
                      <w:b/>
                      <w:sz w:val="12"/>
                    </w:rPr>
                    <w:t>g.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503DA">
                  <w:pPr>
                    <w:tabs>
                      <w:tab w:val="center" w:pos="235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</w:t>
                  </w:r>
                </w:p>
              </w:tc>
              <w:tc>
                <w:tcPr>
                  <w:tcW w:w="8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1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1" w:name="B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2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2" w:name="B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78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01374C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C07C3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=      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673A12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673A12">
                    <w:rPr>
                      <w:rFonts w:ascii="Arial" w:hAnsi="Arial"/>
                      <w:sz w:val="16"/>
                    </w:rPr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</w:t>
                  </w:r>
                </w:p>
              </w:tc>
              <w:tc>
                <w:tcPr>
                  <w:tcW w:w="8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C1"/>
                        <w:enabled/>
                        <w:calcOnExit w:val="0"/>
                        <w:exitMacro w:val="C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3" w:name="C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C2"/>
                        <w:enabled/>
                        <w:calcOnExit w:val="0"/>
                        <w:exitMacro w:val="C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4" w:name="C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78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01374C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C07C3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=      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673A12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673A12">
                    <w:rPr>
                      <w:rFonts w:ascii="Arial" w:hAnsi="Arial"/>
                      <w:sz w:val="16"/>
                    </w:rPr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A.N.</w:t>
                  </w:r>
                </w:p>
              </w:tc>
              <w:tc>
                <w:tcPr>
                  <w:tcW w:w="8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D1"/>
                        <w:enabled/>
                        <w:calcOnExit w:val="0"/>
                        <w:exitMacro w:val="D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5" w:name="D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D2"/>
                        <w:enabled/>
                        <w:calcOnExit w:val="0"/>
                        <w:exitMacro w:val="D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6" w:name="D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78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01374C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C07C3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=      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673A12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673A12">
                    <w:rPr>
                      <w:rFonts w:ascii="Arial" w:hAnsi="Arial"/>
                      <w:sz w:val="16"/>
                    </w:rPr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b) Aufenthaltskosten / Stipendium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Nat.</w:t>
                  </w:r>
                </w:p>
              </w:tc>
              <w:tc>
                <w:tcPr>
                  <w:tcW w:w="8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0B4077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Teilnehmer</w:t>
                  </w:r>
                </w:p>
              </w:tc>
              <w:tc>
                <w:tcPr>
                  <w:tcW w:w="144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pStyle w:val="berschrift8"/>
                  </w:pPr>
                  <w:r>
                    <w:t>Tagessatz/Pauschale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 xml:space="preserve"> Tage/Monat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503DA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D</w:t>
                  </w:r>
                </w:p>
              </w:tc>
              <w:tc>
                <w:tcPr>
                  <w:tcW w:w="63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1"/>
                        <w:enabled/>
                        <w:calcOnExit w:val="0"/>
                        <w:exitMacro w:val="E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7" w:name="E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4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2"/>
                        <w:enabled/>
                        <w:calcOnExit w:val="0"/>
                        <w:exitMacro w:val="E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8" w:name="E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5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6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3"/>
                        <w:enabled/>
                        <w:calcOnExit w:val="0"/>
                        <w:exitMacro w:val="E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9" w:name="E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=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sum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0" w:name="Esum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F</w:t>
                  </w:r>
                </w:p>
              </w:tc>
              <w:tc>
                <w:tcPr>
                  <w:tcW w:w="63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1"/>
                        <w:enabled/>
                        <w:calcOnExit w:val="0"/>
                        <w:exitMacro w:val="F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1" w:name="F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4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2"/>
                        <w:enabled/>
                        <w:calcOnExit w:val="0"/>
                        <w:exitMacro w:val="F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2" w:name="F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5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6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3"/>
                        <w:enabled/>
                        <w:calcOnExit w:val="0"/>
                        <w:exitMacro w:val="F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3" w:name="F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=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sum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4" w:name="Fsum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A.N.</w:t>
                  </w:r>
                </w:p>
              </w:tc>
              <w:tc>
                <w:tcPr>
                  <w:tcW w:w="63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1"/>
                        <w:enabled/>
                        <w:calcOnExit w:val="0"/>
                        <w:exitMacro w:val="G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5" w:name="G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4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2"/>
                        <w:enabled/>
                        <w:calcOnExit w:val="0"/>
                        <w:exitMacro w:val="G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6" w:name="G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5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6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3"/>
                        <w:enabled/>
                        <w:calcOnExit w:val="0"/>
                        <w:exitMacro w:val="G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7" w:name="G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sum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8" w:name="Gsum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c) Sonstige Aufwendungen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3576" w:type="dxa"/>
                  <w:gridSpan w:val="1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Programmkosten (s. 3a)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9" w:name="H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3576" w:type="dxa"/>
                  <w:gridSpan w:val="1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Sprachförderung (s. 3b)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3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0" w:name="H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d) Verwaltungskosten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1052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Teilnehmer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2"/>
                    </w:rPr>
                  </w:pPr>
                </w:p>
              </w:tc>
              <w:tc>
                <w:tcPr>
                  <w:tcW w:w="2040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Pauschale/Teiln.</w:t>
                  </w:r>
                </w:p>
              </w:tc>
              <w:tc>
                <w:tcPr>
                  <w:tcW w:w="162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C61C1">
                  <w:pPr>
                    <w:pStyle w:val="berschrift7"/>
                    <w:jc w:val="left"/>
                    <w:rPr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oder/Pauschale all</w:t>
                  </w:r>
                  <w:r w:rsidR="00673A12">
                    <w:rPr>
                      <w:b w:val="0"/>
                      <w:sz w:val="12"/>
                    </w:rPr>
                    <w:t>g.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1052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1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2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91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01374C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C07C3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=      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673A12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673A12">
                    <w:rPr>
                      <w:rFonts w:ascii="Arial" w:hAnsi="Arial"/>
                      <w:sz w:val="16"/>
                    </w:rPr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673A12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2489" w:type="dxa"/>
                  <w:gridSpan w:val="1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Zwischensumme (1a bis 1d)</w:t>
                  </w:r>
                </w:p>
              </w:tc>
              <w:tc>
                <w:tcPr>
                  <w:tcW w:w="204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Hsum"/>
                        <w:enabled w:val="0"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1" w:name="Hsum"/>
                  <w:r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6"/>
                    </w:rPr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2232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2. Sonstige Zuschüsse</w:t>
                  </w:r>
                </w:p>
              </w:tc>
              <w:tc>
                <w:tcPr>
                  <w:tcW w:w="2298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I1"/>
                        <w:enabled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2" w:name="I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 w:rsidRPr="00C32D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  <w:jc w:val="center"/>
              </w:trPr>
              <w:tc>
                <w:tcPr>
                  <w:tcW w:w="5200" w:type="dxa"/>
                  <w:gridSpan w:val="20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73A12" w:rsidRPr="00036328" w:rsidRDefault="00673A12">
                  <w:pPr>
                    <w:rPr>
                      <w:rFonts w:ascii="Arial" w:hAnsi="Arial"/>
                      <w:w w:val="90"/>
                      <w:sz w:val="16"/>
                      <w:szCs w:val="16"/>
                      <w:lang w:val="de-DE"/>
                    </w:rPr>
                  </w:pPr>
                  <w:r w:rsidRPr="00036328">
                    <w:rPr>
                      <w:rFonts w:ascii="Arial" w:hAnsi="Arial"/>
                      <w:w w:val="90"/>
                      <w:sz w:val="16"/>
                      <w:szCs w:val="16"/>
                      <w:lang w:val="de-DE"/>
                    </w:rPr>
                    <w:t>Bitte angeben (z.B. Land, Kreis, Gemeinde, oder private Zuschußgeber)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5200" w:type="dxa"/>
                  <w:gridSpan w:val="20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3263" w:type="dxa"/>
                  <w:gridSpan w:val="16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3. Eigenleistung der Teilnehmer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I2"/>
                        <w:enabled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3" w:name="I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  <w:jc w:val="center"/>
              </w:trPr>
              <w:tc>
                <w:tcPr>
                  <w:tcW w:w="3263" w:type="dxa"/>
                  <w:gridSpan w:val="16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4. Eigenleistung des Trägers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I3"/>
                        <w:enabled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4" w:name="I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673A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8"/>
                <w:jc w:val="center"/>
              </w:trPr>
              <w:tc>
                <w:tcPr>
                  <w:tcW w:w="1029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t>Insgesamt</w:t>
                  </w:r>
                </w:p>
              </w:tc>
              <w:tc>
                <w:tcPr>
                  <w:tcW w:w="3501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673A12" w:rsidRDefault="00673A12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Isum"/>
                        <w:enabled w:val="0"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5" w:name="Isum"/>
                  <w:r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6"/>
                    </w:rPr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3A12" w:rsidRDefault="00673A12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</w:tbl>
          <w:p w:rsidR="00673A12" w:rsidRDefault="00673A12">
            <w:pPr>
              <w:jc w:val="center"/>
            </w:pPr>
          </w:p>
        </w:tc>
      </w:tr>
    </w:tbl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20"/>
        <w:gridCol w:w="452"/>
        <w:gridCol w:w="761"/>
        <w:gridCol w:w="1281"/>
        <w:gridCol w:w="1260"/>
        <w:gridCol w:w="3579"/>
      </w:tblGrid>
      <w:tr w:rsidR="00C252CA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/ Die Unterzeichner(in)</w:t>
            </w:r>
          </w:p>
        </w:tc>
        <w:tc>
          <w:tcPr>
            <w:tcW w:w="68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252CA" w:rsidRPr="00C32DE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0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52CA" w:rsidRPr="00C32DEA" w:rsidRDefault="00C252CA" w:rsidP="00C252CA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C32DEA">
              <w:rPr>
                <w:rFonts w:ascii="Arial" w:hAnsi="Arial"/>
                <w:sz w:val="16"/>
                <w:lang w:val="de-DE"/>
              </w:rPr>
              <w:t>(Name und Funktion des / der Vertretungsberechtigten des örtlichen Trägers / des Einzelantragsstellers)</w:t>
            </w:r>
          </w:p>
        </w:tc>
      </w:tr>
      <w:tr w:rsidR="00C252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8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252C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(Vorwahl)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(Rufnummer)</w:t>
            </w:r>
          </w:p>
        </w:tc>
      </w:tr>
      <w:tr w:rsidR="00C252CA" w:rsidRPr="00C32DEA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0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2CA" w:rsidRPr="00C32DEA" w:rsidRDefault="00C252CA" w:rsidP="00C252CA">
            <w:pPr>
              <w:rPr>
                <w:rFonts w:ascii="Arial" w:hAnsi="Arial"/>
                <w:sz w:val="16"/>
                <w:lang w:val="de-DE"/>
              </w:rPr>
            </w:pPr>
            <w:r w:rsidRPr="00C32DEA">
              <w:rPr>
                <w:rFonts w:ascii="Arial" w:hAnsi="Arial"/>
                <w:sz w:val="16"/>
                <w:lang w:val="de-DE"/>
              </w:rPr>
              <w:t>versichert die Richtigkeit der gemachten Angaben und erkennt die Richtlinien des Deutsch-Französischen Jugendwerks an. Er / Sie versichert zugleich, mit seinem / ihrem französischen Partner abgesprochen zu haben, daß dieser für das auf Seite 1 bezeichnete Programm keinen eigenen Antrag stellen wird.</w:t>
            </w:r>
          </w:p>
        </w:tc>
      </w:tr>
      <w:tr w:rsidR="00C252CA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C252CA" w:rsidRPr="00C32DEA" w:rsidRDefault="00C252CA" w:rsidP="00C252CA">
            <w:pPr>
              <w:rPr>
                <w:rFonts w:ascii="Arial" w:hAnsi="Arial"/>
                <w:sz w:val="16"/>
                <w:lang w:val="de-DE"/>
              </w:rPr>
            </w:pPr>
            <w:r w:rsidRPr="00C32DEA">
              <w:rPr>
                <w:rFonts w:ascii="Arial" w:hAnsi="Arial"/>
                <w:sz w:val="16"/>
                <w:lang w:val="de-DE"/>
              </w:rPr>
              <w:tab/>
            </w:r>
          </w:p>
          <w:p w:rsidR="00C252CA" w:rsidRDefault="00C252CA" w:rsidP="00C252C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,den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252CA" w:rsidRDefault="00C252CA" w:rsidP="00C252C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</w:p>
        </w:tc>
      </w:tr>
      <w:tr w:rsidR="00C252CA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644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52CA" w:rsidRDefault="00C252CA" w:rsidP="00C252CA">
            <w:pPr>
              <w:rPr>
                <w:rFonts w:ascii="Arial" w:hAnsi="Arial"/>
                <w:sz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52CA" w:rsidRDefault="00C252CA" w:rsidP="00C252C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(Rechtsverbindliche Unterschrift)</w:t>
            </w:r>
          </w:p>
        </w:tc>
      </w:tr>
    </w:tbl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p w:rsidR="00673A12" w:rsidRDefault="00673A1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600"/>
        <w:gridCol w:w="1962"/>
        <w:gridCol w:w="3619"/>
      </w:tblGrid>
      <w:tr w:rsidR="00673A12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082" w:type="dxa"/>
            <w:gridSpan w:val="4"/>
          </w:tcPr>
          <w:p w:rsidR="00673A12" w:rsidRDefault="00673A12">
            <w:pPr>
              <w:pStyle w:val="berschrift2"/>
            </w:pPr>
            <w:r>
              <w:t>Entscheidung der mitverantwortlichen Zentralstelle</w:t>
            </w:r>
          </w:p>
          <w:p w:rsidR="00673A12" w:rsidRDefault="00673A12">
            <w:pPr>
              <w:tabs>
                <w:tab w:val="left" w:pos="3533"/>
              </w:tabs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ab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901" w:type="dxa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3600" w:type="dxa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</w:tc>
        <w:tc>
          <w:tcPr>
            <w:tcW w:w="3619" w:type="dxa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</w:p>
        </w:tc>
      </w:tr>
    </w:tbl>
    <w:p w:rsidR="00673A12" w:rsidRDefault="00673A1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520"/>
        <w:gridCol w:w="1800"/>
        <w:gridCol w:w="1080"/>
        <w:gridCol w:w="1620"/>
        <w:gridCol w:w="2341"/>
      </w:tblGrid>
      <w:tr w:rsidR="00673A12" w:rsidRPr="00C32DEA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0082" w:type="dxa"/>
            <w:gridSpan w:val="6"/>
          </w:tcPr>
          <w:p w:rsidR="00673A12" w:rsidRPr="00C32DEA" w:rsidRDefault="00673A12">
            <w:pPr>
              <w:pStyle w:val="berschrift2"/>
              <w:rPr>
                <w:lang w:val="de-DE"/>
              </w:rPr>
            </w:pPr>
            <w:r w:rsidRPr="00C32DEA">
              <w:rPr>
                <w:lang w:val="de-DE"/>
              </w:rPr>
              <w:t>Dieses Feld ist vom DFJW auszufüllen</w:t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241" w:type="dxa"/>
            <w:gridSpan w:val="2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Vorläufiger Zuschuss genehmigt :</w:t>
            </w:r>
          </w:p>
        </w:tc>
        <w:tc>
          <w:tcPr>
            <w:tcW w:w="6841" w:type="dxa"/>
            <w:gridSpan w:val="4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41" w:type="dxa"/>
            <w:gridSpan w:val="2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Anzahlung zu zahlen :</w:t>
            </w:r>
          </w:p>
        </w:tc>
        <w:tc>
          <w:tcPr>
            <w:tcW w:w="6841" w:type="dxa"/>
            <w:gridSpan w:val="4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21" w:type="dxa"/>
            <w:vAlign w:val="center"/>
          </w:tcPr>
          <w:p w:rsidR="00673A12" w:rsidRDefault="00673A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Antragsteller</w:t>
            </w:r>
          </w:p>
        </w:tc>
        <w:tc>
          <w:tcPr>
            <w:tcW w:w="1080" w:type="dxa"/>
            <w:vAlign w:val="center"/>
          </w:tcPr>
          <w:p w:rsidR="00673A12" w:rsidRDefault="00673A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3961" w:type="dxa"/>
            <w:gridSpan w:val="2"/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Dezentralisiertes Verfahren</w:t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21" w:type="dxa"/>
            <w:vAlign w:val="center"/>
          </w:tcPr>
          <w:p w:rsidR="00673A12" w:rsidRDefault="00673A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Zentrale</w:t>
            </w:r>
          </w:p>
        </w:tc>
        <w:tc>
          <w:tcPr>
            <w:tcW w:w="1080" w:type="dxa"/>
            <w:vAlign w:val="center"/>
          </w:tcPr>
          <w:p w:rsidR="00673A12" w:rsidRDefault="00673A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3961" w:type="dxa"/>
            <w:gridSpan w:val="2"/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Praktikant (-en)</w:t>
            </w:r>
          </w:p>
        </w:tc>
      </w:tr>
      <w:tr w:rsidR="00673A12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21" w:type="dxa"/>
            <w:vAlign w:val="center"/>
          </w:tcPr>
          <w:p w:rsidR="00673A12" w:rsidRDefault="00673A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 Verbuchung beauftragte Einrichtung</w:t>
            </w:r>
          </w:p>
        </w:tc>
        <w:tc>
          <w:tcPr>
            <w:tcW w:w="1080" w:type="dxa"/>
            <w:vAlign w:val="center"/>
          </w:tcPr>
          <w:p w:rsidR="00673A12" w:rsidRDefault="00673A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73A12" w:rsidRDefault="0067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Andere :</w:t>
            </w:r>
          </w:p>
        </w:tc>
        <w:tc>
          <w:tcPr>
            <w:tcW w:w="2341" w:type="dxa"/>
            <w:vAlign w:val="center"/>
          </w:tcPr>
          <w:p w:rsidR="00673A12" w:rsidRDefault="00673A12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673A12" w:rsidRDefault="00673A12"/>
    <w:sectPr w:rsidR="00673A12">
      <w:pgSz w:w="11906" w:h="16838"/>
      <w:pgMar w:top="0" w:right="2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5"/>
    <w:rsid w:val="0001374C"/>
    <w:rsid w:val="00036328"/>
    <w:rsid w:val="000B4077"/>
    <w:rsid w:val="001A0D21"/>
    <w:rsid w:val="001A7A34"/>
    <w:rsid w:val="002E7824"/>
    <w:rsid w:val="003A16F9"/>
    <w:rsid w:val="005A5E8C"/>
    <w:rsid w:val="005B4F03"/>
    <w:rsid w:val="005C4400"/>
    <w:rsid w:val="006503DA"/>
    <w:rsid w:val="00673A12"/>
    <w:rsid w:val="006C61C1"/>
    <w:rsid w:val="0080567F"/>
    <w:rsid w:val="0094477F"/>
    <w:rsid w:val="00990894"/>
    <w:rsid w:val="009E2EDF"/>
    <w:rsid w:val="00A02E44"/>
    <w:rsid w:val="00A77EDF"/>
    <w:rsid w:val="00AD03B7"/>
    <w:rsid w:val="00C07C37"/>
    <w:rsid w:val="00C252CA"/>
    <w:rsid w:val="00C32DEA"/>
    <w:rsid w:val="00C6082F"/>
    <w:rsid w:val="00C62174"/>
    <w:rsid w:val="00E0107A"/>
    <w:rsid w:val="00E727D5"/>
    <w:rsid w:val="00E8297C"/>
    <w:rsid w:val="00EE39D4"/>
    <w:rsid w:val="00F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bteilung%207\Projekte\Homepage\01%20Pirobase\09%20Service\09.01%20Formulare%20und%20Vodrucke\3.06%20Internationaler%20Sch&#252;leraustausch\18-11\Zuschussantrag%20(nur%20f&#252;r%20berufliche%20Schulen%20und%20Drittortbegegnungen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3-6-zuschussantrag-bsunddrittortbegegnungen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578F3286-632E-4382-B85D-19BD6A351144}"/>
</file>

<file path=customXml/itemProps2.xml><?xml version="1.0" encoding="utf-8"?>
<ds:datastoreItem xmlns:ds="http://schemas.openxmlformats.org/officeDocument/2006/customXml" ds:itemID="{1A9D358E-A8C2-4043-AE65-061312CA3118}"/>
</file>

<file path=customXml/itemProps3.xml><?xml version="1.0" encoding="utf-8"?>
<ds:datastoreItem xmlns:ds="http://schemas.openxmlformats.org/officeDocument/2006/customXml" ds:itemID="{8D82C0BE-2B05-4454-BCAF-77C60243BB35}"/>
</file>

<file path=docProps/app.xml><?xml version="1.0" encoding="utf-8"?>
<Properties xmlns="http://schemas.openxmlformats.org/officeDocument/2006/extended-properties" xmlns:vt="http://schemas.openxmlformats.org/officeDocument/2006/docPropsVTypes">
  <Template>Zuschussantrag (nur für berufliche Schulen und Drittortbegegnungen).dot</Template>
  <TotalTime>0</TotalTime>
  <Pages>4</Pages>
  <Words>1275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3-6-zuschussantrag-bsunddrittortbegegnungen</dc:title>
  <dc:creator>Küstner, Andreas (RPS)</dc:creator>
  <cp:lastModifiedBy>Küstner, Andreas (RPS)</cp:lastModifiedBy>
  <cp:revision>2</cp:revision>
  <cp:lastPrinted>2005-07-20T19:10:00Z</cp:lastPrinted>
  <dcterms:created xsi:type="dcterms:W3CDTF">2020-02-19T05:39:00Z</dcterms:created>
  <dcterms:modified xsi:type="dcterms:W3CDTF">2020-02-19T05:39:00Z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