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7576">
      <w:pPr>
        <w:tabs>
          <w:tab w:val="left" w:pos="6946"/>
        </w:tabs>
        <w:jc w:val="both"/>
        <w:rPr>
          <w:sz w:val="6"/>
          <w:szCs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1" w:name="Kontrollkästchen1"/>
          <w:p w:rsidR="00000000" w:rsidRDefault="001C7576">
            <w:pPr>
              <w:tabs>
                <w:tab w:val="left" w:pos="567"/>
                <w:tab w:val="left" w:pos="7088"/>
              </w:tabs>
              <w:spacing w:before="120"/>
              <w:ind w:left="142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ab/>
              <w:t>DIENSTUNFÄHIGKEIT     (Beamte)</w:t>
            </w:r>
          </w:p>
          <w:bookmarkStart w:id="2" w:name="Kontrollkästchen2"/>
          <w:p w:rsidR="00000000" w:rsidRDefault="001C7576">
            <w:pPr>
              <w:tabs>
                <w:tab w:val="left" w:pos="567"/>
                <w:tab w:val="left" w:pos="6946"/>
              </w:tabs>
              <w:spacing w:before="80"/>
              <w:ind w:left="142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ab/>
              <w:t>ARBEITSUNFÄHIGKEIT   (Angestellte)</w: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62"/>
        <w:gridCol w:w="4394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Amts- bzw. Dienstbezeichnung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Schule:  Name, Schulart,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Landratsamt / Staat</w:t>
            </w:r>
            <w:r>
              <w:rPr>
                <w:sz w:val="16"/>
                <w:szCs w:val="16"/>
              </w:rPr>
              <w:t>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Regierungspräsidium</w:t>
            </w:r>
          </w:p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Erster Tag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Voraussichtliche Dauer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Dienst- bzw. Arbeitsunfähigkeit dauert fort bis voraussichtlich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Wiederaufnahme des Dien</w:t>
            </w:r>
            <w:r>
              <w:rPr>
                <w:sz w:val="16"/>
                <w:szCs w:val="16"/>
              </w:rPr>
              <w:t>stes erfolgte 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der Dienst- bzw. Arbeitsunfähigkeit ein Unfall zugrunde ?</w:t>
            </w:r>
          </w:p>
          <w:bookmarkStart w:id="3" w:name="Kontrollkästchen3"/>
          <w:p w:rsidR="00000000" w:rsidRDefault="001C7576">
            <w:pPr>
              <w:tabs>
                <w:tab w:val="left" w:pos="1361"/>
                <w:tab w:val="left" w:pos="6946"/>
              </w:tabs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ja</w:t>
            </w:r>
            <w:r>
              <w:rPr>
                <w:sz w:val="22"/>
                <w:szCs w:val="22"/>
              </w:rPr>
              <w:tab/>
            </w:r>
            <w:bookmarkStart w:id="4" w:name="Kontrollkästchen4"/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8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1160145</wp:posOffset>
                      </wp:positionV>
                      <wp:extent cx="1920240" cy="182880"/>
                      <wp:effectExtent l="0" t="0" r="0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C757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(weißer Vordruck des Regierungspräsidiums)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89.95pt;margin-top:91.35pt;width:151.2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xM5gIAAHI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" o:allowincell="f" filled="f" stroked="f" strokeweight=".5pt">
                      <v:textbox inset="1pt,1pt,1pt,1pt">
                        <w:txbxContent>
                          <w:p w:rsidR="00000000" w:rsidRDefault="001C75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(weißer Vordruck des Regierungspräsidiums)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1118235</wp:posOffset>
                      </wp:positionV>
                      <wp:extent cx="90805" cy="252095"/>
                      <wp:effectExtent l="0" t="0" r="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2095"/>
                              </a:xfrm>
                              <a:prstGeom prst="rightBrace">
                                <a:avLst>
                                  <a:gd name="adj1" fmla="val 231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81.45pt;margin-top:88.05pt;width:7.1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" o:allowincell="f"/>
                  </w:pict>
                </mc:Fallback>
              </mc:AlternateConten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0000" w:rsidRDefault="001C7576">
            <w:pPr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wenn ja:  eine Unfallanzeige ist beigefügt. </w:t>
            </w:r>
          </w:p>
          <w:p w:rsidR="00000000" w:rsidRDefault="001C7576">
            <w:pPr>
              <w:tabs>
                <w:tab w:val="left" w:pos="113"/>
              </w:tabs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Angestellte</w:t>
            </w:r>
          </w:p>
          <w:p w:rsidR="00000000" w:rsidRDefault="001C7576">
            <w:pPr>
              <w:tabs>
                <w:tab w:val="left" w:pos="113"/>
                <w:tab w:val="left" w:pos="1199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Arbeitsunfall</w:t>
            </w:r>
            <w:r>
              <w:rPr>
                <w:sz w:val="17"/>
                <w:szCs w:val="17"/>
              </w:rPr>
              <w:tab/>
              <w:t>(gelber WGV Vordruck)</w:t>
            </w:r>
          </w:p>
          <w:p w:rsidR="00000000" w:rsidRDefault="001C7576">
            <w:pPr>
              <w:tabs>
                <w:tab w:val="left" w:pos="113"/>
                <w:tab w:val="left" w:pos="119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Privatunfall</w:t>
            </w:r>
            <w:r>
              <w:rPr>
                <w:sz w:val="17"/>
                <w:szCs w:val="17"/>
              </w:rPr>
              <w:tab/>
              <w:t>(weißer Vord</w:t>
            </w:r>
            <w:r>
              <w:rPr>
                <w:sz w:val="17"/>
                <w:szCs w:val="17"/>
              </w:rPr>
              <w:t>ruck des RP)</w:t>
            </w:r>
          </w:p>
          <w:p w:rsidR="00000000" w:rsidRDefault="001C7576">
            <w:pPr>
              <w:tabs>
                <w:tab w:val="left" w:pos="142"/>
                <w:tab w:val="left" w:pos="1134"/>
              </w:tabs>
              <w:spacing w:line="360" w:lineRule="auto"/>
              <w:rPr>
                <w:sz w:val="17"/>
                <w:szCs w:val="17"/>
              </w:rPr>
            </w:pPr>
          </w:p>
          <w:p w:rsidR="00000000" w:rsidRDefault="001C7576">
            <w:pPr>
              <w:tabs>
                <w:tab w:val="left" w:pos="142"/>
                <w:tab w:val="left" w:pos="113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Beamte</w:t>
            </w:r>
          </w:p>
          <w:p w:rsidR="00000000" w:rsidRDefault="001C7576">
            <w:pPr>
              <w:tabs>
                <w:tab w:val="left" w:pos="142"/>
                <w:tab w:val="left" w:pos="1134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Dienstunfall</w:t>
            </w:r>
          </w:p>
          <w:p w:rsidR="00000000" w:rsidRDefault="001C7576">
            <w:pPr>
              <w:tabs>
                <w:tab w:val="left" w:pos="142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ab/>
              <w:t>Privatunfall</w:t>
            </w:r>
          </w:p>
        </w:tc>
        <w:tc>
          <w:tcPr>
            <w:tcW w:w="176" w:type="dxa"/>
            <w:tcBorders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4729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92"/>
        </w:trPr>
        <w:tc>
          <w:tcPr>
            <w:tcW w:w="50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2065655</wp:posOffset>
                      </wp:positionV>
                      <wp:extent cx="112395" cy="73533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C7576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02/05-2.11.000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-16.55pt;margin-top:162.65pt;width:8.8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" o:allowincell="f" stroked="f">
                      <v:textbox style="layout-flow:vertical;mso-layout-flow-alt:bottom-to-top" inset="0,0,0,0">
                        <w:txbxContent>
                          <w:p w:rsidR="00000000" w:rsidRDefault="001C7576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02/05-2.11.000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6"/>
          <w:szCs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41275</wp:posOffset>
                </wp:positionV>
                <wp:extent cx="2286635" cy="16827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C757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Dienst- bzw. Arbeitsunfähigkeit (GHRS)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2.15pt;margin-top:3.25pt;width:180.05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" o:allowincell="f" filled="f" stroked="f" strokeweight=".5pt">
                <v:textbox inset="1pt,1pt,1pt,1pt">
                  <w:txbxContent>
                    <w:p w:rsidR="00000000" w:rsidRDefault="001C757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Dienst- bzw. Arbeitsunfähigkeit (GHRS)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0"/>
          <w:szCs w:val="10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2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36" w:type="dxa"/>
          </w:tcPr>
          <w:p w:rsidR="00000000" w:rsidRDefault="001C7576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0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Blatt 1</w:t>
            </w:r>
          </w:p>
          <w:p w:rsidR="00000000" w:rsidRDefault="001C7576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Fertigung für die Schule</w: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467"/>
        <w:gridCol w:w="100"/>
        <w:gridCol w:w="4111"/>
        <w:gridCol w:w="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1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116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5"/>
        </w:trPr>
        <w:tc>
          <w:tcPr>
            <w:tcW w:w="5091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in Zeile 6 genannten Landratsamt/Staatlichen Schulamt</w:t>
            </w: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bookmarkStart w:id="5" w:name="Kontrollkästchen5"/>
          <w:p w:rsidR="00000000" w:rsidRDefault="001C7576">
            <w:pPr>
              <w:tabs>
                <w:tab w:val="left" w:pos="284"/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ab/>
              <w:t xml:space="preserve"> Weitere Bemerkungen:</w:t>
            </w:r>
          </w:p>
          <w:p w:rsidR="00000000" w:rsidRDefault="001C7576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1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nur bei Lehrkräften im Ange</w:t>
            </w:r>
            <w:r>
              <w:rPr>
                <w:b/>
                <w:bCs/>
                <w:sz w:val="18"/>
                <w:szCs w:val="18"/>
              </w:rPr>
              <w:t>stelltenverhältnis</w:t>
            </w:r>
          </w:p>
        </w:tc>
        <w:tc>
          <w:tcPr>
            <w:tcW w:w="20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21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2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Landesamt für Besoldung und Versorgung BW</w:t>
            </w:r>
          </w:p>
          <w:p w:rsidR="00000000" w:rsidRDefault="001C7576">
            <w:pPr>
              <w:tabs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der Vordruck LBV 42615</w:t>
            </w:r>
          </w:p>
          <w:bookmarkStart w:id="6" w:name="Kontrollkästchen6"/>
          <w:p w:rsidR="00000000" w:rsidRDefault="001C7576">
            <w:pPr>
              <w:tabs>
                <w:tab w:val="left" w:pos="2055"/>
                <w:tab w:val="left" w:pos="6946"/>
              </w:tabs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Krankmeldung</w:t>
            </w:r>
            <w:r>
              <w:rPr>
                <w:sz w:val="18"/>
                <w:szCs w:val="18"/>
              </w:rPr>
              <w:tab/>
            </w:r>
            <w:bookmarkStart w:id="7" w:name="Kontrollkästchen7"/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Dienstaufnahme</w:t>
            </w:r>
          </w:p>
          <w:p w:rsidR="00000000" w:rsidRDefault="001C7576">
            <w:pPr>
              <w:tabs>
                <w:tab w:val="left" w:pos="2055"/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übersandt.</w:t>
            </w:r>
          </w:p>
        </w:tc>
        <w:tc>
          <w:tcPr>
            <w:tcW w:w="20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09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1C7576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</w:t>
            </w:r>
            <w:r>
              <w:rPr>
                <w:sz w:val="14"/>
                <w:szCs w:val="14"/>
              </w:rPr>
              <w:t>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</w:t>
            </w:r>
          </w:p>
          <w:p w:rsidR="00000000" w:rsidRDefault="001C7576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1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116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509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851"/>
                <w:tab w:val="left" w:pos="6946"/>
              </w:tabs>
              <w:rPr>
                <w:sz w:val="16"/>
                <w:szCs w:val="16"/>
              </w:rPr>
            </w:pP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6"/>
          <w:szCs w:val="6"/>
        </w:rPr>
      </w:pPr>
      <w:r>
        <w:rPr>
          <w:sz w:val="10"/>
          <w:szCs w:val="1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567"/>
                <w:tab w:val="left" w:pos="7088"/>
              </w:tabs>
              <w:spacing w:before="120"/>
              <w:ind w:left="142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DIENSTUNFÄHIGKEIT     (Beamte)</w:t>
            </w:r>
          </w:p>
          <w:p w:rsidR="00000000" w:rsidRDefault="001C7576">
            <w:pPr>
              <w:tabs>
                <w:tab w:val="left" w:pos="567"/>
                <w:tab w:val="left" w:pos="6946"/>
              </w:tabs>
              <w:spacing w:before="80"/>
              <w:ind w:left="142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ARBEITSUNFÄHIGKEIT   (Angestellte)</w: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62"/>
        <w:gridCol w:w="4394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Amts- bzw. Dienstbezeichnung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Schule:  Name, Schulart,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Landratsamt / Staatliches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Regierungspräsidium</w:t>
            </w:r>
          </w:p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Erster Tag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Voraussichtliche D</w:t>
            </w:r>
            <w:r>
              <w:rPr>
                <w:sz w:val="16"/>
                <w:szCs w:val="16"/>
              </w:rPr>
              <w:t>auer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Dienst- bzw. Arbeitsunfähigkeit dauert fort bis voraussichtlich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Wiederaufnahme des Dienstes erfolgte 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der Dienst- bzw. Arbeitsunfähigkeit ein Unfall zugrunde ?</w:t>
            </w:r>
          </w:p>
          <w:p w:rsidR="00000000" w:rsidRDefault="001C7576">
            <w:pPr>
              <w:tabs>
                <w:tab w:val="left" w:pos="1361"/>
                <w:tab w:val="left" w:pos="6946"/>
              </w:tabs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ja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8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1148715</wp:posOffset>
                      </wp:positionV>
                      <wp:extent cx="1871345" cy="1854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45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C757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(weißer Vordruck des Regierungspräsidiums)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left:0;text-align:left;margin-left:92.5pt;margin-top:90.45pt;width:147.35pt;height:1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" o:allowincell="f" filled="f" stroked="f" strokeweight=".5pt">
                      <v:textbox inset="1pt,1pt,1pt,1pt">
                        <w:txbxContent>
                          <w:p w:rsidR="00000000" w:rsidRDefault="001C75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(weißer Vordruck des Regierungspräsidiums)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1085850</wp:posOffset>
                      </wp:positionV>
                      <wp:extent cx="91440" cy="274320"/>
                      <wp:effectExtent l="0" t="0" r="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27432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88" style="position:absolute;margin-left:82.9pt;margin-top:85.5pt;width:7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" o:allowincell="f"/>
                  </w:pict>
                </mc:Fallback>
              </mc:AlternateConten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0000" w:rsidRDefault="001C7576">
            <w:pPr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wenn ja:  eine Unfallanzeige ist beigefügt. </w:t>
            </w:r>
          </w:p>
          <w:p w:rsidR="00000000" w:rsidRDefault="001C7576">
            <w:pPr>
              <w:tabs>
                <w:tab w:val="left" w:pos="113"/>
              </w:tabs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Angestellte</w:t>
            </w:r>
          </w:p>
          <w:p w:rsidR="00000000" w:rsidRDefault="001C7576">
            <w:pPr>
              <w:tabs>
                <w:tab w:val="left" w:pos="113"/>
                <w:tab w:val="left" w:pos="1199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Arbeitsunfall</w:t>
            </w:r>
            <w:r>
              <w:rPr>
                <w:sz w:val="17"/>
                <w:szCs w:val="17"/>
              </w:rPr>
              <w:tab/>
              <w:t>(gelber WGV Vordruck)</w:t>
            </w:r>
          </w:p>
          <w:p w:rsidR="00000000" w:rsidRDefault="001C7576">
            <w:pPr>
              <w:tabs>
                <w:tab w:val="left" w:pos="113"/>
                <w:tab w:val="left" w:pos="119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Privatunfall</w:t>
            </w:r>
            <w:r>
              <w:rPr>
                <w:sz w:val="17"/>
                <w:szCs w:val="17"/>
              </w:rPr>
              <w:tab/>
              <w:t>(weißer Vordruck des RP)</w:t>
            </w:r>
          </w:p>
          <w:p w:rsidR="00000000" w:rsidRDefault="001C7576">
            <w:pPr>
              <w:tabs>
                <w:tab w:val="left" w:pos="142"/>
                <w:tab w:val="left" w:pos="1134"/>
              </w:tabs>
              <w:spacing w:line="360" w:lineRule="auto"/>
              <w:rPr>
                <w:sz w:val="17"/>
                <w:szCs w:val="17"/>
              </w:rPr>
            </w:pPr>
          </w:p>
          <w:p w:rsidR="00000000" w:rsidRDefault="001C7576">
            <w:pPr>
              <w:tabs>
                <w:tab w:val="left" w:pos="142"/>
                <w:tab w:val="left" w:pos="113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Beamte</w:t>
            </w:r>
          </w:p>
          <w:p w:rsidR="00000000" w:rsidRDefault="001C7576">
            <w:pPr>
              <w:tabs>
                <w:tab w:val="left" w:pos="142"/>
                <w:tab w:val="left" w:pos="1134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Dienstunfall</w:t>
            </w:r>
          </w:p>
          <w:p w:rsidR="00000000" w:rsidRDefault="001C7576">
            <w:pPr>
              <w:tabs>
                <w:tab w:val="left" w:pos="142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ab/>
              <w:t>Privatunfall</w:t>
            </w:r>
          </w:p>
        </w:tc>
        <w:tc>
          <w:tcPr>
            <w:tcW w:w="176" w:type="dxa"/>
            <w:tcBorders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4729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92"/>
        </w:trPr>
        <w:tc>
          <w:tcPr>
            <w:tcW w:w="50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2061845</wp:posOffset>
                      </wp:positionV>
                      <wp:extent cx="139065" cy="691515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C7576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02/05-2.11.000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-17.45pt;margin-top:162.35pt;width:10.9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" o:allowincell="f" stroked="f">
                      <v:textbox style="layout-flow:vertical;mso-layout-flow-alt:bottom-to-top" inset="0,0,0,0">
                        <w:txbxContent>
                          <w:p w:rsidR="00000000" w:rsidRDefault="001C7576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02/05-2.11.000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6"/>
          <w:szCs w:val="6"/>
        </w:rPr>
      </w:pPr>
      <w:r>
        <w:rPr>
          <w:sz w:val="10"/>
          <w:szCs w:val="10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2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36" w:type="dxa"/>
          </w:tcPr>
          <w:p w:rsidR="00000000" w:rsidRDefault="001C7576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0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Blatt 2</w:t>
            </w:r>
          </w:p>
          <w:p w:rsidR="00000000" w:rsidRDefault="001C7576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Fertigung für das </w:t>
            </w:r>
          </w:p>
          <w:p w:rsidR="00000000" w:rsidRDefault="001C7576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LRA / SSA</w: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567"/>
        <w:gridCol w:w="4111"/>
        <w:gridCol w:w="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1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116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5"/>
        </w:trPr>
        <w:tc>
          <w:tcPr>
            <w:tcW w:w="509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</w:t>
            </w:r>
            <w:r>
              <w:rPr>
                <w:sz w:val="18"/>
                <w:szCs w:val="18"/>
              </w:rPr>
              <w:t xml:space="preserve"> in Zeile 6 genannten Landratsamt/Staatlichen Schulamt</w:t>
            </w: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284"/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 Weitere Bemerkungen:</w:t>
            </w:r>
          </w:p>
          <w:p w:rsidR="00000000" w:rsidRDefault="001C7576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1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nur bei Lehrkräften im Angestelltenverhältnis</w:t>
            </w:r>
          </w:p>
        </w:tc>
        <w:tc>
          <w:tcPr>
            <w:tcW w:w="20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21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2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Landesamt für Besoldung und Versorgung BW</w:t>
            </w:r>
          </w:p>
          <w:p w:rsidR="00000000" w:rsidRDefault="001C7576">
            <w:pPr>
              <w:tabs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der Vordruck LBV 42615</w:t>
            </w:r>
          </w:p>
          <w:p w:rsidR="00000000" w:rsidRDefault="001C7576">
            <w:pPr>
              <w:tabs>
                <w:tab w:val="left" w:pos="2055"/>
                <w:tab w:val="left" w:pos="6946"/>
              </w:tabs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Kr</w:t>
            </w:r>
            <w:r>
              <w:rPr>
                <w:sz w:val="18"/>
                <w:szCs w:val="18"/>
              </w:rPr>
              <w:t>ankmeldung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Dienstaufnahme</w:t>
            </w:r>
          </w:p>
          <w:p w:rsidR="00000000" w:rsidRDefault="001C7576">
            <w:pPr>
              <w:tabs>
                <w:tab w:val="left" w:pos="2055"/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übersandt.</w:t>
            </w:r>
          </w:p>
        </w:tc>
        <w:tc>
          <w:tcPr>
            <w:tcW w:w="20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0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1C7576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..................................................................</w:t>
            </w:r>
          </w:p>
          <w:p w:rsidR="00000000" w:rsidRDefault="001C7576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2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596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LANDRATSAMT / STAATLICHES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50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in Zeile 7 genannten Regierungspräsidium</w:t>
            </w: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1C7576">
            <w:pPr>
              <w:tabs>
                <w:tab w:val="left" w:pos="284"/>
                <w:tab w:val="left" w:pos="6946"/>
              </w:tabs>
              <w:spacing w:before="40"/>
              <w:rPr>
                <w:sz w:val="16"/>
                <w:szCs w:val="16"/>
              </w:rPr>
            </w:pPr>
          </w:p>
          <w:p w:rsidR="00000000" w:rsidRDefault="001C7576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1C7576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.................................................</w:t>
            </w:r>
            <w:r>
              <w:rPr>
                <w:sz w:val="14"/>
                <w:szCs w:val="14"/>
              </w:rPr>
              <w:tab/>
              <w:t>..............</w:t>
            </w:r>
            <w:r>
              <w:rPr>
                <w:sz w:val="14"/>
                <w:szCs w:val="14"/>
              </w:rPr>
              <w:t>....................................................</w:t>
            </w:r>
          </w:p>
          <w:p w:rsidR="00000000" w:rsidRDefault="001C7576">
            <w:pPr>
              <w:tabs>
                <w:tab w:val="left" w:pos="567"/>
                <w:tab w:val="left" w:pos="3119"/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6"/>
          <w:szCs w:val="6"/>
        </w:rPr>
      </w:pPr>
      <w:r>
        <w:rPr>
          <w:sz w:val="10"/>
          <w:szCs w:val="1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567"/>
                <w:tab w:val="left" w:pos="7088"/>
              </w:tabs>
              <w:spacing w:before="120"/>
              <w:ind w:left="142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DIENSTUNFÄHIGKEIT     (Beamte)</w:t>
            </w:r>
          </w:p>
          <w:p w:rsidR="00000000" w:rsidRDefault="001C7576">
            <w:pPr>
              <w:tabs>
                <w:tab w:val="left" w:pos="567"/>
                <w:tab w:val="left" w:pos="6946"/>
              </w:tabs>
              <w:spacing w:before="80"/>
              <w:ind w:left="142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ARBEITSUNFÄHIGKEIT   (Angestellte)</w: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62"/>
        <w:gridCol w:w="4394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Amts- bzw. Dienstb</w:t>
            </w:r>
            <w:r>
              <w:rPr>
                <w:sz w:val="16"/>
                <w:szCs w:val="16"/>
              </w:rPr>
              <w:t>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Schule:  Name, Schulart,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Landratsamt / Staatliches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Regierungspräsidium</w:t>
            </w:r>
          </w:p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Erster Tag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Voraussichtliche Dauer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Dienst- bzw. Arb</w:t>
            </w:r>
            <w:r>
              <w:rPr>
                <w:sz w:val="16"/>
                <w:szCs w:val="16"/>
              </w:rPr>
              <w:t>eitsunfähigkeit dauert fort bis voraussichtlich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Wiederaufnahme des Dienstes erfolgte 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der Dienst- bzw. Arbeitsunfähigkeit ein Unfall zugrunde ?</w:t>
            </w:r>
          </w:p>
          <w:p w:rsidR="00000000" w:rsidRDefault="001C7576">
            <w:pPr>
              <w:tabs>
                <w:tab w:val="left" w:pos="1361"/>
                <w:tab w:val="left" w:pos="6946"/>
              </w:tabs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ja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8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1143000</wp:posOffset>
                      </wp:positionV>
                      <wp:extent cx="1880870" cy="145415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C757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(weißer Vordruck des Regierungspräsidiums)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1" style="position:absolute;left:0;text-align:left;margin-left:92.05pt;margin-top:90pt;width:148.1pt;height:1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Lb6AIAAHg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" o:allowincell="f" filled="f" stroked="f" strokeweight=".5pt">
                      <v:textbox inset="1pt,1pt,1pt,1pt">
                        <w:txbxContent>
                          <w:p w:rsidR="00000000" w:rsidRDefault="001C75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(weißer Vordruck des Regierungspräsidiums)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1085850</wp:posOffset>
                      </wp:positionV>
                      <wp:extent cx="91440" cy="27432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27432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88" style="position:absolute;margin-left:82.9pt;margin-top:85.5pt;width:7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" o:allowincell="f"/>
                  </w:pict>
                </mc:Fallback>
              </mc:AlternateConten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0000" w:rsidRDefault="001C7576">
            <w:pPr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wenn ja:  eine Unfallanzeige ist beigefügt. </w:t>
            </w:r>
          </w:p>
          <w:p w:rsidR="00000000" w:rsidRDefault="001C7576">
            <w:pPr>
              <w:tabs>
                <w:tab w:val="left" w:pos="113"/>
              </w:tabs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Angestellte</w:t>
            </w:r>
          </w:p>
          <w:p w:rsidR="00000000" w:rsidRDefault="001C7576">
            <w:pPr>
              <w:tabs>
                <w:tab w:val="left" w:pos="113"/>
                <w:tab w:val="left" w:pos="1199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Arbeitsunfall</w:t>
            </w:r>
            <w:r>
              <w:rPr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>(gelber WGV Vordruck)</w:t>
            </w:r>
          </w:p>
          <w:p w:rsidR="00000000" w:rsidRDefault="001C7576">
            <w:pPr>
              <w:tabs>
                <w:tab w:val="left" w:pos="113"/>
                <w:tab w:val="left" w:pos="119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Privatunfall</w:t>
            </w:r>
            <w:r>
              <w:rPr>
                <w:sz w:val="17"/>
                <w:szCs w:val="17"/>
              </w:rPr>
              <w:tab/>
              <w:t>(weißer Vordruck des RP)</w:t>
            </w:r>
          </w:p>
          <w:p w:rsidR="00000000" w:rsidRDefault="001C7576">
            <w:pPr>
              <w:tabs>
                <w:tab w:val="left" w:pos="142"/>
                <w:tab w:val="left" w:pos="1134"/>
              </w:tabs>
              <w:spacing w:line="360" w:lineRule="auto"/>
              <w:rPr>
                <w:sz w:val="17"/>
                <w:szCs w:val="17"/>
              </w:rPr>
            </w:pPr>
          </w:p>
          <w:p w:rsidR="00000000" w:rsidRDefault="001C7576">
            <w:pPr>
              <w:tabs>
                <w:tab w:val="left" w:pos="142"/>
                <w:tab w:val="left" w:pos="113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Beamte</w:t>
            </w:r>
          </w:p>
          <w:p w:rsidR="00000000" w:rsidRDefault="001C7576">
            <w:pPr>
              <w:tabs>
                <w:tab w:val="left" w:pos="142"/>
                <w:tab w:val="left" w:pos="1134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Dienstunfall</w:t>
            </w:r>
          </w:p>
          <w:p w:rsidR="00000000" w:rsidRDefault="001C7576">
            <w:pPr>
              <w:tabs>
                <w:tab w:val="left" w:pos="142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ab/>
              <w:t>Privatunfall</w:t>
            </w:r>
          </w:p>
        </w:tc>
        <w:tc>
          <w:tcPr>
            <w:tcW w:w="176" w:type="dxa"/>
            <w:tcBorders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4729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92"/>
        </w:trPr>
        <w:tc>
          <w:tcPr>
            <w:tcW w:w="50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2010410</wp:posOffset>
                      </wp:positionV>
                      <wp:extent cx="110490" cy="731520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C7576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02/05-2.11.000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-17.75pt;margin-top:158.3pt;width:8.7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" o:allowincell="f" stroked="f">
                      <v:textbox style="layout-flow:vertical;mso-layout-flow-alt:bottom-to-top" inset="0,0,0,0">
                        <w:txbxContent>
                          <w:p w:rsidR="00000000" w:rsidRDefault="001C7576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02/05-2.11.000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6"/>
          <w:szCs w:val="6"/>
        </w:rPr>
      </w:pPr>
      <w:r>
        <w:rPr>
          <w:sz w:val="10"/>
          <w:szCs w:val="10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2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36" w:type="dxa"/>
          </w:tcPr>
          <w:p w:rsidR="00000000" w:rsidRDefault="001C7576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10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Blatt 3</w:t>
            </w:r>
          </w:p>
          <w:p w:rsidR="00000000" w:rsidRDefault="001C7576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Fertigung für das </w:t>
            </w:r>
          </w:p>
          <w:p w:rsidR="00000000" w:rsidRDefault="001C7576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Regierungspräsidium</w: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567"/>
        <w:gridCol w:w="4111"/>
        <w:gridCol w:w="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1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116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5"/>
        </w:trPr>
        <w:tc>
          <w:tcPr>
            <w:tcW w:w="509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in Zeile 6 genannten Landratsamt/Staatlichen Schul</w:t>
            </w:r>
            <w:r>
              <w:rPr>
                <w:sz w:val="18"/>
                <w:szCs w:val="18"/>
              </w:rPr>
              <w:t>amt</w:t>
            </w: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284"/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 Weitere Bemerkungen:</w:t>
            </w:r>
          </w:p>
          <w:p w:rsidR="00000000" w:rsidRDefault="001C7576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1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nur bei Lehrkräften im Angestelltenverhältnis</w:t>
            </w:r>
          </w:p>
        </w:tc>
        <w:tc>
          <w:tcPr>
            <w:tcW w:w="20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21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2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Landesamt für Besoldung und Versorgung BW</w:t>
            </w:r>
          </w:p>
          <w:p w:rsidR="00000000" w:rsidRDefault="001C7576">
            <w:pPr>
              <w:tabs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der Vordruck LBV 42615</w:t>
            </w:r>
          </w:p>
          <w:p w:rsidR="00000000" w:rsidRDefault="001C7576">
            <w:pPr>
              <w:tabs>
                <w:tab w:val="left" w:pos="2055"/>
                <w:tab w:val="left" w:pos="6946"/>
              </w:tabs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Krankmeldung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Dienstaufnahme</w:t>
            </w:r>
          </w:p>
          <w:p w:rsidR="00000000" w:rsidRDefault="001C7576">
            <w:pPr>
              <w:tabs>
                <w:tab w:val="left" w:pos="2055"/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übersan</w:t>
            </w:r>
            <w:r>
              <w:rPr>
                <w:sz w:val="18"/>
                <w:szCs w:val="18"/>
              </w:rPr>
              <w:t>dt.</w:t>
            </w:r>
          </w:p>
        </w:tc>
        <w:tc>
          <w:tcPr>
            <w:tcW w:w="20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0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1C7576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..................................................................</w:t>
            </w:r>
          </w:p>
          <w:p w:rsidR="00000000" w:rsidRDefault="001C7576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2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21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LANDRATSAMT / STAATLICHES SCH</w:t>
            </w:r>
            <w:r>
              <w:rPr>
                <w:b/>
                <w:bCs/>
                <w:sz w:val="18"/>
                <w:szCs w:val="18"/>
              </w:rPr>
              <w:t>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50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576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in Zeile 7 genannten Regierungspräsidium</w:t>
            </w: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1C7576">
            <w:pPr>
              <w:tabs>
                <w:tab w:val="left" w:pos="284"/>
                <w:tab w:val="left" w:pos="6946"/>
              </w:tabs>
              <w:spacing w:before="40"/>
              <w:rPr>
                <w:sz w:val="16"/>
                <w:szCs w:val="16"/>
              </w:rPr>
            </w:pPr>
          </w:p>
          <w:p w:rsidR="00000000" w:rsidRDefault="001C7576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1C7576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1C7576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</w:t>
            </w:r>
            <w:r>
              <w:rPr>
                <w:sz w:val="14"/>
                <w:szCs w:val="14"/>
              </w:rPr>
              <w:t>.</w:t>
            </w:r>
          </w:p>
          <w:p w:rsidR="00000000" w:rsidRDefault="001C7576">
            <w:pPr>
              <w:tabs>
                <w:tab w:val="left" w:pos="567"/>
                <w:tab w:val="left" w:pos="3119"/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</w:tbl>
    <w:p w:rsidR="00000000" w:rsidRDefault="001C7576">
      <w:pPr>
        <w:tabs>
          <w:tab w:val="left" w:pos="6946"/>
        </w:tabs>
        <w:jc w:val="both"/>
        <w:rPr>
          <w:sz w:val="10"/>
          <w:szCs w:val="10"/>
        </w:rPr>
      </w:pPr>
    </w:p>
    <w:sectPr w:rsidR="00000000">
      <w:pgSz w:w="11907" w:h="16840"/>
      <w:pgMar w:top="737" w:right="567" w:bottom="567" w:left="1077" w:header="709" w:footer="709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76"/>
    <w:rsid w:val="001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2.11.000 Dienst Arbeitsunfähigkeit LRA SS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7883D992-783D-4420-B77F-BE5B8416A3D3}"/>
</file>

<file path=customXml/itemProps2.xml><?xml version="1.0" encoding="utf-8"?>
<ds:datastoreItem xmlns:ds="http://schemas.openxmlformats.org/officeDocument/2006/customXml" ds:itemID="{96E8DEF5-B08B-4B62-A133-3E4C8C5F41B6}"/>
</file>

<file path=customXml/itemProps3.xml><?xml version="1.0" encoding="utf-8"?>
<ds:datastoreItem xmlns:ds="http://schemas.openxmlformats.org/officeDocument/2006/customXml" ds:itemID="{D21BB552-64DF-4E66-AE10-CBE14D7C1F9D}"/>
</file>

<file path=docProps/app.xml><?xml version="1.0" encoding="utf-8"?>
<Properties xmlns="http://schemas.openxmlformats.org/officeDocument/2006/extended-properties" xmlns:vt="http://schemas.openxmlformats.org/officeDocument/2006/docPropsVTypes">
  <Template>48C88734.dotm</Template>
  <TotalTime>0</TotalTime>
  <Pages>3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Dienst-bzw.Arbeitsunfähigkeit Abt. I</vt:lpstr>
    </vt:vector>
  </TitlesOfParts>
  <Company>Baden-Württemberg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Dienst-bzw.Arbeitsunfähigkeit Abt. I</dc:title>
  <dc:creator>Oberschulamt Stuttgart</dc:creator>
  <cp:lastModifiedBy>Küstner, Andreas (RPS)</cp:lastModifiedBy>
  <cp:revision>2</cp:revision>
  <cp:lastPrinted>2000-01-05T10:35:00Z</cp:lastPrinted>
  <dcterms:created xsi:type="dcterms:W3CDTF">2020-02-19T07:14:00Z</dcterms:created>
  <dcterms:modified xsi:type="dcterms:W3CDTF">2020-02-19T07:14:00Z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