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58B5">
      <w:pPr>
        <w:tabs>
          <w:tab w:val="left" w:pos="6946"/>
        </w:tabs>
        <w:jc w:val="both"/>
        <w:rPr>
          <w:sz w:val="6"/>
          <w:szCs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73" w:type="dxa"/>
            <w:tcBorders>
              <w:top w:val="single" w:sz="12" w:space="0" w:color="auto"/>
              <w:bottom w:val="single" w:sz="12" w:space="0" w:color="auto"/>
            </w:tcBorders>
          </w:tcPr>
          <w:bookmarkStart w:id="1" w:name="Kontrollkästchen1"/>
          <w:p w:rsidR="00000000" w:rsidRDefault="008C58B5">
            <w:pPr>
              <w:tabs>
                <w:tab w:val="left" w:pos="567"/>
                <w:tab w:val="left" w:pos="7088"/>
              </w:tabs>
              <w:spacing w:before="120"/>
              <w:ind w:left="142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tab/>
              <w:t>DIENSTUNFÄHIGKEIT     (Beamte)</w:t>
            </w:r>
          </w:p>
          <w:bookmarkStart w:id="2" w:name="Kontrollkästchen2"/>
          <w:p w:rsidR="00000000" w:rsidRDefault="008C58B5">
            <w:pPr>
              <w:tabs>
                <w:tab w:val="left" w:pos="567"/>
                <w:tab w:val="left" w:pos="6946"/>
              </w:tabs>
              <w:spacing w:before="80"/>
              <w:ind w:left="142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ab/>
              <w:t>ARBEITSUNFÄHIGKEIT   (Angestellte)</w:t>
            </w:r>
          </w:p>
        </w:tc>
      </w:tr>
    </w:tbl>
    <w:p w:rsidR="00000000" w:rsidRDefault="008C58B5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162"/>
        <w:gridCol w:w="4394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729" w:type="dxa"/>
            <w:gridSpan w:val="3"/>
            <w:tcBorders>
              <w:top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pacing w:val="8"/>
                <w:sz w:val="18"/>
                <w:szCs w:val="18"/>
              </w:rPr>
            </w:pPr>
            <w:r>
              <w:rPr>
                <w:b/>
                <w:bCs/>
                <w:spacing w:val="8"/>
                <w:sz w:val="18"/>
                <w:szCs w:val="18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Amts- bzw. Dienstbezeichnung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4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Schule:  Name, Schulart, PLZ,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Regierungspräsidium</w:t>
            </w:r>
          </w:p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Erster Tag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Voraussichtliche Dauer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Dienst- bzw. Arbeitsunfähigkeit dauert fort bis voraussichtlich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29" w:type="dxa"/>
            <w:gridSpan w:val="3"/>
            <w:tcBorders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Wiederaufnahme des Dienstes erfolgte am</w:t>
            </w:r>
          </w:p>
          <w:p w:rsidR="00000000" w:rsidRDefault="008C58B5">
            <w:pPr>
              <w:tabs>
                <w:tab w:val="left" w:pos="2212"/>
                <w:tab w:val="left" w:pos="6946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mit                /             WoStd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  <w:tcBorders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29" w:type="dxa"/>
            <w:gridSpan w:val="3"/>
            <w:tcBorders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der Dienst- bzw. Arbeitsunfähigkeit ein Unfall zugrunde ?</w:t>
            </w:r>
          </w:p>
          <w:bookmarkStart w:id="3" w:name="Kontrollkästchen3"/>
          <w:p w:rsidR="00000000" w:rsidRDefault="008C58B5">
            <w:pPr>
              <w:tabs>
                <w:tab w:val="left" w:pos="1361"/>
                <w:tab w:val="left" w:pos="6946"/>
              </w:tabs>
              <w:spacing w:before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ja</w:t>
            </w:r>
            <w:r>
              <w:rPr>
                <w:sz w:val="22"/>
                <w:szCs w:val="22"/>
              </w:rPr>
              <w:tab/>
            </w:r>
            <w:bookmarkStart w:id="4" w:name="Kontrollkästchen4"/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340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spacing w:before="8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1156335</wp:posOffset>
                      </wp:positionV>
                      <wp:extent cx="1848485" cy="168275"/>
                      <wp:effectExtent l="0" t="0" r="0" b="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C58B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(weißer Vordruck des Regierungspräsidiums)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89.35pt;margin-top:91.05pt;width:145.55pt;height:1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" o:allowincell="f" filled="f" stroked="f" strokeweight=".5pt">
                      <v:textbox inset="1pt,1pt,1pt,1pt">
                        <w:txbxContent>
                          <w:p w:rsidR="00000000" w:rsidRDefault="008C58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(weißer Vordruck des Regierungspräsidiums)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1089025</wp:posOffset>
                      </wp:positionV>
                      <wp:extent cx="91440" cy="27432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27432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81.85pt;margin-top:85.75pt;width:7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" o:allowincell="f"/>
                  </w:pict>
                </mc:Fallback>
              </mc:AlternateConten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0000" w:rsidRDefault="008C58B5">
            <w:pPr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wenn ja:  eine Unfallanzeige ist beigefügt. </w:t>
            </w:r>
          </w:p>
          <w:p w:rsidR="00000000" w:rsidRDefault="008C58B5">
            <w:pPr>
              <w:tabs>
                <w:tab w:val="left" w:pos="113"/>
              </w:tabs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Angestellte</w:t>
            </w:r>
          </w:p>
          <w:p w:rsidR="00000000" w:rsidRDefault="008C58B5">
            <w:pPr>
              <w:tabs>
                <w:tab w:val="left" w:pos="113"/>
                <w:tab w:val="left" w:pos="1199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Arbeitsunfall</w:t>
            </w:r>
            <w:r>
              <w:rPr>
                <w:sz w:val="17"/>
                <w:szCs w:val="17"/>
              </w:rPr>
              <w:tab/>
              <w:t>(gelber WGV Vordruck)</w:t>
            </w:r>
          </w:p>
          <w:p w:rsidR="00000000" w:rsidRDefault="008C58B5">
            <w:pPr>
              <w:tabs>
                <w:tab w:val="left" w:pos="113"/>
                <w:tab w:val="left" w:pos="1199"/>
              </w:tabs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Privatunfall</w:t>
            </w:r>
            <w:r>
              <w:rPr>
                <w:sz w:val="17"/>
                <w:szCs w:val="17"/>
              </w:rPr>
              <w:tab/>
            </w:r>
            <w:r>
              <w:rPr>
                <w:sz w:val="15"/>
                <w:szCs w:val="15"/>
              </w:rPr>
              <w:t>(weißer Vordruck des Regierungspräsidiums)</w:t>
            </w:r>
          </w:p>
          <w:p w:rsidR="00000000" w:rsidRDefault="008C58B5">
            <w:pPr>
              <w:tabs>
                <w:tab w:val="left" w:pos="142"/>
                <w:tab w:val="left" w:pos="1134"/>
              </w:tabs>
              <w:spacing w:line="360" w:lineRule="auto"/>
              <w:rPr>
                <w:sz w:val="17"/>
                <w:szCs w:val="17"/>
              </w:rPr>
            </w:pPr>
          </w:p>
          <w:p w:rsidR="00000000" w:rsidRDefault="008C58B5">
            <w:pPr>
              <w:tabs>
                <w:tab w:val="left" w:pos="142"/>
                <w:tab w:val="left" w:pos="113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Beamte</w:t>
            </w:r>
          </w:p>
          <w:p w:rsidR="00000000" w:rsidRDefault="008C58B5">
            <w:pPr>
              <w:tabs>
                <w:tab w:val="left" w:pos="142"/>
                <w:tab w:val="left" w:pos="1134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Dienstunfall</w:t>
            </w:r>
          </w:p>
          <w:p w:rsidR="00000000" w:rsidRDefault="008C58B5">
            <w:pPr>
              <w:tabs>
                <w:tab w:val="left" w:pos="142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ab/>
              <w:t>Privatunfall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  <w:tcBorders>
              <w:top w:val="nil"/>
            </w:tcBorders>
          </w:tcPr>
          <w:p w:rsidR="00000000" w:rsidRDefault="008C58B5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4729" w:type="dxa"/>
            <w:gridSpan w:val="3"/>
            <w:tcBorders>
              <w:top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spacing w:before="216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295275</wp:posOffset>
                      </wp:positionV>
                      <wp:extent cx="2835275" cy="1134745"/>
                      <wp:effectExtent l="0" t="0" r="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5275" cy="1134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8" w:type="dxa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19"/>
                                    <w:gridCol w:w="1321"/>
                                  </w:tblGrid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3119" w:type="dxa"/>
                                      </w:tcPr>
                                      <w:p w:rsidR="00000000" w:rsidRDefault="008C58B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Fächer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1" w:type="dxa"/>
                                      </w:tcPr>
                                      <w:p w:rsidR="00000000" w:rsidRDefault="008C58B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Wochenstunden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482"/>
                                    </w:trPr>
                                    <w:tc>
                                      <w:tcPr>
                                        <w:tcW w:w="3119" w:type="dxa"/>
                                      </w:tcPr>
                                      <w:p w:rsidR="00000000" w:rsidRDefault="008C58B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1" w:type="dxa"/>
                                      </w:tcPr>
                                      <w:p w:rsidR="00000000" w:rsidRDefault="008C58B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482"/>
                                    </w:trPr>
                                    <w:tc>
                                      <w:tcPr>
                                        <w:tcW w:w="3119" w:type="dxa"/>
                                      </w:tcPr>
                                      <w:p w:rsidR="00000000" w:rsidRDefault="008C58B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1" w:type="dxa"/>
                                      </w:tcPr>
                                      <w:p w:rsidR="00000000" w:rsidRDefault="008C58B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482"/>
                                    </w:trPr>
                                    <w:tc>
                                      <w:tcPr>
                                        <w:tcW w:w="3119" w:type="dxa"/>
                                      </w:tcPr>
                                      <w:p w:rsidR="00000000" w:rsidRDefault="008C58B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1" w:type="dxa"/>
                                      </w:tcPr>
                                      <w:p w:rsidR="00000000" w:rsidRDefault="008C58B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0000" w:rsidRDefault="008C58B5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5pt;margin-top:23.25pt;width:223.25pt;height:8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" o:allowincell="f" filled="f" stroked="f" strokeweight=".5pt">
                      <v:textbox inset="1pt,1pt,1pt,1pt">
                        <w:txbxContent>
                          <w:tbl>
                            <w:tblPr>
                              <w:tblW w:w="0" w:type="auto"/>
                              <w:tblInd w:w="6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132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119" w:type="dxa"/>
                                </w:tcPr>
                                <w:p w:rsidR="00000000" w:rsidRDefault="008C58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Fächer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000000" w:rsidRDefault="008C58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Wochenstunden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</w:trPr>
                              <w:tc>
                                <w:tcPr>
                                  <w:tcW w:w="3119" w:type="dxa"/>
                                </w:tcPr>
                                <w:p w:rsidR="00000000" w:rsidRDefault="008C58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000000" w:rsidRDefault="008C58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</w:trPr>
                              <w:tc>
                                <w:tcPr>
                                  <w:tcW w:w="3119" w:type="dxa"/>
                                </w:tcPr>
                                <w:p w:rsidR="00000000" w:rsidRDefault="008C58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000000" w:rsidRDefault="008C58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</w:trPr>
                              <w:tc>
                                <w:tcPr>
                                  <w:tcW w:w="3119" w:type="dxa"/>
                                </w:tcPr>
                                <w:p w:rsidR="00000000" w:rsidRDefault="008C58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000000" w:rsidRDefault="008C58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8C58B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4729" w:type="dxa"/>
            <w:gridSpan w:val="3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Unterrichtsauftrag vor der Erkrankung:</w:t>
            </w:r>
          </w:p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0"/>
        </w:trPr>
        <w:tc>
          <w:tcPr>
            <w:tcW w:w="340" w:type="dxa"/>
            <w:tcBorders>
              <w:top w:val="nil"/>
              <w:bottom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795020</wp:posOffset>
                      </wp:positionV>
                      <wp:extent cx="121920" cy="73152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C58B5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02/05-2.11.001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-15.65pt;margin-top:62.6pt;width:9.6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" o:allowincell="f" stroked="f">
                      <v:textbox style="layout-flow:vertical;mso-layout-flow-alt:bottom-to-top" inset="0,0,0,0">
                        <w:txbxContent>
                          <w:p w:rsidR="00000000" w:rsidRDefault="008C58B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02/05-2.11.001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9" w:type="dxa"/>
            <w:gridSpan w:val="3"/>
            <w:tcBorders>
              <w:top w:val="nil"/>
              <w:bottom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Regelung der Stellvertretung:</w:t>
            </w:r>
          </w:p>
        </w:tc>
      </w:tr>
    </w:tbl>
    <w:p w:rsidR="00000000" w:rsidRDefault="008C58B5">
      <w:pPr>
        <w:tabs>
          <w:tab w:val="left" w:pos="6946"/>
        </w:tabs>
        <w:jc w:val="both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41275</wp:posOffset>
                </wp:positionV>
                <wp:extent cx="2286635" cy="1682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C58B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Dienst- bzw. Arbeitsunfä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higkeit (Gymn. / BS)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2.15pt;margin-top:3.25pt;width:180.05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" o:allowincell="f" filled="f" stroked="f" strokeweight=".5pt">
                <v:textbox inset="1pt,1pt,1pt,1pt">
                  <w:txbxContent>
                    <w:p w:rsidR="00000000" w:rsidRDefault="008C58B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Dienst- bzw. Arbeitsunfä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higkeit (Gymn. / BS)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0"/>
          <w:szCs w:val="10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2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8B5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spacing w:before="10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Blatt 1</w:t>
            </w:r>
          </w:p>
          <w:p w:rsidR="00000000" w:rsidRDefault="008C58B5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Fertigung für die Schule</w:t>
            </w:r>
          </w:p>
        </w:tc>
      </w:tr>
    </w:tbl>
    <w:p w:rsidR="00000000" w:rsidRDefault="008C58B5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567"/>
        <w:gridCol w:w="4111"/>
        <w:gridCol w:w="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2"/>
            <w:tcBorders>
              <w:top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1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</w:tcBorders>
          </w:tcPr>
          <w:p w:rsidR="00000000" w:rsidRDefault="008C58B5">
            <w:pPr>
              <w:tabs>
                <w:tab w:val="left" w:pos="116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>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5"/>
        </w:trPr>
        <w:tc>
          <w:tcPr>
            <w:tcW w:w="5091" w:type="dxa"/>
            <w:gridSpan w:val="4"/>
            <w:tcBorders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in Zeile 6 genannten Regierungspräsidium</w:t>
            </w:r>
          </w:p>
          <w:p w:rsidR="00000000" w:rsidRDefault="008C58B5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8C58B5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bookmarkStart w:id="5" w:name="Kontrollkästchen5"/>
          <w:p w:rsidR="00000000" w:rsidRDefault="008C58B5">
            <w:pPr>
              <w:tabs>
                <w:tab w:val="left" w:pos="426"/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ab/>
              <w:t>Weitere Bemerkungen:</w:t>
            </w:r>
          </w:p>
          <w:p w:rsidR="00000000" w:rsidRDefault="008C58B5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13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000000" w:rsidRDefault="008C58B5">
            <w:pPr>
              <w:tabs>
                <w:tab w:val="left" w:pos="694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nur bei Lehrkräften im Angestelltenverhältnis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213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000000" w:rsidRDefault="008C58B5">
            <w:pPr>
              <w:tabs>
                <w:tab w:val="left" w:pos="6946"/>
              </w:tabs>
              <w:spacing w:before="2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Landesamt für Besoldung und Versorgung BW</w:t>
            </w:r>
          </w:p>
          <w:p w:rsidR="00000000" w:rsidRDefault="008C58B5">
            <w:pPr>
              <w:tabs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 der Vordruck LBV 42615</w:t>
            </w:r>
          </w:p>
          <w:bookmarkStart w:id="6" w:name="Kontrollkästchen6"/>
          <w:p w:rsidR="00000000" w:rsidRDefault="008C58B5">
            <w:pPr>
              <w:tabs>
                <w:tab w:val="left" w:pos="2055"/>
                <w:tab w:val="left" w:pos="6946"/>
              </w:tabs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Krankmeldung</w:t>
            </w:r>
            <w:r>
              <w:rPr>
                <w:sz w:val="18"/>
                <w:szCs w:val="18"/>
              </w:rPr>
              <w:tab/>
            </w:r>
            <w:bookmarkStart w:id="7" w:name="Kontrollkästchen7"/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Dienstaufnahme</w:t>
            </w:r>
          </w:p>
          <w:p w:rsidR="00000000" w:rsidRDefault="008C58B5">
            <w:pPr>
              <w:tabs>
                <w:tab w:val="left" w:pos="2055"/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übersandt.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091" w:type="dxa"/>
            <w:gridSpan w:val="4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8C58B5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8C58B5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................................................</w:t>
            </w:r>
            <w:r>
              <w:rPr>
                <w:sz w:val="14"/>
                <w:szCs w:val="14"/>
              </w:rPr>
              <w:tab/>
              <w:t>..................................................................</w:t>
            </w:r>
          </w:p>
          <w:p w:rsidR="00000000" w:rsidRDefault="008C58B5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0"/>
        </w:trPr>
        <w:tc>
          <w:tcPr>
            <w:tcW w:w="5091" w:type="dxa"/>
            <w:gridSpan w:val="4"/>
            <w:tcBorders>
              <w:bottom w:val="single" w:sz="12" w:space="0" w:color="auto"/>
            </w:tcBorders>
          </w:tcPr>
          <w:p w:rsidR="00000000" w:rsidRDefault="008C58B5">
            <w:pPr>
              <w:tabs>
                <w:tab w:val="left" w:pos="851"/>
                <w:tab w:val="left" w:pos="6946"/>
              </w:tabs>
              <w:rPr>
                <w:sz w:val="16"/>
                <w:szCs w:val="16"/>
              </w:rPr>
            </w:pPr>
          </w:p>
        </w:tc>
      </w:tr>
    </w:tbl>
    <w:p w:rsidR="00000000" w:rsidRDefault="008C58B5">
      <w:pPr>
        <w:tabs>
          <w:tab w:val="left" w:pos="6946"/>
        </w:tabs>
        <w:jc w:val="both"/>
        <w:rPr>
          <w:sz w:val="6"/>
          <w:szCs w:val="6"/>
        </w:rPr>
      </w:pPr>
      <w:r>
        <w:rPr>
          <w:sz w:val="10"/>
          <w:szCs w:val="1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7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58B5">
            <w:pPr>
              <w:tabs>
                <w:tab w:val="left" w:pos="567"/>
                <w:tab w:val="left" w:pos="7088"/>
              </w:tabs>
              <w:spacing w:before="120"/>
              <w:ind w:left="142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DIENSTUNFÄHIGKEIT     (Beamte)</w:t>
            </w:r>
          </w:p>
          <w:p w:rsidR="00000000" w:rsidRDefault="008C58B5">
            <w:pPr>
              <w:tabs>
                <w:tab w:val="left" w:pos="567"/>
                <w:tab w:val="left" w:pos="6946"/>
              </w:tabs>
              <w:spacing w:before="80"/>
              <w:ind w:left="142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ARBEITSUNFÄHIGKEIT   (Angestellte)</w:t>
            </w:r>
          </w:p>
        </w:tc>
      </w:tr>
    </w:tbl>
    <w:p w:rsidR="00000000" w:rsidRDefault="008C58B5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162"/>
        <w:gridCol w:w="4394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729" w:type="dxa"/>
            <w:gridSpan w:val="3"/>
            <w:tcBorders>
              <w:top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pacing w:val="8"/>
                <w:sz w:val="18"/>
                <w:szCs w:val="18"/>
              </w:rPr>
            </w:pPr>
            <w:r>
              <w:rPr>
                <w:b/>
                <w:bCs/>
                <w:spacing w:val="8"/>
                <w:sz w:val="18"/>
                <w:szCs w:val="18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Amts- bzw. Dienstbezeichnung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4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Schule:  Name, Schulart, PLZ,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Regierungspräsidium</w:t>
            </w:r>
          </w:p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Erster Tag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Voraussichtliche Dauer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29" w:type="dxa"/>
            <w:gridSpan w:val="3"/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Dienst- bzw. Arbeitsunfähigkeit dauert fort bis voraussichtlich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29" w:type="dxa"/>
            <w:gridSpan w:val="3"/>
            <w:tcBorders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Wiederaufnahme des Dienstes erfolgte am</w:t>
            </w:r>
          </w:p>
          <w:p w:rsidR="00000000" w:rsidRDefault="008C58B5">
            <w:pPr>
              <w:tabs>
                <w:tab w:val="left" w:pos="2212"/>
                <w:tab w:val="left" w:pos="6946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mit                /             WoStd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  <w:tcBorders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29" w:type="dxa"/>
            <w:gridSpan w:val="3"/>
            <w:tcBorders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der Dienst- bzw. Arbeitsunfähigkeit ein Unfall zugrunde ?</w:t>
            </w:r>
          </w:p>
          <w:p w:rsidR="00000000" w:rsidRDefault="008C58B5">
            <w:pPr>
              <w:tabs>
                <w:tab w:val="left" w:pos="1361"/>
                <w:tab w:val="left" w:pos="6946"/>
              </w:tabs>
              <w:spacing w:before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ja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340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spacing w:before="8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1167130</wp:posOffset>
                      </wp:positionV>
                      <wp:extent cx="1867535" cy="137795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753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C58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(weißer Vordruck des Regierungspräsidiums)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90.1pt;margin-top:91.9pt;width:147.05pt;height:1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" o:allowincell="f" filled="f" stroked="f" strokeweight=".5pt">
                      <v:textbox inset="1pt,1pt,1pt,1pt">
                        <w:txbxContent>
                          <w:p w:rsidR="00000000" w:rsidRDefault="008C58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(weißer Vordruck des Regierungspräsidiums)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1098550</wp:posOffset>
                      </wp:positionV>
                      <wp:extent cx="91440" cy="274320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27432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88" style="position:absolute;margin-left:81.1pt;margin-top:86.5pt;width:7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" o:allowincell="f"/>
                  </w:pict>
                </mc:Fallback>
              </mc:AlternateConten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0000" w:rsidRDefault="008C58B5">
            <w:pPr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wenn ja:  eine Unfallanzeige ist beigefügt. </w:t>
            </w:r>
          </w:p>
          <w:p w:rsidR="00000000" w:rsidRDefault="008C58B5">
            <w:pPr>
              <w:tabs>
                <w:tab w:val="left" w:pos="113"/>
              </w:tabs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Angestellte</w:t>
            </w:r>
          </w:p>
          <w:p w:rsidR="00000000" w:rsidRDefault="008C58B5">
            <w:pPr>
              <w:tabs>
                <w:tab w:val="left" w:pos="113"/>
                <w:tab w:val="left" w:pos="1199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Arbeitsunfall</w:t>
            </w:r>
            <w:r>
              <w:rPr>
                <w:sz w:val="17"/>
                <w:szCs w:val="17"/>
              </w:rPr>
              <w:tab/>
              <w:t>(gelber WGV Vordruck)</w:t>
            </w:r>
          </w:p>
          <w:p w:rsidR="00000000" w:rsidRDefault="008C58B5">
            <w:pPr>
              <w:tabs>
                <w:tab w:val="left" w:pos="113"/>
                <w:tab w:val="left" w:pos="1199"/>
              </w:tabs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ab/>
              <w:t>Privatunfall</w:t>
            </w:r>
            <w:r>
              <w:rPr>
                <w:sz w:val="17"/>
                <w:szCs w:val="17"/>
              </w:rPr>
              <w:tab/>
            </w:r>
            <w:r>
              <w:rPr>
                <w:sz w:val="15"/>
                <w:szCs w:val="15"/>
              </w:rPr>
              <w:t>(weißer Vordruck des Regierungspräsidi</w:t>
            </w:r>
            <w:r>
              <w:rPr>
                <w:sz w:val="15"/>
                <w:szCs w:val="15"/>
              </w:rPr>
              <w:t>ums)</w:t>
            </w:r>
          </w:p>
          <w:p w:rsidR="00000000" w:rsidRDefault="008C58B5">
            <w:pPr>
              <w:tabs>
                <w:tab w:val="left" w:pos="142"/>
                <w:tab w:val="left" w:pos="1134"/>
              </w:tabs>
              <w:spacing w:line="360" w:lineRule="auto"/>
              <w:rPr>
                <w:sz w:val="17"/>
                <w:szCs w:val="17"/>
              </w:rPr>
            </w:pPr>
          </w:p>
          <w:p w:rsidR="00000000" w:rsidRDefault="008C58B5">
            <w:pPr>
              <w:tabs>
                <w:tab w:val="left" w:pos="142"/>
                <w:tab w:val="left" w:pos="113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Beamte</w:t>
            </w:r>
          </w:p>
          <w:p w:rsidR="00000000" w:rsidRDefault="008C58B5">
            <w:pPr>
              <w:tabs>
                <w:tab w:val="left" w:pos="142"/>
                <w:tab w:val="left" w:pos="1134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Dienstunfall</w:t>
            </w:r>
          </w:p>
          <w:p w:rsidR="00000000" w:rsidRDefault="008C58B5">
            <w:pPr>
              <w:tabs>
                <w:tab w:val="left" w:pos="142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ab/>
              <w:t>Privatunfall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  <w:tcBorders>
              <w:top w:val="nil"/>
            </w:tcBorders>
          </w:tcPr>
          <w:p w:rsidR="00000000" w:rsidRDefault="008C58B5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4729" w:type="dxa"/>
            <w:gridSpan w:val="3"/>
            <w:tcBorders>
              <w:top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spacing w:before="216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295275</wp:posOffset>
                      </wp:positionV>
                      <wp:extent cx="2835275" cy="1134745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5275" cy="1134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8" w:type="dxa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19"/>
                                    <w:gridCol w:w="1321"/>
                                  </w:tblGrid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3119" w:type="dxa"/>
                                      </w:tcPr>
                                      <w:p w:rsidR="00000000" w:rsidRDefault="008C58B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Fächer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1" w:type="dxa"/>
                                      </w:tcPr>
                                      <w:p w:rsidR="00000000" w:rsidRDefault="008C58B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Wochenstunden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482"/>
                                    </w:trPr>
                                    <w:tc>
                                      <w:tcPr>
                                        <w:tcW w:w="3119" w:type="dxa"/>
                                      </w:tcPr>
                                      <w:p w:rsidR="00000000" w:rsidRDefault="008C58B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1" w:type="dxa"/>
                                      </w:tcPr>
                                      <w:p w:rsidR="00000000" w:rsidRDefault="008C58B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482"/>
                                    </w:trPr>
                                    <w:tc>
                                      <w:tcPr>
                                        <w:tcW w:w="3119" w:type="dxa"/>
                                      </w:tcPr>
                                      <w:p w:rsidR="00000000" w:rsidRDefault="008C58B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1" w:type="dxa"/>
                                      </w:tcPr>
                                      <w:p w:rsidR="00000000" w:rsidRDefault="008C58B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482"/>
                                    </w:trPr>
                                    <w:tc>
                                      <w:tcPr>
                                        <w:tcW w:w="3119" w:type="dxa"/>
                                      </w:tcPr>
                                      <w:p w:rsidR="00000000" w:rsidRDefault="008C58B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1" w:type="dxa"/>
                                      </w:tcPr>
                                      <w:p w:rsidR="00000000" w:rsidRDefault="008C58B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0000" w:rsidRDefault="008C58B5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1" style="position:absolute;left:0;text-align:left;margin-left:18.25pt;margin-top:23.25pt;width:223.25pt;height:8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" o:allowincell="f" filled="f" stroked="f" strokeweight=".5pt">
                      <v:textbox inset="1pt,1pt,1pt,1pt">
                        <w:txbxContent>
                          <w:tbl>
                            <w:tblPr>
                              <w:tblW w:w="0" w:type="auto"/>
                              <w:tblInd w:w="6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132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119" w:type="dxa"/>
                                </w:tcPr>
                                <w:p w:rsidR="00000000" w:rsidRDefault="008C58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Fächer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000000" w:rsidRDefault="008C58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Wochenstunden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</w:trPr>
                              <w:tc>
                                <w:tcPr>
                                  <w:tcW w:w="3119" w:type="dxa"/>
                                </w:tcPr>
                                <w:p w:rsidR="00000000" w:rsidRDefault="008C58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000000" w:rsidRDefault="008C58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</w:trPr>
                              <w:tc>
                                <w:tcPr>
                                  <w:tcW w:w="3119" w:type="dxa"/>
                                </w:tcPr>
                                <w:p w:rsidR="00000000" w:rsidRDefault="008C58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000000" w:rsidRDefault="008C58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</w:trPr>
                              <w:tc>
                                <w:tcPr>
                                  <w:tcW w:w="3119" w:type="dxa"/>
                                </w:tcPr>
                                <w:p w:rsidR="00000000" w:rsidRDefault="008C58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000000" w:rsidRDefault="008C58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8C58B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4729" w:type="dxa"/>
            <w:gridSpan w:val="3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Unterrichtsauftrag vor der Erkrankung:</w:t>
            </w:r>
          </w:p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0"/>
        </w:trPr>
        <w:tc>
          <w:tcPr>
            <w:tcW w:w="340" w:type="dxa"/>
            <w:tcBorders>
              <w:top w:val="nil"/>
              <w:bottom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spacing w:before="1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876935</wp:posOffset>
                      </wp:positionV>
                      <wp:extent cx="129540" cy="64008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C58B5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02/05-2.11.001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-14.9pt;margin-top:69.05pt;width:10.2pt;height:5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" o:allowincell="f" stroked="f">
                      <v:textbox style="layout-flow:vertical;mso-layout-flow-alt:bottom-to-top" inset="0,0,0,0">
                        <w:txbxContent>
                          <w:p w:rsidR="00000000" w:rsidRDefault="008C58B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02/05-2.11.001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9" w:type="dxa"/>
            <w:gridSpan w:val="3"/>
            <w:tcBorders>
              <w:top w:val="nil"/>
              <w:bottom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Regelung der Stellvertretung:</w:t>
            </w:r>
          </w:p>
        </w:tc>
      </w:tr>
    </w:tbl>
    <w:p w:rsidR="00000000" w:rsidRDefault="008C58B5">
      <w:pPr>
        <w:tabs>
          <w:tab w:val="left" w:pos="6946"/>
        </w:tabs>
        <w:jc w:val="both"/>
        <w:rPr>
          <w:sz w:val="6"/>
          <w:szCs w:val="6"/>
        </w:rPr>
      </w:pPr>
      <w:r>
        <w:rPr>
          <w:sz w:val="10"/>
          <w:szCs w:val="10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2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58B5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spacing w:before="10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Blatt 2</w:t>
            </w:r>
          </w:p>
          <w:p w:rsidR="00000000" w:rsidRDefault="008C58B5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Fertigung für das </w:t>
            </w:r>
          </w:p>
          <w:p w:rsidR="00000000" w:rsidRDefault="008C58B5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Regierungspräsidium</w:t>
            </w:r>
          </w:p>
        </w:tc>
      </w:tr>
    </w:tbl>
    <w:p w:rsidR="00000000" w:rsidRDefault="008C58B5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567"/>
        <w:gridCol w:w="4111"/>
        <w:gridCol w:w="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2"/>
            <w:tcBorders>
              <w:top w:val="single" w:sz="12" w:space="0" w:color="auto"/>
            </w:tcBorders>
          </w:tcPr>
          <w:p w:rsidR="00000000" w:rsidRDefault="008C58B5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1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</w:tcBorders>
          </w:tcPr>
          <w:p w:rsidR="00000000" w:rsidRDefault="008C58B5">
            <w:pPr>
              <w:tabs>
                <w:tab w:val="left" w:pos="116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>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5"/>
        </w:trPr>
        <w:tc>
          <w:tcPr>
            <w:tcW w:w="5091" w:type="dxa"/>
            <w:gridSpan w:val="4"/>
            <w:tcBorders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in Zeile 6 genannten Regierungspräsidium</w:t>
            </w:r>
          </w:p>
          <w:p w:rsidR="00000000" w:rsidRDefault="008C58B5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8C58B5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426"/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ab/>
              <w:t>Weitere Bemerkungen:</w:t>
            </w:r>
          </w:p>
          <w:p w:rsidR="00000000" w:rsidRDefault="008C58B5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13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000000" w:rsidRDefault="008C58B5">
            <w:pPr>
              <w:tabs>
                <w:tab w:val="left" w:pos="694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nur bei Lehrkräften im Angestelltenverhältnis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213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000000" w:rsidRDefault="008C58B5">
            <w:pPr>
              <w:tabs>
                <w:tab w:val="left" w:pos="6946"/>
              </w:tabs>
              <w:spacing w:before="2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Landesamt für Besoldung und Versorgung BW</w:t>
            </w:r>
          </w:p>
          <w:p w:rsidR="00000000" w:rsidRDefault="008C58B5">
            <w:pPr>
              <w:tabs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 der Vordruck LBV 42615</w:t>
            </w:r>
          </w:p>
          <w:p w:rsidR="00000000" w:rsidRDefault="008C58B5">
            <w:pPr>
              <w:tabs>
                <w:tab w:val="left" w:pos="2055"/>
                <w:tab w:val="left" w:pos="6946"/>
              </w:tabs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Krankmeldung</w:t>
            </w:r>
            <w:r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Dienstaufnahme</w:t>
            </w:r>
          </w:p>
          <w:p w:rsidR="00000000" w:rsidRDefault="008C58B5">
            <w:pPr>
              <w:tabs>
                <w:tab w:val="left" w:pos="2055"/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übersandt.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091" w:type="dxa"/>
            <w:gridSpan w:val="4"/>
            <w:tcBorders>
              <w:top w:val="nil"/>
              <w:bottom w:val="nil"/>
            </w:tcBorders>
          </w:tcPr>
          <w:p w:rsidR="00000000" w:rsidRDefault="008C58B5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8C58B5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8C58B5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8C58B5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................................................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..................................................................</w:t>
            </w:r>
          </w:p>
          <w:p w:rsidR="00000000" w:rsidRDefault="008C58B5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0"/>
        </w:trPr>
        <w:tc>
          <w:tcPr>
            <w:tcW w:w="5091" w:type="dxa"/>
            <w:gridSpan w:val="4"/>
            <w:tcBorders>
              <w:bottom w:val="single" w:sz="12" w:space="0" w:color="auto"/>
            </w:tcBorders>
          </w:tcPr>
          <w:p w:rsidR="00000000" w:rsidRDefault="008C58B5">
            <w:pPr>
              <w:tabs>
                <w:tab w:val="left" w:pos="851"/>
                <w:tab w:val="left" w:pos="6946"/>
              </w:tabs>
              <w:rPr>
                <w:sz w:val="16"/>
                <w:szCs w:val="16"/>
              </w:rPr>
            </w:pPr>
          </w:p>
        </w:tc>
      </w:tr>
    </w:tbl>
    <w:p w:rsidR="00000000" w:rsidRDefault="008C58B5">
      <w:pPr>
        <w:tabs>
          <w:tab w:val="left" w:pos="6946"/>
        </w:tabs>
        <w:jc w:val="both"/>
        <w:rPr>
          <w:sz w:val="10"/>
          <w:szCs w:val="10"/>
        </w:rPr>
      </w:pPr>
    </w:p>
    <w:sectPr w:rsidR="00000000">
      <w:pgSz w:w="11907" w:h="16840"/>
      <w:pgMar w:top="737" w:right="567" w:bottom="567" w:left="1077" w:header="709" w:footer="709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5"/>
    <w:rsid w:val="008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2.11.001 Dienst Arbeitsunfähigkeit RP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4DB15BD1-6A04-45F3-B3E2-F173DBE21A87}"/>
</file>

<file path=customXml/itemProps2.xml><?xml version="1.0" encoding="utf-8"?>
<ds:datastoreItem xmlns:ds="http://schemas.openxmlformats.org/officeDocument/2006/customXml" ds:itemID="{8C9F54C6-19D6-4483-A079-E9526FC793B1}"/>
</file>

<file path=customXml/itemProps3.xml><?xml version="1.0" encoding="utf-8"?>
<ds:datastoreItem xmlns:ds="http://schemas.openxmlformats.org/officeDocument/2006/customXml" ds:itemID="{05BE56C1-A33C-4612-A351-7842935899D2}"/>
</file>

<file path=docProps/app.xml><?xml version="1.0" encoding="utf-8"?>
<Properties xmlns="http://schemas.openxmlformats.org/officeDocument/2006/extended-properties" xmlns:vt="http://schemas.openxmlformats.org/officeDocument/2006/docPropsVTypes">
  <Template>CFA90CAE.dotm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Dienst-bzw.Arbeitsunfähigkeit</vt:lpstr>
    </vt:vector>
  </TitlesOfParts>
  <Company>Baden-Württemberg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Dienst-bzw.Arbeitsunfähigkeit</dc:title>
  <dc:creator>Oberschulamt Stuttgart</dc:creator>
  <cp:lastModifiedBy>Küstner, Andreas (RPS)</cp:lastModifiedBy>
  <cp:revision>2</cp:revision>
  <cp:lastPrinted>2005-02-21T11:23:00Z</cp:lastPrinted>
  <dcterms:created xsi:type="dcterms:W3CDTF">2020-02-19T07:14:00Z</dcterms:created>
  <dcterms:modified xsi:type="dcterms:W3CDTF">2020-02-19T07:14:00Z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