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1BCB">
      <w:pPr>
        <w:tabs>
          <w:tab w:val="left" w:pos="6946"/>
        </w:tabs>
        <w:jc w:val="both"/>
        <w:rPr>
          <w:sz w:val="18"/>
        </w:rPr>
      </w:pPr>
      <w:bookmarkStart w:id="0" w:name="_GoBack"/>
      <w:bookmarkEnd w:id="0"/>
    </w:p>
    <w:p w:rsidR="00000000" w:rsidRDefault="005B1BCB">
      <w:pPr>
        <w:tabs>
          <w:tab w:val="left" w:pos="6946"/>
        </w:tabs>
        <w:spacing w:after="80"/>
        <w:rPr>
          <w:b/>
          <w:sz w:val="14"/>
        </w:rPr>
      </w:pPr>
      <w:r>
        <w:rPr>
          <w:b/>
          <w:sz w:val="14"/>
        </w:rPr>
        <w:t>- Bitte nur die stark umrand</w:t>
      </w:r>
      <w:r>
        <w:rPr>
          <w:b/>
          <w:sz w:val="14"/>
        </w:rPr>
        <w:t>e</w:t>
      </w:r>
      <w:r>
        <w:rPr>
          <w:b/>
          <w:sz w:val="14"/>
        </w:rPr>
        <w:t>ten Felder ausfüllen -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284"/>
        <w:gridCol w:w="283"/>
        <w:gridCol w:w="283"/>
        <w:gridCol w:w="283"/>
        <w:gridCol w:w="283"/>
        <w:gridCol w:w="283"/>
        <w:gridCol w:w="283"/>
        <w:gridCol w:w="286"/>
        <w:gridCol w:w="1304"/>
        <w:gridCol w:w="124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000000" w:rsidRDefault="005B1BCB">
            <w:pPr>
              <w:tabs>
                <w:tab w:val="left" w:pos="709"/>
                <w:tab w:val="left" w:pos="7088"/>
              </w:tabs>
              <w:spacing w:before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Z</w:t>
            </w:r>
          </w:p>
        </w:tc>
        <w:tc>
          <w:tcPr>
            <w:tcW w:w="2268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000000" w:rsidRDefault="005B1BCB">
            <w:pPr>
              <w:tabs>
                <w:tab w:val="left" w:pos="709"/>
                <w:tab w:val="left" w:pos="7088"/>
              </w:tabs>
              <w:spacing w:before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Personalnummer beim LBV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BCB">
            <w:pPr>
              <w:tabs>
                <w:tab w:val="left" w:pos="709"/>
                <w:tab w:val="left" w:pos="7088"/>
              </w:tabs>
              <w:spacing w:before="20"/>
              <w:jc w:val="center"/>
              <w:rPr>
                <w:b/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BCB">
            <w:pPr>
              <w:tabs>
                <w:tab w:val="left" w:pos="709"/>
                <w:tab w:val="left" w:pos="7088"/>
              </w:tabs>
              <w:spacing w:before="20"/>
              <w:jc w:val="center"/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55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000000" w:rsidRDefault="005B1BCB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</w:p>
        </w:tc>
        <w:tc>
          <w:tcPr>
            <w:tcW w:w="2268" w:type="dxa"/>
            <w:gridSpan w:val="8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000000" w:rsidRDefault="005B1BCB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BCB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BCB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" w:type="dxa"/>
            <w:tcBorders>
              <w:top w:val="nil"/>
              <w:left w:val="single" w:sz="24" w:space="0" w:color="auto"/>
              <w:bottom w:val="nil"/>
            </w:tcBorders>
          </w:tcPr>
          <w:p w:rsidR="00000000" w:rsidRDefault="005B1BCB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268" w:type="dxa"/>
            <w:gridSpan w:val="8"/>
            <w:tcBorders>
              <w:top w:val="nil"/>
              <w:bottom w:val="nil"/>
              <w:right w:val="single" w:sz="24" w:space="0" w:color="auto"/>
            </w:tcBorders>
          </w:tcPr>
          <w:p w:rsidR="00000000" w:rsidRDefault="005B1BC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BCB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BCB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000000" w:rsidRDefault="005B1BCB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5B1BC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5B1BC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5B1BC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5B1BC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5B1BC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5B1BC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000000" w:rsidRDefault="005B1BC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6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000000" w:rsidRDefault="005B1BCB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BCB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1BCB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</w:tr>
    </w:tbl>
    <w:p w:rsidR="00000000" w:rsidRDefault="005B1BCB">
      <w:pPr>
        <w:tabs>
          <w:tab w:val="left" w:pos="6946"/>
        </w:tabs>
        <w:jc w:val="both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1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517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B1BCB">
            <w:pPr>
              <w:tabs>
                <w:tab w:val="left" w:pos="694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DATENFELD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00000" w:rsidRDefault="005B1BCB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B1BC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Familienname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00000" w:rsidRDefault="005B1BCB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B1BC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Vorname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00000" w:rsidRDefault="005B1BCB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B1BC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Geburtsdatum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00000" w:rsidRDefault="005B1BCB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B1BC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Amts- bzw. Dienstbezeichnung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00000" w:rsidRDefault="005B1BCB">
            <w:pPr>
              <w:tabs>
                <w:tab w:val="left" w:pos="6946"/>
              </w:tabs>
              <w:spacing w:before="4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B1BC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Schule:  Name, Schulart, PLZ, Schulort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00000" w:rsidRDefault="005B1BCB">
            <w:pPr>
              <w:tabs>
                <w:tab w:val="left" w:pos="6946"/>
              </w:tabs>
              <w:spacing w:before="4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00000" w:rsidRDefault="005B1BC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Wohnort: Straße, Hau</w:t>
            </w:r>
            <w:r>
              <w:rPr>
                <w:b/>
                <w:sz w:val="14"/>
              </w:rPr>
              <w:t>snummer, PLZ, Wohnort; Tel.-Nr. mit Vorwahl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000000" w:rsidRDefault="005B1BCB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000000" w:rsidRDefault="005B1BC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Regierungspräsidium</w:t>
            </w:r>
          </w:p>
          <w:p w:rsidR="00000000" w:rsidRDefault="005B1BC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20"/>
              </w:rPr>
              <w:t>Stuttgart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000000" w:rsidRDefault="005B1BCB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00000" w:rsidRDefault="005B1BCB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Mutmaßlicher Tag der Entbindung</w:t>
            </w:r>
          </w:p>
        </w:tc>
      </w:tr>
    </w:tbl>
    <w:p w:rsidR="00000000" w:rsidRDefault="005B1BCB">
      <w:pPr>
        <w:tabs>
          <w:tab w:val="left" w:pos="6946"/>
        </w:tabs>
        <w:jc w:val="both"/>
        <w:rPr>
          <w:sz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637" w:type="dxa"/>
          </w:tcPr>
          <w:p w:rsidR="00000000" w:rsidRDefault="005B1BCB">
            <w:pPr>
              <w:tabs>
                <w:tab w:val="left" w:pos="6946"/>
              </w:tabs>
              <w:spacing w:before="4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FELD 1</w:t>
            </w:r>
          </w:p>
        </w:tc>
        <w:tc>
          <w:tcPr>
            <w:tcW w:w="4535" w:type="dxa"/>
          </w:tcPr>
          <w:p w:rsidR="00000000" w:rsidRDefault="005B1BCB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LEHRERIN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2"/>
        </w:trPr>
        <w:tc>
          <w:tcPr>
            <w:tcW w:w="5173" w:type="dxa"/>
            <w:gridSpan w:val="2"/>
          </w:tcPr>
          <w:p w:rsidR="00000000" w:rsidRDefault="005B1BCB">
            <w:pPr>
              <w:tabs>
                <w:tab w:val="left" w:pos="6946"/>
              </w:tabs>
              <w:spacing w:before="120"/>
              <w:jc w:val="both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3693160</wp:posOffset>
                      </wp:positionV>
                      <wp:extent cx="131445" cy="64008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5B1BCB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02/05-2.9.800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0pt;margin-top:290.8pt;width:10.3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" o:allowincell="f" stroked="f">
                      <v:textbox style="layout-flow:vertical;mso-layout-flow-alt:bottom-to-top" inset="0,0,0,0">
                        <w:txbxContent>
                          <w:p w:rsidR="00000000" w:rsidRDefault="005B1BCB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02/05-2.9.800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8"/>
              </w:rPr>
              <w:t>Auf dem Dienstweg</w:t>
            </w:r>
          </w:p>
          <w:p w:rsidR="00000000" w:rsidRDefault="005B1BCB">
            <w:pPr>
              <w:tabs>
                <w:tab w:val="left" w:pos="6946"/>
              </w:tabs>
              <w:jc w:val="both"/>
              <w:rPr>
                <w:b/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An das</w:t>
            </w: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Regierungspräsidium Stuttgart</w:t>
            </w: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Hiermit teile ich unter Anschluss eines ärztlichen Zeugnisses mei</w:t>
            </w:r>
            <w:r>
              <w:rPr>
                <w:sz w:val="18"/>
              </w:rPr>
              <w:t xml:space="preserve">ne Schwangerschaft sowie den mutmaßlichen Tag der Entbindung mit. </w:t>
            </w: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Mit einer Information des Örtlichen Personalrats *) über meine Schwangerschaft</w:t>
            </w:r>
          </w:p>
          <w:p w:rsidR="00000000" w:rsidRDefault="005B1BCB">
            <w:pPr>
              <w:tabs>
                <w:tab w:val="left" w:pos="6946"/>
              </w:tabs>
              <w:spacing w:before="40" w:after="40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18"/>
              </w:rPr>
              <w:t xml:space="preserve"> bin ich einverstanden. </w:t>
            </w:r>
          </w:p>
          <w:p w:rsidR="00000000" w:rsidRDefault="005B1BCB">
            <w:pPr>
              <w:tabs>
                <w:tab w:val="left" w:pos="6946"/>
              </w:tabs>
              <w:spacing w:before="40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18"/>
              </w:rPr>
              <w:t xml:space="preserve"> bin ich nicht einverstanden. </w:t>
            </w: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2127"/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......................................................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..................................................................................</w:t>
            </w:r>
          </w:p>
          <w:p w:rsidR="00000000" w:rsidRDefault="005B1BCB">
            <w:pPr>
              <w:tabs>
                <w:tab w:val="left" w:pos="567"/>
                <w:tab w:val="left" w:pos="2835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  <w:p w:rsidR="00000000" w:rsidRDefault="005B1BCB">
            <w:pPr>
              <w:tabs>
                <w:tab w:val="left" w:pos="567"/>
                <w:tab w:val="left" w:pos="2835"/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5B1BCB">
            <w:pPr>
              <w:tabs>
                <w:tab w:val="left" w:pos="567"/>
                <w:tab w:val="left" w:pos="2835"/>
                <w:tab w:val="left" w:pos="6946"/>
              </w:tabs>
              <w:jc w:val="both"/>
              <w:rPr>
                <w:sz w:val="16"/>
              </w:rPr>
            </w:pPr>
          </w:p>
          <w:p w:rsidR="00000000" w:rsidRDefault="005B1BCB">
            <w:pPr>
              <w:tabs>
                <w:tab w:val="left" w:pos="567"/>
                <w:tab w:val="left" w:pos="2835"/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Anlage</w:t>
            </w:r>
          </w:p>
          <w:p w:rsidR="00000000" w:rsidRDefault="005B1BCB">
            <w:pPr>
              <w:tabs>
                <w:tab w:val="left" w:pos="567"/>
                <w:tab w:val="left" w:pos="2835"/>
                <w:tab w:val="left" w:pos="6946"/>
              </w:tabs>
              <w:jc w:val="both"/>
              <w:rPr>
                <w:b/>
                <w:sz w:val="18"/>
              </w:rPr>
            </w:pPr>
            <w:r>
              <w:rPr>
                <w:sz w:val="18"/>
              </w:rPr>
              <w:t>1 ärztliches Zeugnis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173" w:type="dxa"/>
            <w:gridSpan w:val="2"/>
          </w:tcPr>
          <w:p w:rsidR="00000000" w:rsidRDefault="005B1BCB">
            <w:pPr>
              <w:tabs>
                <w:tab w:val="left" w:pos="6946"/>
              </w:tabs>
              <w:ind w:left="227" w:hanging="227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000000" w:rsidRDefault="005B1BCB">
            <w:pPr>
              <w:tabs>
                <w:tab w:val="left" w:pos="6946"/>
              </w:tabs>
              <w:ind w:left="227" w:hanging="227"/>
              <w:jc w:val="both"/>
              <w:rPr>
                <w:sz w:val="18"/>
              </w:rPr>
            </w:pPr>
            <w:r>
              <w:rPr>
                <w:sz w:val="18"/>
              </w:rPr>
              <w:t>*)</w:t>
            </w:r>
            <w:r>
              <w:rPr>
                <w:sz w:val="18"/>
              </w:rPr>
              <w:tab/>
              <w:t>Der Personalrat hat auch über die Einhaltung der mutte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sc</w:t>
            </w:r>
            <w:r>
              <w:rPr>
                <w:sz w:val="18"/>
              </w:rPr>
              <w:t>hut</w:t>
            </w:r>
            <w:r>
              <w:rPr>
                <w:sz w:val="18"/>
              </w:rPr>
              <w:t>z</w:t>
            </w:r>
            <w:r>
              <w:rPr>
                <w:sz w:val="18"/>
              </w:rPr>
              <w:t xml:space="preserve">rechtlichen Bestimmungen zu wachen. </w:t>
            </w:r>
          </w:p>
        </w:tc>
      </w:tr>
    </w:tbl>
    <w:p w:rsidR="00000000" w:rsidRDefault="005B1BCB">
      <w:pPr>
        <w:tabs>
          <w:tab w:val="left" w:pos="6946"/>
        </w:tabs>
        <w:jc w:val="both"/>
        <w:rPr>
          <w:sz w:val="18"/>
        </w:rPr>
      </w:pPr>
      <w:r>
        <w:rPr>
          <w:sz w:val="22"/>
        </w:rPr>
        <w:br w:type="column"/>
      </w:r>
    </w:p>
    <w:p w:rsidR="00000000" w:rsidRDefault="005B1BCB">
      <w:pPr>
        <w:tabs>
          <w:tab w:val="left" w:pos="6946"/>
        </w:tabs>
        <w:spacing w:after="80"/>
        <w:jc w:val="both"/>
        <w:rPr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5072" w:type="dxa"/>
          </w:tcPr>
          <w:p w:rsidR="00000000" w:rsidRDefault="005B1BCB">
            <w:pPr>
              <w:tabs>
                <w:tab w:val="left" w:pos="6946"/>
              </w:tabs>
              <w:spacing w:before="300"/>
              <w:jc w:val="center"/>
              <w:rPr>
                <w:b/>
              </w:rPr>
            </w:pPr>
            <w:r>
              <w:rPr>
                <w:b/>
              </w:rPr>
              <w:t>ANZEIGE EINER SCHWANGERSCHAFT</w:t>
            </w:r>
          </w:p>
        </w:tc>
      </w:tr>
    </w:tbl>
    <w:p w:rsidR="00000000" w:rsidRDefault="005B1BCB">
      <w:pPr>
        <w:tabs>
          <w:tab w:val="left" w:pos="6946"/>
        </w:tabs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3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637" w:type="dxa"/>
          </w:tcPr>
          <w:p w:rsidR="00000000" w:rsidRDefault="005B1BCB">
            <w:pPr>
              <w:tabs>
                <w:tab w:val="left" w:pos="6946"/>
              </w:tabs>
              <w:spacing w:before="4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FELD 2</w:t>
            </w:r>
          </w:p>
        </w:tc>
        <w:tc>
          <w:tcPr>
            <w:tcW w:w="4435" w:type="dxa"/>
          </w:tcPr>
          <w:p w:rsidR="00000000" w:rsidRDefault="005B1BCB">
            <w:pPr>
              <w:tabs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 SCHULE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160"/>
        </w:trPr>
        <w:tc>
          <w:tcPr>
            <w:tcW w:w="5072" w:type="dxa"/>
            <w:gridSpan w:val="2"/>
          </w:tcPr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4114800</wp:posOffset>
                      </wp:positionH>
                      <wp:positionV relativeFrom="page">
                        <wp:posOffset>2834640</wp:posOffset>
                      </wp:positionV>
                      <wp:extent cx="3071495" cy="128079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1280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68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53"/>
                                    <w:gridCol w:w="3959"/>
                                  </w:tblGrid>
                                  <w:tr w:rsidR="0000000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4812" w:type="dxa"/>
                                        <w:gridSpan w:val="2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000000" w:rsidRDefault="005B1BCB">
                                        <w:pPr>
                                          <w:spacing w:before="20"/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>Derzeitiger Lehrauftrag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hRule="exact" w:val="1701"/>
                                    </w:trPr>
                                    <w:tc>
                                      <w:tcPr>
                                        <w:tcW w:w="853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000000" w:rsidRDefault="005B1BCB">
                                        <w:pPr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>WStd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9" w:type="dxa"/>
                                        <w:tcBorders>
                                          <w:top w:val="single" w:sz="6" w:space="0" w:color="auto"/>
                                          <w:left w:val="single" w:sz="6" w:space="0" w:color="auto"/>
                                          <w:bottom w:val="single" w:sz="6" w:space="0" w:color="auto"/>
                                          <w:right w:val="single" w:sz="6" w:space="0" w:color="auto"/>
                                        </w:tcBorders>
                                      </w:tcPr>
                                      <w:p w:rsidR="00000000" w:rsidRDefault="005B1BCB">
                                        <w:pPr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>Fach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5B1BCB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324pt;margin-top:223.2pt;width:241.85pt;height:10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" o:allowincell="f" stroked="f" strokeweight="2pt">
                      <v:textbox inset="1pt,1pt,1pt,1pt">
                        <w:txbxContent>
                          <w:tbl>
                            <w:tblPr>
                              <w:tblW w:w="0" w:type="auto"/>
                              <w:tblInd w:w="6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3"/>
                              <w:gridCol w:w="395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81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5B1BCB">
                                  <w:pPr>
                                    <w:spacing w:before="2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Derzeitiger Lehrauftrag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01"/>
                              </w:trPr>
                              <w:tc>
                                <w:tcPr>
                                  <w:tcW w:w="85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5B1BCB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WStd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5B1BCB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Fach</w:t>
                                  </w:r>
                                </w:p>
                              </w:tc>
                            </w:tr>
                          </w:tbl>
                          <w:p w:rsidR="00000000" w:rsidRDefault="005B1BCB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:rsidR="00000000" w:rsidRDefault="005B1BCB">
            <w:pPr>
              <w:tabs>
                <w:tab w:val="left" w:pos="6946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Dem</w:t>
            </w: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Regierungspräsidium Stuttgart</w:t>
            </w: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vorgelegt. </w:t>
            </w: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ab/>
              <w:t>Der ÖPR wurde über das Vorliegen einer Schwanger</w:t>
            </w:r>
            <w:r>
              <w:rPr>
                <w:sz w:val="18"/>
              </w:rPr>
              <w:softHyphen/>
              <w:t xml:space="preserve">schaft informiert. </w:t>
            </w:r>
          </w:p>
          <w:p w:rsidR="00000000" w:rsidRDefault="005B1BC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2268"/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..</w:t>
            </w:r>
            <w:r>
              <w:rPr>
                <w:sz w:val="12"/>
              </w:rPr>
              <w:t>.....................................................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</w:t>
            </w:r>
          </w:p>
          <w:p w:rsidR="00000000" w:rsidRDefault="005B1BCB">
            <w:pPr>
              <w:tabs>
                <w:tab w:val="left" w:pos="567"/>
                <w:tab w:val="left" w:pos="2977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000000" w:rsidRDefault="005B1BCB">
            <w:pPr>
              <w:tabs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Anlage</w:t>
            </w:r>
          </w:p>
          <w:p w:rsidR="00000000" w:rsidRDefault="005B1BCB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1 ärztliches Zeugnis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5072" w:type="dxa"/>
            <w:gridSpan w:val="2"/>
          </w:tcPr>
          <w:p w:rsidR="00000000" w:rsidRDefault="005B1BCB">
            <w:pPr>
              <w:tabs>
                <w:tab w:val="left" w:pos="6946"/>
              </w:tabs>
              <w:spacing w:before="240"/>
              <w:jc w:val="both"/>
              <w:rPr>
                <w:sz w:val="20"/>
              </w:rPr>
            </w:pPr>
            <w:r>
              <w:rPr>
                <w:sz w:val="20"/>
              </w:rPr>
              <w:t>z.d.A.</w:t>
            </w:r>
          </w:p>
        </w:tc>
      </w:tr>
    </w:tbl>
    <w:p w:rsidR="00000000" w:rsidRDefault="005B1BCB">
      <w:pPr>
        <w:tabs>
          <w:tab w:val="left" w:pos="6946"/>
        </w:tabs>
        <w:jc w:val="both"/>
        <w:rPr>
          <w:sz w:val="8"/>
        </w:rPr>
      </w:pPr>
    </w:p>
    <w:sectPr w:rsidR="00000000">
      <w:pgSz w:w="11907" w:h="16840"/>
      <w:pgMar w:top="1021" w:right="567" w:bottom="567" w:left="907" w:header="720" w:footer="720" w:gutter="0"/>
      <w:cols w:num="2" w:space="341" w:equalWidth="0">
        <w:col w:w="5160" w:space="341"/>
        <w:col w:w="49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CB"/>
    <w:rsid w:val="005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2.9.800 Schwangerschaft Anzeige RP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9501D910-41A9-45B0-95A7-C8F2DAAA095A}"/>
</file>

<file path=customXml/itemProps2.xml><?xml version="1.0" encoding="utf-8"?>
<ds:datastoreItem xmlns:ds="http://schemas.openxmlformats.org/officeDocument/2006/customXml" ds:itemID="{96E60676-CAAE-4B3B-B952-217691C546DF}"/>
</file>

<file path=customXml/itemProps3.xml><?xml version="1.0" encoding="utf-8"?>
<ds:datastoreItem xmlns:ds="http://schemas.openxmlformats.org/officeDocument/2006/customXml" ds:itemID="{5BA87E10-3629-4C30-A323-9950EED68EF1}"/>
</file>

<file path=docProps/app.xml><?xml version="1.0" encoding="utf-8"?>
<Properties xmlns="http://schemas.openxmlformats.org/officeDocument/2006/extended-properties" xmlns:vt="http://schemas.openxmlformats.org/officeDocument/2006/docPropsVTypes">
  <Template>C226635B.dotm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Schwangerschaft</vt:lpstr>
    </vt:vector>
  </TitlesOfParts>
  <Company>Kultusverwaltung Baden-Württemberg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2.9.800 Schwangerschaft Anzeige RP</dc:title>
  <dc:creator>Oberschulamt Stuttgart</dc:creator>
  <cp:lastModifiedBy>Küstner, Andreas (RPS)</cp:lastModifiedBy>
  <cp:revision>2</cp:revision>
  <cp:lastPrinted>1997-04-30T11:36:00Z</cp:lastPrinted>
  <dcterms:created xsi:type="dcterms:W3CDTF">2020-02-19T06:48:00Z</dcterms:created>
  <dcterms:modified xsi:type="dcterms:W3CDTF">2020-02-19T06:48:00Z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