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F" w:rsidRDefault="007C63CF">
      <w:pPr>
        <w:jc w:val="both"/>
        <w:rPr>
          <w:b/>
          <w:sz w:val="28"/>
        </w:rPr>
      </w:pPr>
      <w:bookmarkStart w:id="0" w:name="_GoBack"/>
      <w:bookmarkEnd w:id="0"/>
      <w:r>
        <w:rPr>
          <w:sz w:val="28"/>
        </w:rPr>
        <w:t>Regierungspräsidium Stuttgart</w:t>
      </w:r>
    </w:p>
    <w:p w:rsidR="007C63CF" w:rsidRDefault="007C63CF">
      <w:pPr>
        <w:jc w:val="both"/>
      </w:pPr>
    </w:p>
    <w:p w:rsidR="002634D0" w:rsidRDefault="002634D0">
      <w:pPr>
        <w:jc w:val="both"/>
      </w:pPr>
    </w:p>
    <w:p w:rsidR="002634D0" w:rsidRDefault="002634D0">
      <w:pPr>
        <w:jc w:val="both"/>
      </w:pPr>
    </w:p>
    <w:p w:rsidR="007C63CF" w:rsidRDefault="007C63CF">
      <w:pPr>
        <w:ind w:right="-171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:rsidR="007C63CF" w:rsidRDefault="007C63CF">
      <w:pPr>
        <w:tabs>
          <w:tab w:val="left" w:pos="6946"/>
        </w:tabs>
        <w:jc w:val="center"/>
        <w:rPr>
          <w:b/>
          <w:sz w:val="36"/>
        </w:rPr>
      </w:pPr>
      <w:r>
        <w:rPr>
          <w:b/>
          <w:sz w:val="32"/>
        </w:rPr>
        <w:t>zur Elternzeit für Arbeitnehmerinnen und Arbeitnehmer</w:t>
      </w:r>
    </w:p>
    <w:p w:rsidR="007C63CF" w:rsidRDefault="007C63CF">
      <w:pPr>
        <w:tabs>
          <w:tab w:val="left" w:pos="6946"/>
        </w:tabs>
        <w:jc w:val="both"/>
        <w:rPr>
          <w:sz w:val="22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 xml:space="preserve">Nach § 15 Bundeserziehungsgeldgesetz bzw. § 15 Bundeselterngeld- und Elternzeitgesetz (für Geburten ab 1.1.2007) haben Arbeitnehmerinnen und Arbeitnehmer Anspruch auf Elternzeit, wenn sie insbesondere mit </w:t>
      </w:r>
      <w:r w:rsidRPr="0023530F">
        <w:rPr>
          <w:rFonts w:cs="Arial"/>
          <w:sz w:val="23"/>
        </w:rPr>
        <w:t>einem</w:t>
      </w:r>
      <w:r>
        <w:rPr>
          <w:sz w:val="23"/>
        </w:rPr>
        <w:t xml:space="preserve"> Kind, für das ihnen die Personensorge zusteht, in einem Hau</w:t>
      </w:r>
      <w:r>
        <w:rPr>
          <w:sz w:val="23"/>
        </w:rPr>
        <w:t>s</w:t>
      </w:r>
      <w:r>
        <w:rPr>
          <w:sz w:val="23"/>
        </w:rPr>
        <w:t>halt leben und dieses Kind selbst betreuen und erziehen.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Der Anspruch auf Elter</w:t>
      </w:r>
      <w:r>
        <w:rPr>
          <w:sz w:val="23"/>
        </w:rPr>
        <w:t>n</w:t>
      </w:r>
      <w:r>
        <w:rPr>
          <w:sz w:val="23"/>
        </w:rPr>
        <w:t>zeit besteht bis zur Vollendung des dritten Lebensjahres eines Kindes. Die Zeit der Mutterschutzfrist nach § 6 Abs. 1 des Mutterschutzgesetzes wird auf die Begrenzung nach Satz 1 angerechnet. Bei mehr</w:t>
      </w:r>
      <w:r>
        <w:rPr>
          <w:sz w:val="23"/>
        </w:rPr>
        <w:t>e</w:t>
      </w:r>
      <w:r>
        <w:rPr>
          <w:sz w:val="23"/>
        </w:rPr>
        <w:t>ren Kindern besteht der Anspruch auf Elternzeit für jedes Kind, auch wenn sich die Zeiträume im Sinne von Satz 1 überschneiden. Ein Anteil von bis zu zwölf Monaten ist mit Zustimmung des A</w:t>
      </w:r>
      <w:r>
        <w:rPr>
          <w:sz w:val="23"/>
        </w:rPr>
        <w:t>r</w:t>
      </w:r>
      <w:r>
        <w:rPr>
          <w:sz w:val="23"/>
        </w:rPr>
        <w:t xml:space="preserve">beitgebers auf die Zeit bis zur Vollendung des achten Lebensjahres übertragbar. </w:t>
      </w:r>
      <w:r w:rsidRPr="0023530F">
        <w:rPr>
          <w:rFonts w:cs="Arial"/>
          <w:sz w:val="23"/>
        </w:rPr>
        <w:t>Die</w:t>
      </w:r>
      <w:r>
        <w:rPr>
          <w:sz w:val="23"/>
        </w:rPr>
        <w:t xml:space="preserve"> Elternzeit kann, auch anteilig, von jedem Elternteil allein oder von beiden Elternteilen gemeinsam geno</w:t>
      </w:r>
      <w:r>
        <w:rPr>
          <w:sz w:val="23"/>
        </w:rPr>
        <w:t>m</w:t>
      </w:r>
      <w:r>
        <w:rPr>
          <w:sz w:val="23"/>
        </w:rPr>
        <w:t>men werden, sie ist jedoch auf bis zu drei Jahre für jedes Kind b</w:t>
      </w:r>
      <w:r>
        <w:rPr>
          <w:sz w:val="23"/>
        </w:rPr>
        <w:t>e</w:t>
      </w:r>
      <w:r>
        <w:rPr>
          <w:sz w:val="23"/>
        </w:rPr>
        <w:t xml:space="preserve">grenzt. </w:t>
      </w:r>
    </w:p>
    <w:p w:rsidR="007C63CF" w:rsidRDefault="007C63CF">
      <w:pPr>
        <w:tabs>
          <w:tab w:val="left" w:pos="6946"/>
        </w:tabs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Die Elternzeit ist spätestens sechs bzw. sieben Wochen (bei Geburten ab 1.1.2007) vor dem Zeitpunkt, von dem ab sie in Anspruch genommen werden soll, zu beantragen. Gleichzeitig hat die Arbei</w:t>
      </w:r>
      <w:r>
        <w:rPr>
          <w:sz w:val="23"/>
        </w:rPr>
        <w:t>t</w:t>
      </w:r>
      <w:r>
        <w:rPr>
          <w:sz w:val="23"/>
        </w:rPr>
        <w:t>nehmerin/der Arbeitnehmer zu erklären, für welche Zeiten innerhalb von zwei Jahren er/sie die Elternzeit nehmen will. Die von den Elternteilen allein oder gemeinsam geno</w:t>
      </w:r>
      <w:r>
        <w:rPr>
          <w:sz w:val="23"/>
        </w:rPr>
        <w:t>m</w:t>
      </w:r>
      <w:r>
        <w:rPr>
          <w:sz w:val="23"/>
        </w:rPr>
        <w:t xml:space="preserve">mene Elternzeit kann auf zwei Zeitabschnitte verteilt werden. Eine Verteilung auf weitere Zeitabschnitte ist nur mit Zustimmung des </w:t>
      </w:r>
      <w:r w:rsidRPr="0023530F">
        <w:rPr>
          <w:rFonts w:cs="Arial"/>
          <w:sz w:val="23"/>
        </w:rPr>
        <w:t>Regierungspräsidiums</w:t>
      </w:r>
      <w:r>
        <w:rPr>
          <w:sz w:val="23"/>
        </w:rPr>
        <w:t xml:space="preserve"> möglich. Der entsprechende Antrag ist </w:t>
      </w:r>
      <w:r w:rsidR="00AC522E">
        <w:rPr>
          <w:sz w:val="23"/>
        </w:rPr>
        <w:t>elek</w:t>
      </w:r>
      <w:r w:rsidR="00AC522E">
        <w:rPr>
          <w:sz w:val="23"/>
        </w:rPr>
        <w:t>t</w:t>
      </w:r>
      <w:r w:rsidR="00AC522E">
        <w:rPr>
          <w:sz w:val="23"/>
        </w:rPr>
        <w:t>ronisch über das Verfahren STEWI (</w:t>
      </w:r>
      <w:hyperlink r:id="rId8" w:history="1">
        <w:r w:rsidR="00AC522E" w:rsidRPr="00F106A3">
          <w:rPr>
            <w:rStyle w:val="Hyperlink"/>
            <w:sz w:val="23"/>
          </w:rPr>
          <w:t>www.stewi.lobw.de</w:t>
        </w:r>
      </w:hyperlink>
      <w:r w:rsidR="00AC522E">
        <w:rPr>
          <w:sz w:val="23"/>
        </w:rPr>
        <w:t>)</w:t>
      </w:r>
      <w:r>
        <w:rPr>
          <w:sz w:val="23"/>
        </w:rPr>
        <w:t xml:space="preserve"> zu stellen.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Eine vorzeitige Beendigung oder Verlängerung der Elternzeit ist nur mit vorheriger Zustimmung des Regierungspräsidiums möglich.</w:t>
      </w:r>
      <w:r w:rsidR="00DB5CCD">
        <w:rPr>
          <w:sz w:val="23"/>
        </w:rPr>
        <w:t xml:space="preserve"> Auf Antrag und unter Vorlage einer ärztlichen Bescheinigung über den voraussichtlichen Geburtstermin kann jedoch eine bewilligte Elternzeit zur Inanspruc</w:t>
      </w:r>
      <w:r w:rsidR="00DB5CCD">
        <w:rPr>
          <w:sz w:val="23"/>
        </w:rPr>
        <w:t>h</w:t>
      </w:r>
      <w:r w:rsidR="00DB5CCD">
        <w:rPr>
          <w:sz w:val="23"/>
        </w:rPr>
        <w:t xml:space="preserve">nahme der </w:t>
      </w:r>
      <w:r w:rsidR="00DB5CCD" w:rsidRPr="0023530F">
        <w:rPr>
          <w:rFonts w:cs="Arial"/>
          <w:sz w:val="23"/>
        </w:rPr>
        <w:t>Beschäftigungsverbote</w:t>
      </w:r>
      <w:r w:rsidR="00DB5CCD">
        <w:rPr>
          <w:sz w:val="23"/>
        </w:rPr>
        <w:t xml:space="preserve"> nach § 3 Abs. 2 und § 6 Abs. 1 MuSchuG vorzeitig beendet werden. 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Während der Elternzeit ist eine Teilzeitbeschäftigung für jeden Elternteil, der eine Elternzeit nimmt, im Umfang von höchstens 30 Zeitstunden wöchentlich bezogen auf eine 41-Wochen-Stunde (im öffentlichen Schuldienst sind dies derzeit 73,17 % eines vollen Deputats) zulässig. Diese darf nur im Schuldienst ausgeübt werden, es sei denn, es wird eine Ausnahme hiervon zugela</w:t>
      </w:r>
      <w:r>
        <w:rPr>
          <w:sz w:val="23"/>
        </w:rPr>
        <w:t>s</w:t>
      </w:r>
      <w:r>
        <w:rPr>
          <w:sz w:val="23"/>
        </w:rPr>
        <w:t>sen.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Nach Ablauf der Elternzeit besteht für Arbeitnehmerinnen und Arbeitnehmer, auf deren Arbeit</w:t>
      </w:r>
      <w:r>
        <w:rPr>
          <w:sz w:val="23"/>
        </w:rPr>
        <w:t>s</w:t>
      </w:r>
      <w:r>
        <w:rPr>
          <w:sz w:val="23"/>
        </w:rPr>
        <w:t>verhältnis der TV-L Anwendung fi</w:t>
      </w:r>
      <w:r>
        <w:rPr>
          <w:sz w:val="23"/>
        </w:rPr>
        <w:t>n</w:t>
      </w:r>
      <w:r>
        <w:rPr>
          <w:sz w:val="23"/>
        </w:rPr>
        <w:t>det, die Möglichkeit einer Beurlaubung ohne Entgelt gemäß § 28 TV-L bzw. bei Vorliegen eines Vollzeitarbeitsverhältnisses einer auch befristeten Teilzeitb</w:t>
      </w:r>
      <w:r>
        <w:rPr>
          <w:sz w:val="23"/>
        </w:rPr>
        <w:t>e</w:t>
      </w:r>
      <w:r>
        <w:rPr>
          <w:sz w:val="23"/>
        </w:rPr>
        <w:t>schäftigung gemäß § 11 TV-L.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6C6FA7" w:rsidP="0023530F">
      <w:pPr>
        <w:tabs>
          <w:tab w:val="left" w:pos="6946"/>
        </w:tabs>
        <w:spacing w:line="280" w:lineRule="atLeast"/>
        <w:jc w:val="both"/>
        <w:rPr>
          <w:rFonts w:cs="Arial"/>
          <w:sz w:val="23"/>
        </w:rPr>
      </w:pPr>
      <w:r>
        <w:rPr>
          <w:rFonts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397510</wp:posOffset>
                </wp:positionV>
                <wp:extent cx="120015" cy="9829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CF" w:rsidRDefault="007C63CF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0</w:t>
                            </w:r>
                            <w:r w:rsidR="002634D0">
                              <w:rPr>
                                <w:b/>
                                <w:bCs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 w:rsidR="001E5121">
                              <w:rPr>
                                <w:b/>
                                <w:bCs/>
                                <w:sz w:val="16"/>
                              </w:rPr>
                              <w:t>1</w:t>
                            </w:r>
                            <w:r w:rsidR="00FC1C2E">
                              <w:rPr>
                                <w:b/>
                                <w:bCs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-2.9.856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45pt;margin-top:31.3pt;width:9.4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" stroked="f">
                <v:textbox style="layout-flow:vertical;mso-layout-flow-alt:bottom-to-top" inset="0,0,0,0">
                  <w:txbxContent>
                    <w:p w:rsidR="007C63CF" w:rsidRDefault="007C63CF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0</w:t>
                      </w:r>
                      <w:r w:rsidR="002634D0">
                        <w:rPr>
                          <w:b/>
                          <w:bCs/>
                          <w:sz w:val="16"/>
                        </w:rPr>
                        <w:t>6</w:t>
                      </w:r>
                      <w:r>
                        <w:rPr>
                          <w:b/>
                          <w:bCs/>
                          <w:sz w:val="16"/>
                        </w:rPr>
                        <w:t>/</w:t>
                      </w:r>
                      <w:r w:rsidR="001E5121">
                        <w:rPr>
                          <w:b/>
                          <w:bCs/>
                          <w:sz w:val="16"/>
                        </w:rPr>
                        <w:t>1</w:t>
                      </w:r>
                      <w:r w:rsidR="00FC1C2E">
                        <w:rPr>
                          <w:b/>
                          <w:bCs/>
                          <w:sz w:val="16"/>
                        </w:rPr>
                        <w:t>5</w:t>
                      </w:r>
                      <w:r>
                        <w:rPr>
                          <w:b/>
                          <w:bCs/>
                          <w:sz w:val="16"/>
                        </w:rPr>
                        <w:t>-2.9.856</w:t>
                      </w:r>
                    </w:p>
                  </w:txbxContent>
                </v:textbox>
              </v:shape>
            </w:pict>
          </mc:Fallback>
        </mc:AlternateContent>
      </w:r>
      <w:r w:rsidR="007C63CF">
        <w:rPr>
          <w:rFonts w:cs="Arial"/>
          <w:sz w:val="23"/>
        </w:rPr>
        <w:t xml:space="preserve">Wer mit einem Kind, für das ihm die Personensorge zusteht, in einem Haushalt lebt, dieses Kind selbst </w:t>
      </w:r>
      <w:r w:rsidR="007C63CF">
        <w:rPr>
          <w:sz w:val="23"/>
        </w:rPr>
        <w:t>betreut</w:t>
      </w:r>
      <w:r w:rsidR="007C63CF">
        <w:rPr>
          <w:rFonts w:cs="Arial"/>
          <w:sz w:val="23"/>
        </w:rPr>
        <w:t xml:space="preserve"> und erzieht </w:t>
      </w:r>
      <w:r w:rsidR="007C63CF">
        <w:rPr>
          <w:rFonts w:cs="Arial"/>
          <w:b/>
          <w:sz w:val="23"/>
        </w:rPr>
        <w:t>und</w:t>
      </w:r>
      <w:r w:rsidR="007C63CF">
        <w:rPr>
          <w:rFonts w:cs="Arial"/>
          <w:sz w:val="23"/>
        </w:rPr>
        <w:t xml:space="preserve"> keine oder keine volle Erwerbstätigkeit ausübt, hat unter bestim</w:t>
      </w:r>
      <w:r w:rsidR="007C63CF">
        <w:rPr>
          <w:rFonts w:cs="Arial"/>
          <w:sz w:val="23"/>
        </w:rPr>
        <w:t>m</w:t>
      </w:r>
      <w:r w:rsidR="007C63CF">
        <w:rPr>
          <w:rFonts w:cs="Arial"/>
          <w:sz w:val="23"/>
        </w:rPr>
        <w:t>ten Voraussetzungen Anspruch auf  Elterngeld</w:t>
      </w:r>
      <w:r w:rsidR="002634D0">
        <w:rPr>
          <w:rFonts w:cs="Arial"/>
          <w:sz w:val="23"/>
        </w:rPr>
        <w:t>.</w:t>
      </w:r>
      <w:r w:rsidR="007C63CF">
        <w:rPr>
          <w:rFonts w:cs="Arial"/>
          <w:sz w:val="23"/>
        </w:rPr>
        <w:t xml:space="preserve"> Das Elterngeld muss schrif</w:t>
      </w:r>
      <w:r w:rsidR="007C63CF">
        <w:rPr>
          <w:rFonts w:cs="Arial"/>
          <w:sz w:val="23"/>
        </w:rPr>
        <w:t>t</w:t>
      </w:r>
      <w:r w:rsidR="007C63CF">
        <w:rPr>
          <w:rFonts w:cs="Arial"/>
          <w:sz w:val="23"/>
        </w:rPr>
        <w:t>lich bei der L-Bank, 76113 Karlsruhe, beantragt werden. Der Antrag sollte möglichst bald nach Vorliegen der A</w:t>
      </w:r>
      <w:r w:rsidR="007C63CF">
        <w:rPr>
          <w:rFonts w:cs="Arial"/>
          <w:sz w:val="23"/>
        </w:rPr>
        <w:t>n</w:t>
      </w:r>
      <w:r w:rsidR="007C63CF">
        <w:rPr>
          <w:rFonts w:cs="Arial"/>
          <w:sz w:val="23"/>
        </w:rPr>
        <w:t>tragsvoraussetzungen gestellt werden. E</w:t>
      </w:r>
      <w:r w:rsidR="007C63CF">
        <w:rPr>
          <w:rFonts w:cs="Arial"/>
          <w:sz w:val="23"/>
        </w:rPr>
        <w:t>l</w:t>
      </w:r>
      <w:r w:rsidR="007C63CF">
        <w:rPr>
          <w:rFonts w:cs="Arial"/>
          <w:sz w:val="23"/>
        </w:rPr>
        <w:t>terngeld kann rückwirkend höchstens für die letzten drei Monate vor dem Monat des Antragseingangs gezahlt werden. Antragsformulare sind beim Bü</w:t>
      </w:r>
      <w:r w:rsidR="007C63CF">
        <w:rPr>
          <w:rFonts w:cs="Arial"/>
          <w:sz w:val="23"/>
        </w:rPr>
        <w:t>r</w:t>
      </w:r>
      <w:r w:rsidR="007C63CF">
        <w:rPr>
          <w:rFonts w:cs="Arial"/>
          <w:sz w:val="23"/>
        </w:rPr>
        <w:t>germeisteramt des Wohnsitzes erhältlich. Weitere Informationen, auch Antragsvordrucke und Gesetzestexte, finden Sie auf den Interne</w:t>
      </w:r>
      <w:r w:rsidR="007C63CF">
        <w:rPr>
          <w:rFonts w:cs="Arial"/>
          <w:sz w:val="23"/>
        </w:rPr>
        <w:t>t</w:t>
      </w:r>
      <w:r w:rsidR="007C63CF">
        <w:rPr>
          <w:rFonts w:cs="Arial"/>
          <w:sz w:val="23"/>
        </w:rPr>
        <w:t xml:space="preserve">seiten der L-Bank (http://www.l-bank.de). </w:t>
      </w:r>
    </w:p>
    <w:sectPr w:rsidR="007C63CF">
      <w:pgSz w:w="11907" w:h="16840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2E"/>
    <w:rsid w:val="001E5121"/>
    <w:rsid w:val="0023530F"/>
    <w:rsid w:val="002634D0"/>
    <w:rsid w:val="0029402D"/>
    <w:rsid w:val="005B3DF9"/>
    <w:rsid w:val="005C03EE"/>
    <w:rsid w:val="005E6606"/>
    <w:rsid w:val="006C6FA7"/>
    <w:rsid w:val="007C63CF"/>
    <w:rsid w:val="00AC522E"/>
    <w:rsid w:val="00AF65CB"/>
    <w:rsid w:val="00BC4BBA"/>
    <w:rsid w:val="00D314FC"/>
    <w:rsid w:val="00DB5CCD"/>
    <w:rsid w:val="00F106A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estnerA\AppData\Local\Temp\www.stewi.lobw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2.9.856 Elternzeit Arbeitnehmer-Hinweis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13E157F-3E26-4EBA-884B-C1BB4502F85A}"/>
</file>

<file path=customXml/itemProps2.xml><?xml version="1.0" encoding="utf-8"?>
<ds:datastoreItem xmlns:ds="http://schemas.openxmlformats.org/officeDocument/2006/customXml" ds:itemID="{61188136-4B23-4B04-B1C2-6BF378D811D4}"/>
</file>

<file path=customXml/itemProps3.xml><?xml version="1.0" encoding="utf-8"?>
<ds:datastoreItem xmlns:ds="http://schemas.openxmlformats.org/officeDocument/2006/customXml" ds:itemID="{93F95840-D866-445B-82BF-C14F9497606A}"/>
</file>

<file path=docProps/app.xml><?xml version="1.0" encoding="utf-8"?>
<Properties xmlns="http://schemas.openxmlformats.org/officeDocument/2006/extended-properties" xmlns:vt="http://schemas.openxmlformats.org/officeDocument/2006/docPropsVTypes">
  <Template>ADCF693D.dotm</Template>
  <TotalTime>0</TotalTime>
  <Pages>1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Erziehungsurlaub Angestellte</vt:lpstr>
    </vt:vector>
  </TitlesOfParts>
  <Company>Baden-Württemberg</Company>
  <LinksUpToDate>false</LinksUpToDate>
  <CharactersWithSpaces>3600</CharactersWithSpaces>
  <SharedDoc>false</SharedDoc>
  <HLinks>
    <vt:vector size="6" baseType="variant"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C:\Users\KuestnerA\AppData\Local\Temp\www.stewi.lobw.de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2.9.856 Elternzeit Arbeitnehmer-Hinweis</dc:title>
  <dc:creator>Oberschulamt Stuttgart</dc:creator>
  <cp:lastModifiedBy>Küstner, Andreas (RPS)</cp:lastModifiedBy>
  <cp:revision>2</cp:revision>
  <cp:lastPrinted>2007-01-18T10:32:00Z</cp:lastPrinted>
  <dcterms:created xsi:type="dcterms:W3CDTF">2020-02-19T06:50:00Z</dcterms:created>
  <dcterms:modified xsi:type="dcterms:W3CDTF">2020-02-19T06:50:00Z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87;#Schule|e372dff6-df27-4ac4-87d1-a2d454677801</vt:lpwstr>
  </property>
  <property fmtid="{D5CDD505-2E9C-101B-9397-08002B2CF9AE}" pid="5" name="Dokumentenart">
    <vt:lpwstr>64;#Formular|7fc6d72f-4f6f-4b39-8392-6605a3452c2e</vt:lpwstr>
  </property>
</Properties>
</file>