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6B6639" w:rsidRDefault="006B6639" w:rsidP="0044650F">
      <w:pPr>
        <w:rPr>
          <w:i/>
          <w:sz w:val="20"/>
          <w:szCs w:val="20"/>
        </w:rPr>
      </w:pPr>
      <w:bookmarkStart w:id="0" w:name="_GoBack"/>
      <w:bookmarkEnd w:id="0"/>
      <w:r w:rsidRPr="006B6639">
        <w:rPr>
          <w:i/>
          <w:sz w:val="20"/>
          <w:szCs w:val="20"/>
        </w:rPr>
        <w:t>Name und Adresse der Schule/des Schulträgers:</w:t>
      </w:r>
    </w:p>
    <w:p w:rsidR="0034263D" w:rsidRDefault="0034263D" w:rsidP="0044650F"/>
    <w:p w:rsidR="006B6639" w:rsidRDefault="006B6639" w:rsidP="0044650F"/>
    <w:p w:rsidR="0034263D" w:rsidRDefault="006B6639" w:rsidP="0044650F">
      <w:r>
        <w:t>A</w:t>
      </w:r>
      <w:r w:rsidR="0034263D">
        <w:t>n das</w:t>
      </w:r>
    </w:p>
    <w:p w:rsidR="0034263D" w:rsidRDefault="0034263D" w:rsidP="0044650F">
      <w:r>
        <w:t>Regierungspräsidium</w:t>
      </w:r>
      <w:r w:rsidR="0049315E">
        <w:t xml:space="preserve"> Stuttgart, Referat 72</w:t>
      </w:r>
    </w:p>
    <w:p w:rsidR="0034263D" w:rsidRDefault="0034263D" w:rsidP="0044650F"/>
    <w:p w:rsidR="0034263D" w:rsidRDefault="0034263D" w:rsidP="0044650F"/>
    <w:p w:rsidR="0034263D" w:rsidRPr="0034263D" w:rsidRDefault="0034263D" w:rsidP="0044650F">
      <w:pPr>
        <w:rPr>
          <w:b/>
        </w:rPr>
      </w:pPr>
      <w:r w:rsidRPr="0034263D">
        <w:rPr>
          <w:b/>
        </w:rPr>
        <w:t>Mitteilung über die Änderung des Lehrauftragsumfangs</w:t>
      </w:r>
      <w:r w:rsidR="00026EE4">
        <w:rPr>
          <w:b/>
        </w:rPr>
        <w:t xml:space="preserve"> </w:t>
      </w:r>
      <w:r w:rsidR="00026EE4" w:rsidRPr="00C35F73">
        <w:rPr>
          <w:b/>
        </w:rPr>
        <w:t xml:space="preserve">einer </w:t>
      </w:r>
      <w:r w:rsidR="008D7E60" w:rsidRPr="00C35F73">
        <w:rPr>
          <w:b/>
        </w:rPr>
        <w:t>seit 01.08.2014</w:t>
      </w:r>
      <w:r w:rsidR="008D7E60">
        <w:rPr>
          <w:b/>
        </w:rPr>
        <w:t xml:space="preserve"> </w:t>
      </w:r>
      <w:r w:rsidR="00026EE4">
        <w:rPr>
          <w:b/>
        </w:rPr>
        <w:t>in den Privatschuldienst beurlaubten Lehrkraft</w:t>
      </w:r>
    </w:p>
    <w:p w:rsidR="0034263D" w:rsidRDefault="0034263D" w:rsidP="0044650F"/>
    <w:p w:rsidR="00026EE4" w:rsidRDefault="00026EE4" w:rsidP="0044650F"/>
    <w:p w:rsidR="00026EE4" w:rsidRDefault="00026EE4" w:rsidP="0044650F"/>
    <w:p w:rsidR="0034263D" w:rsidRDefault="0034263D" w:rsidP="0044650F">
      <w:r>
        <w:t>Persönliche Daten:</w:t>
      </w:r>
    </w:p>
    <w:p w:rsidR="008A7DAF" w:rsidRDefault="008A7DAF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34263D" w:rsidTr="0034263D">
        <w:tc>
          <w:tcPr>
            <w:tcW w:w="3227" w:type="dxa"/>
          </w:tcPr>
          <w:p w:rsidR="0034263D" w:rsidRDefault="0034263D" w:rsidP="0044650F">
            <w:r>
              <w:t>Name, Vorname</w:t>
            </w:r>
          </w:p>
          <w:p w:rsidR="001F3A1F" w:rsidRDefault="001F3A1F" w:rsidP="0044650F"/>
        </w:tc>
        <w:tc>
          <w:tcPr>
            <w:tcW w:w="5983" w:type="dxa"/>
          </w:tcPr>
          <w:p w:rsidR="0034263D" w:rsidRDefault="0034263D" w:rsidP="0044650F"/>
        </w:tc>
      </w:tr>
      <w:tr w:rsidR="0034263D" w:rsidTr="0034263D">
        <w:tc>
          <w:tcPr>
            <w:tcW w:w="3227" w:type="dxa"/>
          </w:tcPr>
          <w:p w:rsidR="0034263D" w:rsidRDefault="0034263D" w:rsidP="0044650F">
            <w:r>
              <w:t>Personal</w:t>
            </w:r>
            <w:r w:rsidR="008D7E60">
              <w:t>-</w:t>
            </w:r>
            <w:r>
              <w:t>Nr. des LBV</w:t>
            </w:r>
          </w:p>
          <w:p w:rsidR="001F3A1F" w:rsidRDefault="001F3A1F" w:rsidP="0044650F"/>
        </w:tc>
        <w:tc>
          <w:tcPr>
            <w:tcW w:w="5983" w:type="dxa"/>
          </w:tcPr>
          <w:p w:rsidR="0034263D" w:rsidRDefault="0034263D" w:rsidP="0044650F"/>
        </w:tc>
      </w:tr>
      <w:tr w:rsidR="0034263D" w:rsidTr="0034263D">
        <w:tc>
          <w:tcPr>
            <w:tcW w:w="3227" w:type="dxa"/>
          </w:tcPr>
          <w:p w:rsidR="0034263D" w:rsidRDefault="00B21BDC" w:rsidP="0044650F">
            <w:r>
              <w:t>Geburts</w:t>
            </w:r>
            <w:r w:rsidR="0034263D">
              <w:t>datum</w:t>
            </w:r>
          </w:p>
          <w:p w:rsidR="001F3A1F" w:rsidRDefault="001F3A1F" w:rsidP="0044650F"/>
        </w:tc>
        <w:tc>
          <w:tcPr>
            <w:tcW w:w="5983" w:type="dxa"/>
          </w:tcPr>
          <w:p w:rsidR="0034263D" w:rsidRDefault="0034263D" w:rsidP="0044650F"/>
        </w:tc>
      </w:tr>
    </w:tbl>
    <w:p w:rsidR="0034263D" w:rsidRDefault="0034263D" w:rsidP="0044650F"/>
    <w:p w:rsidR="00B51ABC" w:rsidRDefault="00B51ABC" w:rsidP="0044650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268"/>
        <w:gridCol w:w="3366"/>
      </w:tblGrid>
      <w:tr w:rsidR="00283B17" w:rsidTr="00283B17">
        <w:tc>
          <w:tcPr>
            <w:tcW w:w="2235" w:type="dxa"/>
          </w:tcPr>
          <w:p w:rsidR="007423A4" w:rsidRDefault="007423A4" w:rsidP="0044650F"/>
          <w:p w:rsidR="00B51ABC" w:rsidRDefault="00B51ABC" w:rsidP="0044650F">
            <w:r>
              <w:t xml:space="preserve">Bisherige </w:t>
            </w:r>
            <w:r w:rsidR="007423A4">
              <w:t>W</w:t>
            </w:r>
            <w:r w:rsidR="007423A4">
              <w:t>o</w:t>
            </w:r>
            <w:r w:rsidR="007423A4">
              <w:t>chenstundenzahl</w:t>
            </w:r>
            <w:r w:rsidR="00F57D5F">
              <w:t xml:space="preserve"> </w:t>
            </w:r>
            <w:r w:rsidR="007423A4">
              <w:t>/</w:t>
            </w:r>
            <w:r w:rsidR="00F57D5F">
              <w:t xml:space="preserve"> </w:t>
            </w:r>
            <w:r w:rsidR="007423A4">
              <w:t>Regelstundenmaß</w:t>
            </w:r>
          </w:p>
        </w:tc>
        <w:tc>
          <w:tcPr>
            <w:tcW w:w="1417" w:type="dxa"/>
          </w:tcPr>
          <w:p w:rsidR="007423A4" w:rsidRDefault="007423A4" w:rsidP="0044650F"/>
          <w:p w:rsidR="00B51ABC" w:rsidRDefault="00B51ABC" w:rsidP="0044650F">
            <w:r>
              <w:t>Zeitpunkt der Änd</w:t>
            </w:r>
            <w:r>
              <w:t>e</w:t>
            </w:r>
            <w:r>
              <w:t>rung</w:t>
            </w:r>
            <w:r w:rsidR="00F04C94">
              <w:t>*</w:t>
            </w:r>
          </w:p>
        </w:tc>
        <w:tc>
          <w:tcPr>
            <w:tcW w:w="2268" w:type="dxa"/>
          </w:tcPr>
          <w:p w:rsidR="007423A4" w:rsidRDefault="007423A4" w:rsidP="0044650F"/>
          <w:p w:rsidR="00283B17" w:rsidRDefault="007423A4" w:rsidP="0044650F">
            <w:r>
              <w:t>N</w:t>
            </w:r>
            <w:r w:rsidR="00B51ABC">
              <w:t>eue Wo</w:t>
            </w:r>
            <w:r>
              <w:t>che</w:t>
            </w:r>
            <w:r>
              <w:t>n</w:t>
            </w:r>
            <w:r>
              <w:t>stundenzahl</w:t>
            </w:r>
            <w:r w:rsidR="00F57D5F">
              <w:t xml:space="preserve"> </w:t>
            </w:r>
            <w:r>
              <w:t>/</w:t>
            </w:r>
            <w:r w:rsidR="00F57D5F">
              <w:t xml:space="preserve"> </w:t>
            </w:r>
          </w:p>
          <w:p w:rsidR="00B51ABC" w:rsidRDefault="007423A4" w:rsidP="0044650F">
            <w:r>
              <w:t>Regelstundenmaß</w:t>
            </w:r>
          </w:p>
        </w:tc>
        <w:tc>
          <w:tcPr>
            <w:tcW w:w="3366" w:type="dxa"/>
          </w:tcPr>
          <w:p w:rsidR="00283B17" w:rsidRDefault="00283B17" w:rsidP="0044650F"/>
          <w:p w:rsidR="00B51ABC" w:rsidRDefault="007423A4" w:rsidP="0044650F">
            <w:r>
              <w:t xml:space="preserve">Datum und </w:t>
            </w:r>
            <w:r w:rsidR="00B51ABC">
              <w:t>Unterschrift der Leh</w:t>
            </w:r>
            <w:r>
              <w:t>r</w:t>
            </w:r>
            <w:r w:rsidR="00B51ABC">
              <w:t>kraft</w:t>
            </w:r>
          </w:p>
        </w:tc>
      </w:tr>
      <w:tr w:rsidR="00283B17" w:rsidTr="00283B17">
        <w:tc>
          <w:tcPr>
            <w:tcW w:w="2235" w:type="dxa"/>
          </w:tcPr>
          <w:p w:rsidR="00B51ABC" w:rsidRPr="002B43C2" w:rsidRDefault="007423A4" w:rsidP="007423A4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7423A4" w:rsidP="007423A4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7423A4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817A37" w:rsidTr="00283B17">
        <w:tc>
          <w:tcPr>
            <w:tcW w:w="2235" w:type="dxa"/>
          </w:tcPr>
          <w:p w:rsidR="00817A37" w:rsidRPr="002B43C2" w:rsidRDefault="00817A37" w:rsidP="002B43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817A37" w:rsidRPr="002B43C2" w:rsidRDefault="00817A37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17A37" w:rsidRPr="002B43C2" w:rsidRDefault="00817A37" w:rsidP="002B43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817A37" w:rsidRPr="002B43C2" w:rsidRDefault="00817A37" w:rsidP="0044650F">
            <w:pPr>
              <w:rPr>
                <w:sz w:val="36"/>
                <w:szCs w:val="36"/>
              </w:rPr>
            </w:pPr>
          </w:p>
        </w:tc>
      </w:tr>
    </w:tbl>
    <w:p w:rsidR="00B51ABC" w:rsidRDefault="00F04C94" w:rsidP="00F04C94">
      <w:pPr>
        <w:jc w:val="right"/>
      </w:pPr>
      <w:r>
        <w:t>*</w:t>
      </w:r>
      <w:r w:rsidR="00C929D5">
        <w:rPr>
          <w:sz w:val="20"/>
          <w:szCs w:val="20"/>
        </w:rPr>
        <w:t>genaues Datum</w:t>
      </w:r>
    </w:p>
    <w:p w:rsidR="00B51ABC" w:rsidRDefault="00B51ABC" w:rsidP="0044650F"/>
    <w:p w:rsidR="0034263D" w:rsidRDefault="0034263D" w:rsidP="0044650F"/>
    <w:p w:rsidR="001F3A1F" w:rsidRDefault="001F3A1F" w:rsidP="0044650F">
      <w:pPr>
        <w:pBdr>
          <w:bottom w:val="single" w:sz="6" w:space="1" w:color="auto"/>
        </w:pBdr>
      </w:pPr>
    </w:p>
    <w:p w:rsidR="002B43C2" w:rsidRDefault="002B43C2" w:rsidP="0044650F">
      <w:pPr>
        <w:pBdr>
          <w:bottom w:val="single" w:sz="6" w:space="1" w:color="auto"/>
        </w:pBdr>
      </w:pPr>
    </w:p>
    <w:p w:rsidR="002B43C2" w:rsidRDefault="002B43C2" w:rsidP="0044650F">
      <w:pPr>
        <w:pBdr>
          <w:bottom w:val="single" w:sz="6" w:space="1" w:color="auto"/>
        </w:pBdr>
      </w:pPr>
    </w:p>
    <w:p w:rsidR="002B43C2" w:rsidRPr="004D200C" w:rsidRDefault="002B43C2" w:rsidP="0044650F">
      <w:pPr>
        <w:pBdr>
          <w:bottom w:val="single" w:sz="6" w:space="1" w:color="auto"/>
        </w:pBdr>
      </w:pPr>
    </w:p>
    <w:p w:rsidR="004D200C" w:rsidRPr="004D200C" w:rsidRDefault="004D200C" w:rsidP="0044650F">
      <w:pPr>
        <w:pBdr>
          <w:bottom w:val="single" w:sz="6" w:space="1" w:color="auto"/>
        </w:pBdr>
      </w:pPr>
    </w:p>
    <w:p w:rsidR="001F3A1F" w:rsidRPr="004D200C" w:rsidRDefault="001F3A1F" w:rsidP="0044650F"/>
    <w:p w:rsidR="001F3A1F" w:rsidRPr="001F3A1F" w:rsidRDefault="004D200C" w:rsidP="002B43C2">
      <w:pPr>
        <w:jc w:val="center"/>
      </w:pPr>
      <w:r>
        <w:t>(Ort, Datum)</w:t>
      </w:r>
      <w:r>
        <w:tab/>
      </w:r>
      <w:r>
        <w:tab/>
        <w:t>Unterschrift eines zeichnungsberechtigten Vertreters der Schule</w:t>
      </w:r>
    </w:p>
    <w:sectPr w:rsidR="001F3A1F" w:rsidRPr="001F3A1F" w:rsidSect="001E03DE">
      <w:head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70" w:rsidRDefault="00B93470" w:rsidP="001E03DE">
      <w:r>
        <w:separator/>
      </w:r>
    </w:p>
  </w:endnote>
  <w:endnote w:type="continuationSeparator" w:id="0">
    <w:p w:rsidR="00B93470" w:rsidRDefault="00B9347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70" w:rsidRDefault="00B93470" w:rsidP="001E03DE">
      <w:r>
        <w:separator/>
      </w:r>
    </w:p>
  </w:footnote>
  <w:footnote w:type="continuationSeparator" w:id="0">
    <w:p w:rsidR="00B93470" w:rsidRDefault="00B9347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D2" w:rsidRPr="007978D2" w:rsidRDefault="007978D2" w:rsidP="007978D2">
    <w:pPr>
      <w:pStyle w:val="Kopfzeile"/>
      <w:jc w:val="right"/>
      <w:rPr>
        <w:sz w:val="16"/>
        <w:szCs w:val="16"/>
      </w:rPr>
    </w:pPr>
    <w:r w:rsidRPr="007978D2">
      <w:rPr>
        <w:sz w:val="16"/>
        <w:szCs w:val="16"/>
      </w:rPr>
      <w:t>Mitteilung Lehrauftragsänderung_NEU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3D"/>
    <w:rsid w:val="00026EE4"/>
    <w:rsid w:val="001A2103"/>
    <w:rsid w:val="001E03DE"/>
    <w:rsid w:val="001F3A1F"/>
    <w:rsid w:val="002223B8"/>
    <w:rsid w:val="00283B17"/>
    <w:rsid w:val="00296589"/>
    <w:rsid w:val="002B43C2"/>
    <w:rsid w:val="002C5688"/>
    <w:rsid w:val="0034263D"/>
    <w:rsid w:val="0044650F"/>
    <w:rsid w:val="00486E4E"/>
    <w:rsid w:val="0049315E"/>
    <w:rsid w:val="004D200C"/>
    <w:rsid w:val="006B6639"/>
    <w:rsid w:val="007423A4"/>
    <w:rsid w:val="007978D2"/>
    <w:rsid w:val="007E166B"/>
    <w:rsid w:val="00817A37"/>
    <w:rsid w:val="008A7911"/>
    <w:rsid w:val="008A7DAF"/>
    <w:rsid w:val="008D7E60"/>
    <w:rsid w:val="009533B3"/>
    <w:rsid w:val="009935DA"/>
    <w:rsid w:val="009C05F9"/>
    <w:rsid w:val="00A11649"/>
    <w:rsid w:val="00B21BDC"/>
    <w:rsid w:val="00B51ABC"/>
    <w:rsid w:val="00B93470"/>
    <w:rsid w:val="00C22DA6"/>
    <w:rsid w:val="00C35F73"/>
    <w:rsid w:val="00C42BFB"/>
    <w:rsid w:val="00C929D5"/>
    <w:rsid w:val="00CC35CD"/>
    <w:rsid w:val="00CD6932"/>
    <w:rsid w:val="00F04C94"/>
    <w:rsid w:val="00F44A67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342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A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A1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04C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4C9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4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342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A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A1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04C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4C9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4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Privatschulen</Thema>
    <Zielgruppe xmlns="aa787fdc-738f-42b6-858c-dd04f5cec382">Schulleitung</Zielgruppe>
    <TaxCatchAll xmlns="77a18adb-f851-4ef9-82c7-7dd03982d471">
      <Value>87</Value>
      <Value>64</Value>
      <Value>83</Value>
    </TaxCatchAll>
    <AZ xmlns="aa787fdc-738f-42b6-858c-dd04f5cec382">Versorgungsabgabe</AZ>
    <Unterthema xmlns="aa787fdc-738f-42b6-858c-dd04f5cec382" xsi:nil="true"/>
    <RoutingRuleDescription xmlns="http://schemas.microsoft.com/sharepoint/v3">Mitteilung Lehrauftragsaenderung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>
      <Value>Privatschule</Value>
    </Schular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B695-2B60-4A7B-9723-896A15B45F66}"/>
</file>

<file path=customXml/itemProps2.xml><?xml version="1.0" encoding="utf-8"?>
<ds:datastoreItem xmlns:ds="http://schemas.openxmlformats.org/officeDocument/2006/customXml" ds:itemID="{E0DBABA0-713F-462B-BDDC-70222443FF47}"/>
</file>

<file path=customXml/itemProps3.xml><?xml version="1.0" encoding="utf-8"?>
<ds:datastoreItem xmlns:ds="http://schemas.openxmlformats.org/officeDocument/2006/customXml" ds:itemID="{434C1C2D-F134-42A0-ACD4-FF2C308CF595}"/>
</file>

<file path=customXml/itemProps4.xml><?xml version="1.0" encoding="utf-8"?>
<ds:datastoreItem xmlns:ds="http://schemas.openxmlformats.org/officeDocument/2006/customXml" ds:itemID="{FAB92771-3FE2-4AB7-9A91-762CAF4AE048}"/>
</file>

<file path=docProps/app.xml><?xml version="1.0" encoding="utf-8"?>
<Properties xmlns="http://schemas.openxmlformats.org/officeDocument/2006/extended-properties" xmlns:vt="http://schemas.openxmlformats.org/officeDocument/2006/docPropsVTypes">
  <Template>B9C16F7E.dotm</Template>
  <TotalTime>0</TotalTime>
  <Pages>1</Pages>
  <Words>86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Lehrauftragsaenderung</vt:lpstr>
    </vt:vector>
  </TitlesOfParts>
  <Company>Innenverwaltung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Lehrauftragsaenderung</dc:title>
  <dc:creator>Böse, Andreas (KM)</dc:creator>
  <cp:lastModifiedBy>Küstner, Andreas (RPS)</cp:lastModifiedBy>
  <cp:revision>2</cp:revision>
  <cp:lastPrinted>2018-03-23T07:20:00Z</cp:lastPrinted>
  <dcterms:created xsi:type="dcterms:W3CDTF">2019-10-02T07:13:00Z</dcterms:created>
  <dcterms:modified xsi:type="dcterms:W3CDTF">2019-10-02T07:13:00Z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