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r>
              <w:t>Schule</w:t>
            </w:r>
          </w:p>
          <w:bookmarkStart w:id="0" w:name="Text1"/>
          <w:p w:rsidR="0050213F" w:rsidRDefault="003A61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50213F" w:rsidRDefault="0050213F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50213F" w:rsidRDefault="0050213F">
      <w:pPr>
        <w:pStyle w:val="Beschriftung"/>
      </w:pPr>
      <w:r>
        <w:t>Dienstliche Beurteilung</w:t>
      </w:r>
    </w:p>
    <w:p w:rsidR="0050213F" w:rsidRDefault="0050213F">
      <w:pPr>
        <w:spacing w:before="120" w:after="120" w:line="360" w:lineRule="atLeast"/>
        <w:ind w:left="567" w:hanging="567"/>
        <w:jc w:val="center"/>
      </w:pPr>
      <w:r>
        <w:t>Anlassbeurteilung</w:t>
      </w:r>
    </w:p>
    <w:p w:rsidR="0050213F" w:rsidRDefault="0050213F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sz w:val="20"/>
        </w:rPr>
      </w:pPr>
      <w:r>
        <w:rPr>
          <w:sz w:val="20"/>
        </w:rPr>
        <w:t>Grund:</w:t>
      </w:r>
      <w:r w:rsidR="000E607B">
        <w:rPr>
          <w:sz w:val="20"/>
        </w:rPr>
        <w:tab/>
      </w:r>
      <w:r w:rsidR="000E607B">
        <w:rPr>
          <w:sz w:val="20"/>
        </w:rPr>
        <w:tab/>
      </w:r>
      <w:r w:rsidR="000E607B" w:rsidRPr="000E607B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E607B" w:rsidRPr="000E607B">
        <w:rPr>
          <w:sz w:val="20"/>
        </w:rPr>
        <w:instrText xml:space="preserve"> FORMTEXT </w:instrText>
      </w:r>
      <w:r w:rsidR="000E607B" w:rsidRPr="000E607B">
        <w:rPr>
          <w:sz w:val="20"/>
        </w:rPr>
      </w:r>
      <w:r w:rsidR="000E607B" w:rsidRPr="000E607B">
        <w:rPr>
          <w:sz w:val="20"/>
        </w:rPr>
        <w:fldChar w:fldCharType="separate"/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sz w:val="20"/>
        </w:rPr>
        <w:fldChar w:fldCharType="end"/>
      </w:r>
    </w:p>
    <w:p w:rsidR="0050213F" w:rsidRDefault="0050213F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</w:p>
    <w:p w:rsidR="0050213F" w:rsidRDefault="0050213F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50213F" w:rsidRDefault="0050213F">
            <w:pPr>
              <w:pStyle w:val="Beschreibung2"/>
            </w:pPr>
            <w:r>
              <w:t>Familienname, ggf. Geburtsname, Vorname</w:t>
            </w:r>
          </w:p>
          <w:bookmarkStart w:id="3" w:name="Name"/>
          <w:p w:rsidR="0050213F" w:rsidRDefault="000E607B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, </w:t>
            </w:r>
            <w:bookmarkStart w:id="4" w:name="Vorname"/>
            <w: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Geburtsdatum</w:t>
            </w:r>
          </w:p>
          <w:bookmarkStart w:id="5" w:name="Gebdat"/>
          <w:p w:rsidR="0050213F" w:rsidRDefault="000E607B">
            <w:r>
              <w:fldChar w:fldCharType="begin">
                <w:ffData>
                  <w:name w:val="Gebda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50213F" w:rsidRDefault="0050213F">
            <w:pPr>
              <w:pStyle w:val="Beschreibung2"/>
            </w:pPr>
            <w:r>
              <w:t>Amts- bzw. Dienstbezeichnung, Funktion</w:t>
            </w:r>
          </w:p>
          <w:bookmarkStart w:id="6" w:name="Amdibez"/>
          <w:p w:rsidR="0050213F" w:rsidRDefault="000E607B">
            <w:r>
              <w:fldChar w:fldCharType="begin">
                <w:ffData>
                  <w:name w:val="Amdibe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93" w:type="dxa"/>
          </w:tcPr>
          <w:p w:rsidR="0050213F" w:rsidRDefault="0050213F">
            <w:pPr>
              <w:pStyle w:val="Beschreibung2"/>
            </w:pPr>
            <w:r>
              <w:t>Bes.-/Verg.-Gruppe</w:t>
            </w:r>
          </w:p>
          <w:p w:rsidR="0050213F" w:rsidRDefault="0050213F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93" w:type="dxa"/>
          </w:tcPr>
          <w:p w:rsidR="0050213F" w:rsidRDefault="0050213F">
            <w:pPr>
              <w:pStyle w:val="Beschreibung2"/>
            </w:pPr>
            <w:r>
              <w:t>schwerbehindert</w:t>
            </w:r>
          </w:p>
          <w:p w:rsidR="0050213F" w:rsidRDefault="0050213F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nein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:rsidR="0050213F" w:rsidRDefault="0050213F">
            <w:pPr>
              <w:pStyle w:val="Beschreibung2"/>
            </w:pPr>
            <w:r>
              <w:t>Lehrbefähigung (Fächer)/Fachrichtung/Stufenschwerpunkt</w:t>
            </w:r>
          </w:p>
          <w:p w:rsidR="0050213F" w:rsidRDefault="005021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50213F" w:rsidRDefault="0050213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50213F" w:rsidRDefault="0050213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an der berichtenden Schule seit</w:t>
            </w:r>
          </w:p>
          <w:p w:rsidR="0050213F" w:rsidRDefault="0050213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:rsidR="0050213F" w:rsidRDefault="0050213F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Beurteilungszeitraum von/bis</w:t>
            </w:r>
          </w:p>
          <w:p w:rsidR="0050213F" w:rsidRDefault="005021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50213F" w:rsidRDefault="0050213F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</w:t>
            </w:r>
            <w:r>
              <w:rPr>
                <w:rStyle w:val="Beschreibung3"/>
              </w:rPr>
              <w:t>n</w:t>
            </w:r>
            <w:r>
              <w:rPr>
                <w:rStyle w:val="Beschreibung3"/>
              </w:rPr>
              <w:t>gegangenen Jahren des Beurteilungszeitraums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:rsidR="0050213F" w:rsidRDefault="0050213F">
            <w:pPr>
              <w:pStyle w:val="Textkrper-Einzug2"/>
              <w:rPr>
                <w:rStyle w:val="Beschreibung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</w:t>
            </w:r>
            <w:r>
              <w:rPr>
                <w:rStyle w:val="Beschreibung3"/>
              </w:rPr>
              <w:t>.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trHeight w:hRule="exact" w:val="6379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:rsidR="0050213F" w:rsidRDefault="0050213F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</w:t>
            </w:r>
            <w:r>
              <w:rPr>
                <w:rStyle w:val="Beschreibung3"/>
                <w:b w:val="0"/>
              </w:rPr>
              <w:t>e</w:t>
            </w:r>
            <w:r>
              <w:rPr>
                <w:rStyle w:val="Beschreibung3"/>
                <w:b w:val="0"/>
              </w:rPr>
              <w:t>me der Schüler/innen, Hilfsbereitschaft, beispielhaftes Verhalten, Erscheinungsbild, Mitwirkung bei außerunterrichtlichen Veranstaltungen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</w:tbl>
    <w:p w:rsidR="000E607B" w:rsidRPr="000E607B" w:rsidRDefault="000E607B">
      <w:pPr>
        <w:spacing w:before="60" w:after="60"/>
        <w:rPr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spacing w:before="60" w:after="60"/>
        <w:rPr>
          <w:sz w:val="20"/>
        </w:rPr>
      </w:pPr>
      <w:r>
        <w:rPr>
          <w:b/>
        </w:rPr>
        <w:br w:type="page"/>
      </w: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6319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:rsidR="0050213F" w:rsidRDefault="0050213F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Z. B. als Schulleiter/in, Fachberater/in, Mentor/in (insbesondere Verhalten als Vorgesetzte/r, Wahrnehmung von Führungs- und Aufsichtsfunkti</w:t>
            </w:r>
            <w:r>
              <w:rPr>
                <w:rStyle w:val="Beschreibung3"/>
                <w:b w:val="0"/>
              </w:rPr>
              <w:t>o</w:t>
            </w:r>
            <w:r>
              <w:rPr>
                <w:rStyle w:val="Beschreibung3"/>
                <w:b w:val="0"/>
              </w:rPr>
              <w:t xml:space="preserve">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:rsidR="000E607B" w:rsidRPr="000E607B" w:rsidRDefault="000E607B">
      <w:pPr>
        <w:pStyle w:val="Beschreibung1"/>
        <w:spacing w:before="60"/>
        <w:ind w:left="0" w:firstLine="0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br w:type="page"/>
      </w:r>
      <w:r>
        <w:lastRenderedPageBreak/>
        <w:t>IV.</w:t>
      </w:r>
      <w:r>
        <w:tab/>
        <w:t xml:space="preserve">Befähigungsbeurteilung </w:t>
      </w:r>
      <w:r>
        <w:rPr>
          <w:rStyle w:val="Beschreibung3"/>
          <w:b w:val="0"/>
        </w:rPr>
        <w:t>(Bewertung 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502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bottom w:val="nil"/>
            </w:tcBorders>
          </w:tcPr>
          <w:p w:rsidR="0050213F" w:rsidRDefault="0050213F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:rsidR="0050213F" w:rsidRDefault="0050213F">
            <w:pPr>
              <w:pStyle w:val="Beschreibung2"/>
              <w:spacing w:after="20"/>
            </w:pPr>
            <w:r>
              <w:t>Ausprägungsgrad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:rsidR="0050213F" w:rsidRDefault="0050213F">
            <w:pPr>
              <w:pStyle w:val="Beschreibung2"/>
              <w:spacing w:before="60"/>
            </w:pPr>
            <w:r>
              <w:t>Ggf. zusätzliche Erläuterungen</w:t>
            </w:r>
          </w:p>
          <w:p w:rsidR="0050213F" w:rsidRDefault="0050213F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</w:t>
            </w:r>
            <w:r>
              <w:rPr>
                <w:rStyle w:val="Beschreibung3"/>
              </w:rPr>
              <w:t>s</w:t>
            </w:r>
            <w:r>
              <w:rPr>
                <w:rStyle w:val="Beschreibung3"/>
              </w:rPr>
              <w:t>sung, Abschnitt III Nr. 4.2 und Fußnote*)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:rsidR="0050213F" w:rsidRDefault="0050213F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6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</w:t>
            </w:r>
            <w:r>
              <w:rPr>
                <w:rStyle w:val="Befhigung"/>
              </w:rPr>
              <w:t>h</w:t>
            </w:r>
            <w:r>
              <w:rPr>
                <w:rStyle w:val="Befhigung"/>
              </w:rPr>
              <w:t>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3752" w:type="dxa"/>
            <w:vMerge/>
            <w:tcBorders>
              <w:top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7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8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9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0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1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2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3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</w:t>
            </w:r>
            <w:r>
              <w:rPr>
                <w:rStyle w:val="Befhigung"/>
              </w:rPr>
              <w:t>i</w:t>
            </w:r>
            <w:r>
              <w:rPr>
                <w:rStyle w:val="Befhigung"/>
              </w:rPr>
              <w:t>schen Fragen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4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5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6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7"/>
            <w: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8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9"/>
            <w:r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0"/>
            <w:r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1"/>
            <w:r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2"/>
            <w:r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3"/>
            <w:r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4"/>
            <w:r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5"/>
            <w:r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6"/>
            <w:r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7"/>
            <w:r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8"/>
            <w:r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9"/>
            <w:r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0"/>
            <w:r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1"/>
            <w:r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2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3"/>
            <w:r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4"/>
            <w:r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5"/>
            <w:r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6"/>
            <w:r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7"/>
            <w:r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8"/>
            <w:r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9"/>
            <w:r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0"/>
            <w:r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1"/>
            <w:r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2"/>
            <w:r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3"/>
            <w:r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4"/>
            <w:r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5"/>
            <w:r>
              <w:instrText xml:space="preserve"> FORMCHECKBOX </w:instrText>
            </w:r>
            <w:r>
              <w:fldChar w:fldCharType="end"/>
            </w:r>
            <w:bookmarkEnd w:id="78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6"/>
            <w:r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7"/>
            <w:r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68"/>
            <w:r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9"/>
            <w:r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0"/>
            <w:r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1"/>
            <w:r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2"/>
            <w:r>
              <w:instrText xml:space="preserve"> FORMCHECKBOX </w:instrText>
            </w:r>
            <w:r>
              <w:fldChar w:fldCharType="end"/>
            </w:r>
            <w:bookmarkEnd w:id="8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73"/>
            <w:r>
              <w:instrText xml:space="preserve"> FORMCHECKBOX </w:instrText>
            </w:r>
            <w:r>
              <w:fldChar w:fldCharType="end"/>
            </w:r>
            <w:bookmarkEnd w:id="86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4"/>
            <w:r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75"/>
            <w:r>
              <w:instrText xml:space="preserve"> FORMCHECKBOX </w:instrText>
            </w:r>
            <w:r>
              <w:fldChar w:fldCharType="end"/>
            </w:r>
            <w:bookmarkEnd w:id="8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6"/>
            <w:r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7"/>
            <w:r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</w:t>
            </w:r>
            <w:r>
              <w:rPr>
                <w:rStyle w:val="Befhigung"/>
              </w:rPr>
              <w:t>r</w:t>
            </w:r>
            <w:r>
              <w:rPr>
                <w:rStyle w:val="Befhigung"/>
              </w:rPr>
              <w:t>gesetzter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78"/>
            <w:r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79"/>
            <w:r>
              <w:instrText xml:space="preserve"> FORMCHECKBOX </w:instrText>
            </w:r>
            <w:r>
              <w:fldChar w:fldCharType="end"/>
            </w:r>
            <w:bookmarkEnd w:id="9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80"/>
            <w:r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1"/>
            <w:r>
              <w:instrText xml:space="preserve"> FORMCHECKBOX </w:instrText>
            </w:r>
            <w:r>
              <w:fldChar w:fldCharType="end"/>
            </w:r>
            <w:bookmarkEnd w:id="9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5" w:name="Text27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95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2"/>
            <w:r>
              <w:instrText xml:space="preserve"> FORMCHECKBOX </w:instrText>
            </w:r>
            <w:r>
              <w:fldChar w:fldCharType="end"/>
            </w:r>
            <w:bookmarkEnd w:id="9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83"/>
            <w:r>
              <w:instrText xml:space="preserve"> FORMCHECKBOX </w:instrText>
            </w:r>
            <w:r>
              <w:fldChar w:fldCharType="end"/>
            </w:r>
            <w:bookmarkEnd w:id="9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84"/>
            <w:r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5"/>
            <w:r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0" w:name="Text28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0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6"/>
            <w:r>
              <w:instrText xml:space="preserve"> FORMCHECKBOX </w:instrText>
            </w:r>
            <w:r>
              <w:fldChar w:fldCharType="end"/>
            </w:r>
            <w:bookmarkEnd w:id="10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87"/>
            <w:r>
              <w:instrText xml:space="preserve"> FORMCHECKBOX </w:instrText>
            </w:r>
            <w:r>
              <w:fldChar w:fldCharType="end"/>
            </w:r>
            <w:bookmarkEnd w:id="10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88"/>
            <w:r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89"/>
            <w:r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5" w:name="Text29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5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90"/>
            <w:r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91"/>
            <w:r>
              <w:instrText xml:space="preserve"> FORMCHECKBOX </w:instrText>
            </w:r>
            <w:r>
              <w:fldChar w:fldCharType="end"/>
            </w:r>
            <w:bookmarkEnd w:id="10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92"/>
            <w:r>
              <w:instrText xml:space="preserve"> FORMCHECKBOX </w:instrText>
            </w:r>
            <w:r>
              <w:fldChar w:fldCharType="end"/>
            </w:r>
            <w:bookmarkEnd w:id="10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93"/>
            <w:r>
              <w:instrText xml:space="preserve"> FORMCHECKBOX </w:instrText>
            </w:r>
            <w:r>
              <w:fldChar w:fldCharType="end"/>
            </w:r>
            <w:bookmarkEnd w:id="109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0" w:name="Text30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0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94"/>
            <w:r>
              <w:instrText xml:space="preserve"> FORMCHECKBOX </w:instrText>
            </w:r>
            <w:r>
              <w:fldChar w:fldCharType="end"/>
            </w:r>
            <w:bookmarkEnd w:id="11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95"/>
            <w:r>
              <w:instrText xml:space="preserve"> FORMCHECKBOX </w:instrText>
            </w:r>
            <w:r>
              <w:fldChar w:fldCharType="end"/>
            </w:r>
            <w:bookmarkEnd w:id="11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6"/>
            <w:r>
              <w:instrText xml:space="preserve"> FORMCHECKBOX </w:instrText>
            </w:r>
            <w:r>
              <w:fldChar w:fldCharType="end"/>
            </w:r>
            <w:bookmarkEnd w:id="11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7"/>
            <w:r>
              <w:instrText xml:space="preserve"> FORMCHECKBOX </w:instrText>
            </w:r>
            <w:r>
              <w:fldChar w:fldCharType="end"/>
            </w:r>
            <w:bookmarkEnd w:id="114"/>
          </w:p>
        </w:tc>
        <w:tc>
          <w:tcPr>
            <w:tcW w:w="3752" w:type="dxa"/>
            <w:vMerge/>
            <w:tcBorders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5" w:name="Text31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5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98"/>
            <w:r>
              <w:instrText xml:space="preserve"> FORMCHECKBOX </w:instrText>
            </w:r>
            <w:r>
              <w:fldChar w:fldCharType="end"/>
            </w:r>
            <w:bookmarkEnd w:id="11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99"/>
            <w:r>
              <w:instrText xml:space="preserve"> FORMCHECKBOX </w:instrText>
            </w:r>
            <w:r>
              <w:fldChar w:fldCharType="end"/>
            </w:r>
            <w:bookmarkEnd w:id="11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00"/>
            <w:r>
              <w:instrText xml:space="preserve"> FORMCHECKBOX </w:instrText>
            </w:r>
            <w:r>
              <w:fldChar w:fldCharType="end"/>
            </w:r>
            <w:bookmarkEnd w:id="11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01"/>
            <w:r>
              <w:instrText xml:space="preserve"> FORMCHECKBOX </w:instrText>
            </w:r>
            <w:r>
              <w:fldChar w:fldCharType="end"/>
            </w:r>
            <w:bookmarkEnd w:id="119"/>
          </w:p>
        </w:tc>
        <w:tc>
          <w:tcPr>
            <w:tcW w:w="3752" w:type="dxa"/>
            <w:vMerge/>
            <w:tcBorders>
              <w:top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6"/>
          </w:tcPr>
          <w:p w:rsidR="0050213F" w:rsidRDefault="0050213F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:rsidR="0050213F" w:rsidRDefault="0050213F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</w:t>
            </w:r>
            <w:r>
              <w:rPr>
                <w:rStyle w:val="Beschreibung3"/>
              </w:rPr>
              <w:t>t</w:t>
            </w:r>
            <w:r>
              <w:rPr>
                <w:rStyle w:val="Beschreibung3"/>
              </w:rPr>
              <w:t>lich besondere persönliche Verhältnisse von Einfluss waren.</w:t>
            </w:r>
          </w:p>
          <w:p w:rsidR="0050213F" w:rsidRDefault="0050213F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:rsidR="000E607B" w:rsidRDefault="000E607B">
      <w:pPr>
        <w:pStyle w:val="Beschreibung1"/>
        <w:spacing w:before="60"/>
        <w:ind w:left="0" w:firstLine="0"/>
      </w:pPr>
    </w:p>
    <w:p w:rsidR="000E607B" w:rsidRPr="000E607B" w:rsidRDefault="000E607B">
      <w:pPr>
        <w:pStyle w:val="Beschreibung1"/>
        <w:spacing w:before="60"/>
        <w:ind w:left="0" w:firstLine="0"/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V.</w:t>
      </w:r>
      <w:r>
        <w:tab/>
        <w:t>Gesamturteil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50213F" w:rsidRDefault="0050213F">
            <w:pPr>
              <w:pStyle w:val="Beschreibung2fett"/>
            </w:pPr>
            <w:r>
              <w:t>Gesamturteil durch den Schulleiter/die Schulleiterin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0"/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0" w:firstLine="0"/>
              <w:rPr>
                <w:rStyle w:val="Beschreibung3"/>
                <w:b w:val="0"/>
              </w:rPr>
            </w:pPr>
          </w:p>
          <w:p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9494" w:type="dxa"/>
            <w:tcBorders>
              <w:top w:val="nil"/>
              <w:bottom w:val="single" w:sz="4" w:space="0" w:color="auto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</w:tbl>
    <w:p w:rsidR="000E607B" w:rsidRPr="000E607B" w:rsidRDefault="000E607B">
      <w:pPr>
        <w:pStyle w:val="Beschreibung1"/>
        <w:spacing w:before="60"/>
        <w:ind w:left="0" w:firstLine="0"/>
        <w:rPr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VI.</w:t>
      </w:r>
      <w:r>
        <w:tab/>
        <w:t>Bekanntgabe an die betreffende 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ab/>
              <w:t>Durch Übergabe</w:t>
            </w:r>
          </w:p>
          <w:p w:rsidR="0050213F" w:rsidRDefault="0050213F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2"/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sprochen.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3"/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4"/>
            <w:r>
              <w:rPr>
                <w:sz w:val="20"/>
              </w:rPr>
              <w:tab/>
              <w:t>nicht geäußert.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:rsidR="0050213F" w:rsidRDefault="0050213F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</w:t>
            </w:r>
            <w:r>
              <w:t>n</w:t>
            </w:r>
            <w:r>
              <w:t>dung am</w:t>
            </w:r>
            <w:r>
              <w:br/>
            </w:r>
            <w:r>
              <w:tab/>
              <w:t xml:space="preserve"> bekannt gegeben.</w:t>
            </w:r>
          </w:p>
          <w:p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sprochen.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</w:tbl>
    <w:p w:rsidR="0050213F" w:rsidRDefault="0050213F"/>
    <w:p w:rsidR="000E607B" w:rsidRDefault="000E607B"/>
    <w:p w:rsidR="000E607B" w:rsidRDefault="000E607B"/>
    <w:p w:rsidR="000E607B" w:rsidRDefault="000E607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>
        <w:tc>
          <w:tcPr>
            <w:tcW w:w="1951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0E607B" w:rsidRPr="000E607B" w:rsidRDefault="000E607B" w:rsidP="000E607B">
      <w:pPr>
        <w:rPr>
          <w:sz w:val="2"/>
          <w:szCs w:val="2"/>
        </w:rPr>
      </w:pPr>
    </w:p>
    <w:sectPr w:rsidR="000E607B" w:rsidRPr="000E607B" w:rsidSect="000E607B">
      <w:headerReference w:type="default" r:id="rId8"/>
      <w:footerReference w:type="even" r:id="rId9"/>
      <w:headerReference w:type="first" r:id="rId10"/>
      <w:pgSz w:w="11906" w:h="16838" w:code="9"/>
      <w:pgMar w:top="1134" w:right="851" w:bottom="1134" w:left="1366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16" w:rsidRDefault="00311816">
      <w:r>
        <w:separator/>
      </w:r>
    </w:p>
  </w:endnote>
  <w:endnote w:type="continuationSeparator" w:id="0">
    <w:p w:rsidR="00311816" w:rsidRDefault="0031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3F" w:rsidRDefault="005021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50213F" w:rsidRDefault="0050213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16" w:rsidRDefault="00311816">
      <w:r>
        <w:separator/>
      </w:r>
    </w:p>
  </w:footnote>
  <w:footnote w:type="continuationSeparator" w:id="0">
    <w:p w:rsidR="00311816" w:rsidRDefault="0031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3F" w:rsidRPr="000E607B" w:rsidRDefault="0050213F">
    <w:pPr>
      <w:jc w:val="center"/>
      <w:rPr>
        <w:sz w:val="20"/>
      </w:rPr>
    </w:pPr>
    <w:r w:rsidRPr="000E607B">
      <w:rPr>
        <w:sz w:val="20"/>
      </w:rPr>
      <w:t xml:space="preserve">- </w:t>
    </w:r>
    <w:r w:rsidRPr="000E607B">
      <w:rPr>
        <w:rStyle w:val="Seitenzahl"/>
        <w:sz w:val="20"/>
      </w:rPr>
      <w:fldChar w:fldCharType="begin"/>
    </w:r>
    <w:r w:rsidRPr="000E607B">
      <w:rPr>
        <w:rStyle w:val="Seitenzahl"/>
        <w:sz w:val="20"/>
      </w:rPr>
      <w:instrText xml:space="preserve"> PAGE </w:instrText>
    </w:r>
    <w:r w:rsidRPr="000E607B">
      <w:rPr>
        <w:rStyle w:val="Seitenzahl"/>
        <w:sz w:val="20"/>
      </w:rPr>
      <w:fldChar w:fldCharType="separate"/>
    </w:r>
    <w:r w:rsidR="00612C5E">
      <w:rPr>
        <w:rStyle w:val="Seitenzahl"/>
        <w:noProof/>
        <w:sz w:val="20"/>
      </w:rPr>
      <w:t>6</w:t>
    </w:r>
    <w:r w:rsidRPr="000E607B">
      <w:rPr>
        <w:rStyle w:val="Seitenzahl"/>
        <w:sz w:val="20"/>
      </w:rPr>
      <w:fldChar w:fldCharType="end"/>
    </w:r>
    <w:r w:rsidRPr="000E607B">
      <w:rPr>
        <w:rStyle w:val="Seitenzahl"/>
        <w:sz w:val="20"/>
      </w:rPr>
      <w:t xml:space="preserve"> -</w:t>
    </w:r>
  </w:p>
  <w:p w:rsidR="0050213F" w:rsidRPr="000E607B" w:rsidRDefault="0050213F">
    <w:pPr>
      <w:jc w:val="center"/>
      <w:rPr>
        <w:sz w:val="20"/>
      </w:rPr>
    </w:pPr>
  </w:p>
  <w:p w:rsidR="0050213F" w:rsidRPr="000E607B" w:rsidRDefault="0050213F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3F" w:rsidRDefault="0050213F">
    <w:pPr>
      <w:pStyle w:val="Kopfzeile"/>
      <w:jc w:val="right"/>
      <w:rPr>
        <w:b/>
        <w:sz w:val="22"/>
      </w:rPr>
    </w:pPr>
    <w:r>
      <w:rPr>
        <w:b/>
        <w:sz w:val="22"/>
      </w:rPr>
      <w:t>Anlage 2</w:t>
    </w:r>
  </w:p>
  <w:p w:rsidR="0050213F" w:rsidRDefault="0050213F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:rsidR="0050213F" w:rsidRDefault="0050213F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9"/>
    <w:rsid w:val="000E607B"/>
    <w:rsid w:val="00311816"/>
    <w:rsid w:val="003318DF"/>
    <w:rsid w:val="003A61ED"/>
    <w:rsid w:val="0050213F"/>
    <w:rsid w:val="00612C5E"/>
    <w:rsid w:val="00773729"/>
    <w:rsid w:val="008E6C21"/>
    <w:rsid w:val="00C8690A"/>
    <w:rsid w:val="00CC2743"/>
    <w:rsid w:val="00D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0E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0E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Anlage 2 Anlassbeurteilung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258D6FC6-6ED4-4047-A0A0-0EBEBEB98658}"/>
</file>

<file path=customXml/itemProps2.xml><?xml version="1.0" encoding="utf-8"?>
<ds:datastoreItem xmlns:ds="http://schemas.openxmlformats.org/officeDocument/2006/customXml" ds:itemID="{B4BE851E-EF2C-4987-9B58-199733CCB438}"/>
</file>

<file path=customXml/itemProps3.xml><?xml version="1.0" encoding="utf-8"?>
<ds:datastoreItem xmlns:ds="http://schemas.openxmlformats.org/officeDocument/2006/customXml" ds:itemID="{8098BC32-23E7-45B6-893D-CFAC322710E3}"/>
</file>

<file path=docProps/app.xml><?xml version="1.0" encoding="utf-8"?>
<Properties xmlns="http://schemas.openxmlformats.org/officeDocument/2006/extended-properties" xmlns:vt="http://schemas.openxmlformats.org/officeDocument/2006/docPropsVTypes">
  <Template>AEA5487.dotm</Template>
  <TotalTime>0</TotalTime>
  <Pages>6</Pages>
  <Words>1069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 Anlassbeurteilung</dc:title>
  <dc:creator>Nüchter</dc:creator>
  <cp:lastModifiedBy>Küstner, Andreas (RPS)</cp:lastModifiedBy>
  <cp:revision>2</cp:revision>
  <dcterms:created xsi:type="dcterms:W3CDTF">2020-02-24T09:21:00Z</dcterms:created>
  <dcterms:modified xsi:type="dcterms:W3CDTF">2020-02-24T09:21:00Z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