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5E" w:rsidRDefault="0055705E" w:rsidP="005570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91"/>
        <w:gridCol w:w="3344"/>
      </w:tblGrid>
      <w:tr w:rsidR="006F28E5" w:rsidRPr="00B96551" w:rsidTr="00214BD6">
        <w:trPr>
          <w:trHeight w:val="340"/>
        </w:trPr>
        <w:tc>
          <w:tcPr>
            <w:tcW w:w="396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Regierungspräsidium Stuttgart</w:t>
            </w:r>
          </w:p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Referat 76</w:t>
            </w:r>
          </w:p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 xml:space="preserve">Herrn Martin </w:t>
            </w:r>
            <w:r w:rsidR="0002627B" w:rsidRPr="00B96551">
              <w:rPr>
                <w:rFonts w:ascii="Arial" w:hAnsi="Arial" w:cs="Arial"/>
                <w:sz w:val="22"/>
                <w:szCs w:val="22"/>
              </w:rPr>
              <w:t>Klopfer</w:t>
            </w:r>
          </w:p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 xml:space="preserve">Postfach </w:t>
            </w:r>
            <w:r w:rsidR="00500906" w:rsidRPr="00B96551">
              <w:rPr>
                <w:rFonts w:ascii="Arial" w:hAnsi="Arial" w:cs="Arial"/>
                <w:sz w:val="22"/>
                <w:szCs w:val="22"/>
              </w:rPr>
              <w:t>80 07 09</w:t>
            </w:r>
          </w:p>
          <w:p w:rsidR="006F28E5" w:rsidRPr="00B96551" w:rsidRDefault="00500906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70507</w:t>
            </w:r>
            <w:r w:rsidR="006F28E5" w:rsidRPr="00B96551">
              <w:rPr>
                <w:rFonts w:ascii="Arial" w:hAnsi="Arial" w:cs="Arial"/>
                <w:sz w:val="22"/>
                <w:szCs w:val="22"/>
              </w:rPr>
              <w:t xml:space="preserve"> Stuttgart</w:t>
            </w:r>
          </w:p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8E5" w:rsidRPr="00B96551" w:rsidRDefault="00CC6145" w:rsidP="0002627B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="0002627B" w:rsidRPr="00B96551">
                <w:rPr>
                  <w:rStyle w:val="Hyperlink"/>
                  <w:rFonts w:ascii="Arial" w:hAnsi="Arial" w:cs="Arial"/>
                  <w:sz w:val="22"/>
                  <w:szCs w:val="22"/>
                </w:rPr>
                <w:t>martin.klopfer@rps.bwl.de</w:t>
              </w:r>
            </w:hyperlink>
            <w:r w:rsidRPr="00B965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  <w:shd w:val="clear" w:color="auto" w:fill="E6E6E6"/>
            <w:vAlign w:val="center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Schulleiter/-in: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Pr="00B96551" w:rsidRDefault="00652E7E" w:rsidP="00AB0E1D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F28E5" w:rsidRPr="00B96551" w:rsidTr="00214BD6">
        <w:trPr>
          <w:trHeight w:val="340"/>
        </w:trPr>
        <w:tc>
          <w:tcPr>
            <w:tcW w:w="3969" w:type="dxa"/>
            <w:vMerge/>
            <w:tcBorders>
              <w:left w:val="nil"/>
            </w:tcBorders>
            <w:shd w:val="clear" w:color="auto" w:fill="auto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E6E6E6"/>
            <w:vAlign w:val="center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Pr="00B96551" w:rsidRDefault="00652E7E" w:rsidP="00AB0E1D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F28E5" w:rsidRPr="00B96551" w:rsidTr="00214BD6">
        <w:trPr>
          <w:trHeight w:val="340"/>
        </w:trPr>
        <w:tc>
          <w:tcPr>
            <w:tcW w:w="3969" w:type="dxa"/>
            <w:vMerge/>
            <w:tcBorders>
              <w:left w:val="nil"/>
            </w:tcBorders>
            <w:shd w:val="clear" w:color="auto" w:fill="auto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E5" w:rsidRPr="00B96551" w:rsidRDefault="00652E7E" w:rsidP="00AB0E1D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F28E5" w:rsidRPr="00B96551" w:rsidTr="00214BD6">
        <w:trPr>
          <w:trHeight w:val="340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8E5" w:rsidRPr="00B96551" w:rsidTr="00214BD6">
        <w:trPr>
          <w:trHeight w:val="340"/>
        </w:trPr>
        <w:tc>
          <w:tcPr>
            <w:tcW w:w="3969" w:type="dxa"/>
            <w:vMerge/>
            <w:tcBorders>
              <w:left w:val="nil"/>
            </w:tcBorders>
            <w:shd w:val="clear" w:color="auto" w:fill="auto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E6E6E6"/>
            <w:vAlign w:val="center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Pr="00B96551" w:rsidRDefault="00652E7E" w:rsidP="00AB0E1D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F28E5" w:rsidRPr="00B96551" w:rsidTr="00214BD6">
        <w:trPr>
          <w:trHeight w:val="340"/>
        </w:trPr>
        <w:tc>
          <w:tcPr>
            <w:tcW w:w="3969" w:type="dxa"/>
            <w:vMerge/>
            <w:tcBorders>
              <w:left w:val="nil"/>
            </w:tcBorders>
            <w:shd w:val="clear" w:color="auto" w:fill="auto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E6E6E6"/>
            <w:vAlign w:val="center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Telefax: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Pr="00B96551" w:rsidRDefault="00652E7E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F28E5" w:rsidRPr="00B96551" w:rsidTr="00214BD6">
        <w:trPr>
          <w:trHeight w:val="340"/>
        </w:trPr>
        <w:tc>
          <w:tcPr>
            <w:tcW w:w="39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6F28E5" w:rsidRPr="00B96551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E6E6E6"/>
            <w:vAlign w:val="center"/>
          </w:tcPr>
          <w:p w:rsidR="006F28E5" w:rsidRPr="00B96551" w:rsidRDefault="006F28E5" w:rsidP="006F28E5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Pr="00B96551" w:rsidRDefault="00652E7E" w:rsidP="00AB0E1D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="00AB0E1D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F28E5" w:rsidRPr="00B96551" w:rsidRDefault="006F28E5" w:rsidP="006F28E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F28E5" w:rsidRDefault="006F28E5" w:rsidP="007835BB">
      <w:pPr>
        <w:shd w:val="clear" w:color="auto" w:fill="D9D9D9"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96551">
        <w:rPr>
          <w:rFonts w:ascii="Arial" w:hAnsi="Arial" w:cs="Arial"/>
          <w:b/>
          <w:sz w:val="32"/>
          <w:szCs w:val="32"/>
        </w:rPr>
        <w:t>Anforderung eines Fachberaters/einer Fachberaterin</w:t>
      </w:r>
    </w:p>
    <w:p w:rsidR="007835BB" w:rsidRPr="007835BB" w:rsidRDefault="007835BB" w:rsidP="007835BB">
      <w:pPr>
        <w:shd w:val="clear" w:color="auto" w:fill="D9D9D9"/>
        <w:jc w:val="center"/>
        <w:rPr>
          <w:rFonts w:ascii="Arial" w:hAnsi="Arial" w:cs="Arial"/>
          <w:b/>
          <w:sz w:val="12"/>
          <w:szCs w:val="12"/>
        </w:rPr>
      </w:pPr>
    </w:p>
    <w:p w:rsidR="006F28E5" w:rsidRPr="00B96551" w:rsidRDefault="006F28E5" w:rsidP="006F28E5">
      <w:pPr>
        <w:rPr>
          <w:rFonts w:ascii="Arial" w:hAnsi="Arial" w:cs="Arial"/>
          <w:sz w:val="22"/>
          <w:szCs w:val="22"/>
        </w:rPr>
      </w:pPr>
    </w:p>
    <w:p w:rsidR="0055705E" w:rsidRPr="00B96551" w:rsidRDefault="006F28E5">
      <w:pPr>
        <w:rPr>
          <w:rFonts w:ascii="Arial" w:hAnsi="Arial" w:cs="Arial"/>
          <w:sz w:val="22"/>
          <w:szCs w:val="22"/>
        </w:rPr>
      </w:pPr>
      <w:r w:rsidRPr="00B96551">
        <w:rPr>
          <w:rFonts w:ascii="Arial" w:hAnsi="Arial" w:cs="Arial"/>
          <w:sz w:val="22"/>
          <w:szCs w:val="22"/>
        </w:rPr>
        <w:t>Im Rahmen einer von mir zu erstellenden dienstlichen Beurteilung bitte ich um fachliche Unterstützung durch einen Fachberater/eine Fachberaterin</w:t>
      </w:r>
    </w:p>
    <w:p w:rsidR="006F28E5" w:rsidRPr="00B96551" w:rsidRDefault="006F28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44"/>
      </w:tblGrid>
      <w:tr w:rsidR="006F28E5" w:rsidRPr="00B96551" w:rsidTr="00CF5F9D">
        <w:trPr>
          <w:trHeight w:val="949"/>
        </w:trPr>
        <w:tc>
          <w:tcPr>
            <w:tcW w:w="2160" w:type="dxa"/>
            <w:shd w:val="clear" w:color="auto" w:fill="auto"/>
          </w:tcPr>
          <w:p w:rsidR="006F28E5" w:rsidRPr="00B96551" w:rsidRDefault="006F28E5" w:rsidP="001C079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652E7E" w:rsidRPr="00B96551" w:rsidRDefault="00652E7E" w:rsidP="001C079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7E" w:rsidRPr="00B96551" w:rsidRDefault="00652E7E" w:rsidP="001C0791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7CB1"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="00F07CB1"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="00F07CB1"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="00F07CB1"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="00F07CB1"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944" w:type="dxa"/>
            <w:shd w:val="clear" w:color="auto" w:fill="auto"/>
          </w:tcPr>
          <w:p w:rsidR="006F28E5" w:rsidRPr="00B96551" w:rsidRDefault="006F28E5" w:rsidP="001C079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Unterschrift:</w:t>
            </w:r>
          </w:p>
          <w:p w:rsidR="006F28E5" w:rsidRPr="00B96551" w:rsidRDefault="006F28E5" w:rsidP="001C079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8E5" w:rsidRPr="00B96551" w:rsidRDefault="00F07CB1" w:rsidP="001C079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ab/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F28E5" w:rsidRPr="00B96551" w:rsidRDefault="00C82A5B" w:rsidP="001C0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-4445</wp:posOffset>
                      </wp:positionV>
                      <wp:extent cx="4098925" cy="635"/>
                      <wp:effectExtent l="13970" t="5080" r="11430" b="1333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89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.35pt" to="335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snGQIAADQ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"/>
                  </w:pict>
                </mc:Fallback>
              </mc:AlternateContent>
            </w:r>
            <w:r w:rsidR="006F28E5" w:rsidRPr="00B96551">
              <w:rPr>
                <w:rFonts w:ascii="Arial" w:hAnsi="Arial" w:cs="Arial"/>
                <w:sz w:val="22"/>
                <w:szCs w:val="22"/>
              </w:rPr>
              <w:t>Schulleiter/Schulleiterin</w:t>
            </w:r>
          </w:p>
        </w:tc>
      </w:tr>
    </w:tbl>
    <w:p w:rsidR="006F28E5" w:rsidRPr="00B96551" w:rsidRDefault="006F28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F28E5" w:rsidRPr="00B96551" w:rsidTr="00CF5F9D">
        <w:trPr>
          <w:trHeight w:val="1135"/>
        </w:trPr>
        <w:tc>
          <w:tcPr>
            <w:tcW w:w="9104" w:type="dxa"/>
            <w:shd w:val="clear" w:color="auto" w:fill="auto"/>
          </w:tcPr>
          <w:p w:rsidR="006F28E5" w:rsidRPr="00B96551" w:rsidRDefault="006F28E5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Anlass der Beurteilung:</w:t>
            </w:r>
          </w:p>
          <w:p w:rsidR="00652E7E" w:rsidRPr="00B96551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9A31DC" w:rsidRPr="00B96551" w:rsidRDefault="009A31DC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9A31DC" w:rsidRPr="00B96551" w:rsidRDefault="009A31DC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6094">
              <w:rPr>
                <w:rFonts w:ascii="Arial" w:hAnsi="Arial" w:cs="Arial"/>
                <w:sz w:val="22"/>
                <w:szCs w:val="22"/>
              </w:rPr>
            </w:r>
            <w:r w:rsidR="00F36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96551">
              <w:rPr>
                <w:rFonts w:ascii="Arial" w:hAnsi="Arial" w:cs="Arial"/>
                <w:sz w:val="22"/>
                <w:szCs w:val="22"/>
              </w:rPr>
              <w:t xml:space="preserve"> Bei Probezeitbeurteilun</w:t>
            </w:r>
            <w:r w:rsidR="00137BBC" w:rsidRPr="00B96551">
              <w:rPr>
                <w:rFonts w:ascii="Arial" w:hAnsi="Arial" w:cs="Arial"/>
                <w:sz w:val="22"/>
                <w:szCs w:val="22"/>
              </w:rPr>
              <w:t>g</w:t>
            </w:r>
            <w:r w:rsidRPr="00B96551">
              <w:rPr>
                <w:rFonts w:ascii="Arial" w:hAnsi="Arial" w:cs="Arial"/>
                <w:sz w:val="22"/>
                <w:szCs w:val="22"/>
              </w:rPr>
              <w:t>: Note der Erstbeurteilung durch SL besser als 3,0.</w:t>
            </w:r>
          </w:p>
        </w:tc>
      </w:tr>
    </w:tbl>
    <w:p w:rsidR="006F28E5" w:rsidRPr="00B96551" w:rsidRDefault="006F28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6F28E5" w:rsidRPr="00A4290E" w:rsidTr="00CF5F9D">
        <w:trPr>
          <w:trHeight w:val="342"/>
        </w:trPr>
        <w:tc>
          <w:tcPr>
            <w:tcW w:w="9104" w:type="dxa"/>
            <w:gridSpan w:val="3"/>
            <w:shd w:val="clear" w:color="auto" w:fill="F3F3F3"/>
            <w:vAlign w:val="center"/>
          </w:tcPr>
          <w:p w:rsidR="006F28E5" w:rsidRPr="00A4290E" w:rsidRDefault="009D56AB" w:rsidP="00CF5F9D">
            <w:pPr>
              <w:jc w:val="center"/>
              <w:rPr>
                <w:rFonts w:ascii="Arial" w:hAnsi="Arial" w:cs="Arial"/>
                <w:b/>
              </w:rPr>
            </w:pPr>
            <w:r w:rsidRPr="00A4290E">
              <w:rPr>
                <w:rFonts w:ascii="Arial" w:hAnsi="Arial" w:cs="Arial"/>
                <w:b/>
              </w:rPr>
              <w:t>Lehrkraft</w:t>
            </w:r>
          </w:p>
        </w:tc>
      </w:tr>
      <w:tr w:rsidR="009D56AB" w:rsidRPr="00B96551" w:rsidTr="00CF5F9D">
        <w:trPr>
          <w:trHeight w:val="890"/>
        </w:trPr>
        <w:tc>
          <w:tcPr>
            <w:tcW w:w="3034" w:type="dxa"/>
            <w:shd w:val="clear" w:color="auto" w:fill="auto"/>
          </w:tcPr>
          <w:p w:rsidR="009D56AB" w:rsidRPr="00B96551" w:rsidRDefault="009D56A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Name, Vorname:</w:t>
            </w:r>
          </w:p>
          <w:p w:rsidR="00652E7E" w:rsidRPr="00B96551" w:rsidRDefault="00652E7E" w:rsidP="00652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7E" w:rsidRPr="00B96551" w:rsidRDefault="00652E7E" w:rsidP="00652E7E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35" w:type="dxa"/>
            <w:shd w:val="clear" w:color="auto" w:fill="auto"/>
          </w:tcPr>
          <w:p w:rsidR="009D56AB" w:rsidRPr="00B96551" w:rsidRDefault="009D56A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Amtsbezeichnung:</w:t>
            </w:r>
          </w:p>
          <w:p w:rsidR="00652E7E" w:rsidRPr="00B96551" w:rsidRDefault="00652E7E" w:rsidP="00652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7E" w:rsidRPr="00B96551" w:rsidRDefault="00652E7E" w:rsidP="00652E7E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35" w:type="dxa"/>
            <w:shd w:val="clear" w:color="auto" w:fill="auto"/>
          </w:tcPr>
          <w:p w:rsidR="009D56AB" w:rsidRPr="00B96551" w:rsidRDefault="009D56A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Schwerbehindert:</w:t>
            </w:r>
          </w:p>
          <w:p w:rsidR="009D56AB" w:rsidRPr="00B96551" w:rsidRDefault="009D5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6AB" w:rsidRPr="00B96551" w:rsidRDefault="009D56AB">
            <w:pPr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6094">
              <w:rPr>
                <w:rFonts w:ascii="Arial" w:hAnsi="Arial" w:cs="Arial"/>
                <w:sz w:val="22"/>
                <w:szCs w:val="22"/>
              </w:rPr>
            </w:r>
            <w:r w:rsidR="00F36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B96551">
              <w:rPr>
                <w:rFonts w:ascii="Arial" w:hAnsi="Arial" w:cs="Arial"/>
                <w:sz w:val="22"/>
                <w:szCs w:val="22"/>
              </w:rPr>
              <w:t xml:space="preserve"> ja </w:t>
            </w:r>
            <w:r w:rsidRPr="00B96551">
              <w:rPr>
                <w:rFonts w:ascii="Arial" w:hAnsi="Arial" w:cs="Arial"/>
                <w:sz w:val="22"/>
                <w:szCs w:val="22"/>
              </w:rPr>
              <w:tab/>
            </w:r>
            <w:r w:rsidRPr="00B96551">
              <w:rPr>
                <w:rFonts w:ascii="Arial" w:hAnsi="Arial" w:cs="Arial"/>
                <w:sz w:val="22"/>
                <w:szCs w:val="22"/>
              </w:rPr>
              <w:tab/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6094">
              <w:rPr>
                <w:rFonts w:ascii="Arial" w:hAnsi="Arial" w:cs="Arial"/>
                <w:sz w:val="22"/>
                <w:szCs w:val="22"/>
              </w:rPr>
            </w:r>
            <w:r w:rsidR="00F36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B96551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9D56AB" w:rsidRPr="00B96551" w:rsidRDefault="009D56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9D56AB" w:rsidRPr="00A4290E" w:rsidTr="00CF5F9D">
        <w:trPr>
          <w:trHeight w:val="628"/>
        </w:trPr>
        <w:tc>
          <w:tcPr>
            <w:tcW w:w="9104" w:type="dxa"/>
            <w:gridSpan w:val="3"/>
            <w:shd w:val="clear" w:color="auto" w:fill="F3F3F3"/>
            <w:vAlign w:val="center"/>
          </w:tcPr>
          <w:p w:rsidR="009D56AB" w:rsidRPr="00A4290E" w:rsidRDefault="009D56AB" w:rsidP="00CF5F9D">
            <w:pPr>
              <w:jc w:val="center"/>
              <w:rPr>
                <w:rFonts w:ascii="Arial" w:hAnsi="Arial" w:cs="Arial"/>
                <w:b/>
              </w:rPr>
            </w:pPr>
            <w:r w:rsidRPr="00A4290E">
              <w:rPr>
                <w:rFonts w:ascii="Arial" w:hAnsi="Arial" w:cs="Arial"/>
                <w:b/>
              </w:rPr>
              <w:t>Unterstützung bei einem gemeinsamen Unterrichtsbesuch</w:t>
            </w:r>
          </w:p>
          <w:p w:rsidR="009D56AB" w:rsidRPr="00A4290E" w:rsidRDefault="009D56AB" w:rsidP="00CF5F9D">
            <w:pPr>
              <w:jc w:val="center"/>
              <w:rPr>
                <w:rFonts w:ascii="Arial" w:hAnsi="Arial" w:cs="Arial"/>
                <w:b/>
              </w:rPr>
            </w:pPr>
            <w:r w:rsidRPr="00A4290E">
              <w:rPr>
                <w:rFonts w:ascii="Arial" w:hAnsi="Arial" w:cs="Arial"/>
                <w:b/>
              </w:rPr>
              <w:t>mit anschließender Besprechung</w:t>
            </w:r>
          </w:p>
        </w:tc>
      </w:tr>
      <w:tr w:rsidR="009D56AB" w:rsidRPr="00B96551" w:rsidTr="00CF5F9D">
        <w:trPr>
          <w:trHeight w:val="717"/>
        </w:trPr>
        <w:tc>
          <w:tcPr>
            <w:tcW w:w="9104" w:type="dxa"/>
            <w:gridSpan w:val="3"/>
            <w:shd w:val="clear" w:color="auto" w:fill="auto"/>
          </w:tcPr>
          <w:p w:rsidR="009D56A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Fach/Fächern:</w:t>
            </w:r>
          </w:p>
          <w:p w:rsidR="00652E7E" w:rsidRPr="00B96551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8286B" w:rsidRPr="00B96551" w:rsidTr="00CF5F9D">
        <w:trPr>
          <w:trHeight w:val="875"/>
        </w:trPr>
        <w:tc>
          <w:tcPr>
            <w:tcW w:w="3034" w:type="dxa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Schulart:</w:t>
            </w:r>
          </w:p>
          <w:p w:rsidR="00652E7E" w:rsidRPr="00B96551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35" w:type="dxa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Bildungsgang:</w:t>
            </w:r>
          </w:p>
          <w:p w:rsidR="00652E7E" w:rsidRPr="00B96551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35" w:type="dxa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Klassenstufe:</w:t>
            </w:r>
          </w:p>
          <w:p w:rsidR="00652E7E" w:rsidRPr="00B96551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8286B" w:rsidRPr="00B96551" w:rsidRDefault="001828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18286B" w:rsidRPr="00B96551" w:rsidTr="00CF5F9D">
        <w:trPr>
          <w:trHeight w:val="865"/>
        </w:trPr>
        <w:tc>
          <w:tcPr>
            <w:tcW w:w="9104" w:type="dxa"/>
            <w:gridSpan w:val="3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Zeitraum für den Unterrichtsbesuch</w:t>
            </w:r>
          </w:p>
          <w:p w:rsidR="0018286B" w:rsidRPr="00B96551" w:rsidRDefault="00182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86B" w:rsidRPr="00B96551" w:rsidRDefault="0018286B" w:rsidP="00CF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von:</w:t>
            </w:r>
            <w:r w:rsidR="00C74DDE" w:rsidRPr="00B96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E7E"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52E7E"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2E7E" w:rsidRPr="00B96551">
              <w:rPr>
                <w:rFonts w:ascii="Arial" w:hAnsi="Arial" w:cs="Arial"/>
                <w:sz w:val="22"/>
                <w:szCs w:val="22"/>
              </w:rPr>
            </w:r>
            <w:r w:rsidR="00652E7E"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2E7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B96551">
              <w:rPr>
                <w:rFonts w:ascii="Arial" w:hAnsi="Arial" w:cs="Arial"/>
                <w:sz w:val="22"/>
                <w:szCs w:val="22"/>
              </w:rPr>
              <w:tab/>
            </w:r>
            <w:r w:rsidRPr="00B96551">
              <w:rPr>
                <w:rFonts w:ascii="Arial" w:hAnsi="Arial" w:cs="Arial"/>
                <w:sz w:val="22"/>
                <w:szCs w:val="22"/>
              </w:rPr>
              <w:tab/>
              <w:t>bis:</w:t>
            </w:r>
            <w:r w:rsidR="00652E7E" w:rsidRPr="00B96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DDE"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74DDE"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74DDE" w:rsidRPr="00B96551">
              <w:rPr>
                <w:rFonts w:ascii="Arial" w:hAnsi="Arial" w:cs="Arial"/>
                <w:sz w:val="22"/>
                <w:szCs w:val="22"/>
              </w:rPr>
            </w:r>
            <w:r w:rsidR="00C74DDE"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DD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8286B" w:rsidRPr="00A4290E" w:rsidTr="00CF5F9D">
        <w:trPr>
          <w:trHeight w:val="302"/>
        </w:trPr>
        <w:tc>
          <w:tcPr>
            <w:tcW w:w="9104" w:type="dxa"/>
            <w:gridSpan w:val="3"/>
            <w:shd w:val="clear" w:color="auto" w:fill="F3F3F3"/>
          </w:tcPr>
          <w:p w:rsidR="0018286B" w:rsidRPr="00A4290E" w:rsidRDefault="0018286B" w:rsidP="00CF5F9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4290E">
              <w:rPr>
                <w:rFonts w:ascii="Arial" w:hAnsi="Arial" w:cs="Arial"/>
                <w:b/>
              </w:rPr>
              <w:t>Präferenztermine</w:t>
            </w:r>
          </w:p>
        </w:tc>
      </w:tr>
      <w:tr w:rsidR="0018286B" w:rsidRPr="00B96551" w:rsidTr="00CF5F9D">
        <w:tc>
          <w:tcPr>
            <w:tcW w:w="3034" w:type="dxa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035" w:type="dxa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Uhrzeit:</w:t>
            </w:r>
          </w:p>
        </w:tc>
        <w:tc>
          <w:tcPr>
            <w:tcW w:w="3035" w:type="dxa"/>
            <w:shd w:val="clear" w:color="auto" w:fill="auto"/>
          </w:tcPr>
          <w:p w:rsidR="0018286B" w:rsidRPr="00B96551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t>Fach/Schulart/Klasse:</w:t>
            </w:r>
          </w:p>
        </w:tc>
      </w:tr>
      <w:tr w:rsidR="0018286B" w:rsidRPr="00B96551" w:rsidTr="00CF5F9D">
        <w:tc>
          <w:tcPr>
            <w:tcW w:w="3034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35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35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8286B" w:rsidRPr="00B96551" w:rsidTr="00CF5F9D">
        <w:tc>
          <w:tcPr>
            <w:tcW w:w="3034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035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035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8286B" w:rsidRPr="00B96551" w:rsidTr="00CF5F9D">
        <w:tc>
          <w:tcPr>
            <w:tcW w:w="3034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035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035" w:type="dxa"/>
            <w:shd w:val="clear" w:color="auto" w:fill="auto"/>
          </w:tcPr>
          <w:p w:rsidR="0018286B" w:rsidRPr="00B96551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65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B965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551">
              <w:rPr>
                <w:rFonts w:ascii="Arial" w:hAnsi="Arial" w:cs="Arial"/>
                <w:sz w:val="22"/>
                <w:szCs w:val="22"/>
              </w:rPr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5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6F28E5" w:rsidRPr="007835BB" w:rsidRDefault="006F28E5">
      <w:pPr>
        <w:rPr>
          <w:rFonts w:ascii="Arial" w:hAnsi="Arial" w:cs="Arial"/>
          <w:sz w:val="16"/>
          <w:szCs w:val="16"/>
        </w:rPr>
      </w:pPr>
    </w:p>
    <w:sectPr w:rsidR="006F28E5" w:rsidRPr="007835BB" w:rsidSect="007835BB">
      <w:headerReference w:type="default" r:id="rId9"/>
      <w:footerReference w:type="default" r:id="rId10"/>
      <w:pgSz w:w="11906" w:h="16838"/>
      <w:pgMar w:top="10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D4" w:rsidRDefault="00291BD4">
      <w:r>
        <w:separator/>
      </w:r>
    </w:p>
  </w:endnote>
  <w:endnote w:type="continuationSeparator" w:id="0">
    <w:p w:rsidR="00291BD4" w:rsidRDefault="002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F3" w:rsidRPr="00CC4FF3" w:rsidRDefault="00C82A5B" w:rsidP="00CC4FF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-823595</wp:posOffset>
              </wp:positionV>
              <wp:extent cx="342900" cy="1257300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FF3" w:rsidRPr="00CC4FF3" w:rsidRDefault="00CC4FF3">
                          <w:pPr>
                            <w:rPr>
                              <w:color w:val="808080"/>
                            </w:rPr>
                          </w:pPr>
                          <w:r w:rsidRPr="00CC4FF3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Vordruck-Nr</w:t>
                          </w:r>
                          <w:r w:rsidRPr="00CC4FF3">
                            <w:rPr>
                              <w:color w:val="808080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64.85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" stroked="f">
              <v:textbox style="layout-flow:vertical;mso-layout-flow-alt:bottom-to-top">
                <w:txbxContent>
                  <w:p w:rsidR="00CC4FF3" w:rsidRPr="00CC4FF3" w:rsidRDefault="00CC4FF3">
                    <w:pPr>
                      <w:rPr>
                        <w:color w:val="808080"/>
                      </w:rPr>
                    </w:pPr>
                    <w:r w:rsidRPr="00CC4FF3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Vordruck-Nr</w:t>
                    </w:r>
                    <w:r w:rsidRPr="00CC4FF3">
                      <w:rPr>
                        <w:color w:val="80808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D4" w:rsidRDefault="00291BD4">
      <w:r>
        <w:separator/>
      </w:r>
    </w:p>
  </w:footnote>
  <w:footnote w:type="continuationSeparator" w:id="0">
    <w:p w:rsidR="00291BD4" w:rsidRDefault="0029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F3" w:rsidRPr="003F265D" w:rsidRDefault="00C82A5B" w:rsidP="0055705E">
    <w:pPr>
      <w:tabs>
        <w:tab w:val="left" w:pos="5812"/>
        <w:tab w:val="left" w:pos="6663"/>
      </w:tabs>
      <w:rPr>
        <w:rFonts w:ascii="Arial" w:hAnsi="Arial" w:cs="Arial"/>
        <w:b/>
        <w:bCs/>
        <w:sz w:val="22"/>
        <w:szCs w:val="20"/>
      </w:rPr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3362325</wp:posOffset>
          </wp:positionH>
          <wp:positionV relativeFrom="paragraph">
            <wp:posOffset>4445</wp:posOffset>
          </wp:positionV>
          <wp:extent cx="321310" cy="137795"/>
          <wp:effectExtent l="0" t="0" r="0" b="0"/>
          <wp:wrapNone/>
          <wp:docPr id="4" name="Bild 1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98120" cy="0"/>
              <wp:effectExtent l="12700" t="12700" r="825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1s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FN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25730" cy="0"/>
              <wp:effectExtent l="8890" t="8890" r="825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rs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fPL4AJ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 w:rsidR="00CC4FF3" w:rsidRPr="00D40C98">
      <w:rPr>
        <w:szCs w:val="20"/>
      </w:rPr>
      <w:tab/>
    </w:r>
    <w:r w:rsidR="00CC4FF3" w:rsidRPr="003F265D">
      <w:rPr>
        <w:rFonts w:ascii="Arial" w:hAnsi="Arial" w:cs="Arial"/>
        <w:b/>
        <w:bCs/>
        <w:sz w:val="22"/>
        <w:szCs w:val="20"/>
      </w:rPr>
      <w:t>Referat 76   Berufliche Schulen</w:t>
    </w:r>
  </w:p>
  <w:p w:rsidR="00CC4FF3" w:rsidRPr="00D40C98" w:rsidRDefault="00CC4FF3" w:rsidP="0055705E">
    <w:pPr>
      <w:tabs>
        <w:tab w:val="left" w:pos="5812"/>
      </w:tabs>
      <w:rPr>
        <w:rFonts w:ascii="Arial" w:hAnsi="Arial" w:cs="Arial"/>
        <w:b/>
        <w:bCs/>
        <w:szCs w:val="20"/>
      </w:rPr>
    </w:pPr>
    <w:r w:rsidRPr="003F265D">
      <w:rPr>
        <w:sz w:val="22"/>
        <w:szCs w:val="20"/>
      </w:rPr>
      <w:tab/>
    </w:r>
    <w:r w:rsidRPr="003F265D">
      <w:rPr>
        <w:rFonts w:ascii="Arial" w:hAnsi="Arial" w:cs="Arial"/>
        <w:b/>
        <w:bCs/>
        <w:sz w:val="22"/>
        <w:szCs w:val="20"/>
      </w:rPr>
      <w:t>Regierungspräsidium Stuttgart</w:t>
    </w:r>
  </w:p>
  <w:p w:rsidR="00CC4FF3" w:rsidRDefault="00CC4FF3" w:rsidP="0055705E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E"/>
    <w:rsid w:val="0002627B"/>
    <w:rsid w:val="000E5B2F"/>
    <w:rsid w:val="00137BBC"/>
    <w:rsid w:val="0018286B"/>
    <w:rsid w:val="001C0791"/>
    <w:rsid w:val="00214BD6"/>
    <w:rsid w:val="00291BD4"/>
    <w:rsid w:val="00375167"/>
    <w:rsid w:val="00500906"/>
    <w:rsid w:val="0055705E"/>
    <w:rsid w:val="00652E7E"/>
    <w:rsid w:val="006F28E5"/>
    <w:rsid w:val="0078296B"/>
    <w:rsid w:val="007835BB"/>
    <w:rsid w:val="009574C0"/>
    <w:rsid w:val="00982EF5"/>
    <w:rsid w:val="009A31DC"/>
    <w:rsid w:val="009D56AB"/>
    <w:rsid w:val="00A1364F"/>
    <w:rsid w:val="00A31FF8"/>
    <w:rsid w:val="00A4290E"/>
    <w:rsid w:val="00AB0E1D"/>
    <w:rsid w:val="00B96551"/>
    <w:rsid w:val="00BF5EA9"/>
    <w:rsid w:val="00C203EC"/>
    <w:rsid w:val="00C74DDE"/>
    <w:rsid w:val="00C82A5B"/>
    <w:rsid w:val="00CC4FF3"/>
    <w:rsid w:val="00CC6145"/>
    <w:rsid w:val="00CF5F9D"/>
    <w:rsid w:val="00F07CB1"/>
    <w:rsid w:val="00F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0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link w:val="KopfzeileZchn"/>
    <w:rsid w:val="005570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5705E"/>
    <w:rPr>
      <w:rFonts w:ascii="Arial" w:hAnsi="Arial"/>
      <w:b/>
      <w:sz w:val="22"/>
      <w:lang w:val="de-DE" w:eastAsia="de-DE" w:bidi="ar-SA"/>
    </w:rPr>
  </w:style>
  <w:style w:type="table" w:styleId="Tabellenraster">
    <w:name w:val="Table Grid"/>
    <w:basedOn w:val="NormaleTabelle"/>
    <w:rsid w:val="0055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6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0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link w:val="KopfzeileZchn"/>
    <w:rsid w:val="005570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5705E"/>
    <w:rPr>
      <w:rFonts w:ascii="Arial" w:hAnsi="Arial"/>
      <w:b/>
      <w:sz w:val="22"/>
      <w:lang w:val="de-DE" w:eastAsia="de-DE" w:bidi="ar-SA"/>
    </w:rPr>
  </w:style>
  <w:style w:type="table" w:styleId="Tabellenraster">
    <w:name w:val="Table Grid"/>
    <w:basedOn w:val="NormaleTabelle"/>
    <w:rsid w:val="0055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lopfer@rps.bwl.d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Anforderung-FB-2020-01-30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>
      <Value>Berufliche Schule</Value>
    </Schulart>
  </documentManagement>
</p:properties>
</file>

<file path=customXml/itemProps1.xml><?xml version="1.0" encoding="utf-8"?>
<ds:datastoreItem xmlns:ds="http://schemas.openxmlformats.org/officeDocument/2006/customXml" ds:itemID="{319B1F7B-1148-45D4-B077-A90E48C96314}"/>
</file>

<file path=customXml/itemProps2.xml><?xml version="1.0" encoding="utf-8"?>
<ds:datastoreItem xmlns:ds="http://schemas.openxmlformats.org/officeDocument/2006/customXml" ds:itemID="{06E732AD-3807-47A0-BAAA-35956473FB70}"/>
</file>

<file path=customXml/itemProps3.xml><?xml version="1.0" encoding="utf-8"?>
<ds:datastoreItem xmlns:ds="http://schemas.openxmlformats.org/officeDocument/2006/customXml" ds:itemID="{D3978DA6-770E-4A14-82BA-84FF44979AA5}"/>
</file>

<file path=customXml/itemProps4.xml><?xml version="1.0" encoding="utf-8"?>
<ds:datastoreItem xmlns:ds="http://schemas.openxmlformats.org/officeDocument/2006/customXml" ds:itemID="{AE62ACC1-D2C4-4367-9135-D4718911F101}"/>
</file>

<file path=docProps/app.xml><?xml version="1.0" encoding="utf-8"?>
<Properties xmlns="http://schemas.openxmlformats.org/officeDocument/2006/extended-properties" xmlns:vt="http://schemas.openxmlformats.org/officeDocument/2006/docPropsVTypes">
  <Template>BF2F2B62.dotm</Template>
  <TotalTime>0</TotalTime>
  <Pages>1</Pages>
  <Words>207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Regierungspräsidium Stuttgart</vt:lpstr>
    </vt:vector>
  </TitlesOfParts>
  <Company>Innenverwaltung</Company>
  <LinksUpToDate>false</LinksUpToDate>
  <CharactersWithSpaces>1515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mailto:martin.klopfer@rps.bwl.de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Anforderung-FB-2020-01-30</dc:title>
  <dc:creator>Stephan, Ingrid (RPS)</dc:creator>
  <cp:lastModifiedBy>Küstner, Andreas (RPS)</cp:lastModifiedBy>
  <cp:revision>2</cp:revision>
  <dcterms:created xsi:type="dcterms:W3CDTF">2020-02-05T06:10:00Z</dcterms:created>
  <dcterms:modified xsi:type="dcterms:W3CDTF">2020-02-05T06:10:00Z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