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5" w:rsidRDefault="003E7165">
      <w:pPr>
        <w:pageBreakBefore/>
        <w:tabs>
          <w:tab w:val="left" w:pos="567"/>
        </w:tabs>
        <w:spacing w:line="240" w:lineRule="atLeast"/>
        <w:ind w:left="454" w:hanging="454"/>
        <w:rPr>
          <w:b/>
          <w:bCs/>
        </w:rPr>
      </w:pPr>
      <w:bookmarkStart w:id="0" w:name="_GoBack"/>
      <w:bookmarkEnd w:id="0"/>
      <w:r>
        <w:rPr>
          <w:b/>
          <w:bCs/>
          <w:sz w:val="28"/>
        </w:rPr>
        <w:t xml:space="preserve">1.1 </w:t>
      </w:r>
      <w:r>
        <w:rPr>
          <w:b/>
          <w:bCs/>
          <w:u w:val="single"/>
        </w:rPr>
        <w:t xml:space="preserve">Angaben zur </w:t>
      </w:r>
      <w:r w:rsidR="00E21EE8" w:rsidRPr="000D589A">
        <w:rPr>
          <w:b/>
          <w:bCs/>
          <w:u w:val="single"/>
        </w:rPr>
        <w:t>angezeigten</w:t>
      </w:r>
      <w:r w:rsidR="00E21EE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gentechnischen Arbeit der Sicherheitsstufe 1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(erstmalige Arbeit)</w:t>
      </w:r>
    </w:p>
    <w:p w:rsidR="003E7165" w:rsidRDefault="003E7165" w:rsidP="0052746F">
      <w:pPr>
        <w:tabs>
          <w:tab w:val="left" w:pos="426"/>
        </w:tabs>
        <w:jc w:val="both"/>
      </w:pPr>
    </w:p>
    <w:p w:rsidR="003E7165" w:rsidRDefault="003E716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1.1.1 Titel der gentechnischen Arbeit: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1.1.2 Aktenzeichen und Datum der Anmeldung</w:t>
      </w:r>
      <w:r w:rsidR="00E21EE8">
        <w:rPr>
          <w:b/>
          <w:bCs/>
        </w:rPr>
        <w:t xml:space="preserve">/ </w:t>
      </w:r>
      <w:r w:rsidR="00E21EE8" w:rsidRPr="000D589A">
        <w:rPr>
          <w:b/>
          <w:bCs/>
        </w:rPr>
        <w:t>Anzeige</w:t>
      </w:r>
      <w:r>
        <w:rPr>
          <w:b/>
          <w:bCs/>
        </w:rPr>
        <w:t>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  <w:r>
              <w:t>Aktenzeichen:</w:t>
            </w:r>
          </w:p>
        </w:tc>
      </w:tr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3E7165" w:rsidRDefault="003E7165">
            <w:pPr>
              <w:jc w:val="both"/>
            </w:pPr>
            <w:r>
              <w:t>Datum:</w:t>
            </w:r>
          </w:p>
        </w:tc>
      </w:tr>
    </w:tbl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1.1.3 Projektleiter/in: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2"/>
        <w:gridCol w:w="2810"/>
      </w:tblGrid>
      <w:tr w:rsidR="003E71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</w:tcPr>
          <w:p w:rsidR="003E7165" w:rsidRDefault="003E716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PL von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bis</w:t>
            </w:r>
          </w:p>
        </w:tc>
      </w:tr>
      <w:tr w:rsidR="003E71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</w:tr>
      <w:tr w:rsidR="003E71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</w:pPr>
          </w:p>
        </w:tc>
      </w:tr>
    </w:tbl>
    <w:p w:rsidR="003E7165" w:rsidRDefault="003E7165">
      <w:pPr>
        <w:tabs>
          <w:tab w:val="left" w:pos="426"/>
        </w:tabs>
        <w:rPr>
          <w:b/>
          <w:bCs/>
        </w:rPr>
      </w:pPr>
    </w:p>
    <w:p w:rsidR="003E7165" w:rsidRDefault="003E7165">
      <w:pPr>
        <w:tabs>
          <w:tab w:val="left" w:pos="426"/>
        </w:tabs>
        <w:rPr>
          <w:b/>
          <w:bCs/>
        </w:rPr>
      </w:pPr>
      <w:r>
        <w:rPr>
          <w:b/>
          <w:bCs/>
        </w:rPr>
        <w:t>1.1.4 Beauftragte/r für die Biologische Sicherheit: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3"/>
        <w:gridCol w:w="2809"/>
      </w:tblGrid>
      <w:tr w:rsidR="003E71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0" w:type="dxa"/>
          </w:tcPr>
          <w:p w:rsidR="003E7165" w:rsidRDefault="003E7165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BBS von</w:t>
            </w:r>
          </w:p>
        </w:tc>
        <w:tc>
          <w:tcPr>
            <w:tcW w:w="2860" w:type="dxa"/>
          </w:tcPr>
          <w:p w:rsidR="003E7165" w:rsidRDefault="003E7165">
            <w:pPr>
              <w:jc w:val="both"/>
            </w:pPr>
            <w:r>
              <w:t>bis</w:t>
            </w:r>
          </w:p>
        </w:tc>
      </w:tr>
      <w:tr w:rsidR="003E716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6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jc w:val="both"/>
      </w:pPr>
      <w:r>
        <w:rPr>
          <w:b/>
          <w:bCs/>
        </w:rPr>
        <w:t>1.1.5 Beschreibung der gentechnischen Arbeit und Risikobewertung:</w:t>
      </w:r>
    </w:p>
    <w:p w:rsidR="00AF5DD2" w:rsidRDefault="00AF5DD2" w:rsidP="00E21EE8">
      <w:pPr>
        <w:tabs>
          <w:tab w:val="left" w:pos="561"/>
        </w:tabs>
        <w:ind w:left="935" w:hanging="935"/>
      </w:pPr>
    </w:p>
    <w:p w:rsidR="00AF5DD2" w:rsidRDefault="00AF5DD2" w:rsidP="00E21EE8">
      <w:pPr>
        <w:tabs>
          <w:tab w:val="left" w:pos="561"/>
        </w:tabs>
        <w:ind w:left="935" w:hanging="935"/>
      </w:pPr>
    </w:p>
    <w:p w:rsidR="00AF5DD2" w:rsidRDefault="00AF5DD2" w:rsidP="00E21EE8">
      <w:pPr>
        <w:tabs>
          <w:tab w:val="left" w:pos="561"/>
        </w:tabs>
        <w:ind w:left="935" w:hanging="935"/>
      </w:pPr>
      <w:r>
        <w:t>altenativ:</w:t>
      </w:r>
    </w:p>
    <w:p w:rsidR="00E21EE8" w:rsidRPr="00EC4233" w:rsidRDefault="003E7165" w:rsidP="00E21EE8">
      <w:pPr>
        <w:tabs>
          <w:tab w:val="left" w:pos="561"/>
        </w:tabs>
        <w:ind w:left="935" w:hanging="935"/>
        <w:rPr>
          <w:i/>
        </w:rPr>
      </w:pPr>
      <w:r>
        <w:tab/>
      </w:r>
      <w:r>
        <w:rPr>
          <w:rFonts w:ascii="Helv" w:hAnsi="Helv"/>
          <w:sz w:val="32"/>
        </w:rPr>
        <w:fldChar w:fldCharType="begin"/>
      </w:r>
      <w:r>
        <w:rPr>
          <w:rFonts w:ascii="Helv" w:hAnsi="Helv"/>
          <w:sz w:val="32"/>
        </w:rPr>
        <w:instrText>SYMBOL 111 \f "Wingdings"</w:instrText>
      </w:r>
      <w:r>
        <w:fldChar w:fldCharType="separate"/>
      </w:r>
      <w:r>
        <w:fldChar w:fldCharType="end"/>
      </w:r>
      <w:r>
        <w:t xml:space="preserve"> </w:t>
      </w:r>
      <w:r>
        <w:rPr>
          <w:rFonts w:ascii="Helv" w:hAnsi="Helv"/>
        </w:rPr>
        <w:t xml:space="preserve">Siehe </w:t>
      </w:r>
      <w:r>
        <w:t>beigefügte Unterlagen</w:t>
      </w:r>
      <w:r w:rsidR="008E2623">
        <w:t xml:space="preserve"> </w:t>
      </w:r>
      <w:r w:rsidR="008E2623" w:rsidRPr="00AF5DD2">
        <w:t xml:space="preserve">(z. B. Formblatt </w:t>
      </w:r>
      <w:r w:rsidR="00AF5DD2" w:rsidRPr="00AF5DD2">
        <w:t xml:space="preserve">Anzeige </w:t>
      </w:r>
      <w:r w:rsidR="008E2623" w:rsidRPr="00AF5DD2">
        <w:t>mit Risikobewertung)</w:t>
      </w:r>
    </w:p>
    <w:p w:rsidR="003E7165" w:rsidRDefault="003E7165" w:rsidP="00E21EE8">
      <w:pPr>
        <w:tabs>
          <w:tab w:val="left" w:pos="561"/>
        </w:tabs>
        <w:ind w:left="561" w:hanging="561"/>
      </w:pPr>
    </w:p>
    <w:p w:rsidR="003E7165" w:rsidRDefault="003E7165">
      <w:pPr>
        <w:tabs>
          <w:tab w:val="left" w:pos="561"/>
        </w:tabs>
        <w:ind w:left="567" w:hanging="567"/>
        <w:rPr>
          <w:i/>
          <w:iCs/>
        </w:rPr>
      </w:pPr>
      <w:r>
        <w:tab/>
      </w:r>
      <w:r>
        <w:rPr>
          <w:i/>
          <w:iCs/>
        </w:rPr>
        <w:t>Überprüfen Sie regelmäßig, ob die Risikobewertung und die Sicherheitsmaßnahmen noch zutreffen und dokumentieren Sie dieses!</w:t>
      </w:r>
    </w:p>
    <w:p w:rsidR="003E7165" w:rsidRDefault="003E7165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</w:pPr>
      <w:r>
        <w:rPr>
          <w:b/>
          <w:bCs/>
        </w:rPr>
        <w:t xml:space="preserve">1.1.6 Beginn der Arbeit: </w:t>
      </w:r>
    </w:p>
    <w:p w:rsidR="003E7165" w:rsidRDefault="003E716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3E7165" w:rsidRDefault="003E7165">
      <w:pPr>
        <w:tabs>
          <w:tab w:val="left" w:pos="426"/>
        </w:tabs>
      </w:pPr>
    </w:p>
    <w:p w:rsidR="003E7165" w:rsidRDefault="003E7165">
      <w:pPr>
        <w:tabs>
          <w:tab w:val="left" w:pos="374"/>
        </w:tabs>
        <w:ind w:left="561" w:hanging="561"/>
        <w:rPr>
          <w:b/>
          <w:bCs/>
        </w:rPr>
      </w:pPr>
      <w:r>
        <w:rPr>
          <w:b/>
          <w:bCs/>
        </w:rPr>
        <w:t>1.1</w:t>
      </w:r>
      <w:r>
        <w:rPr>
          <w:rFonts w:ascii="Helv" w:hAnsi="Helv"/>
          <w:b/>
        </w:rPr>
        <w:t xml:space="preserve">.7 Unerwartete Vorkommnisse, </w:t>
      </w:r>
      <w:r>
        <w:rPr>
          <w:rFonts w:ascii="Helv" w:hAnsi="Helv"/>
          <w:bCs/>
        </w:rPr>
        <w:t>bei denen der Verdacht einer Gefährdung von</w:t>
      </w:r>
      <w:r>
        <w:rPr>
          <w:rFonts w:ascii="Helv" w:hAnsi="Helv"/>
          <w:b/>
        </w:rPr>
        <w:t xml:space="preserve"> </w:t>
      </w:r>
      <w:r>
        <w:t>Menschen und/oder Umwelt, Tieren, Pflanzen nicht auszuschließen ist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tabs>
          <w:tab w:val="left" w:pos="426"/>
        </w:tabs>
        <w:ind w:left="851" w:hanging="851"/>
      </w:pPr>
    </w:p>
    <w:p w:rsidR="003E7165" w:rsidRDefault="003E7165">
      <w:pPr>
        <w:tabs>
          <w:tab w:val="left" w:pos="374"/>
        </w:tabs>
        <w:ind w:left="935" w:hanging="935"/>
        <w:jc w:val="both"/>
        <w:rPr>
          <w:b/>
          <w:bCs/>
        </w:rPr>
      </w:pPr>
      <w:r>
        <w:rPr>
          <w:b/>
          <w:bCs/>
        </w:rPr>
        <w:t>1.1.8 Sonstige Bemerkungen: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  <w:tr w:rsidR="003E7165">
        <w:tblPrEx>
          <w:tblCellMar>
            <w:top w:w="0" w:type="dxa"/>
            <w:bottom w:w="0" w:type="dxa"/>
          </w:tblCellMar>
        </w:tblPrEx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3E7165" w:rsidRDefault="003E7165">
            <w:pPr>
              <w:jc w:val="both"/>
              <w:rPr>
                <w:b/>
                <w:bCs/>
              </w:rPr>
            </w:pPr>
          </w:p>
        </w:tc>
      </w:tr>
    </w:tbl>
    <w:p w:rsidR="003E7165" w:rsidRDefault="003E7165">
      <w:pPr>
        <w:tabs>
          <w:tab w:val="left" w:pos="426"/>
        </w:tabs>
        <w:ind w:left="851" w:hanging="851"/>
      </w:pPr>
    </w:p>
    <w:p w:rsidR="003E7165" w:rsidRDefault="0049723A">
      <w:pPr>
        <w:jc w:val="both"/>
        <w:rPr>
          <w:b/>
          <w:bCs/>
        </w:rPr>
      </w:pPr>
      <w:r>
        <w:rPr>
          <w:b/>
          <w:bCs/>
        </w:rPr>
        <w:t>1.1.9</w:t>
      </w:r>
      <w:r w:rsidRPr="0049723A">
        <w:rPr>
          <w:bCs/>
        </w:rPr>
        <w:t xml:space="preserve"> Alle GVO werden seit …………</w:t>
      </w:r>
      <w:proofErr w:type="gramStart"/>
      <w:r w:rsidRPr="0049723A">
        <w:rPr>
          <w:bCs/>
        </w:rPr>
        <w:t>…….</w:t>
      </w:r>
      <w:proofErr w:type="gramEnd"/>
      <w:r w:rsidRPr="0049723A">
        <w:rPr>
          <w:bCs/>
        </w:rPr>
        <w:t>.</w:t>
      </w:r>
      <w:r>
        <w:rPr>
          <w:bCs/>
        </w:rPr>
        <w:t xml:space="preserve"> </w:t>
      </w:r>
      <w:r w:rsidRPr="0049723A">
        <w:rPr>
          <w:bCs/>
        </w:rPr>
        <w:t>bis auf weiteres gelagert.</w:t>
      </w:r>
    </w:p>
    <w:p w:rsidR="0049723A" w:rsidRDefault="0049723A">
      <w:pPr>
        <w:jc w:val="both"/>
        <w:rPr>
          <w:b/>
          <w:bCs/>
        </w:rPr>
      </w:pPr>
    </w:p>
    <w:p w:rsidR="003E7165" w:rsidRDefault="003E7165">
      <w:pPr>
        <w:tabs>
          <w:tab w:val="left" w:pos="426"/>
        </w:tabs>
        <w:ind w:left="851" w:hanging="851"/>
        <w:jc w:val="both"/>
        <w:rPr>
          <w:b/>
          <w:bCs/>
        </w:rPr>
      </w:pPr>
      <w:r>
        <w:rPr>
          <w:b/>
          <w:bCs/>
        </w:rPr>
        <w:t>1.1.10 Abschluss der Arbeit:</w:t>
      </w:r>
    </w:p>
    <w:p w:rsidR="003E7165" w:rsidRDefault="003E7165">
      <w:pPr>
        <w:tabs>
          <w:tab w:val="left" w:pos="561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 xml:space="preserve">Alle GVO wurden vernichtet </w:t>
      </w:r>
    </w:p>
    <w:p w:rsidR="003E7165" w:rsidRDefault="003E7165">
      <w:pPr>
        <w:tabs>
          <w:tab w:val="left" w:pos="561"/>
        </w:tabs>
        <w:ind w:left="935" w:hanging="935"/>
      </w:pPr>
      <w:r>
        <w:rPr>
          <w:rFonts w:ascii="Helv" w:hAnsi="Helv"/>
          <w:sz w:val="32"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>Alle GVO wurden weitergegeben an: .............................................................</w:t>
      </w:r>
    </w:p>
    <w:p w:rsidR="003E7165" w:rsidRDefault="003E7165">
      <w:pPr>
        <w:tabs>
          <w:tab w:val="left" w:pos="561"/>
        </w:tabs>
        <w:ind w:left="935" w:hanging="935"/>
      </w:pPr>
    </w:p>
    <w:p w:rsidR="003E7165" w:rsidRDefault="003E7165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sectPr w:rsidR="003E7165">
      <w:headerReference w:type="default" r:id="rId7"/>
      <w:footerReference w:type="default" r:id="rId8"/>
      <w:footerReference w:type="first" r:id="rId9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7A" w:rsidRDefault="00C8717A">
      <w:r>
        <w:separator/>
      </w:r>
    </w:p>
  </w:endnote>
  <w:endnote w:type="continuationSeparator" w:id="0">
    <w:p w:rsidR="00C8717A" w:rsidRDefault="00C8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D2" w:rsidRDefault="00AF5DD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 xml:space="preserve">BW </w:t>
    </w:r>
    <w:r w:rsidRPr="0052746F">
      <w:rPr>
        <w:sz w:val="20"/>
      </w:rPr>
      <w:t>02/2013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D2" w:rsidRDefault="00AF5DD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7A" w:rsidRDefault="00C8717A">
      <w:r>
        <w:separator/>
      </w:r>
    </w:p>
  </w:footnote>
  <w:footnote w:type="continuationSeparator" w:id="0">
    <w:p w:rsidR="00C8717A" w:rsidRDefault="00C8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D2" w:rsidRDefault="00AF5DD2">
    <w:pPr>
      <w:pStyle w:val="Kopfzeile"/>
      <w:tabs>
        <w:tab w:val="clear" w:pos="4536"/>
        <w:tab w:val="left" w:pos="8789"/>
        <w:tab w:val="center" w:pos="8976"/>
      </w:tabs>
      <w:jc w:val="right"/>
      <w:rPr>
        <w:rStyle w:val="Seitenzahl"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Formblatt Aufz 1.1</w:t>
    </w:r>
    <w:r>
      <w:rPr>
        <w:sz w:val="20"/>
      </w:rPr>
      <w:tab/>
    </w:r>
  </w:p>
  <w:p w:rsidR="00AF5DD2" w:rsidRDefault="00AF5DD2">
    <w:pPr>
      <w:pStyle w:val="Kopfzeile"/>
      <w:tabs>
        <w:tab w:val="left" w:pos="8789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7"/>
    <w:rsid w:val="000D589A"/>
    <w:rsid w:val="001A669A"/>
    <w:rsid w:val="003E7165"/>
    <w:rsid w:val="00446660"/>
    <w:rsid w:val="0049723A"/>
    <w:rsid w:val="004A7E35"/>
    <w:rsid w:val="0052746F"/>
    <w:rsid w:val="00647C36"/>
    <w:rsid w:val="00794A87"/>
    <w:rsid w:val="00805AA1"/>
    <w:rsid w:val="008B64D7"/>
    <w:rsid w:val="008E2623"/>
    <w:rsid w:val="00AF5DD2"/>
    <w:rsid w:val="00B15CB9"/>
    <w:rsid w:val="00B3722C"/>
    <w:rsid w:val="00BE6575"/>
    <w:rsid w:val="00C8717A"/>
    <w:rsid w:val="00E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F178A-1D16-4436-BB65-0779F7F7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E2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B3370CAF.dotm</Template>
  <TotalTime>0</TotalTime>
  <Pages>1</Pages>
  <Words>129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Angaben zur erstmaligen S1-Arbeit</dc:subject>
  <dc:creator>TA5767</dc:creator>
  <cp:keywords/>
  <dc:description/>
  <cp:lastModifiedBy>Czarnetzki, Dr. Heike (RPT)</cp:lastModifiedBy>
  <cp:revision>2</cp:revision>
  <cp:lastPrinted>2005-07-22T06:15:00Z</cp:lastPrinted>
  <dcterms:created xsi:type="dcterms:W3CDTF">2020-02-17T05:59:00Z</dcterms:created>
  <dcterms:modified xsi:type="dcterms:W3CDTF">2020-02-17T05:59:00Z</dcterms:modified>
</cp:coreProperties>
</file>