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5E50">
      <w:pPr>
        <w:rPr>
          <w:rFonts w:ascii="Arial" w:hAnsi="Arial"/>
        </w:rPr>
      </w:pPr>
    </w:p>
    <w:p w:rsidR="00000000" w:rsidRDefault="00555E5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Eigenkapitalbescheinigung nach § 2 Abs. 2 Nr. 2</w:t>
      </w:r>
    </w:p>
    <w:p w:rsidR="00000000" w:rsidRDefault="00555E5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der Berufszugangsverordnung für den Straßenpersonenverkehr</w:t>
      </w:r>
    </w:p>
    <w:p w:rsidR="00000000" w:rsidRDefault="00555E50">
      <w:pPr>
        <w:rPr>
          <w:rFonts w:ascii="Arial" w:hAnsi="Arial"/>
        </w:rPr>
      </w:pPr>
    </w:p>
    <w:p w:rsidR="00000000" w:rsidRDefault="00555E50">
      <w:pPr>
        <w:rPr>
          <w:rFonts w:ascii="Arial" w:hAnsi="Arial"/>
        </w:rPr>
      </w:pPr>
    </w:p>
    <w:p w:rsidR="00000000" w:rsidRDefault="00555E5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693"/>
        <w:gridCol w:w="567"/>
        <w:gridCol w:w="2551"/>
        <w:gridCol w:w="567"/>
        <w:gridCol w:w="6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7"/>
          </w:tcPr>
          <w:p w:rsidR="00000000" w:rsidRDefault="00555E50">
            <w:pPr>
              <w:spacing w:before="240"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Das Unternehmen</w:t>
            </w:r>
          </w:p>
          <w:bookmarkStart w:id="0" w:name="Text1"/>
          <w:p w:rsidR="00000000" w:rsidRDefault="00555E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bookmarkStart w:id="2" w:name="Text2"/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verfügt am Stichtag</w:t>
            </w:r>
          </w:p>
        </w:tc>
        <w:bookmarkStart w:id="3" w:name="Text3"/>
        <w:tc>
          <w:tcPr>
            <w:tcW w:w="7015" w:type="dxa"/>
            <w:gridSpan w:val="5"/>
            <w:tcBorders>
              <w:bottom w:val="single" w:sz="6" w:space="0" w:color="auto"/>
            </w:tcBorders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7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über folgendes Eigenkapital: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I.</w:t>
            </w:r>
          </w:p>
        </w:tc>
        <w:tc>
          <w:tcPr>
            <w:tcW w:w="4961" w:type="dxa"/>
            <w:gridSpan w:val="3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Kapital</w:t>
            </w:r>
          </w:p>
        </w:tc>
        <w:bookmarkStart w:id="4" w:name="Text4"/>
        <w:tc>
          <w:tcPr>
            <w:tcW w:w="2551" w:type="dxa"/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</w:instrText>
            </w:r>
            <w:r>
              <w:rPr>
                <w:rFonts w:ascii="Arial" w:hAnsi="Arial"/>
                <w:sz w:val="22"/>
              </w:rPr>
              <w:instrText xml:space="preserve">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II.</w:t>
            </w:r>
          </w:p>
        </w:tc>
        <w:tc>
          <w:tcPr>
            <w:tcW w:w="4961" w:type="dxa"/>
            <w:gridSpan w:val="3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Kapitalrücklage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III.</w:t>
            </w:r>
          </w:p>
        </w:tc>
        <w:tc>
          <w:tcPr>
            <w:tcW w:w="4961" w:type="dxa"/>
            <w:gridSpan w:val="3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Gewinnrücklagen: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gridSpan w:val="3"/>
          </w:tcPr>
          <w:p w:rsidR="00000000" w:rsidRDefault="00555E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gesetzliche Rücklage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gridSpan w:val="3"/>
          </w:tcPr>
          <w:p w:rsidR="00000000" w:rsidRDefault="00555E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Rücklage für eigene Anteile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gridSpan w:val="3"/>
          </w:tcPr>
          <w:p w:rsidR="00000000" w:rsidRDefault="00555E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satzungsgemäße Rücklagen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numPr>
                <w:ilvl w:val="12"/>
                <w:numId w:val="0"/>
              </w:numPr>
              <w:spacing w:before="240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  <w:gridSpan w:val="3"/>
          </w:tcPr>
          <w:p w:rsidR="00000000" w:rsidRDefault="00555E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andere Gewinnrücklagen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IV.</w:t>
            </w:r>
          </w:p>
        </w:tc>
        <w:tc>
          <w:tcPr>
            <w:tcW w:w="4961" w:type="dxa"/>
            <w:gridSpan w:val="3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Gewinnvortrag/Verlustvortrag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</w:t>
            </w:r>
          </w:p>
        </w:tc>
        <w:tc>
          <w:tcPr>
            <w:tcW w:w="4961" w:type="dxa"/>
            <w:gridSpan w:val="3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Jahresüberschuss/Jahresfehlbetrag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3"/>
          </w:tcPr>
          <w:p w:rsidR="00000000" w:rsidRDefault="00555E50">
            <w:pPr>
              <w:spacing w:before="240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37" w:type="dxa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4"/>
          </w:tcPr>
          <w:p w:rsidR="00000000" w:rsidRDefault="00555E50">
            <w:pPr>
              <w:spacing w:before="2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Eigenkapital</w:t>
            </w:r>
          </w:p>
        </w:tc>
        <w:tc>
          <w:tcPr>
            <w:tcW w:w="2551" w:type="dxa"/>
            <w:tcBorders>
              <w:bottom w:val="double" w:sz="6" w:space="0" w:color="auto"/>
            </w:tcBorders>
          </w:tcPr>
          <w:p w:rsidR="00000000" w:rsidRDefault="00555E50">
            <w:pPr>
              <w:spacing w:before="24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 €</w:t>
            </w:r>
          </w:p>
        </w:tc>
        <w:tc>
          <w:tcPr>
            <w:tcW w:w="1204" w:type="dxa"/>
            <w:gridSpan w:val="2"/>
          </w:tcPr>
          <w:p w:rsidR="00000000" w:rsidRDefault="00555E50">
            <w:pPr>
              <w:spacing w:before="240"/>
              <w:rPr>
                <w:rFonts w:ascii="Arial" w:hAnsi="Arial"/>
              </w:rPr>
            </w:pPr>
          </w:p>
        </w:tc>
      </w:tr>
    </w:tbl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Auf Grund der vorgelegten Unterlagen wird hi</w:t>
      </w:r>
      <w:r>
        <w:rPr>
          <w:rFonts w:ascii="Arial" w:hAnsi="Arial"/>
          <w:sz w:val="22"/>
        </w:rPr>
        <w:t>ermit das ausgewiesene Eigenkapital bestätigt. Von der Ordnungsmäßigkeit der Unterlagen habe ich mich/haben wir uns überzeugt.</w:t>
      </w: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p w:rsidR="00000000" w:rsidRDefault="00555E50">
      <w:pPr>
        <w:rPr>
          <w:rFonts w:ascii="Arial" w:hAnsi="Arial"/>
          <w:sz w:val="22"/>
        </w:rPr>
      </w:pPr>
    </w:p>
    <w:bookmarkStart w:id="5" w:name="Text14"/>
    <w:p w:rsidR="00000000" w:rsidRDefault="00555E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50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6" w:space="0" w:color="auto"/>
            </w:tcBorders>
          </w:tcPr>
          <w:p w:rsidR="00000000" w:rsidRDefault="00555E50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555E5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(Ort, Datum)</w:t>
            </w:r>
          </w:p>
        </w:tc>
        <w:tc>
          <w:tcPr>
            <w:tcW w:w="709" w:type="dxa"/>
          </w:tcPr>
          <w:p w:rsidR="00000000" w:rsidRDefault="00555E50">
            <w:pPr>
              <w:rPr>
                <w:rFonts w:ascii="Arial" w:hAnsi="Arial"/>
              </w:rPr>
            </w:pPr>
          </w:p>
        </w:tc>
        <w:tc>
          <w:tcPr>
            <w:tcW w:w="5031" w:type="dxa"/>
            <w:tcBorders>
              <w:top w:val="single" w:sz="6" w:space="0" w:color="auto"/>
            </w:tcBorders>
          </w:tcPr>
          <w:p w:rsidR="00000000" w:rsidRDefault="00555E50">
            <w:pPr>
              <w:jc w:val="center"/>
              <w:rPr>
                <w:rFonts w:ascii="Arial" w:hAnsi="Arial"/>
                <w:sz w:val="8"/>
              </w:rPr>
            </w:pPr>
          </w:p>
          <w:p w:rsidR="00000000" w:rsidRDefault="00555E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(Stempel und Unterschrift des Wirtschaftsprüfers, vereidigten Buchprüfers, Steuerberat</w:t>
            </w:r>
            <w:r>
              <w:rPr>
                <w:rFonts w:ascii="Arial" w:hAnsi="Arial"/>
                <w:sz w:val="16"/>
              </w:rPr>
              <w:t>ers, Steuerbevollmächtigten, Fachanwalts für Steuerrecht, einer Wirtschaftsprüfungs-, Buchprüfungs- oder Steuerberatungsgesellschaft oder eines Kreditinstituts)</w:t>
            </w:r>
          </w:p>
        </w:tc>
      </w:tr>
    </w:tbl>
    <w:p w:rsidR="00000000" w:rsidRDefault="00555E50"/>
    <w:sectPr w:rsidR="00000000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23D"/>
    <w:multiLevelType w:val="singleLevel"/>
    <w:tmpl w:val="2C1457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65QPmAhbijCMSACXXy103PSpcCQ=" w:salt="yZwIblXsUpVa46YtQ05RQ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0"/>
    <w:rsid w:val="005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ufeinNeues\Medien&amp;Information\Eigenkapitalbescheinigung_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8F31E2D2201A2E44B53ECD51E628E850" ma:contentTypeVersion="18" ma:contentTypeDescription="Dokumente mit Hauszuordnung (muss) und Thema (kann) als Metadaten" ma:contentTypeScope="" ma:versionID="8d119af4f935cfd3a23c69edbefefd43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d4863d78-819e-4427-8e6c-d430cc7a70de" targetNamespace="http://schemas.microsoft.com/office/2006/metadata/properties" ma:root="true" ma:fieldsID="330d3a0f3b97473675e8c6991b598d75" ns1:_="" ns2:_="" ns3:_="">
    <xsd:import namespace="http://schemas.microsoft.com/sharepoint/v3"/>
    <xsd:import namespace="77a18adb-f851-4ef9-82c7-7dd03982d471"/>
    <xsd:import namespace="d4863d78-819e-4427-8e6c-d430cc7a70d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76;#ÖPNV|80764de3-f03a-4795-be2e-fafcea1c53e4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67;#Antrag|f0aab0ee-2943-48f8-b8ad-6238792fc569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3d78-819e-4427-8e6c-d430cc7a70de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Entflechtungsgesetz"/>
          <xsd:enumeration value="Linienverkehr mit KfZ"/>
          <xsd:enumeration value="Sonstiges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Sortierung" ma:index="20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d4863d78-819e-4427-8e6c-d430cc7a70de">Linienverkehr mit KfZ</Thema>
    <Sortierung xmlns="d4863d78-819e-4427-8e6c-d430cc7a70de" xsi:nil="true"/>
    <TaxCatchAll xmlns="77a18adb-f851-4ef9-82c7-7dd03982d471">
      <Value>69</Value>
      <Value>67</Value>
      <Value>176</Value>
    </TaxCatchAll>
    <Unterthema xmlns="d4863d78-819e-4427-8e6c-d430cc7a70de" xsi:nil="true"/>
    <RoutingRuleDescription xmlns="http://schemas.microsoft.com/sharepoint/v3">Eigenkapitalbescheinigung nach § 2 Abs. 2 Nr. 2 der Berufszugangsverordnung für den Straßenpersonenverkehr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ÖPNV</TermName>
          <TermId xmlns="http://schemas.microsoft.com/office/infopath/2007/PartnerControls">80764de3-f03a-4795-be2e-fafcea1c53e4</TermId>
        </TermInfo>
      </Terms>
    </i6c2abccfc944910a52b89e3dd325170>
    <Verantwortlich xmlns="d4863d78-819e-4427-8e6c-d430cc7a70de">RPK: Ref. 46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Karlsruhe</TermName>
          <TermId xmlns="http://schemas.microsoft.com/office/infopath/2007/PartnerControls">a3654cad-eae8-4ea3-958d-f17110782481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34B5371C-54BD-4794-8355-40A1A55C881D}"/>
</file>

<file path=customXml/itemProps2.xml><?xml version="1.0" encoding="utf-8"?>
<ds:datastoreItem xmlns:ds="http://schemas.openxmlformats.org/officeDocument/2006/customXml" ds:itemID="{4CC342CE-C25E-4BCF-9BF7-0E0D39A4D824}"/>
</file>

<file path=customXml/itemProps3.xml><?xml version="1.0" encoding="utf-8"?>
<ds:datastoreItem xmlns:ds="http://schemas.openxmlformats.org/officeDocument/2006/customXml" ds:itemID="{2FBD77E5-A5EC-473A-88A3-96ABB41468B1}"/>
</file>

<file path=customXml/itemProps4.xml><?xml version="1.0" encoding="utf-8"?>
<ds:datastoreItem xmlns:ds="http://schemas.openxmlformats.org/officeDocument/2006/customXml" ds:itemID="{D497A4F2-E939-46A5-8E3B-B6421D397D2D}"/>
</file>

<file path=docProps/app.xml><?xml version="1.0" encoding="utf-8"?>
<Properties xmlns="http://schemas.openxmlformats.org/officeDocument/2006/extended-properties" xmlns:vt="http://schemas.openxmlformats.org/officeDocument/2006/docPropsVTypes">
  <Template>Eigenkapitalbescheinigung_k.dot</Template>
  <TotalTime>0</TotalTime>
  <Pages>1</Pages>
  <Words>162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Eigenkapitalbescheinigung nach § 2 Abs. 2 Nr. 2 der Berufszugangsverordnung für den Straßenpersonenverkehr</dc:title>
  <dc:creator>IT-Stelle</dc:creator>
  <cp:lastModifiedBy>Fitz, Silvia (RPS)</cp:lastModifiedBy>
  <cp:revision>2</cp:revision>
  <cp:lastPrinted>2000-09-25T15:19:00Z</cp:lastPrinted>
  <dcterms:created xsi:type="dcterms:W3CDTF">2019-12-19T07:43:00Z</dcterms:created>
  <dcterms:modified xsi:type="dcterms:W3CDTF">2019-12-19T07:43:00Z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176;#ÖPNV|80764de3-f03a-4795-be2e-fafcea1c53e4</vt:lpwstr>
  </property>
  <property fmtid="{D5CDD505-2E9C-101B-9397-08002B2CF9AE}" pid="3" name="Dokumentenart">
    <vt:lpwstr>67;#Antrag|f0aab0ee-2943-48f8-b8ad-6238792fc569</vt:lpwstr>
  </property>
  <property fmtid="{D5CDD505-2E9C-101B-9397-08002B2CF9AE}" pid="4" name="Order">
    <vt:lpwstr>3300.00000000000</vt:lpwstr>
  </property>
  <property fmtid="{D5CDD505-2E9C-101B-9397-08002B2CF9AE}" pid="5" name="Haus">
    <vt:lpwstr>69;#Karlsruhe|a3654cad-eae8-4ea3-958d-f17110782481</vt:lpwstr>
  </property>
  <property fmtid="{D5CDD505-2E9C-101B-9397-08002B2CF9AE}" pid="6" name="ContentTypeId">
    <vt:lpwstr>0x010100CAC1C5DF2F8A4747BD5B292A85E79AE7008F31E2D2201A2E44B53ECD51E628E850</vt:lpwstr>
  </property>
</Properties>
</file>