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EA" w:rsidRDefault="004E69D2" w:rsidP="00C11E69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E69D2">
        <w:rPr>
          <w:rFonts w:ascii="Arial" w:eastAsiaTheme="minorHAnsi" w:hAnsi="Arial" w:cs="Arial"/>
          <w:b/>
          <w:sz w:val="24"/>
          <w:szCs w:val="24"/>
          <w:lang w:eastAsia="en-US"/>
        </w:rPr>
        <w:t>Örtlicher Personalrat an der</w:t>
      </w:r>
      <w:r w:rsidR="00A1739F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  <w:r w:rsidR="00A1739F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F94565" w:rsidRPr="004C432B" w:rsidRDefault="00A1739F" w:rsidP="00C11E69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4C432B">
        <w:rPr>
          <w:rFonts w:ascii="Arial" w:eastAsiaTheme="minorHAnsi" w:hAnsi="Arial" w:cs="Arial"/>
          <w:b/>
          <w:sz w:val="24"/>
          <w:szCs w:val="24"/>
          <w:lang w:eastAsia="en-US"/>
        </w:rPr>
        <w:t>Schulname</w:t>
      </w:r>
      <w:r w:rsidR="00C11E69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  <w:r w:rsid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4C432B"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2B" w:rsidRPr="004C432B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="004C432B" w:rsidRPr="004C432B">
        <w:rPr>
          <w:rFonts w:ascii="Arial" w:hAnsi="Arial" w:cs="Arial"/>
          <w:b/>
          <w:bCs/>
          <w:sz w:val="28"/>
          <w:szCs w:val="28"/>
        </w:rPr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F94565" w:rsidRPr="004C432B" w:rsidRDefault="00F94565" w:rsidP="00C11E69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4C432B"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>Straße Hausnr</w:t>
      </w:r>
      <w:r w:rsidR="00C11E69">
        <w:rPr>
          <w:rFonts w:ascii="Arial" w:eastAsiaTheme="minorHAnsi" w:hAnsi="Arial" w:cs="Arial"/>
          <w:b/>
          <w:sz w:val="24"/>
          <w:szCs w:val="24"/>
          <w:lang w:eastAsia="en-US"/>
        </w:rPr>
        <w:t>.:</w:t>
      </w:r>
      <w:r w:rsidR="004C432B" w:rsidRPr="004C432B">
        <w:rPr>
          <w:rFonts w:ascii="Arial" w:hAnsi="Arial" w:cs="Arial"/>
          <w:sz w:val="28"/>
          <w:szCs w:val="28"/>
          <w:lang w:val="it-IT"/>
        </w:rPr>
        <w:t xml:space="preserve">    </w:t>
      </w:r>
      <w:r w:rsidR="004C432B" w:rsidRPr="004C432B">
        <w:rPr>
          <w:rFonts w:ascii="Arial" w:hAnsi="Arial" w:cs="Arial"/>
          <w:sz w:val="28"/>
          <w:szCs w:val="28"/>
          <w:lang w:val="it-IT"/>
        </w:rPr>
        <w:tab/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2B" w:rsidRPr="004C432B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="004C432B" w:rsidRPr="004C432B">
        <w:rPr>
          <w:rFonts w:ascii="Arial" w:hAnsi="Arial" w:cs="Arial"/>
          <w:b/>
          <w:bCs/>
          <w:sz w:val="28"/>
          <w:szCs w:val="28"/>
        </w:rPr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F94565" w:rsidRPr="004C432B" w:rsidRDefault="00F94565" w:rsidP="00C11E69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510BC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PLZ </w:t>
      </w: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>Ort</w:t>
      </w:r>
      <w:r w:rsidR="00C11E69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  <w:r w:rsidR="004C432B"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4C432B"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2B" w:rsidRPr="004C432B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="004C432B" w:rsidRPr="004C432B">
        <w:rPr>
          <w:rFonts w:ascii="Arial" w:hAnsi="Arial" w:cs="Arial"/>
          <w:b/>
          <w:bCs/>
          <w:sz w:val="28"/>
          <w:szCs w:val="28"/>
        </w:rPr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end"/>
      </w:r>
      <w:r w:rsidR="004E69D2"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F94565" w:rsidRDefault="00F94565" w:rsidP="00C11E69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  <w:t>Tel.:</w:t>
      </w:r>
      <w:r w:rsidRPr="004C432B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 xml:space="preserve"> </w:t>
      </w:r>
      <w:r w:rsidR="004C432B" w:rsidRPr="004C432B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ab/>
      </w:r>
      <w:r w:rsidR="004C432B" w:rsidRPr="004C432B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ab/>
      </w:r>
      <w:r w:rsidR="004C432B" w:rsidRPr="004C432B">
        <w:rPr>
          <w:rFonts w:ascii="Arial" w:eastAsiaTheme="minorHAnsi" w:hAnsi="Arial" w:cs="Arial"/>
          <w:b/>
          <w:noProof/>
          <w:sz w:val="24"/>
          <w:szCs w:val="24"/>
          <w:lang w:eastAsia="en-US"/>
        </w:rPr>
        <w:tab/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2B" w:rsidRPr="004C432B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="004C432B" w:rsidRPr="004C432B">
        <w:rPr>
          <w:rFonts w:ascii="Arial" w:hAnsi="Arial" w:cs="Arial"/>
          <w:b/>
          <w:bCs/>
          <w:sz w:val="28"/>
          <w:szCs w:val="28"/>
        </w:rPr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t> </w:t>
      </w:r>
      <w:r w:rsidR="004C432B" w:rsidRPr="004C432B">
        <w:rPr>
          <w:rFonts w:ascii="Arial" w:hAnsi="Arial" w:cs="Arial"/>
          <w:b/>
          <w:bCs/>
          <w:sz w:val="28"/>
          <w:szCs w:val="28"/>
        </w:rPr>
        <w:fldChar w:fldCharType="end"/>
      </w:r>
      <w:r w:rsidR="004C432B"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4278EA" w:rsidRPr="004C432B" w:rsidRDefault="004278EA" w:rsidP="00C11E69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7C5A80">
        <w:rPr>
          <w:rFonts w:ascii="Arial" w:eastAsiaTheme="minorHAnsi" w:hAnsi="Arial" w:cs="Arial"/>
          <w:b/>
          <w:sz w:val="24"/>
          <w:szCs w:val="24"/>
          <w:lang w:eastAsia="en-US"/>
        </w:rPr>
        <w:t>E-Mail</w:t>
      </w: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  <w:r w:rsidR="007C5A80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4C432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4C432B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2B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4C432B">
        <w:rPr>
          <w:rFonts w:ascii="Arial" w:hAnsi="Arial" w:cs="Arial"/>
          <w:b/>
          <w:bCs/>
          <w:sz w:val="28"/>
          <w:szCs w:val="28"/>
        </w:rPr>
      </w:r>
      <w:r w:rsidRPr="004C432B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4C432B">
        <w:rPr>
          <w:rFonts w:ascii="Arial" w:hAnsi="Arial" w:cs="Arial"/>
          <w:b/>
          <w:bCs/>
          <w:sz w:val="28"/>
          <w:szCs w:val="28"/>
        </w:rPr>
        <w:t> </w:t>
      </w:r>
      <w:r w:rsidRPr="004C432B">
        <w:rPr>
          <w:rFonts w:ascii="Arial" w:hAnsi="Arial" w:cs="Arial"/>
          <w:b/>
          <w:bCs/>
          <w:sz w:val="28"/>
          <w:szCs w:val="28"/>
        </w:rPr>
        <w:t> </w:t>
      </w:r>
      <w:r w:rsidRPr="004C432B">
        <w:rPr>
          <w:rFonts w:ascii="Arial" w:hAnsi="Arial" w:cs="Arial"/>
          <w:b/>
          <w:bCs/>
          <w:sz w:val="28"/>
          <w:szCs w:val="28"/>
        </w:rPr>
        <w:t> </w:t>
      </w:r>
      <w:r w:rsidRPr="004C432B">
        <w:rPr>
          <w:rFonts w:ascii="Arial" w:hAnsi="Arial" w:cs="Arial"/>
          <w:b/>
          <w:bCs/>
          <w:sz w:val="28"/>
          <w:szCs w:val="28"/>
        </w:rPr>
        <w:t> </w:t>
      </w:r>
      <w:r w:rsidRPr="004C432B">
        <w:rPr>
          <w:rFonts w:ascii="Arial" w:hAnsi="Arial" w:cs="Arial"/>
          <w:b/>
          <w:bCs/>
          <w:sz w:val="28"/>
          <w:szCs w:val="28"/>
        </w:rPr>
        <w:t> </w:t>
      </w:r>
      <w:r w:rsidRPr="004C432B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4E69D2" w:rsidRPr="004C432B" w:rsidRDefault="00F94565" w:rsidP="00C11E69">
      <w:pPr>
        <w:spacing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C432B">
        <w:rPr>
          <w:rFonts w:ascii="Arial" w:eastAsiaTheme="minorHAnsi" w:hAnsi="Arial" w:cs="Arial"/>
          <w:sz w:val="24"/>
          <w:szCs w:val="24"/>
          <w:lang w:eastAsia="en-US"/>
        </w:rPr>
        <w:t>An den</w:t>
      </w: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4C432B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4C432B" w:rsidRPr="004E69D2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4E69D2" w:rsidRPr="004E69D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Bezirkspersonalrat </w:t>
      </w:r>
      <w:r w:rsidR="00484D35">
        <w:rPr>
          <w:rFonts w:ascii="Arial" w:eastAsiaTheme="minorHAnsi" w:hAnsi="Arial" w:cs="Arial"/>
          <w:sz w:val="24"/>
          <w:szCs w:val="24"/>
          <w:lang w:eastAsia="en-US"/>
        </w:rPr>
        <w:br/>
        <w:t>für Lehrkräfte an B</w:t>
      </w:r>
      <w:r w:rsidR="004E69D2" w:rsidRPr="004C432B">
        <w:rPr>
          <w:rFonts w:ascii="Arial" w:eastAsiaTheme="minorHAnsi" w:hAnsi="Arial" w:cs="Arial"/>
          <w:sz w:val="24"/>
          <w:szCs w:val="24"/>
          <w:lang w:eastAsia="en-US"/>
        </w:rPr>
        <w:t xml:space="preserve">eruflichen Schulen </w:t>
      </w:r>
      <w:r w:rsidR="004E69D2" w:rsidRPr="004E69D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beim Regierungspräsidium Tübingen </w:t>
      </w:r>
      <w:r w:rsidR="004E69D2" w:rsidRPr="004E69D2">
        <w:rPr>
          <w:rFonts w:ascii="Arial" w:eastAsiaTheme="minorHAnsi" w:hAnsi="Arial" w:cs="Arial"/>
          <w:sz w:val="24"/>
          <w:szCs w:val="24"/>
          <w:lang w:eastAsia="en-US"/>
        </w:rPr>
        <w:br/>
        <w:t>Postfach 2666</w:t>
      </w:r>
      <w:r w:rsidR="004E69D2" w:rsidRPr="004E69D2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72016 Tübingen </w:t>
      </w:r>
      <w:r w:rsidR="004E69D2" w:rsidRPr="004E69D2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E69D2" w:rsidRPr="004E69D2">
        <w:rPr>
          <w:rFonts w:ascii="Arial" w:eastAsiaTheme="minorHAnsi" w:hAnsi="Arial" w:cs="Arial"/>
          <w:sz w:val="24"/>
          <w:szCs w:val="24"/>
          <w:lang w:eastAsia="en-US"/>
        </w:rPr>
        <w:br/>
        <w:t>E</w:t>
      </w:r>
      <w:r w:rsidR="00484D35">
        <w:rPr>
          <w:rFonts w:ascii="Arial" w:eastAsiaTheme="minorHAnsi" w:hAnsi="Arial" w:cs="Arial"/>
          <w:sz w:val="24"/>
          <w:szCs w:val="24"/>
          <w:lang w:eastAsia="en-US"/>
        </w:rPr>
        <w:t>-M</w:t>
      </w:r>
      <w:r w:rsidR="004E69D2" w:rsidRPr="004E69D2">
        <w:rPr>
          <w:rFonts w:ascii="Arial" w:eastAsiaTheme="minorHAnsi" w:hAnsi="Arial" w:cs="Arial"/>
          <w:sz w:val="24"/>
          <w:szCs w:val="24"/>
          <w:lang w:eastAsia="en-US"/>
        </w:rPr>
        <w:t xml:space="preserve">ail: </w:t>
      </w:r>
      <w:hyperlink r:id="rId10" w:history="1">
        <w:r w:rsidR="00EF06FB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Ute.Diessner</w:t>
        </w:r>
        <w:r w:rsidR="003A7BAA" w:rsidRPr="00565D9B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@rpt.bwl.de</w:t>
        </w:r>
      </w:hyperlink>
      <w:r w:rsidR="009824C7" w:rsidRPr="009824C7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9824C7">
        <w:rPr>
          <w:rFonts w:ascii="Arial" w:eastAsia="Times New Roman" w:hAnsi="Arial" w:cs="Arial"/>
          <w:sz w:val="24"/>
          <w:szCs w:val="24"/>
          <w:lang w:val="fr-FR"/>
        </w:rPr>
        <w:tab/>
      </w:r>
      <w:r w:rsidR="009824C7" w:rsidRPr="009824C7">
        <w:rPr>
          <w:rFonts w:ascii="Arial" w:eastAsia="Times New Roman" w:hAnsi="Arial" w:cs="Arial"/>
          <w:sz w:val="24"/>
          <w:szCs w:val="24"/>
          <w:lang w:val="fr-FR"/>
        </w:rPr>
        <w:t xml:space="preserve">Fax: </w:t>
      </w:r>
      <w:r w:rsidR="009824C7" w:rsidRPr="009824C7">
        <w:rPr>
          <w:rFonts w:ascii="Arial" w:eastAsia="Times New Roman" w:hAnsi="Arial" w:cs="Arial"/>
          <w:sz w:val="24"/>
          <w:szCs w:val="24"/>
          <w:lang w:val="fr-FR"/>
        </w:rPr>
        <w:tab/>
        <w:t xml:space="preserve"> 07071 757-</w:t>
      </w:r>
      <w:r w:rsidR="009824C7">
        <w:rPr>
          <w:rFonts w:ascii="Arial" w:eastAsia="Times New Roman" w:hAnsi="Arial" w:cs="Arial"/>
          <w:sz w:val="24"/>
          <w:szCs w:val="24"/>
          <w:lang w:val="fr-FR"/>
        </w:rPr>
        <w:t>2007</w:t>
      </w:r>
      <w:r w:rsidR="009824C7">
        <w:rPr>
          <w:rFonts w:ascii="Arial" w:eastAsiaTheme="minorHAnsi" w:hAnsi="Arial" w:cs="Arial"/>
          <w:color w:val="0000FF" w:themeColor="hyperlink"/>
          <w:sz w:val="24"/>
          <w:szCs w:val="24"/>
          <w:u w:val="single"/>
          <w:lang w:eastAsia="en-US"/>
        </w:rPr>
        <w:br/>
      </w:r>
      <w:r w:rsidR="004E69D2" w:rsidRPr="004E69D2">
        <w:rPr>
          <w:rFonts w:ascii="Arial" w:eastAsiaTheme="minorHAnsi" w:hAnsi="Arial" w:cs="Arial"/>
          <w:sz w:val="24"/>
          <w:szCs w:val="24"/>
          <w:lang w:eastAsia="en-US"/>
        </w:rPr>
        <w:br/>
      </w:r>
      <w:sdt>
        <w:sdtPr>
          <w:rPr>
            <w:rFonts w:ascii="Arial" w:eastAsiaTheme="minorHAnsi" w:hAnsi="Arial" w:cs="Arial"/>
            <w:b/>
            <w:sz w:val="24"/>
            <w:szCs w:val="24"/>
            <w:lang w:eastAsia="en-US"/>
          </w:rPr>
          <w:id w:val="1957677333"/>
          <w:placeholder>
            <w:docPart w:val="7225C513D2C8485697C3B71A7BB4B82B"/>
          </w:placeholder>
        </w:sdtPr>
        <w:sdtEndPr/>
        <w:sdtContent>
          <w:r w:rsidR="0039370B" w:rsidRPr="009824C7">
            <w:rPr>
              <w:rFonts w:ascii="Arial" w:eastAsiaTheme="minorHAnsi" w:hAnsi="Arial" w:cs="Arial"/>
              <w:b/>
              <w:sz w:val="24"/>
              <w:szCs w:val="24"/>
              <w:lang w:eastAsia="en-US"/>
            </w:rPr>
            <w:t>Mitglieder des</w:t>
          </w:r>
          <w:r w:rsidR="009824C7">
            <w:rPr>
              <w:rFonts w:ascii="Arial" w:eastAsiaTheme="minorHAnsi" w:hAnsi="Arial" w:cs="Arial"/>
              <w:b/>
              <w:sz w:val="24"/>
              <w:szCs w:val="24"/>
              <w:lang w:eastAsia="en-US"/>
            </w:rPr>
            <w:t xml:space="preserve"> </w:t>
          </w:r>
          <w:r w:rsidR="00C11E69">
            <w:rPr>
              <w:rFonts w:ascii="Arial" w:eastAsiaTheme="minorHAnsi" w:hAnsi="Arial" w:cs="Arial"/>
              <w:b/>
              <w:sz w:val="24"/>
              <w:szCs w:val="24"/>
              <w:lang w:eastAsia="en-US"/>
            </w:rPr>
            <w:t>Örtlichen Per</w:t>
          </w:r>
          <w:r w:rsidR="007C5A80">
            <w:rPr>
              <w:rFonts w:ascii="Arial" w:eastAsiaTheme="minorHAnsi" w:hAnsi="Arial" w:cs="Arial"/>
              <w:b/>
              <w:sz w:val="24"/>
              <w:szCs w:val="24"/>
              <w:lang w:eastAsia="en-US"/>
            </w:rPr>
            <w:t>sonalrats</w:t>
          </w:r>
        </w:sdtContent>
      </w:sdt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43"/>
        <w:gridCol w:w="1041"/>
        <w:gridCol w:w="1184"/>
        <w:gridCol w:w="2385"/>
        <w:gridCol w:w="2385"/>
      </w:tblGrid>
      <w:tr w:rsidR="004A287A" w:rsidRPr="004E69D2" w:rsidTr="004C432B">
        <w:trPr>
          <w:cantSplit/>
          <w:trHeight w:val="877"/>
        </w:trPr>
        <w:tc>
          <w:tcPr>
            <w:tcW w:w="560" w:type="dxa"/>
            <w:shd w:val="clear" w:color="auto" w:fill="D9D9D9" w:themeFill="background1" w:themeFillShade="D9"/>
            <w:textDirection w:val="btLr"/>
          </w:tcPr>
          <w:p w:rsidR="004A287A" w:rsidRPr="004A287A" w:rsidRDefault="004A287A" w:rsidP="00A1739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836689438"/>
            <w:placeholder>
              <w:docPart w:val="EA275D32623645E8B66D0FB72AB8E89B"/>
            </w:placeholder>
          </w:sdtPr>
          <w:sdtEndPr/>
          <w:sdtContent>
            <w:tc>
              <w:tcPr>
                <w:tcW w:w="1943" w:type="dxa"/>
                <w:shd w:val="clear" w:color="auto" w:fill="D9D9D9" w:themeFill="background1" w:themeFillShade="D9"/>
              </w:tcPr>
              <w:p w:rsidR="004A287A" w:rsidRPr="00A1739F" w:rsidRDefault="004A287A" w:rsidP="004E69D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1739F">
                  <w:rPr>
                    <w:rFonts w:ascii="Arial" w:hAnsi="Arial" w:cs="Arial"/>
                    <w:b/>
                    <w:sz w:val="18"/>
                    <w:szCs w:val="18"/>
                  </w:rPr>
                  <w:t>Name</w:t>
                </w:r>
                <w:r w:rsidRPr="00A1739F">
                  <w:rPr>
                    <w:rFonts w:ascii="Arial" w:hAnsi="Arial" w:cs="Arial"/>
                    <w:b/>
                    <w:sz w:val="18"/>
                    <w:szCs w:val="18"/>
                  </w:rPr>
                  <w:br/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05649437"/>
            <w:placeholder>
              <w:docPart w:val="EA275D32623645E8B66D0FB72AB8E89B"/>
            </w:placeholder>
          </w:sdtPr>
          <w:sdtEndPr/>
          <w:sdtContent>
            <w:tc>
              <w:tcPr>
                <w:tcW w:w="1041" w:type="dxa"/>
                <w:shd w:val="clear" w:color="auto" w:fill="D9D9D9" w:themeFill="background1" w:themeFillShade="D9"/>
              </w:tcPr>
              <w:p w:rsidR="004A287A" w:rsidRPr="00A1739F" w:rsidRDefault="004A287A" w:rsidP="004E69D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1739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Dienst-bez.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87298723"/>
            <w:placeholder>
              <w:docPart w:val="EA275D32623645E8B66D0FB72AB8E89B"/>
            </w:placeholder>
          </w:sdtPr>
          <w:sdtEndPr/>
          <w:sdtContent>
            <w:tc>
              <w:tcPr>
                <w:tcW w:w="1184" w:type="dxa"/>
                <w:shd w:val="clear" w:color="auto" w:fill="D9D9D9" w:themeFill="background1" w:themeFillShade="D9"/>
              </w:tcPr>
              <w:p w:rsidR="005B50BC" w:rsidRDefault="005B50BC" w:rsidP="00A1739F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Vertretung der</w:t>
                </w:r>
                <w:r w:rsidR="00A1739F">
                  <w:rPr>
                    <w:rFonts w:ascii="Arial" w:hAnsi="Arial" w:cs="Arial"/>
                    <w:b/>
                    <w:sz w:val="12"/>
                    <w:szCs w:val="12"/>
                  </w:rPr>
                  <w:br/>
                  <w:t>A</w:t>
                </w:r>
                <w:r w:rsidR="00F94565" w:rsidRPr="00A1739F">
                  <w:rPr>
                    <w:rFonts w:ascii="Arial" w:hAnsi="Arial" w:cs="Arial"/>
                    <w:b/>
                    <w:sz w:val="12"/>
                    <w:szCs w:val="12"/>
                  </w:rPr>
                  <w:t>rbeitnehmer</w:t>
                </w:r>
              </w:p>
              <w:p w:rsidR="005B50BC" w:rsidRDefault="005B50BC" w:rsidP="00A1739F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oder</w:t>
                </w:r>
              </w:p>
              <w:p w:rsidR="00A1739F" w:rsidRDefault="00A1739F" w:rsidP="00A1739F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5B50BC">
                  <w:rPr>
                    <w:rFonts w:ascii="Arial" w:hAnsi="Arial" w:cs="Arial"/>
                    <w:b/>
                    <w:sz w:val="12"/>
                    <w:szCs w:val="12"/>
                  </w:rPr>
                  <w:t>B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>eamten</w:t>
                </w:r>
              </w:p>
              <w:p w:rsidR="004A287A" w:rsidRPr="00A1739F" w:rsidRDefault="004A287A" w:rsidP="00A1739F">
                <w:pPr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57787371"/>
            <w:placeholder>
              <w:docPart w:val="A151759A5B734195A8F202159734725D"/>
            </w:placeholder>
          </w:sdtPr>
          <w:sdtEndPr/>
          <w:sdtContent>
            <w:tc>
              <w:tcPr>
                <w:tcW w:w="2385" w:type="dxa"/>
                <w:shd w:val="clear" w:color="auto" w:fill="D9D9D9" w:themeFill="background1" w:themeFillShade="D9"/>
              </w:tcPr>
              <w:p w:rsidR="00A1739F" w:rsidRDefault="004A287A" w:rsidP="004E69D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1739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Kontaktdaten dienstl. </w:t>
                </w:r>
                <w:r w:rsidR="00A1739F" w:rsidRPr="00A1739F">
                  <w:rPr>
                    <w:rFonts w:ascii="Arial" w:hAnsi="Arial" w:cs="Arial"/>
                    <w:b/>
                    <w:sz w:val="18"/>
                    <w:szCs w:val="18"/>
                  </w:rPr>
                  <w:br/>
                </w:r>
                <w:r w:rsidR="00A1739F" w:rsidRPr="00A1739F">
                  <w:rPr>
                    <w:rFonts w:ascii="Arial" w:hAnsi="Arial" w:cs="Arial"/>
                    <w:b/>
                    <w:sz w:val="18"/>
                    <w:szCs w:val="18"/>
                  </w:rPr>
                  <w:br/>
                </w:r>
                <w:r w:rsidR="00A1739F">
                  <w:rPr>
                    <w:rFonts w:ascii="Arial" w:hAnsi="Arial" w:cs="Arial"/>
                    <w:sz w:val="18"/>
                    <w:szCs w:val="18"/>
                  </w:rPr>
                  <w:t>Telefon:</w:t>
                </w:r>
              </w:p>
              <w:p w:rsidR="004A287A" w:rsidRPr="00F94565" w:rsidRDefault="00A1739F" w:rsidP="005B50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</w:t>
                </w:r>
                <w:r w:rsidR="005B50BC">
                  <w:rPr>
                    <w:rFonts w:ascii="Arial" w:hAnsi="Arial" w:cs="Arial"/>
                    <w:sz w:val="18"/>
                    <w:szCs w:val="18"/>
                  </w:rPr>
                  <w:t>-M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ail: </w:t>
                </w:r>
              </w:p>
            </w:tc>
          </w:sdtContent>
        </w:sdt>
        <w:tc>
          <w:tcPr>
            <w:tcW w:w="2385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18"/>
                <w:szCs w:val="18"/>
                <w:u w:val="single"/>
              </w:rPr>
              <w:id w:val="360024090"/>
              <w:placeholder>
                <w:docPart w:val="A151759A5B734195A8F202159734725D"/>
              </w:placeholder>
            </w:sdtPr>
            <w:sdtEndPr/>
            <w:sdtContent>
              <w:p w:rsidR="004A287A" w:rsidRPr="00A1739F" w:rsidRDefault="004A287A" w:rsidP="004E69D2">
                <w:pPr>
                  <w:rPr>
                    <w:rFonts w:ascii="Arial" w:hAnsi="Arial" w:cs="Arial"/>
                    <w:sz w:val="18"/>
                    <w:szCs w:val="18"/>
                    <w:u w:val="single"/>
                  </w:rPr>
                </w:pPr>
                <w:r w:rsidRPr="00A1739F">
                  <w:rPr>
                    <w:rFonts w:ascii="Arial" w:hAnsi="Arial" w:cs="Arial"/>
                    <w:b/>
                    <w:sz w:val="18"/>
                    <w:szCs w:val="18"/>
                  </w:rPr>
                  <w:t>Kontaktdaten privat</w:t>
                </w:r>
              </w:p>
            </w:sdtContent>
          </w:sdt>
          <w:p w:rsidR="004A287A" w:rsidRDefault="00A1739F" w:rsidP="004E6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Straße, Hausnr. </w:t>
            </w:r>
          </w:p>
          <w:p w:rsidR="00A1739F" w:rsidRDefault="00A1739F" w:rsidP="004E6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  <w:r>
              <w:rPr>
                <w:rFonts w:ascii="Arial" w:hAnsi="Arial" w:cs="Arial"/>
                <w:sz w:val="18"/>
                <w:szCs w:val="18"/>
              </w:rPr>
              <w:br/>
              <w:t>Telefon</w:t>
            </w:r>
          </w:p>
          <w:p w:rsidR="00A1739F" w:rsidRPr="00F94565" w:rsidRDefault="00A1739F" w:rsidP="005B5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0BC">
              <w:rPr>
                <w:rFonts w:ascii="Arial" w:hAnsi="Arial" w:cs="Arial"/>
                <w:sz w:val="18"/>
                <w:szCs w:val="18"/>
              </w:rPr>
              <w:t>-M</w:t>
            </w:r>
            <w:r>
              <w:rPr>
                <w:rFonts w:ascii="Arial" w:hAnsi="Arial" w:cs="Arial"/>
                <w:sz w:val="18"/>
                <w:szCs w:val="18"/>
              </w:rPr>
              <w:t>ail</w:t>
            </w:r>
          </w:p>
        </w:tc>
      </w:tr>
      <w:tr w:rsidR="004A287A" w:rsidRPr="004E69D2" w:rsidTr="00147E93">
        <w:trPr>
          <w:cantSplit/>
          <w:trHeight w:val="1314"/>
        </w:trPr>
        <w:tc>
          <w:tcPr>
            <w:tcW w:w="560" w:type="dxa"/>
            <w:textDirection w:val="btLr"/>
          </w:tcPr>
          <w:p w:rsidR="004A287A" w:rsidRPr="004A287A" w:rsidRDefault="004A287A" w:rsidP="00A1739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87A">
              <w:rPr>
                <w:rFonts w:ascii="Arial" w:hAnsi="Arial" w:cs="Arial"/>
                <w:sz w:val="18"/>
                <w:szCs w:val="18"/>
              </w:rPr>
              <w:t>Vorsitzender</w:t>
            </w:r>
          </w:p>
        </w:tc>
        <w:tc>
          <w:tcPr>
            <w:tcW w:w="1943" w:type="dxa"/>
          </w:tcPr>
          <w:p w:rsidR="004A287A" w:rsidRPr="00EF06FB" w:rsidRDefault="004C432B" w:rsidP="004E6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C432B" w:rsidRPr="00EF06FB" w:rsidRDefault="004C432B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7A" w:rsidRPr="00EF06FB" w:rsidRDefault="004C432B" w:rsidP="004E69D2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:rsidR="004A287A" w:rsidRPr="00EF06FB" w:rsidRDefault="004C432B" w:rsidP="0039370B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</w:tcPr>
          <w:p w:rsidR="00D0645C" w:rsidRPr="00EF06FB" w:rsidRDefault="004C432B" w:rsidP="004E6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0645C" w:rsidRPr="00EF06FB" w:rsidRDefault="00D0645C" w:rsidP="004E69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432B" w:rsidRPr="00EF06FB" w:rsidRDefault="00D0645C" w:rsidP="00EF06FB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5" w:type="dxa"/>
          </w:tcPr>
          <w:p w:rsidR="004A287A" w:rsidRPr="00EF06FB" w:rsidRDefault="004C432B" w:rsidP="004E6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0645C" w:rsidRPr="00EF06FB" w:rsidRDefault="00D0645C" w:rsidP="004E6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645C" w:rsidRPr="00EF06FB" w:rsidRDefault="00D0645C" w:rsidP="00D064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0645C" w:rsidRPr="00EF06FB" w:rsidRDefault="00D0645C" w:rsidP="00D064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645C" w:rsidRPr="00EF06FB" w:rsidRDefault="00D0645C" w:rsidP="00D0645C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7E93" w:rsidRPr="004E69D2" w:rsidTr="00147E93">
        <w:trPr>
          <w:cantSplit/>
          <w:trHeight w:val="1262"/>
        </w:trPr>
        <w:tc>
          <w:tcPr>
            <w:tcW w:w="560" w:type="dxa"/>
            <w:textDirection w:val="btLr"/>
          </w:tcPr>
          <w:p w:rsidR="00147E93" w:rsidRPr="004A287A" w:rsidRDefault="00147E93" w:rsidP="00A1739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87A">
              <w:rPr>
                <w:rFonts w:ascii="Arial" w:hAnsi="Arial" w:cs="Arial"/>
                <w:sz w:val="18"/>
                <w:szCs w:val="18"/>
              </w:rPr>
              <w:t>Stellv. Vorsi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A287A">
              <w:rPr>
                <w:rFonts w:ascii="Arial" w:hAnsi="Arial" w:cs="Arial"/>
                <w:sz w:val="18"/>
                <w:szCs w:val="18"/>
              </w:rPr>
              <w:t>zender</w:t>
            </w:r>
          </w:p>
        </w:tc>
        <w:tc>
          <w:tcPr>
            <w:tcW w:w="1943" w:type="dxa"/>
          </w:tcPr>
          <w:p w:rsidR="00147E93" w:rsidRPr="00EF06FB" w:rsidRDefault="00147E93" w:rsidP="004E6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</w:tcPr>
          <w:p w:rsidR="00147E93" w:rsidRPr="00EF06FB" w:rsidRDefault="00147E93" w:rsidP="0039370B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85" w:type="dxa"/>
          </w:tcPr>
          <w:p w:rsidR="00147E93" w:rsidRPr="00EF06FB" w:rsidRDefault="00147E93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E93" w:rsidRPr="00EF06FB" w:rsidRDefault="00147E93" w:rsidP="00797B09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0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5" w:type="dxa"/>
          </w:tcPr>
          <w:p w:rsidR="00147E93" w:rsidRPr="00EF06FB" w:rsidRDefault="00147E93" w:rsidP="0014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14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47E93" w:rsidRPr="00EF06FB" w:rsidRDefault="00147E93" w:rsidP="0014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14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47E93" w:rsidRPr="00EF06FB" w:rsidRDefault="00147E93" w:rsidP="00147E93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47E93" w:rsidRPr="004E69D2" w:rsidTr="004C432B">
        <w:trPr>
          <w:cantSplit/>
          <w:trHeight w:val="907"/>
        </w:trPr>
        <w:tc>
          <w:tcPr>
            <w:tcW w:w="560" w:type="dxa"/>
            <w:textDirection w:val="btLr"/>
          </w:tcPr>
          <w:p w:rsidR="00147E93" w:rsidRPr="004A287A" w:rsidRDefault="00147E93" w:rsidP="00A1739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87A">
              <w:rPr>
                <w:rFonts w:ascii="Arial" w:hAnsi="Arial" w:cs="Arial"/>
                <w:sz w:val="18"/>
                <w:szCs w:val="18"/>
              </w:rPr>
              <w:t>1. Mitglied</w:t>
            </w:r>
          </w:p>
        </w:tc>
        <w:tc>
          <w:tcPr>
            <w:tcW w:w="1943" w:type="dxa"/>
          </w:tcPr>
          <w:p w:rsidR="00147E93" w:rsidRPr="00EF06FB" w:rsidRDefault="00147E93" w:rsidP="004E6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EDA8FAA" wp14:editId="51C668C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3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0970" id="Letter" o:spid="_x0000_s1026" style="position:absolute;margin-left:78pt;margin-top:606.85pt;width:178.5pt;height:8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TNmgQAADg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3ADF25B" wp14:editId="03376E0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4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82B9E" id="Letter" o:spid="_x0000_s1026" style="position:absolute;margin-left:78pt;margin-top:606.85pt;width:178.5pt;height:8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5PoAQAADgQAAAOAAAAZHJzL2Uyb0RvYy54bWy0V9+PozYQfq/U/8HisVIXzI9Aos2eTnu3&#10;VaVtb6VN1WcHTEAHmNpO2O1f37HBxMkuWe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0846AF2" wp14:editId="73077113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89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B5DAA" id="Letter" o:spid="_x0000_s1026" style="position:absolute;margin-left:78pt;margin-top:606.85pt;width:178.5pt;height:8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F89C859" wp14:editId="63D8054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0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7C66F" id="Letter" o:spid="_x0000_s1026" style="position:absolute;margin-left:78pt;margin-top:606.85pt;width:178.5pt;height:8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ICmwQAADk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bnwiApsEAAA5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393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147E93" w:rsidRPr="00EF06FB" w:rsidRDefault="00EF06FB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14F53E0" wp14:editId="0B51A579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1660</wp:posOffset>
                      </wp:positionV>
                      <wp:extent cx="1502410" cy="551815"/>
                      <wp:effectExtent l="0" t="0" r="21590" b="19685"/>
                      <wp:wrapNone/>
                      <wp:docPr id="305" name="Gerade Verbindung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2410" cy="551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5B5A7" id="Gerade Verbindung 305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.15pt" to="231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" strokecolor="black [3213]"/>
                  </w:pict>
                </mc:Fallback>
              </mc:AlternateContent>
            </w:r>
            <w:r w:rsidR="00147E93" w:rsidRPr="00EF06F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645D86A" wp14:editId="508C42F5">
                      <wp:simplePos x="0" y="0"/>
                      <wp:positionH relativeFrom="column">
                        <wp:posOffset>1434263</wp:posOffset>
                      </wp:positionH>
                      <wp:positionV relativeFrom="paragraph">
                        <wp:posOffset>1660</wp:posOffset>
                      </wp:positionV>
                      <wp:extent cx="1502875" cy="552261"/>
                      <wp:effectExtent l="0" t="0" r="21590" b="19685"/>
                      <wp:wrapNone/>
                      <wp:docPr id="303" name="Gerade Verbindung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875" cy="55226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D27C4" id="Gerade Verbindung 303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.15pt" to="231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" strokecolor="black [3213]"/>
                  </w:pict>
                </mc:Fallback>
              </mc:AlternateContent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E93" w:rsidRPr="00EF06FB" w:rsidRDefault="00EF06FB" w:rsidP="00797B09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FF192C9" wp14:editId="6199046E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320241</wp:posOffset>
                      </wp:positionV>
                      <wp:extent cx="1502410" cy="606582"/>
                      <wp:effectExtent l="0" t="0" r="21590" b="22225"/>
                      <wp:wrapNone/>
                      <wp:docPr id="315" name="Gerade Verbindung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6065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C4182" id="Gerade Verbindung 315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5.2pt" to="231.2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" strokecolor="black [3213]"/>
                  </w:pict>
                </mc:Fallback>
              </mc:AlternateContent>
            </w:r>
            <w:r w:rsidRPr="00EF06FB">
              <w:rPr>
                <w:rFonts w:ascii="Wingdings" w:hAnsi="Wingding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64BE0E1" wp14:editId="67FEE74F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319795</wp:posOffset>
                      </wp:positionV>
                      <wp:extent cx="1502410" cy="607028"/>
                      <wp:effectExtent l="0" t="0" r="21590" b="22225"/>
                      <wp:wrapNone/>
                      <wp:docPr id="311" name="Gerade Verbindung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2410" cy="6070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87B1A" id="Gerade Verbindung 311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5.2pt" to="231.2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" strokecolor="black [3213]"/>
                  </w:pict>
                </mc:Fallback>
              </mc:AlternateContent>
            </w:r>
            <w:r w:rsidR="00147E93"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5" w:type="dxa"/>
          </w:tcPr>
          <w:p w:rsidR="00147E93" w:rsidRPr="00D0645C" w:rsidRDefault="00147E93" w:rsidP="004E6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E93" w:rsidRPr="004E69D2" w:rsidTr="004C432B">
        <w:trPr>
          <w:cantSplit/>
          <w:trHeight w:val="907"/>
        </w:trPr>
        <w:tc>
          <w:tcPr>
            <w:tcW w:w="560" w:type="dxa"/>
            <w:textDirection w:val="btLr"/>
          </w:tcPr>
          <w:p w:rsidR="00147E93" w:rsidRPr="004A287A" w:rsidRDefault="00147E93" w:rsidP="00A1739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87A">
              <w:rPr>
                <w:rFonts w:ascii="Arial" w:hAnsi="Arial" w:cs="Arial"/>
                <w:sz w:val="18"/>
                <w:szCs w:val="18"/>
              </w:rPr>
              <w:t>2. Mitglied</w:t>
            </w:r>
          </w:p>
        </w:tc>
        <w:tc>
          <w:tcPr>
            <w:tcW w:w="1943" w:type="dxa"/>
          </w:tcPr>
          <w:p w:rsidR="00147E93" w:rsidRPr="00EF06FB" w:rsidRDefault="00147E93" w:rsidP="004E6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5F60A19" wp14:editId="0AEE31C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FB60" id="Letter" o:spid="_x0000_s1026" style="position:absolute;margin-left:78pt;margin-top:606.85pt;width:178.5pt;height:8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QqmwQAADc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AWFUKpsEAAA3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EF8912E" wp14:editId="50E6958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77D2" id="Letter" o:spid="_x0000_s1026" style="position:absolute;margin-left:78pt;margin-top:606.85pt;width:178.5pt;height:8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Y1mQ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902898C" wp14:editId="31639A3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5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555E3" id="Letter" o:spid="_x0000_s1026" style="position:absolute;margin-left:78pt;margin-top:606.85pt;width:178.5pt;height:8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DzmgQAADgQAAAOAAAAZHJzL2Uyb0RvYy54bWy0V12PozYUfa/U/2DxWKkD5iOQaDKr1exO&#10;VWnaHWlS9dkBE9ACprYTZvrre20wcTIDk93O5iGYcHJ87zm+Nv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52058CB" wp14:editId="54FB46A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6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DC892" id="Letter" o:spid="_x0000_s1026" style="position:absolute;margin-left:78pt;margin-top:606.85pt;width:178.5pt;height:8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6D24584" wp14:editId="0BC1B26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B4F2" id="Letter" o:spid="_x0000_s1026" style="position:absolute;margin-left:78pt;margin-top:606.85pt;width:178.5pt;height:89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+mwQAADk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26MsvpsEAAA5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0E68811" wp14:editId="46FEBBC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2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A005C" id="Letter" o:spid="_x0000_s1026" style="position:absolute;margin-left:78pt;margin-top:606.85pt;width:178.5pt;height:89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6hnQQAADk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393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147E93" w:rsidRPr="00EF06FB" w:rsidRDefault="00147E93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E93" w:rsidRPr="00EF06FB" w:rsidRDefault="00147E93" w:rsidP="00797B09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0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5" w:type="dxa"/>
          </w:tcPr>
          <w:p w:rsidR="00147E93" w:rsidRPr="00D0645C" w:rsidRDefault="00147E93" w:rsidP="004E6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E93" w:rsidRPr="004E69D2" w:rsidTr="004C432B">
        <w:trPr>
          <w:cantSplit/>
          <w:trHeight w:val="907"/>
        </w:trPr>
        <w:tc>
          <w:tcPr>
            <w:tcW w:w="560" w:type="dxa"/>
            <w:textDirection w:val="btLr"/>
          </w:tcPr>
          <w:p w:rsidR="00147E93" w:rsidRPr="004A287A" w:rsidRDefault="00147E93" w:rsidP="00A1739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87A">
              <w:rPr>
                <w:rFonts w:ascii="Arial" w:hAnsi="Arial" w:cs="Arial"/>
                <w:sz w:val="18"/>
                <w:szCs w:val="18"/>
              </w:rPr>
              <w:t>3. Mitglied</w:t>
            </w:r>
          </w:p>
        </w:tc>
        <w:tc>
          <w:tcPr>
            <w:tcW w:w="1943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1255EA9" wp14:editId="31AD460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3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B9312" id="Letter" o:spid="_x0000_s1026" style="position:absolute;margin-left:78pt;margin-top:606.85pt;width:178.5pt;height:89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qWmQ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F650D3A" wp14:editId="42B966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4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AA892" id="Letter" o:spid="_x0000_s1026" style="position:absolute;margin-left:78pt;margin-top:606.85pt;width:178.5pt;height:89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D939815" wp14:editId="023E55B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7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CA89" id="Letter" o:spid="_x0000_s1026" style="position:absolute;margin-left:78pt;margin-top:606.85pt;width:178.5pt;height:89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xQnQQAADgQAAAOAAAAZHJzL2Uyb0RvYy54bWy0V12PozYUfa/U/2DxWKkD5iOQaDKr1exO&#10;VWnaHWlS9dkBE9ACprYTZvrre20wcTIDk93O5iGYcHJ87zm+Nv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C6C1405" wp14:editId="4948CDE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8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3FE7" id="Letter" o:spid="_x0000_s1026" style="position:absolute;margin-left:78pt;margin-top:606.85pt;width:178.5pt;height:89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cymwQAADgQAAAOAAAAZHJzL2Uyb0RvYy54bWy0V12PozYUfa/U/2DxWKkD5iOQaDKr1exO&#10;VWnaHWlS9dkBE9ACprYTZvrre20wcTIDk93O5iGYcDi+9xzbN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URnHMpsEAAA4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910B9DE" wp14:editId="61B7390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3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81D33" id="Letter" o:spid="_x0000_s1026" style="position:absolute;margin-left:78pt;margin-top:606.85pt;width:178.5pt;height:8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AdmwQAADk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8BpAHZsEAAA5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D1401BC" wp14:editId="13935F9E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4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49DB" id="Letter" o:spid="_x0000_s1026" style="position:absolute;margin-left:78pt;margin-top:606.85pt;width:178.5pt;height:8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eQiKn5sEAAA5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393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147E93" w:rsidRPr="00EF06FB" w:rsidRDefault="00EF06FB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7C7ED78" wp14:editId="6BEDC97E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-4087</wp:posOffset>
                      </wp:positionV>
                      <wp:extent cx="1502410" cy="579120"/>
                      <wp:effectExtent l="0" t="0" r="21590" b="30480"/>
                      <wp:wrapNone/>
                      <wp:docPr id="316" name="Gerade Verbindung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579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89721" id="Gerade Verbindung 316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-.3pt" to="231.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" strokecolor="black [3213]"/>
                  </w:pict>
                </mc:Fallback>
              </mc:AlternateContent>
            </w:r>
            <w:r w:rsidRPr="00EF06F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C57C9C2" wp14:editId="6EE3C900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-4244</wp:posOffset>
                      </wp:positionV>
                      <wp:extent cx="1502410" cy="579579"/>
                      <wp:effectExtent l="0" t="0" r="21590" b="30480"/>
                      <wp:wrapNone/>
                      <wp:docPr id="312" name="Gerade Verbindung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2410" cy="5795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A71708" id="Gerade Verbindung 312" o:spid="_x0000_s1026" style="position:absolute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-.35pt" to="231.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" strokecolor="black [3213]"/>
                  </w:pict>
                </mc:Fallback>
              </mc:AlternateContent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E93" w:rsidRPr="00EF06FB" w:rsidRDefault="00147E93" w:rsidP="00797B09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0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5" w:type="dxa"/>
          </w:tcPr>
          <w:p w:rsidR="00147E93" w:rsidRPr="00D0645C" w:rsidRDefault="00147E93" w:rsidP="004E6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E93" w:rsidRPr="004E69D2" w:rsidTr="004C432B">
        <w:trPr>
          <w:cantSplit/>
          <w:trHeight w:val="907"/>
        </w:trPr>
        <w:tc>
          <w:tcPr>
            <w:tcW w:w="560" w:type="dxa"/>
            <w:textDirection w:val="btLr"/>
          </w:tcPr>
          <w:p w:rsidR="00147E93" w:rsidRPr="004A287A" w:rsidRDefault="00147E93" w:rsidP="00A1739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87A">
              <w:rPr>
                <w:rFonts w:ascii="Arial" w:hAnsi="Arial" w:cs="Arial"/>
                <w:sz w:val="18"/>
                <w:szCs w:val="18"/>
              </w:rPr>
              <w:t>4. Mitglied</w:t>
            </w:r>
          </w:p>
        </w:tc>
        <w:tc>
          <w:tcPr>
            <w:tcW w:w="1943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F1B7F8E" wp14:editId="2CF9193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10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1DD5F" id="Letter" o:spid="_x0000_s1026" style="position:absolute;margin-left:78pt;margin-top:606.85pt;width:178.5pt;height:8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7FmwQAADg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GytOxZsEAAA4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4845E3" wp14:editId="4EAE148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1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DCFD" id="Letter" o:spid="_x0000_s1026" style="position:absolute;margin-left:78pt;margin-top:606.85pt;width:178.5pt;height:8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rvRAeZsEAAA4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756F4BD" wp14:editId="2DF79AC7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3ABE6" id="Letter" o:spid="_x0000_s1026" style="position:absolute;margin-left:78pt;margin-top:606.85pt;width:178.5pt;height:8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5MbJjpsEAAA4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EF98CE7" wp14:editId="169F2DC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30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79E5" id="Letter" o:spid="_x0000_s1026" style="position:absolute;margin-left:78pt;margin-top:606.85pt;width:178.5pt;height:8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FpmgQAADg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ABACB7" wp14:editId="1C0DD3A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5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13FD0" id="Letter" o:spid="_x0000_s1026" style="position:absolute;margin-left:78pt;margin-top:606.85pt;width:178.5pt;height:89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QjmwQAADk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zNeEI5sEAAA5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97C9796" wp14:editId="1BD0360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6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ECA46" id="Letter" o:spid="_x0000_s1026" style="position:absolute;margin-left:78pt;margin-top:606.85pt;width:178.5pt;height:8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UrHmPJsEAAA5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393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147E93" w:rsidRPr="00EF06FB" w:rsidRDefault="00EF06FB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DB4760B" wp14:editId="2F2147E2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-6960</wp:posOffset>
                      </wp:positionV>
                      <wp:extent cx="1502410" cy="588475"/>
                      <wp:effectExtent l="0" t="0" r="21590" b="21590"/>
                      <wp:wrapNone/>
                      <wp:docPr id="317" name="Gerade Verbindung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588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A2A36" id="Gerade Verbindung 317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-.55pt" to="231.2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" strokecolor="black [3213]"/>
                  </w:pict>
                </mc:Fallback>
              </mc:AlternateContent>
            </w:r>
            <w:r w:rsidRPr="00EF06F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ACF724F" wp14:editId="736105EE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-7262</wp:posOffset>
                      </wp:positionV>
                      <wp:extent cx="1502410" cy="588777"/>
                      <wp:effectExtent l="0" t="0" r="21590" b="20955"/>
                      <wp:wrapNone/>
                      <wp:docPr id="313" name="Gerade Verbindung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2410" cy="5887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33D42" id="Gerade Verbindung 313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-.55pt" to="231.2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" strokecolor="black [3213]"/>
                  </w:pict>
                </mc:Fallback>
              </mc:AlternateContent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E93" w:rsidRPr="00EF06FB" w:rsidRDefault="00147E93" w:rsidP="00797B09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0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5" w:type="dxa"/>
          </w:tcPr>
          <w:p w:rsidR="00147E93" w:rsidRPr="00D0645C" w:rsidRDefault="00147E93" w:rsidP="004E6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E93" w:rsidRPr="004E69D2" w:rsidTr="004C432B">
        <w:trPr>
          <w:cantSplit/>
          <w:trHeight w:val="907"/>
        </w:trPr>
        <w:tc>
          <w:tcPr>
            <w:tcW w:w="560" w:type="dxa"/>
            <w:textDirection w:val="btLr"/>
          </w:tcPr>
          <w:p w:rsidR="00147E93" w:rsidRPr="004A287A" w:rsidRDefault="00147E93" w:rsidP="00A1739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87A">
              <w:rPr>
                <w:rFonts w:ascii="Arial" w:hAnsi="Arial" w:cs="Arial"/>
                <w:sz w:val="18"/>
                <w:szCs w:val="18"/>
              </w:rPr>
              <w:t>5. Mitglied</w:t>
            </w:r>
          </w:p>
        </w:tc>
        <w:tc>
          <w:tcPr>
            <w:tcW w:w="1943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FE7CA03" wp14:editId="5A3DBAB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17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DFB18" id="Letter" o:spid="_x0000_s1026" style="position:absolute;margin-left:78pt;margin-top:606.85pt;width:178.5pt;height:89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RHnAQAADg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D2FFDD5" wp14:editId="05298C9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2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4D49F" id="Letter" o:spid="_x0000_s1026" style="position:absolute;margin-left:78pt;margin-top:606.85pt;width:178.5pt;height:89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pxnAQAADg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602C616" wp14:editId="5375F5EF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3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B8B3" id="Letter" o:spid="_x0000_s1026" style="position:absolute;margin-left:78pt;margin-top:606.85pt;width:178.5pt;height:89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/VmgQAADg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F68B7A6" wp14:editId="1F5A55B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88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EF07" id="Letter" o:spid="_x0000_s1026" style="position:absolute;margin-left:78pt;margin-top:606.85pt;width:178.5pt;height:8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4E6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</w:tcPr>
          <w:p w:rsidR="00147E93" w:rsidRPr="00EF06FB" w:rsidRDefault="00147E93" w:rsidP="00D064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79805DB" wp14:editId="4E25865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7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557E8" id="Letter" o:spid="_x0000_s1026" style="position:absolute;margin-left:78pt;margin-top:606.85pt;width:178.5pt;height:8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iAnAQAADk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0A07588" wp14:editId="76C98A6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7706995</wp:posOffset>
                      </wp:positionV>
                      <wp:extent cx="2266950" cy="1133475"/>
                      <wp:effectExtent l="9525" t="10795" r="76200" b="74930"/>
                      <wp:wrapNone/>
                      <wp:docPr id="298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66950" cy="11334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5304 w 21600"/>
                                  <a:gd name="T17" fmla="*/ 9216 h 21600"/>
                                  <a:gd name="T18" fmla="*/ 17504 w 21600"/>
                                  <a:gd name="T19" fmla="*/ 1837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2F85A" id="Letter" o:spid="_x0000_s1026" style="position:absolute;margin-left:78pt;margin-top:606.85pt;width:178.5pt;height:89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33475,0;2266950,0;2266950,566738;2266950,1133475;1133475,1133475;0,1133475;0,56673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393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</w:tcPr>
          <w:p w:rsidR="00147E93" w:rsidRPr="00EF06FB" w:rsidRDefault="00EF06FB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06F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CD00490" wp14:editId="434BCC1F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-610</wp:posOffset>
                      </wp:positionV>
                      <wp:extent cx="1502410" cy="560535"/>
                      <wp:effectExtent l="0" t="0" r="21590" b="30480"/>
                      <wp:wrapNone/>
                      <wp:docPr id="318" name="Gerade Verbindung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5605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55A64" id="Gerade Verbindung 318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-.05pt" to="231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" strokecolor="black [3213]"/>
                  </w:pict>
                </mc:Fallback>
              </mc:AlternateContent>
            </w:r>
            <w:r w:rsidRPr="00EF06F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DE2A9DC" wp14:editId="0B9B4CA5">
                      <wp:simplePos x="0" y="0"/>
                      <wp:positionH relativeFrom="column">
                        <wp:posOffset>1434264</wp:posOffset>
                      </wp:positionH>
                      <wp:positionV relativeFrom="paragraph">
                        <wp:posOffset>-610</wp:posOffset>
                      </wp:positionV>
                      <wp:extent cx="1502410" cy="561145"/>
                      <wp:effectExtent l="0" t="0" r="21590" b="29845"/>
                      <wp:wrapNone/>
                      <wp:docPr id="314" name="Gerade Verbindung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2410" cy="5611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86436" id="Gerade Verbindung 314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-.05pt" to="231.2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" strokecolor="black [3213]"/>
                  </w:pict>
                </mc:Fallback>
              </mc:AlternateContent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147E93" w:rsidRPr="00EF0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47E93"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147E93" w:rsidRPr="00EF06FB" w:rsidRDefault="00147E93" w:rsidP="00797B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7E93" w:rsidRPr="00EF06FB" w:rsidRDefault="00147E93" w:rsidP="00797B09">
            <w:pPr>
              <w:rPr>
                <w:rFonts w:ascii="Arial" w:hAnsi="Arial" w:cs="Arial"/>
                <w:sz w:val="20"/>
                <w:szCs w:val="20"/>
              </w:rPr>
            </w:pPr>
            <w:r w:rsidRPr="00EF06FB">
              <w:rPr>
                <w:rFonts w:ascii="Wingdings" w:hAnsi="Wingdings" w:cs="Arial"/>
                <w:sz w:val="20"/>
                <w:szCs w:val="20"/>
              </w:rPr>
              <w:t>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F0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0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85" w:type="dxa"/>
          </w:tcPr>
          <w:p w:rsidR="00147E93" w:rsidRPr="00D0645C" w:rsidRDefault="00147E93" w:rsidP="004E6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E69" w:rsidRPr="00C11E69" w:rsidRDefault="00DB4405" w:rsidP="00D06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E1DBD">
        <w:rPr>
          <w:rFonts w:ascii="Arial" w:hAnsi="Arial" w:cs="Arial"/>
          <w:sz w:val="24"/>
          <w:szCs w:val="24"/>
        </w:rPr>
        <w:t>Herzlich</w:t>
      </w:r>
      <w:bookmarkStart w:id="0" w:name="_GoBack"/>
      <w:bookmarkEnd w:id="0"/>
      <w:r w:rsidR="00EE1DBD">
        <w:rPr>
          <w:rFonts w:ascii="Arial" w:hAnsi="Arial" w:cs="Arial"/>
          <w:sz w:val="24"/>
          <w:szCs w:val="24"/>
        </w:rPr>
        <w:t>en Dank!</w:t>
      </w:r>
    </w:p>
    <w:sectPr w:rsidR="00C11E69" w:rsidRPr="00C11E69" w:rsidSect="00DB4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28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80" w:rsidRDefault="007C5A80" w:rsidP="007C5A80">
      <w:pPr>
        <w:spacing w:after="0" w:line="240" w:lineRule="auto"/>
      </w:pPr>
      <w:r>
        <w:separator/>
      </w:r>
    </w:p>
  </w:endnote>
  <w:endnote w:type="continuationSeparator" w:id="0">
    <w:p w:rsidR="007C5A80" w:rsidRDefault="007C5A80" w:rsidP="007C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80" w:rsidRDefault="007C5A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80" w:rsidRDefault="007C5A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80" w:rsidRDefault="007C5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80" w:rsidRDefault="007C5A80" w:rsidP="007C5A80">
      <w:pPr>
        <w:spacing w:after="0" w:line="240" w:lineRule="auto"/>
      </w:pPr>
      <w:r>
        <w:separator/>
      </w:r>
    </w:p>
  </w:footnote>
  <w:footnote w:type="continuationSeparator" w:id="0">
    <w:p w:rsidR="007C5A80" w:rsidRDefault="007C5A80" w:rsidP="007C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80" w:rsidRDefault="007C5A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80" w:rsidRDefault="007C5A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80" w:rsidRDefault="007C5A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8A6"/>
    <w:multiLevelType w:val="hybridMultilevel"/>
    <w:tmpl w:val="AABEC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7A1F"/>
    <w:multiLevelType w:val="hybridMultilevel"/>
    <w:tmpl w:val="10C258FA"/>
    <w:lvl w:ilvl="0" w:tplc="EB663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7A"/>
    <w:rsid w:val="00147E93"/>
    <w:rsid w:val="001F2824"/>
    <w:rsid w:val="00342172"/>
    <w:rsid w:val="0039370B"/>
    <w:rsid w:val="003A7BAA"/>
    <w:rsid w:val="004278EA"/>
    <w:rsid w:val="00484D35"/>
    <w:rsid w:val="004A287A"/>
    <w:rsid w:val="004C432B"/>
    <w:rsid w:val="004E69D2"/>
    <w:rsid w:val="00510BCC"/>
    <w:rsid w:val="005652E7"/>
    <w:rsid w:val="0057103A"/>
    <w:rsid w:val="005B50BC"/>
    <w:rsid w:val="00635F11"/>
    <w:rsid w:val="007C5A80"/>
    <w:rsid w:val="008204BF"/>
    <w:rsid w:val="009824C7"/>
    <w:rsid w:val="00A1739F"/>
    <w:rsid w:val="00A56725"/>
    <w:rsid w:val="00BA1D10"/>
    <w:rsid w:val="00C11E69"/>
    <w:rsid w:val="00C26BD2"/>
    <w:rsid w:val="00D0645C"/>
    <w:rsid w:val="00DB4405"/>
    <w:rsid w:val="00EE1DBD"/>
    <w:rsid w:val="00EF06FB"/>
    <w:rsid w:val="00F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6D64C"/>
  <w15:docId w15:val="{07FEEAAB-8181-4867-8260-C1A7803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9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9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69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37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BA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A80"/>
  </w:style>
  <w:style w:type="paragraph" w:styleId="Fuzeile">
    <w:name w:val="footer"/>
    <w:basedOn w:val="Standard"/>
    <w:link w:val="FuzeileZchn"/>
    <w:uiPriority w:val="99"/>
    <w:unhideWhenUsed/>
    <w:rsid w:val="007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tina.Kahnert@rpt.bwl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)%20Personalrat\2)%20BPR\6)%20Organisation%20RPT\&#214;PR%20-Liste%20Berufliche%20Schulen++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5C513D2C8485697C3B71A7BB4B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3954D-3066-4F86-9277-A0292036D8E7}"/>
      </w:docPartPr>
      <w:docPartBody>
        <w:p w:rsidR="00767340" w:rsidRDefault="009820FE">
          <w:pPr>
            <w:pStyle w:val="7225C513D2C8485697C3B71A7BB4B82B"/>
          </w:pPr>
          <w:r w:rsidRPr="000052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275D32623645E8B66D0FB72AB8E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D9384-BC1B-4A71-9794-FE01830EF768}"/>
      </w:docPartPr>
      <w:docPartBody>
        <w:p w:rsidR="00767340" w:rsidRDefault="009820FE" w:rsidP="009820FE">
          <w:pPr>
            <w:pStyle w:val="EA275D32623645E8B66D0FB72AB8E89B"/>
          </w:pPr>
          <w:r w:rsidRPr="000052C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51759A5B734195A8F2021597347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E89A4-F32D-49AC-BA83-8B6D8764BED9}"/>
      </w:docPartPr>
      <w:docPartBody>
        <w:p w:rsidR="00767340" w:rsidRDefault="009820FE" w:rsidP="009820FE">
          <w:pPr>
            <w:pStyle w:val="A151759A5B734195A8F202159734725D"/>
          </w:pPr>
          <w:r w:rsidRPr="000052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FE"/>
    <w:rsid w:val="00767340"/>
    <w:rsid w:val="009820FE"/>
    <w:rsid w:val="00F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20FE"/>
    <w:rPr>
      <w:color w:val="808080"/>
    </w:rPr>
  </w:style>
  <w:style w:type="paragraph" w:customStyle="1" w:styleId="7225C513D2C8485697C3B71A7BB4B82B">
    <w:name w:val="7225C513D2C8485697C3B71A7BB4B82B"/>
  </w:style>
  <w:style w:type="paragraph" w:customStyle="1" w:styleId="08916A7F1CE24949BB4F82DA171FCC59">
    <w:name w:val="08916A7F1CE24949BB4F82DA171FCC59"/>
  </w:style>
  <w:style w:type="paragraph" w:customStyle="1" w:styleId="8A56DD8691174ABF8E0199DE4B6FB2E3">
    <w:name w:val="8A56DD8691174ABF8E0199DE4B6FB2E3"/>
  </w:style>
  <w:style w:type="paragraph" w:customStyle="1" w:styleId="0C27E402AF834A278DEBCF5ABF722E3A">
    <w:name w:val="0C27E402AF834A278DEBCF5ABF722E3A"/>
  </w:style>
  <w:style w:type="paragraph" w:customStyle="1" w:styleId="04F6E1C9B2A54CA6AED01913F5142C40">
    <w:name w:val="04F6E1C9B2A54CA6AED01913F5142C40"/>
  </w:style>
  <w:style w:type="paragraph" w:customStyle="1" w:styleId="DC1F8EE4002C4C14AFC07735294D98D3">
    <w:name w:val="DC1F8EE4002C4C14AFC07735294D98D3"/>
  </w:style>
  <w:style w:type="paragraph" w:customStyle="1" w:styleId="846BCADBAD1A4B4EB2F5FE2229EC4D0D">
    <w:name w:val="846BCADBAD1A4B4EB2F5FE2229EC4D0D"/>
  </w:style>
  <w:style w:type="paragraph" w:customStyle="1" w:styleId="0261BD5A3B3F40D996891DAA35DF40BB">
    <w:name w:val="0261BD5A3B3F40D996891DAA35DF40BB"/>
  </w:style>
  <w:style w:type="paragraph" w:customStyle="1" w:styleId="88DD4EC23A0F4F2C80939711A2324023">
    <w:name w:val="88DD4EC23A0F4F2C80939711A2324023"/>
  </w:style>
  <w:style w:type="paragraph" w:customStyle="1" w:styleId="9EAFB8B6BA1E4A7EABA3D10DAA0884EE">
    <w:name w:val="9EAFB8B6BA1E4A7EABA3D10DAA0884EE"/>
  </w:style>
  <w:style w:type="paragraph" w:customStyle="1" w:styleId="8A87F869B7A34378A16E1FCB6897C8B1">
    <w:name w:val="8A87F869B7A34378A16E1FCB6897C8B1"/>
  </w:style>
  <w:style w:type="paragraph" w:customStyle="1" w:styleId="1FCD89DE7CD7462BB80FC54329306397">
    <w:name w:val="1FCD89DE7CD7462BB80FC54329306397"/>
  </w:style>
  <w:style w:type="paragraph" w:customStyle="1" w:styleId="647E5E9205CA4EF886BAA516ADB3086D">
    <w:name w:val="647E5E9205CA4EF886BAA516ADB3086D"/>
  </w:style>
  <w:style w:type="paragraph" w:customStyle="1" w:styleId="6383068BFA6749369F75859F052E7BA5">
    <w:name w:val="6383068BFA6749369F75859F052E7BA5"/>
  </w:style>
  <w:style w:type="paragraph" w:customStyle="1" w:styleId="A921FA6C68384E19825B1DEA0FA31705">
    <w:name w:val="A921FA6C68384E19825B1DEA0FA31705"/>
  </w:style>
  <w:style w:type="paragraph" w:customStyle="1" w:styleId="EBE3C7F18C3A49F788DDA774040C8F22">
    <w:name w:val="EBE3C7F18C3A49F788DDA774040C8F22"/>
  </w:style>
  <w:style w:type="paragraph" w:customStyle="1" w:styleId="F47643E3B3D347EFA116AA002D4E8D15">
    <w:name w:val="F47643E3B3D347EFA116AA002D4E8D15"/>
  </w:style>
  <w:style w:type="paragraph" w:customStyle="1" w:styleId="0D14D48A51EA4774834CFAD36BAD333B">
    <w:name w:val="0D14D48A51EA4774834CFAD36BAD333B"/>
  </w:style>
  <w:style w:type="paragraph" w:customStyle="1" w:styleId="FCE6ED2F185C4DFE8B3AD6DC09C1AB74">
    <w:name w:val="FCE6ED2F185C4DFE8B3AD6DC09C1AB74"/>
    <w:rsid w:val="009820FE"/>
  </w:style>
  <w:style w:type="paragraph" w:customStyle="1" w:styleId="E6509B711ED54397BBED578B7AD582E5">
    <w:name w:val="E6509B711ED54397BBED578B7AD582E5"/>
    <w:rsid w:val="009820FE"/>
  </w:style>
  <w:style w:type="paragraph" w:customStyle="1" w:styleId="5D38070C82B441288662D6C4673850DA">
    <w:name w:val="5D38070C82B441288662D6C4673850DA"/>
    <w:rsid w:val="009820FE"/>
  </w:style>
  <w:style w:type="paragraph" w:customStyle="1" w:styleId="713BA796CB9D4CC78FFA620A37F8B78D">
    <w:name w:val="713BA796CB9D4CC78FFA620A37F8B78D"/>
    <w:rsid w:val="009820FE"/>
  </w:style>
  <w:style w:type="paragraph" w:customStyle="1" w:styleId="0A463B7D5119437790BD90D19AE003BD">
    <w:name w:val="0A463B7D5119437790BD90D19AE003BD"/>
    <w:rsid w:val="009820FE"/>
  </w:style>
  <w:style w:type="paragraph" w:customStyle="1" w:styleId="EC96BC57188F4F2D848F4AE333601B24">
    <w:name w:val="EC96BC57188F4F2D848F4AE333601B24"/>
    <w:rsid w:val="009820FE"/>
  </w:style>
  <w:style w:type="paragraph" w:customStyle="1" w:styleId="C009FDE33DC441D6B99D1105C6B402FF">
    <w:name w:val="C009FDE33DC441D6B99D1105C6B402FF"/>
    <w:rsid w:val="009820FE"/>
  </w:style>
  <w:style w:type="paragraph" w:customStyle="1" w:styleId="C03375287BE541BCAD89EC3FF172DEFB">
    <w:name w:val="C03375287BE541BCAD89EC3FF172DEFB"/>
    <w:rsid w:val="009820FE"/>
  </w:style>
  <w:style w:type="paragraph" w:customStyle="1" w:styleId="FA730BEC9F2347BCB3789E7DF02D0CB9">
    <w:name w:val="FA730BEC9F2347BCB3789E7DF02D0CB9"/>
    <w:rsid w:val="009820FE"/>
  </w:style>
  <w:style w:type="paragraph" w:customStyle="1" w:styleId="60EDB27CDE574400B90BB1BF3047DA57">
    <w:name w:val="60EDB27CDE574400B90BB1BF3047DA57"/>
    <w:rsid w:val="009820FE"/>
  </w:style>
  <w:style w:type="paragraph" w:customStyle="1" w:styleId="0D4BF22C621B42119575FF449C30358C">
    <w:name w:val="0D4BF22C621B42119575FF449C30358C"/>
    <w:rsid w:val="009820FE"/>
  </w:style>
  <w:style w:type="paragraph" w:customStyle="1" w:styleId="2C7F7EBEEFD045D097209540624E4E35">
    <w:name w:val="2C7F7EBEEFD045D097209540624E4E35"/>
    <w:rsid w:val="009820FE"/>
  </w:style>
  <w:style w:type="paragraph" w:customStyle="1" w:styleId="138E0104218F448E8234C1CF0F5D473C">
    <w:name w:val="138E0104218F448E8234C1CF0F5D473C"/>
    <w:rsid w:val="009820FE"/>
  </w:style>
  <w:style w:type="paragraph" w:customStyle="1" w:styleId="0B3B74CCA7EF443688A61B3DCDDF5C09">
    <w:name w:val="0B3B74CCA7EF443688A61B3DCDDF5C09"/>
    <w:rsid w:val="009820FE"/>
  </w:style>
  <w:style w:type="paragraph" w:customStyle="1" w:styleId="3DD7F0D22E0844CBA36663D6B3FBB5B3">
    <w:name w:val="3DD7F0D22E0844CBA36663D6B3FBB5B3"/>
    <w:rsid w:val="009820FE"/>
  </w:style>
  <w:style w:type="paragraph" w:customStyle="1" w:styleId="382F98B68C56427AAC3C1EE7306C751B">
    <w:name w:val="382F98B68C56427AAC3C1EE7306C751B"/>
    <w:rsid w:val="009820FE"/>
  </w:style>
  <w:style w:type="paragraph" w:customStyle="1" w:styleId="1ADEB95F0F6E4F9D8CAA8DAEACB25BA4">
    <w:name w:val="1ADEB95F0F6E4F9D8CAA8DAEACB25BA4"/>
    <w:rsid w:val="009820FE"/>
  </w:style>
  <w:style w:type="paragraph" w:customStyle="1" w:styleId="EA275D32623645E8B66D0FB72AB8E89B">
    <w:name w:val="EA275D32623645E8B66D0FB72AB8E89B"/>
    <w:rsid w:val="009820FE"/>
  </w:style>
  <w:style w:type="paragraph" w:customStyle="1" w:styleId="A151759A5B734195A8F202159734725D">
    <w:name w:val="A151759A5B734195A8F202159734725D"/>
    <w:rsid w:val="009820FE"/>
  </w:style>
  <w:style w:type="paragraph" w:customStyle="1" w:styleId="57FC4B9537E3437AACA7C523B606CA03">
    <w:name w:val="57FC4B9537E3437AACA7C523B606CA03"/>
    <w:rsid w:val="009820FE"/>
  </w:style>
  <w:style w:type="paragraph" w:customStyle="1" w:styleId="9A2F3CF24C104C8CA61A4F7910C10D9A">
    <w:name w:val="9A2F3CF24C104C8CA61A4F7910C10D9A"/>
    <w:rsid w:val="009820FE"/>
  </w:style>
  <w:style w:type="paragraph" w:customStyle="1" w:styleId="34A8335A2FBD4F69864CC0FB34FE53CD">
    <w:name w:val="34A8335A2FBD4F69864CC0FB34FE53CD"/>
    <w:rsid w:val="009820FE"/>
  </w:style>
  <w:style w:type="paragraph" w:customStyle="1" w:styleId="2901C07B5F794AA08743FD71ED52A8EA">
    <w:name w:val="2901C07B5F794AA08743FD71ED52A8EA"/>
    <w:rsid w:val="009820FE"/>
  </w:style>
  <w:style w:type="paragraph" w:customStyle="1" w:styleId="601DCD4638984C888A97D789CC1D69AE">
    <w:name w:val="601DCD4638984C888A97D789CC1D69AE"/>
    <w:rsid w:val="009820FE"/>
  </w:style>
  <w:style w:type="paragraph" w:customStyle="1" w:styleId="8ED874B10E5645E1AE49F850C6BC543B">
    <w:name w:val="8ED874B10E5645E1AE49F850C6BC543B"/>
    <w:rsid w:val="009820FE"/>
  </w:style>
  <w:style w:type="paragraph" w:customStyle="1" w:styleId="BD76A14286B8481BB4CCDD9DBFC2B832">
    <w:name w:val="BD76A14286B8481BB4CCDD9DBFC2B832"/>
    <w:rsid w:val="009820FE"/>
  </w:style>
  <w:style w:type="paragraph" w:customStyle="1" w:styleId="36A853EE4C044FAF83F3F5A08A97A4B9">
    <w:name w:val="36A853EE4C044FAF83F3F5A08A97A4B9"/>
    <w:rsid w:val="009820FE"/>
  </w:style>
  <w:style w:type="paragraph" w:customStyle="1" w:styleId="EB8ED29F32D44AB1835144ECF0BDCAE6">
    <w:name w:val="EB8ED29F32D44AB1835144ECF0BDCAE6"/>
    <w:rsid w:val="009820FE"/>
  </w:style>
  <w:style w:type="paragraph" w:customStyle="1" w:styleId="7892397BF0C24C32A0842F7464BD6DEC">
    <w:name w:val="7892397BF0C24C32A0842F7464BD6DEC"/>
    <w:rsid w:val="009820FE"/>
  </w:style>
  <w:style w:type="paragraph" w:customStyle="1" w:styleId="80EE1807A72D47BEA9E42FA380D7E699">
    <w:name w:val="80EE1807A72D47BEA9E42FA380D7E699"/>
    <w:rsid w:val="009820FE"/>
  </w:style>
  <w:style w:type="paragraph" w:customStyle="1" w:styleId="9A5970B4DA4444E7B83EAA7B16082E47">
    <w:name w:val="9A5970B4DA4444E7B83EAA7B16082E47"/>
    <w:rsid w:val="009820FE"/>
  </w:style>
  <w:style w:type="paragraph" w:customStyle="1" w:styleId="46D8A4C9A6AA4EAB94C7686E4A066563">
    <w:name w:val="46D8A4C9A6AA4EAB94C7686E4A066563"/>
    <w:rsid w:val="009820FE"/>
  </w:style>
  <w:style w:type="paragraph" w:customStyle="1" w:styleId="D44C54BCC82C4600899C6FE00E0AAEAC">
    <w:name w:val="D44C54BCC82C4600899C6FE00E0AAEAC"/>
    <w:rsid w:val="00982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62</Value>
    </TaxCatchAll>
    <RoutingRuleDescription xmlns="http://schemas.microsoft.com/sharepoint/v3">Formular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/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6AF51DCBD475FB4FBB7431E54F8009D1" ma:contentTypeVersion="15" ma:contentTypeDescription="Dokumente mit Hauszuordnung (muss) und Thema (kann) als Metadaten" ma:contentTypeScope="" ma:versionID="a840695d4a642ee40877f5ad2d9a56cd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f17b3090b85aac3ca8718fa9398258ad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482E4-68E2-4B30-A678-FA54A20B0754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77a18adb-f851-4ef9-82c7-7dd03982d47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762787-A61C-44DB-8368-7EB067E7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E4C5C-F38A-432E-84D4-9DBECAF0F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ÖPR -Liste Berufliche Schulen++.dotx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Hartelt</dc:creator>
  <cp:lastModifiedBy>Fillinger, Martin (RPT)</cp:lastModifiedBy>
  <cp:revision>3</cp:revision>
  <dcterms:created xsi:type="dcterms:W3CDTF">2023-02-20T20:26:00Z</dcterms:created>
  <dcterms:modified xsi:type="dcterms:W3CDTF">2023-02-20T20:27:00Z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0x010100CAC1C5DF2F8A4747BD5B292A85E79AE7006AF51DCBD475FB4FBB7431E54F8009D1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/>
  </property>
  <property fmtid="{D5CDD505-2E9C-101B-9397-08002B2CF9AE}" pid="5" name="Dokumentenart">
    <vt:lpwstr/>
  </property>
</Properties>
</file>