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8C5706">
              <w:rPr>
                <w:rFonts w:ascii="Arial" w:hAnsi="Arial"/>
              </w:rPr>
            </w:r>
            <w:r w:rsidR="008C570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  <w:r w:rsidR="00EE1671">
              <w:rPr>
                <w:caps w:val="0"/>
                <w:sz w:val="18"/>
                <w:szCs w:val="18"/>
              </w:rPr>
              <w:t xml:space="preserve"> Freiburg, Abteilung 7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C5706">
              <w:rPr>
                <w:rFonts w:ascii="Arial" w:hAnsi="Arial"/>
                <w:sz w:val="16"/>
                <w:szCs w:val="16"/>
              </w:rPr>
            </w:r>
            <w:r w:rsidR="008C57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EA5671" w:rsidRPr="00EE1671">
              <w:rPr>
                <w:rFonts w:ascii="Arial Narrow" w:hAnsi="Arial Narrow"/>
                <w:i/>
                <w:sz w:val="14"/>
                <w:szCs w:val="14"/>
              </w:rPr>
              <w:t>nur bei Bewerbungen um stellvertretende Schulleiterstellen im gymnasialen / beruflichen Bereich bzw. stellvertretende Seminarleitungsstellen, Hinweis gem. § 76 LPVG</w:t>
            </w:r>
            <w:r w:rsidRPr="00EE1671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EE1671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13B0E9" wp14:editId="5E768354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604520</wp:posOffset>
                      </wp:positionV>
                      <wp:extent cx="133350" cy="11607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EE1671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030530-0/</w:t>
                                  </w:r>
                                  <w:r w:rsidR="00FB6537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FB6537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55pt;margin-top:47.6pt;width:10.5pt;height:9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" o:allowincell="f" stroked="f">
                      <v:textbox style="layout-flow:vertical;mso-layout-flow-alt:bottom-to-top" inset="0,0,0,0">
                        <w:txbxContent>
                          <w:p w:rsidR="007E4222" w:rsidRDefault="00EE1671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030530-0/</w:t>
                            </w:r>
                            <w:r w:rsidR="00FB6537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FB6537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  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053541"/>
    <w:rsid w:val="00145071"/>
    <w:rsid w:val="001A6502"/>
    <w:rsid w:val="0024003B"/>
    <w:rsid w:val="003E2671"/>
    <w:rsid w:val="00545489"/>
    <w:rsid w:val="00585307"/>
    <w:rsid w:val="005D35B5"/>
    <w:rsid w:val="006521B7"/>
    <w:rsid w:val="00717DA2"/>
    <w:rsid w:val="00770977"/>
    <w:rsid w:val="00770CD4"/>
    <w:rsid w:val="007E4222"/>
    <w:rsid w:val="008C5706"/>
    <w:rsid w:val="009A29E5"/>
    <w:rsid w:val="00A27AFE"/>
    <w:rsid w:val="00A8390A"/>
    <w:rsid w:val="00B270A6"/>
    <w:rsid w:val="00C90482"/>
    <w:rsid w:val="00CC6561"/>
    <w:rsid w:val="00D47738"/>
    <w:rsid w:val="00EA5671"/>
    <w:rsid w:val="00EE1671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97B295B9A7B83B4B820A7BF6AA5E9DC5" ma:contentTypeVersion="12" ma:contentTypeDescription="Dokumente mit Hauszuordnung (muss) und Thema (kann) als Metadaten" ma:contentTypeScope="" ma:versionID="5b2dd7a7ae7848b86f4cf57a81aa948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92c97366-7ad3-421d-a58f-9d5993da585a" xmlns:ns4="66b5e749-39a7-4a61-832b-b9a9ac3c188a" targetNamespace="http://schemas.microsoft.com/office/2006/metadata/properties" ma:root="true" ma:fieldsID="00634b3c11edd006540bfb9d448fdce3" ns1:_="" ns2:_="" ns3:_="" ns4:_="">
    <xsd:import namespace="http://schemas.microsoft.com/sharepoint/v3"/>
    <xsd:import namespace="77a18adb-f851-4ef9-82c7-7dd03982d471"/>
    <xsd:import namespace="92c97366-7ad3-421d-a58f-9d5993da585a"/>
    <xsd:import namespace="66b5e749-39a7-4a61-832b-b9a9ac3c188a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Unterthema" minOccurs="0"/>
                <xsd:element ref="ns3:Thema" minOccurs="0"/>
                <xsd:element ref="ns4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101;#Freiburg|7549f065-ae0c-4751-b321-de1a07813f8b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7366-7ad3-421d-a58f-9d5993da585a" elementFormDefault="qualified">
    <xsd:import namespace="http://schemas.microsoft.com/office/2006/documentManagement/types"/>
    <xsd:import namespace="http://schemas.microsoft.com/office/infopath/2007/PartnerControls"/>
    <xsd:element name="Unterthema" ma:index="17" nillable="true" ma:displayName="Unterthema" ma:format="Dropdown" ma:internalName="Unterthema">
      <xsd:simpleType>
        <xsd:restriction base="dms:Choice">
          <xsd:enumeration value="Sonstige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bendrealschule"/>
          <xsd:enumeration value="Arbeitsschutz + Gesundheit"/>
          <xsd:enumeration value="Funktionsstellenbesetzung"/>
          <xsd:enumeration value="Blockunterricht / Unterbringung von Berufsschülern"/>
          <xsd:enumeration value="Dienstfähigkeit"/>
          <xsd:enumeration value="Dienstliche Beurteilung"/>
          <xsd:enumeration value="Dienstreisen"/>
          <xsd:enumeration value="Dienstunfall"/>
          <xsd:enumeration value="Elternzeit"/>
          <xsd:enumeration value="Funktionsstellen"/>
          <xsd:enumeration value="Kinderbezogene Zuschläge"/>
          <xsd:enumeration value="Landesjugendplan"/>
          <xsd:enumeration value="Lehrereinstellung"/>
          <xsd:enumeration value="Lehrerfortbildung"/>
          <xsd:enumeration value="Mutterschutz"/>
          <xsd:enumeration value="Nebentätigkeit"/>
          <xsd:enumeration value="Schülerbegegnung am Oberrhein"/>
          <xsd:enumeration value="Schulfremdenprüfung"/>
          <xsd:enumeration value="Sonstiges"/>
          <xsd:enumeration value="Zuschussanträge für Unterbringungsko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5e749-39a7-4a61-832b-b9a9ac3c188a" elementFormDefault="qualified">
    <xsd:import namespace="http://schemas.microsoft.com/office/2006/documentManagement/types"/>
    <xsd:import namespace="http://schemas.microsoft.com/office/infopath/2007/PartnerControls"/>
    <xsd:element name="Zielgruppe" ma:index="19" nillable="true" ma:displayName="Zielgruppe" ma:default="Lehrkräfte + Schulleitungen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Lehrer</TermName>
          <TermId xmlns="http://schemas.microsoft.com/office/infopath/2007/PartnerControls">fb61a3c8-69f1-417c-8a45-4fab0999f48c</TermId>
        </TermInfo>
      </Terms>
    </i6c2abccfc944910a52b89e3dd325170>
    <Unterthema xmlns="92c97366-7ad3-421d-a58f-9d5993da585a" xsi:nil="true"/>
    <Thema xmlns="92c97366-7ad3-421d-a58f-9d5993da585a">Funktionsstellenbesetzung</Thema>
    <RoutingRuleDescription xmlns="http://schemas.microsoft.com/sharepoint/v3">Bewerbung um eine Funktionsstelle</RoutingRuleDescription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  <Zielgruppe xmlns="66b5e749-39a7-4a61-832b-b9a9ac3c188a">Lehrkräfte + Schulleitungen</Zielgruppe>
    <TaxCatchAll xmlns="77a18adb-f851-4ef9-82c7-7dd03982d471">
      <Value>157</Value>
      <Value>101</Value>
    </TaxCatchAll>
    <kdb41432144c4cdca10c978b4cdbd206 xmlns="77a18adb-f851-4ef9-82c7-7dd03982d471">
      <Terms xmlns="http://schemas.microsoft.com/office/infopath/2007/PartnerControls"/>
    </kdb41432144c4cdca10c978b4cdbd206>
  </documentManagement>
</p:properties>
</file>

<file path=customXml/itemProps1.xml><?xml version="1.0" encoding="utf-8"?>
<ds:datastoreItem xmlns:ds="http://schemas.openxmlformats.org/officeDocument/2006/customXml" ds:itemID="{C8A38F7B-5D54-4E7E-A95F-D6AEEB18D051}"/>
</file>

<file path=customXml/itemProps2.xml><?xml version="1.0" encoding="utf-8"?>
<ds:datastoreItem xmlns:ds="http://schemas.openxmlformats.org/officeDocument/2006/customXml" ds:itemID="{51AABD67-78BE-416E-90A6-D53CC1B7BA3A}"/>
</file>

<file path=customXml/itemProps3.xml><?xml version="1.0" encoding="utf-8"?>
<ds:datastoreItem xmlns:ds="http://schemas.openxmlformats.org/officeDocument/2006/customXml" ds:itemID="{05882ECF-0CB0-4730-B454-1B19DCAA635E}"/>
</file>

<file path=customXml/itemProps4.xml><?xml version="1.0" encoding="utf-8"?>
<ds:datastoreItem xmlns:ds="http://schemas.openxmlformats.org/officeDocument/2006/customXml" ds:itemID="{CEA37138-0F72-40F6-B2DE-1DCD0072453A}"/>
</file>

<file path=docProps/app.xml><?xml version="1.0" encoding="utf-8"?>
<Properties xmlns="http://schemas.openxmlformats.org/officeDocument/2006/extended-properties" xmlns:vt="http://schemas.openxmlformats.org/officeDocument/2006/docPropsVTypes">
  <Template>030530-3.dotx</Template>
  <TotalTime>0</TotalTime>
  <Pages>1</Pages>
  <Words>339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Bewerberformular</dc:title>
  <dc:creator>uwe.ammerl@rps.bwl.de</dc:creator>
  <cp:lastModifiedBy>Paulus, Michaela (RPF)</cp:lastModifiedBy>
  <cp:revision>2</cp:revision>
  <cp:lastPrinted>2015-06-09T12:18:00Z</cp:lastPrinted>
  <dcterms:created xsi:type="dcterms:W3CDTF">2016-12-02T06:37:00Z</dcterms:created>
  <dcterms:modified xsi:type="dcterms:W3CDTF">2016-12-02T06:37:00Z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s">
    <vt:lpwstr>101;#Freiburg|7549f065-ae0c-4751-b321-de1a07813f8b</vt:lpwstr>
  </property>
  <property fmtid="{D5CDD505-2E9C-101B-9397-08002B2CF9AE}" pid="3" name="Themenkategorie">
    <vt:lpwstr>157;#Lehrer|fb61a3c8-69f1-417c-8a45-4fab0999f48c</vt:lpwstr>
  </property>
  <property fmtid="{D5CDD505-2E9C-101B-9397-08002B2CF9AE}" pid="4" name="Dokumentenart">
    <vt:lpwstr/>
  </property>
  <property fmtid="{D5CDD505-2E9C-101B-9397-08002B2CF9AE}" pid="5" name="ContentTypeId">
    <vt:lpwstr>0x010100CAC1C5DF2F8A4747BD5B292A85E79AE70097B295B9A7B83B4B820A7BF6AA5E9DC5</vt:lpwstr>
  </property>
</Properties>
</file>