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357807" w:rsidRPr="00423611" w:rsidTr="00423611">
        <w:tc>
          <w:tcPr>
            <w:tcW w:w="4889" w:type="dxa"/>
            <w:shd w:val="clear" w:color="auto" w:fill="auto"/>
          </w:tcPr>
          <w:p w:rsidR="00357807" w:rsidRPr="00423611" w:rsidRDefault="00357807" w:rsidP="00423611">
            <w:pPr>
              <w:tabs>
                <w:tab w:val="left" w:pos="5670"/>
                <w:tab w:val="left" w:pos="7938"/>
              </w:tabs>
              <w:rPr>
                <w:rFonts w:ascii="Arial" w:hAnsi="Arial"/>
                <w:b/>
                <w:bCs/>
                <w:sz w:val="26"/>
              </w:rPr>
            </w:pPr>
            <w:bookmarkStart w:id="0" w:name="_GoBack"/>
            <w:bookmarkEnd w:id="0"/>
            <w:r w:rsidRPr="00423611">
              <w:rPr>
                <w:rFonts w:ascii="Arial" w:hAnsi="Arial"/>
                <w:b/>
                <w:bCs/>
                <w:caps/>
                <w:sz w:val="26"/>
              </w:rPr>
              <w:t>Örtlicher Personalrat</w:t>
            </w:r>
            <w:r w:rsidRPr="00423611">
              <w:rPr>
                <w:rFonts w:ascii="Arial" w:hAnsi="Arial"/>
                <w:b/>
                <w:bCs/>
                <w:sz w:val="26"/>
              </w:rPr>
              <w:t xml:space="preserve">  an der:                        </w:t>
            </w:r>
          </w:p>
          <w:p w:rsidR="00357807" w:rsidRPr="00423611" w:rsidRDefault="00357807" w:rsidP="00423611">
            <w:pPr>
              <w:tabs>
                <w:tab w:val="left" w:pos="5670"/>
              </w:tabs>
              <w:rPr>
                <w:rFonts w:ascii="Arial" w:hAnsi="Arial"/>
              </w:rPr>
            </w:pPr>
          </w:p>
          <w:p w:rsidR="00357807" w:rsidRPr="00423611" w:rsidRDefault="00357807" w:rsidP="00423611">
            <w:pPr>
              <w:tabs>
                <w:tab w:val="left" w:pos="5670"/>
              </w:tabs>
              <w:rPr>
                <w:rFonts w:ascii="Arial" w:hAnsi="Arial"/>
              </w:rPr>
            </w:pPr>
          </w:p>
          <w:p w:rsidR="00357807" w:rsidRPr="00423611" w:rsidRDefault="00357807" w:rsidP="00423611">
            <w:pPr>
              <w:tabs>
                <w:tab w:val="left" w:pos="5670"/>
              </w:tabs>
              <w:rPr>
                <w:rFonts w:ascii="Arial" w:hAnsi="Arial"/>
              </w:rPr>
            </w:pPr>
          </w:p>
          <w:p w:rsidR="00357807" w:rsidRPr="00423611" w:rsidRDefault="00357807" w:rsidP="00357807">
            <w:pPr>
              <w:rPr>
                <w:rFonts w:ascii="Arial" w:hAnsi="Arial"/>
              </w:rPr>
            </w:pPr>
            <w:r w:rsidRPr="00423611">
              <w:rPr>
                <w:rFonts w:ascii="Arial" w:hAnsi="Arial"/>
              </w:rPr>
              <w:t>An den</w:t>
            </w:r>
          </w:p>
          <w:p w:rsidR="00357807" w:rsidRPr="00423611" w:rsidRDefault="00357807" w:rsidP="00357807">
            <w:pPr>
              <w:rPr>
                <w:rFonts w:ascii="Arial" w:hAnsi="Arial"/>
              </w:rPr>
            </w:pPr>
            <w:r w:rsidRPr="00423611">
              <w:rPr>
                <w:rFonts w:ascii="Arial" w:hAnsi="Arial"/>
              </w:rPr>
              <w:t xml:space="preserve">Bezirkspersonalrat </w:t>
            </w:r>
          </w:p>
          <w:p w:rsidR="00357807" w:rsidRPr="00423611" w:rsidRDefault="00357807" w:rsidP="00357807">
            <w:pPr>
              <w:rPr>
                <w:rFonts w:ascii="Arial" w:hAnsi="Arial"/>
              </w:rPr>
            </w:pPr>
            <w:r w:rsidRPr="00423611">
              <w:rPr>
                <w:rFonts w:ascii="Arial" w:hAnsi="Arial"/>
              </w:rPr>
              <w:t xml:space="preserve">für Lehrkräfte an beruflichen Schulen </w:t>
            </w:r>
          </w:p>
          <w:p w:rsidR="00357807" w:rsidRPr="00423611" w:rsidRDefault="00357807" w:rsidP="00357807">
            <w:pPr>
              <w:rPr>
                <w:rFonts w:ascii="Arial" w:hAnsi="Arial"/>
              </w:rPr>
            </w:pPr>
            <w:r w:rsidRPr="00423611">
              <w:rPr>
                <w:rFonts w:ascii="Arial" w:hAnsi="Arial"/>
              </w:rPr>
              <w:t>beim Regierungspräsidium Stuttgart</w:t>
            </w:r>
          </w:p>
          <w:p w:rsidR="00357807" w:rsidRPr="00423611" w:rsidRDefault="00357807" w:rsidP="00357807">
            <w:pPr>
              <w:rPr>
                <w:rFonts w:ascii="Arial" w:hAnsi="Arial"/>
              </w:rPr>
            </w:pPr>
            <w:r w:rsidRPr="00423611">
              <w:rPr>
                <w:rFonts w:ascii="Arial" w:hAnsi="Arial"/>
              </w:rPr>
              <w:t>Postfach 10 36 42</w:t>
            </w:r>
          </w:p>
          <w:p w:rsidR="00357807" w:rsidRPr="00423611" w:rsidRDefault="00357807" w:rsidP="00357807">
            <w:pPr>
              <w:rPr>
                <w:rFonts w:ascii="Arial" w:hAnsi="Arial"/>
              </w:rPr>
            </w:pPr>
            <w:r w:rsidRPr="00423611">
              <w:rPr>
                <w:rFonts w:ascii="Arial" w:hAnsi="Arial"/>
              </w:rPr>
              <w:t>70031 Stuttgart</w:t>
            </w:r>
          </w:p>
          <w:p w:rsidR="00357807" w:rsidRPr="00423611" w:rsidRDefault="008B74E8" w:rsidP="0035780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-2548890</wp:posOffset>
                      </wp:positionH>
                      <wp:positionV relativeFrom="paragraph">
                        <wp:posOffset>114935</wp:posOffset>
                      </wp:positionV>
                      <wp:extent cx="1371600" cy="0"/>
                      <wp:effectExtent l="0" t="0" r="0" b="0"/>
                      <wp:wrapNone/>
                      <wp:docPr id="2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0.7pt,9.05pt" to="-92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WR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" o:allowincell="f"/>
                  </w:pict>
                </mc:Fallback>
              </mc:AlternateContent>
            </w:r>
          </w:p>
          <w:p w:rsidR="00B34AB2" w:rsidRPr="00423611" w:rsidRDefault="0073175B" w:rsidP="0073175B">
            <w:pPr>
              <w:rPr>
                <w:rFonts w:ascii="Arial" w:hAnsi="Arial"/>
                <w:b/>
                <w:bCs/>
              </w:rPr>
            </w:pPr>
            <w:r w:rsidRPr="00423611">
              <w:rPr>
                <w:rFonts w:ascii="Arial" w:hAnsi="Arial"/>
                <w:b/>
                <w:bCs/>
              </w:rPr>
              <w:t>oder per E-Mail an</w:t>
            </w:r>
            <w:r w:rsidR="00B34AB2" w:rsidRPr="00423611">
              <w:rPr>
                <w:rFonts w:ascii="Arial" w:hAnsi="Arial"/>
                <w:b/>
                <w:bCs/>
              </w:rPr>
              <w:t>:</w:t>
            </w:r>
          </w:p>
          <w:p w:rsidR="00357807" w:rsidRPr="00423611" w:rsidRDefault="00B34AB2" w:rsidP="0073175B">
            <w:pPr>
              <w:rPr>
                <w:rFonts w:ascii="Arial" w:hAnsi="Arial"/>
                <w:b/>
                <w:bCs/>
              </w:rPr>
            </w:pPr>
            <w:r w:rsidRPr="00423611">
              <w:rPr>
                <w:rFonts w:ascii="Arial" w:hAnsi="Arial"/>
                <w:b/>
                <w:bCs/>
              </w:rPr>
              <w:t>bpr-geschaeftsstelle-bs@rps.bwl.de</w:t>
            </w:r>
          </w:p>
        </w:tc>
        <w:tc>
          <w:tcPr>
            <w:tcW w:w="4890" w:type="dxa"/>
            <w:shd w:val="clear" w:color="auto" w:fill="auto"/>
          </w:tcPr>
          <w:p w:rsidR="00357807" w:rsidRPr="00423611" w:rsidRDefault="00357807" w:rsidP="00423611">
            <w:pPr>
              <w:tabs>
                <w:tab w:val="left" w:pos="5670"/>
                <w:tab w:val="left" w:pos="7938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bookmarkStart w:id="1" w:name="Text9"/>
          <w:p w:rsidR="00357807" w:rsidRPr="00423611" w:rsidRDefault="00357807" w:rsidP="00423611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Schulname"/>
                  </w:textInput>
                </w:ffData>
              </w:fldChar>
            </w:r>
            <w:r w:rsidRPr="00423611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D62DCB" w:rsidRPr="00423611">
              <w:rPr>
                <w:rFonts w:ascii="Arial" w:hAnsi="Arial"/>
                <w:bCs/>
                <w:sz w:val="22"/>
                <w:szCs w:val="22"/>
              </w:rPr>
            </w: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423611">
              <w:rPr>
                <w:rFonts w:ascii="Arial" w:hAnsi="Arial"/>
                <w:bCs/>
                <w:noProof/>
                <w:sz w:val="22"/>
                <w:szCs w:val="22"/>
              </w:rPr>
              <w:t>Schulname</w:t>
            </w: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"/>
          </w:p>
          <w:p w:rsidR="00357807" w:rsidRPr="00423611" w:rsidRDefault="00357807" w:rsidP="00423611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423611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D62DCB" w:rsidRPr="00423611">
              <w:rPr>
                <w:rFonts w:ascii="Arial" w:hAnsi="Arial"/>
                <w:bCs/>
                <w:sz w:val="22"/>
                <w:szCs w:val="22"/>
              </w:rPr>
            </w: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423611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423611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423611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423611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423611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10"/>
          <w:p w:rsidR="00357807" w:rsidRPr="00423611" w:rsidRDefault="00357807" w:rsidP="00423611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423611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D62DCB" w:rsidRPr="00423611">
              <w:rPr>
                <w:rFonts w:ascii="Arial" w:hAnsi="Arial"/>
                <w:bCs/>
                <w:sz w:val="22"/>
                <w:szCs w:val="22"/>
              </w:rPr>
            </w: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423611">
              <w:rPr>
                <w:rFonts w:ascii="Arial" w:hAnsi="Arial"/>
                <w:bCs/>
                <w:noProof/>
                <w:sz w:val="22"/>
                <w:szCs w:val="22"/>
              </w:rPr>
              <w:t>Straße</w:t>
            </w: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3"/>
          </w:p>
          <w:bookmarkStart w:id="4" w:name="Text11"/>
          <w:p w:rsidR="00357807" w:rsidRPr="00423611" w:rsidRDefault="00357807" w:rsidP="00423611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423611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D62DCB" w:rsidRPr="00423611">
              <w:rPr>
                <w:rFonts w:ascii="Arial" w:hAnsi="Arial"/>
                <w:bCs/>
                <w:sz w:val="22"/>
                <w:szCs w:val="22"/>
              </w:rPr>
            </w: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423611">
              <w:rPr>
                <w:rFonts w:ascii="Arial" w:hAnsi="Arial"/>
                <w:bCs/>
                <w:noProof/>
                <w:sz w:val="22"/>
                <w:szCs w:val="22"/>
              </w:rPr>
              <w:t>PLZ Ort</w:t>
            </w: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4"/>
          </w:p>
          <w:p w:rsidR="00357807" w:rsidRPr="00423611" w:rsidRDefault="00357807" w:rsidP="00423611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  <w:bookmarkStart w:id="5" w:name="Text12"/>
          <w:p w:rsidR="00357807" w:rsidRPr="00423611" w:rsidRDefault="00357807" w:rsidP="00423611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423611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D62DCB" w:rsidRPr="00423611">
              <w:rPr>
                <w:rFonts w:ascii="Arial" w:hAnsi="Arial"/>
                <w:bCs/>
                <w:sz w:val="22"/>
                <w:szCs w:val="22"/>
              </w:rPr>
            </w: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423611">
              <w:rPr>
                <w:rFonts w:ascii="Arial" w:hAnsi="Arial"/>
                <w:bCs/>
                <w:noProof/>
                <w:sz w:val="22"/>
                <w:szCs w:val="22"/>
              </w:rPr>
              <w:t>Telefon</w:t>
            </w: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5"/>
          </w:p>
          <w:bookmarkStart w:id="6" w:name="Text13"/>
          <w:p w:rsidR="00357807" w:rsidRPr="00423611" w:rsidRDefault="00357807" w:rsidP="00423611">
            <w:pPr>
              <w:tabs>
                <w:tab w:val="left" w:pos="5670"/>
                <w:tab w:val="left" w:pos="7938"/>
              </w:tabs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weitere Angaben"/>
                  </w:textInput>
                </w:ffData>
              </w:fldChar>
            </w:r>
            <w:r w:rsidRPr="00423611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D62DCB" w:rsidRPr="00423611">
              <w:rPr>
                <w:rFonts w:ascii="Arial" w:hAnsi="Arial"/>
                <w:bCs/>
                <w:sz w:val="22"/>
                <w:szCs w:val="22"/>
              </w:rPr>
            </w: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423611">
              <w:rPr>
                <w:rFonts w:ascii="Arial" w:hAnsi="Arial"/>
                <w:bCs/>
                <w:noProof/>
                <w:sz w:val="22"/>
                <w:szCs w:val="22"/>
              </w:rPr>
              <w:t>weitere Angaben</w:t>
            </w:r>
            <w:r w:rsidRPr="00423611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357807" w:rsidRPr="00D12126" w:rsidRDefault="00357807">
      <w:pPr>
        <w:tabs>
          <w:tab w:val="left" w:pos="5670"/>
          <w:tab w:val="left" w:pos="7938"/>
        </w:tabs>
        <w:rPr>
          <w:rFonts w:ascii="Arial" w:hAnsi="Arial"/>
          <w:b/>
          <w:sz w:val="32"/>
          <w:szCs w:val="32"/>
        </w:rPr>
      </w:pPr>
    </w:p>
    <w:p w:rsidR="00357807" w:rsidRPr="00357807" w:rsidRDefault="00357807">
      <w:pPr>
        <w:tabs>
          <w:tab w:val="left" w:pos="5670"/>
          <w:tab w:val="left" w:pos="793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Mitglieder des neuen Örtlichen Personalrats ab </w:t>
      </w:r>
      <w:bookmarkStart w:id="7" w:name="Text8"/>
      <w:r>
        <w:rPr>
          <w:rFonts w:ascii="Arial" w:hAnsi="Arial"/>
          <w:b/>
          <w:sz w:val="22"/>
        </w:rPr>
        <w:fldChar w:fldCharType="begin">
          <w:ffData>
            <w:name w:val="Text8"/>
            <w:enabled/>
            <w:calcOnExit w:val="0"/>
            <w:textInput>
              <w:default w:val="Datum"/>
            </w:textInput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 w:rsidR="00D62DCB" w:rsidRPr="00357807"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Datum</w:t>
      </w:r>
      <w:r>
        <w:rPr>
          <w:rFonts w:ascii="Arial" w:hAnsi="Arial"/>
          <w:b/>
          <w:sz w:val="22"/>
        </w:rPr>
        <w:fldChar w:fldCharType="end"/>
      </w:r>
      <w:bookmarkEnd w:id="7"/>
    </w:p>
    <w:p w:rsidR="00B52935" w:rsidRDefault="00B52935">
      <w:pPr>
        <w:rPr>
          <w:rFonts w:ascii="Arial" w:hAnsi="Arial"/>
          <w:sz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992"/>
        <w:gridCol w:w="992"/>
        <w:gridCol w:w="4536"/>
      </w:tblGrid>
      <w:tr w:rsidR="00B52935" w:rsidTr="003779D4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cantSplit/>
        </w:trPr>
        <w:tc>
          <w:tcPr>
            <w:tcW w:w="3119" w:type="dxa"/>
            <w:vAlign w:val="center"/>
          </w:tcPr>
          <w:p w:rsidR="00B52935" w:rsidRDefault="00B52935" w:rsidP="000E3929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  <w:r>
              <w:rPr>
                <w:rFonts w:ascii="Arial" w:hAnsi="Arial"/>
                <w:sz w:val="18"/>
              </w:rPr>
              <w:br/>
              <w:t>Vorname</w:t>
            </w:r>
          </w:p>
        </w:tc>
        <w:tc>
          <w:tcPr>
            <w:tcW w:w="992" w:type="dxa"/>
            <w:vAlign w:val="center"/>
          </w:tcPr>
          <w:p w:rsidR="00B52935" w:rsidRDefault="00B52935" w:rsidP="00A82A24">
            <w:pPr>
              <w:spacing w:before="120" w:after="120"/>
              <w:rPr>
                <w:rFonts w:ascii="Arial" w:hAnsi="Arial"/>
                <w:sz w:val="18"/>
              </w:rPr>
            </w:pPr>
            <w:r w:rsidRPr="00A82A24">
              <w:rPr>
                <w:rFonts w:ascii="Arial" w:hAnsi="Arial"/>
                <w:sz w:val="14"/>
              </w:rPr>
              <w:t>Dienstbez..</w:t>
            </w:r>
          </w:p>
        </w:tc>
        <w:tc>
          <w:tcPr>
            <w:tcW w:w="992" w:type="dxa"/>
            <w:vAlign w:val="center"/>
          </w:tcPr>
          <w:p w:rsidR="00B52935" w:rsidRPr="00A82A24" w:rsidRDefault="00B52935" w:rsidP="00A82A24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  <w:r w:rsidRPr="00A82A24">
              <w:rPr>
                <w:rFonts w:ascii="Arial" w:hAnsi="Arial"/>
                <w:sz w:val="14"/>
                <w:szCs w:val="16"/>
              </w:rPr>
              <w:t>Vertretung d.</w:t>
            </w:r>
            <w:r w:rsidRPr="00A82A24">
              <w:rPr>
                <w:rFonts w:ascii="Arial" w:hAnsi="Arial"/>
                <w:sz w:val="14"/>
                <w:szCs w:val="16"/>
              </w:rPr>
              <w:br/>
            </w:r>
            <w:r w:rsidRPr="00A82A24">
              <w:rPr>
                <w:rFonts w:ascii="Arial" w:hAnsi="Arial"/>
                <w:b/>
                <w:sz w:val="14"/>
                <w:szCs w:val="16"/>
                <w:u w:val="single"/>
              </w:rPr>
              <w:t>A</w:t>
            </w:r>
            <w:r w:rsidR="00DC6812">
              <w:rPr>
                <w:rFonts w:ascii="Arial" w:hAnsi="Arial"/>
                <w:sz w:val="14"/>
                <w:szCs w:val="16"/>
              </w:rPr>
              <w:t>rbeitne</w:t>
            </w:r>
            <w:r w:rsidR="00DC6812">
              <w:rPr>
                <w:rFonts w:ascii="Arial" w:hAnsi="Arial"/>
                <w:sz w:val="14"/>
                <w:szCs w:val="16"/>
              </w:rPr>
              <w:t>h</w:t>
            </w:r>
            <w:r w:rsidR="00DC6812">
              <w:rPr>
                <w:rFonts w:ascii="Arial" w:hAnsi="Arial"/>
                <w:sz w:val="14"/>
                <w:szCs w:val="16"/>
              </w:rPr>
              <w:t>mer</w:t>
            </w:r>
            <w:r w:rsidRPr="00A82A24">
              <w:rPr>
                <w:rFonts w:ascii="Arial" w:hAnsi="Arial"/>
                <w:sz w:val="14"/>
                <w:szCs w:val="16"/>
              </w:rPr>
              <w:br/>
            </w:r>
            <w:r w:rsidRPr="00A82A24">
              <w:rPr>
                <w:rFonts w:ascii="Arial" w:hAnsi="Arial"/>
                <w:b/>
                <w:sz w:val="14"/>
                <w:szCs w:val="16"/>
                <w:u w:val="single"/>
              </w:rPr>
              <w:t>B</w:t>
            </w:r>
            <w:r w:rsidRPr="00A82A24">
              <w:rPr>
                <w:rFonts w:ascii="Arial" w:hAnsi="Arial"/>
                <w:sz w:val="14"/>
                <w:szCs w:val="16"/>
              </w:rPr>
              <w:t>eamten</w:t>
            </w:r>
          </w:p>
        </w:tc>
        <w:tc>
          <w:tcPr>
            <w:tcW w:w="4536" w:type="dxa"/>
            <w:vAlign w:val="center"/>
          </w:tcPr>
          <w:p w:rsidR="00B52935" w:rsidRDefault="00B52935" w:rsidP="00A82A2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Privatanschrift</w:t>
            </w:r>
            <w:r>
              <w:rPr>
                <w:rFonts w:ascii="Arial" w:hAnsi="Arial"/>
                <w:sz w:val="18"/>
              </w:rPr>
              <w:br/>
              <w:t>Privattelefon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-Mail-Adresse (privat)</w:t>
            </w:r>
          </w:p>
        </w:tc>
      </w:tr>
      <w:tr w:rsidR="00B52935" w:rsidTr="003779D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B52935" w:rsidRDefault="00B52935" w:rsidP="003779D4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Vorsitze</w:t>
            </w: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de(r)</w:t>
            </w:r>
          </w:p>
        </w:tc>
        <w:bookmarkStart w:id="8" w:name="Text1"/>
        <w:tc>
          <w:tcPr>
            <w:tcW w:w="3119" w:type="dxa"/>
          </w:tcPr>
          <w:p w:rsidR="00B52935" w:rsidRPr="0039724D" w:rsidRDefault="00357807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62DCB"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Name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bookmarkStart w:id="9" w:name="Text2"/>
          <w:p w:rsidR="00B52935" w:rsidRPr="0039724D" w:rsidRDefault="00357807" w:rsidP="0039724D">
            <w:pPr>
              <w:spacing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62DCB"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Vorname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2" w:type="dxa"/>
          </w:tcPr>
          <w:p w:rsidR="00B52935" w:rsidRPr="0039724D" w:rsidRDefault="0039724D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39724D"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 w:rsidR="00D62DCB" w:rsidRPr="0039724D">
              <w:rPr>
                <w:rFonts w:ascii="Arial" w:hAnsi="Arial"/>
                <w:color w:val="000000"/>
                <w:sz w:val="22"/>
                <w:szCs w:val="22"/>
              </w:rP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2" w:type="dxa"/>
          </w:tcPr>
          <w:p w:rsidR="00B52935" w:rsidRPr="00357807" w:rsidRDefault="00A26734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B"/>
                    <w:listEntry w:val="A"/>
                  </w:ddList>
                </w:ffData>
              </w:fldCha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instrText xml:space="preserve"> FORMDROPDOWN </w:instrText>
            </w:r>
            <w:r w:rsidR="00F27516" w:rsidRPr="00A26734">
              <w:rPr>
                <w:rFonts w:ascii="Arial" w:hAnsi="Arial"/>
                <w:color w:val="000000"/>
                <w:sz w:val="28"/>
                <w:szCs w:val="28"/>
              </w:rP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end"/>
            </w:r>
          </w:p>
        </w:tc>
        <w:bookmarkStart w:id="11" w:name="Text4"/>
        <w:tc>
          <w:tcPr>
            <w:tcW w:w="4536" w:type="dxa"/>
          </w:tcPr>
          <w:p w:rsidR="00357807" w:rsidRDefault="00357807" w:rsidP="00357807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62DCB"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Straße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  <w:bookmarkStart w:id="12" w:name="Text5"/>
          <w:p w:rsidR="00357807" w:rsidRDefault="00357807" w:rsidP="00357807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62DCB"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PLZ Ort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  <w:bookmarkStart w:id="13" w:name="Text6"/>
          <w:p w:rsidR="00357807" w:rsidRDefault="00357807" w:rsidP="00357807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rivattelefon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62DCB"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Privattelefon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  <w:bookmarkStart w:id="14" w:name="Text7"/>
          <w:p w:rsidR="00357807" w:rsidRPr="00357807" w:rsidRDefault="00357807" w:rsidP="00357807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62DCB"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E-Mail-Adresse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C6812" w:rsidTr="003779D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DC6812" w:rsidRDefault="008B74E8" w:rsidP="003779D4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-8789670</wp:posOffset>
                      </wp:positionV>
                      <wp:extent cx="1737360" cy="182880"/>
                      <wp:effectExtent l="0" t="0" r="0" b="0"/>
                      <wp:wrapNone/>
                      <wp:docPr id="1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73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-692.1pt" to="175.55pt,-6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"/>
                  </w:pict>
                </mc:Fallback>
              </mc:AlternateContent>
            </w:r>
            <w:r w:rsidR="00DC6812">
              <w:rPr>
                <w:rFonts w:ascii="Arial" w:hAnsi="Arial"/>
                <w:sz w:val="16"/>
              </w:rPr>
              <w:t>Stell-vertr</w:t>
            </w:r>
            <w:r w:rsidR="00DC6812">
              <w:rPr>
                <w:rFonts w:ascii="Arial" w:hAnsi="Arial"/>
                <w:sz w:val="16"/>
              </w:rPr>
              <w:t>e</w:t>
            </w:r>
            <w:r w:rsidR="00DC6812">
              <w:rPr>
                <w:rFonts w:ascii="Arial" w:hAnsi="Arial"/>
                <w:sz w:val="16"/>
              </w:rPr>
              <w:t>ter(in)</w:t>
            </w:r>
          </w:p>
        </w:tc>
        <w:tc>
          <w:tcPr>
            <w:tcW w:w="3119" w:type="dxa"/>
          </w:tcPr>
          <w:p w:rsidR="00DC6812" w:rsidRPr="0039724D" w:rsidRDefault="00DC6812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3972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sz w:val="22"/>
                <w:szCs w:val="22"/>
              </w:rPr>
            </w:r>
            <w:r w:rsidRPr="0039724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Pr="0039724D" w:rsidRDefault="00DC6812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3972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sz w:val="22"/>
                <w:szCs w:val="22"/>
              </w:rPr>
            </w:r>
            <w:r w:rsidRPr="0039724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DC6812" w:rsidRPr="0039724D" w:rsidRDefault="00DC6812" w:rsidP="00D62DCB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DC6812" w:rsidRPr="00357807" w:rsidRDefault="00A26734" w:rsidP="00F27516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B"/>
                    <w:listEntry w:val="A"/>
                  </w:ddList>
                </w:ffData>
              </w:fldCha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instrText xml:space="preserve"> FORMDROPDOWN </w:instrText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:rsidR="00DC6812" w:rsidRDefault="00DC6812" w:rsidP="00D62DCB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Pr="00357807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C6812" w:rsidTr="003779D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DC6812" w:rsidRDefault="00DC6812" w:rsidP="003779D4">
            <w:pPr>
              <w:spacing w:before="120" w:after="120"/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Mitglied</w:t>
            </w:r>
          </w:p>
        </w:tc>
        <w:tc>
          <w:tcPr>
            <w:tcW w:w="3119" w:type="dxa"/>
          </w:tcPr>
          <w:p w:rsidR="00DC6812" w:rsidRPr="0039724D" w:rsidRDefault="00DC6812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3972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sz w:val="22"/>
                <w:szCs w:val="22"/>
              </w:rPr>
            </w:r>
            <w:r w:rsidRPr="0039724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Pr="0039724D" w:rsidRDefault="00DC6812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3972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sz w:val="22"/>
                <w:szCs w:val="22"/>
              </w:rPr>
            </w:r>
            <w:r w:rsidRPr="0039724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DC6812" w:rsidRPr="0039724D" w:rsidRDefault="00DC6812" w:rsidP="00D62DCB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DC6812" w:rsidRPr="00357807" w:rsidRDefault="00A26734" w:rsidP="00F27516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B"/>
                    <w:listEntry w:val="A"/>
                  </w:ddList>
                </w:ffData>
              </w:fldCha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instrText xml:space="preserve"> FORMDROPDOWN </w:instrText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:rsidR="00DC6812" w:rsidRDefault="00DC6812" w:rsidP="00D62DCB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Pr="00357807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C6812" w:rsidTr="003779D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DC6812" w:rsidRDefault="00DC6812" w:rsidP="003779D4">
            <w:pPr>
              <w:spacing w:before="120" w:after="120"/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Mitglied</w:t>
            </w:r>
          </w:p>
        </w:tc>
        <w:tc>
          <w:tcPr>
            <w:tcW w:w="3119" w:type="dxa"/>
          </w:tcPr>
          <w:p w:rsidR="00DC6812" w:rsidRPr="0039724D" w:rsidRDefault="00DC6812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3972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sz w:val="22"/>
                <w:szCs w:val="22"/>
              </w:rPr>
            </w:r>
            <w:r w:rsidRPr="0039724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Pr="0039724D" w:rsidRDefault="00DC6812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3972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sz w:val="22"/>
                <w:szCs w:val="22"/>
              </w:rPr>
            </w:r>
            <w:r w:rsidRPr="0039724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DC6812" w:rsidRPr="0039724D" w:rsidRDefault="00DC6812" w:rsidP="00D62DCB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DC6812" w:rsidRPr="00357807" w:rsidRDefault="00A26734" w:rsidP="00F27516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B"/>
                    <w:listEntry w:val="A"/>
                  </w:ddList>
                </w:ffData>
              </w:fldCha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instrText xml:space="preserve"> FORMDROPDOWN </w:instrText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:rsidR="00DC6812" w:rsidRDefault="00DC6812" w:rsidP="00D62DCB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Pr="00357807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C6812" w:rsidTr="003779D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DC6812" w:rsidRDefault="00DC6812" w:rsidP="003779D4">
            <w:pPr>
              <w:spacing w:before="120" w:after="120"/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Mitglied</w:t>
            </w:r>
          </w:p>
        </w:tc>
        <w:tc>
          <w:tcPr>
            <w:tcW w:w="3119" w:type="dxa"/>
          </w:tcPr>
          <w:p w:rsidR="00DC6812" w:rsidRPr="0039724D" w:rsidRDefault="00DC6812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3972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sz w:val="22"/>
                <w:szCs w:val="22"/>
              </w:rPr>
            </w:r>
            <w:r w:rsidRPr="0039724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Pr="0039724D" w:rsidRDefault="00DC6812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3972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sz w:val="22"/>
                <w:szCs w:val="22"/>
              </w:rPr>
            </w:r>
            <w:r w:rsidRPr="0039724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DC6812" w:rsidRPr="0039724D" w:rsidRDefault="00DC6812" w:rsidP="00D62DCB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DC6812" w:rsidRPr="00A26734" w:rsidRDefault="00A26734" w:rsidP="00F27516">
            <w:pPr>
              <w:spacing w:before="600"/>
              <w:rPr>
                <w:rFonts w:ascii="Arial" w:hAnsi="Arial"/>
                <w:color w:val="000000"/>
                <w:sz w:val="28"/>
                <w:szCs w:val="28"/>
              </w:rPr>
            </w:pP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B"/>
                    <w:listEntry w:val="A"/>
                  </w:ddList>
                </w:ffData>
              </w:fldCha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instrText xml:space="preserve"> FORMDROPDOWN </w:instrText>
            </w:r>
            <w:r w:rsidR="00F27516" w:rsidRPr="00A26734">
              <w:rPr>
                <w:rFonts w:ascii="Arial" w:hAnsi="Arial"/>
                <w:color w:val="000000"/>
                <w:sz w:val="28"/>
                <w:szCs w:val="28"/>
              </w:rP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:rsidR="00DC6812" w:rsidRDefault="00DC6812" w:rsidP="00D62DCB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Pr="00357807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C6812" w:rsidTr="003779D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DC6812" w:rsidRDefault="00DC6812" w:rsidP="003779D4">
            <w:pPr>
              <w:spacing w:before="120" w:after="120"/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Mitglied</w:t>
            </w:r>
          </w:p>
        </w:tc>
        <w:tc>
          <w:tcPr>
            <w:tcW w:w="3119" w:type="dxa"/>
          </w:tcPr>
          <w:p w:rsidR="00DC6812" w:rsidRPr="0039724D" w:rsidRDefault="00DC6812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3972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sz w:val="22"/>
                <w:szCs w:val="22"/>
              </w:rPr>
            </w:r>
            <w:r w:rsidRPr="0039724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Pr="0039724D" w:rsidRDefault="00DC6812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3972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sz w:val="22"/>
                <w:szCs w:val="22"/>
              </w:rPr>
            </w:r>
            <w:r w:rsidRPr="0039724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DC6812" w:rsidRPr="0039724D" w:rsidRDefault="00DC6812" w:rsidP="00D62DCB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DC6812" w:rsidRPr="00357807" w:rsidRDefault="00A26734" w:rsidP="00F27516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B"/>
                    <w:listEntry w:val="A"/>
                  </w:ddList>
                </w:ffData>
              </w:fldCha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instrText xml:space="preserve"> FORMDROPDOWN </w:instrText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:rsidR="00DC6812" w:rsidRDefault="00DC6812" w:rsidP="00D62DCB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Pr="00357807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C6812" w:rsidTr="003779D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DC6812" w:rsidRDefault="00DC6812" w:rsidP="003779D4">
            <w:pPr>
              <w:spacing w:before="120" w:after="120"/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Mitglied</w:t>
            </w:r>
          </w:p>
        </w:tc>
        <w:tc>
          <w:tcPr>
            <w:tcW w:w="3119" w:type="dxa"/>
          </w:tcPr>
          <w:p w:rsidR="00DC6812" w:rsidRPr="0039724D" w:rsidRDefault="00DC6812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3972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sz w:val="22"/>
                <w:szCs w:val="22"/>
              </w:rPr>
            </w:r>
            <w:r w:rsidRPr="0039724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Pr="0039724D" w:rsidRDefault="00DC6812" w:rsidP="0039724D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39724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sz w:val="22"/>
                <w:szCs w:val="22"/>
              </w:rPr>
            </w:r>
            <w:r w:rsidRPr="0039724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DC6812" w:rsidRPr="0039724D" w:rsidRDefault="00DC6812" w:rsidP="00D62DCB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39724D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DC6812" w:rsidRPr="00357807" w:rsidRDefault="00A26734" w:rsidP="00F27516">
            <w:pPr>
              <w:spacing w:before="600"/>
              <w:rPr>
                <w:rFonts w:ascii="Arial" w:hAnsi="Arial"/>
                <w:color w:val="000000"/>
                <w:sz w:val="22"/>
                <w:szCs w:val="22"/>
              </w:rPr>
            </w:pP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B"/>
                    <w:listEntry w:val="A"/>
                  </w:ddList>
                </w:ffData>
              </w:fldCha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instrText xml:space="preserve"> FORMDROPDOWN </w:instrText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</w:r>
            <w:r w:rsidRPr="00A26734">
              <w:rPr>
                <w:rFonts w:ascii="Arial" w:hAnsi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:rsidR="00DC6812" w:rsidRDefault="00DC6812" w:rsidP="00D62DCB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C6812" w:rsidRPr="00357807" w:rsidRDefault="00DC6812" w:rsidP="00D62DCB">
            <w:pPr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57807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B52935" w:rsidRDefault="00B52935">
      <w:pPr>
        <w:pStyle w:val="berschrift1"/>
        <w:rPr>
          <w:b w:val="0"/>
          <w:sz w:val="18"/>
        </w:rPr>
      </w:pPr>
    </w:p>
    <w:p w:rsidR="00B52935" w:rsidRDefault="00B52935" w:rsidP="00980BE3">
      <w:pPr>
        <w:pStyle w:val="berschrift2"/>
        <w:ind w:left="0"/>
        <w:rPr>
          <w:sz w:val="12"/>
        </w:rPr>
      </w:pPr>
      <w:r>
        <w:t xml:space="preserve">Bitte teilen Sie dem BPR personelle Veränderungen mit. Danke </w:t>
      </w:r>
    </w:p>
    <w:sectPr w:rsidR="00B52935">
      <w:type w:val="continuous"/>
      <w:pgSz w:w="11907" w:h="16840" w:code="9"/>
      <w:pgMar w:top="567" w:right="1134" w:bottom="284" w:left="1134" w:header="22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3D" w:rsidRDefault="00B1143D">
      <w:r>
        <w:separator/>
      </w:r>
    </w:p>
  </w:endnote>
  <w:endnote w:type="continuationSeparator" w:id="0">
    <w:p w:rsidR="00B1143D" w:rsidRDefault="00B1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3D" w:rsidRDefault="00B1143D">
      <w:r>
        <w:separator/>
      </w:r>
    </w:p>
  </w:footnote>
  <w:footnote w:type="continuationSeparator" w:id="0">
    <w:p w:rsidR="00B1143D" w:rsidRDefault="00B11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60"/>
    <w:rsid w:val="000E3929"/>
    <w:rsid w:val="001F7CBA"/>
    <w:rsid w:val="00357807"/>
    <w:rsid w:val="003779D4"/>
    <w:rsid w:val="0039724D"/>
    <w:rsid w:val="00423611"/>
    <w:rsid w:val="0043244D"/>
    <w:rsid w:val="005E344C"/>
    <w:rsid w:val="0073175B"/>
    <w:rsid w:val="007803EF"/>
    <w:rsid w:val="00885560"/>
    <w:rsid w:val="008B74E8"/>
    <w:rsid w:val="00980BE3"/>
    <w:rsid w:val="009C2EB2"/>
    <w:rsid w:val="00A26734"/>
    <w:rsid w:val="00A82A24"/>
    <w:rsid w:val="00AB7D61"/>
    <w:rsid w:val="00B1143D"/>
    <w:rsid w:val="00B34AB2"/>
    <w:rsid w:val="00B449BB"/>
    <w:rsid w:val="00B52935"/>
    <w:rsid w:val="00CD3F1D"/>
    <w:rsid w:val="00D12126"/>
    <w:rsid w:val="00D62DCB"/>
    <w:rsid w:val="00D916C1"/>
    <w:rsid w:val="00DC6812"/>
    <w:rsid w:val="00ED423B"/>
    <w:rsid w:val="00EE3494"/>
    <w:rsid w:val="00F27516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ind w:left="-426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82A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1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ind w:left="-426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82A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1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F64D4E3F0318FD42B1EC0189C494E269" ma:contentTypeVersion="5" ma:contentTypeDescription="Erweiterung des Inhaltstyp RP-Dokument mit Spalte Verantwortlich (Textfeld)" ma:contentTypeScope="" ma:versionID="8209b1fcf1f89e6ef1ca8acf2cc0103d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3eeb0e6c-35a1-4b40-a5b4-11acfa0e8436" targetNamespace="http://schemas.microsoft.com/office/2006/metadata/properties" ma:root="true" ma:fieldsID="68d7b210b55b8d24c9f023fd9f7f3d27" ns1:_="" ns2:_="" ns3:_="">
    <xsd:import namespace="http://schemas.microsoft.com/sharepoint/v3"/>
    <xsd:import namespace="77a18adb-f851-4ef9-82c7-7dd03982d471"/>
    <xsd:import namespace="3eeb0e6c-35a1-4b40-a5b4-11acfa0e8436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tretung" minOccurs="0"/>
                <xsd:element ref="ns3:St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fault="S_7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b0e6c-35a1-4b40-a5b4-11acfa0e8436" elementFormDefault="qualified">
    <xsd:import namespace="http://schemas.microsoft.com/office/2006/documentManagement/types"/>
    <xsd:import namespace="http://schemas.microsoft.com/office/infopath/2007/PartnerControls"/>
    <xsd:element name="Vertretung" ma:index="18" nillable="true" ma:displayName="Vertretung" ma:description="Auswahl der Vertretungsart" ma:format="Dropdown" ma:internalName="Vertretung">
      <xsd:simpleType>
        <xsd:restriction base="dms:Choice">
          <xsd:enumeration value="Beauftragte für Chancengleichheit"/>
          <xsd:enumeration value="Bezirkspersonalvertretung Gymnasien"/>
          <xsd:enumeration value="Bezirkspersonalvertretung H-R-W-S"/>
          <xsd:enumeration value="Bezirkspersonalvertretung Berufliche"/>
          <xsd:enumeration value="Schwerbehindertenvertretung"/>
          <xsd:enumeration value="Beauftragte für Chancengleichheit überarbeiten"/>
        </xsd:restriction>
      </xsd:simpleType>
    </xsd:element>
    <xsd:element name="Stand" ma:index="19" nillable="true" ma:displayName="Stand" ma:description="Datum der Erstellung des Dokuments" ma:internalName="Sta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nd xmlns="3eeb0e6c-35a1-4b40-a5b4-11acfa0e8436" xsi:nil="true"/>
    <TaxCatchAll xmlns="77a18adb-f851-4ef9-82c7-7dd03982d471">
      <Value>87</Value>
      <Value>62</Value>
    </TaxCatchAll>
    <Vertretung xmlns="3eeb0e6c-35a1-4b40-a5b4-11acfa0e8436" xsi:nil="true"/>
    <RoutingRuleDescription xmlns="http://schemas.microsoft.com/sharepoint/v3">Örtlicher Personalrat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>S_7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18BCED21-EC24-4771-A523-B1DE76027E0F}"/>
</file>

<file path=customXml/itemProps2.xml><?xml version="1.0" encoding="utf-8"?>
<ds:datastoreItem xmlns:ds="http://schemas.openxmlformats.org/officeDocument/2006/customXml" ds:itemID="{1586EA10-ECC9-4E18-BC94-64E1975C89BB}"/>
</file>

<file path=customXml/itemProps3.xml><?xml version="1.0" encoding="utf-8"?>
<ds:datastoreItem xmlns:ds="http://schemas.openxmlformats.org/officeDocument/2006/customXml" ds:itemID="{39C13181-BFF7-49E3-A475-E4E8D691F7E0}"/>
</file>

<file path=docProps/app.xml><?xml version="1.0" encoding="utf-8"?>
<Properties xmlns="http://schemas.openxmlformats.org/officeDocument/2006/extended-properties" xmlns:vt="http://schemas.openxmlformats.org/officeDocument/2006/docPropsVTypes">
  <Template>4B8B252C.dotm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Örtlicher Personalrat</vt:lpstr>
    </vt:vector>
  </TitlesOfParts>
  <Company>Baden-Württemberg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Örtlicher Personalrat</dc:title>
  <dc:creator>BPR BS RPS</dc:creator>
  <cp:lastModifiedBy>Deubel, Otto (RPS)</cp:lastModifiedBy>
  <cp:revision>2</cp:revision>
  <cp:lastPrinted>2013-10-15T07:20:00Z</cp:lastPrinted>
  <dcterms:created xsi:type="dcterms:W3CDTF">2017-04-06T11:43:00Z</dcterms:created>
  <dcterms:modified xsi:type="dcterms:W3CDTF">2017-04-06T11:43:00Z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0x010100CAC1C5DF2F8A4747BD5B292A85E79AE70200F64D4E3F0318FD42B1EC0189C494E269</vt:lpwstr>
  </property>
  <property fmtid="{D5CDD505-2E9C-101B-9397-08002B2CF9AE}" pid="3" name="Haus">
    <vt:lpwstr>62;#Alle RP|14bb10d8-e93a-427c-bb47-3fa97f492241</vt:lpwstr>
  </property>
  <property fmtid="{D5CDD505-2E9C-101B-9397-08002B2CF9AE}" pid="4" name="Themenkategorie">
    <vt:lpwstr>87;#Schule|e372dff6-df27-4ac4-87d1-a2d454677801</vt:lpwstr>
  </property>
  <property fmtid="{D5CDD505-2E9C-101B-9397-08002B2CF9AE}" pid="5" name="Dokumentenart">
    <vt:lpwstr/>
  </property>
</Properties>
</file>