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C7" w:rsidRPr="001324AF" w:rsidRDefault="001324AF" w:rsidP="005C4FBA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Wichtige </w:t>
      </w:r>
      <w:r w:rsidRPr="001324AF">
        <w:rPr>
          <w:sz w:val="28"/>
          <w:szCs w:val="28"/>
        </w:rPr>
        <w:t>Informationsquellen für</w:t>
      </w:r>
      <w:r w:rsidR="005C4FBA" w:rsidRPr="001324AF">
        <w:rPr>
          <w:sz w:val="28"/>
          <w:szCs w:val="28"/>
        </w:rPr>
        <w:t xml:space="preserve"> Gefährdungsbeurteilungen (GBU)</w:t>
      </w:r>
      <w:r>
        <w:rPr>
          <w:sz w:val="28"/>
          <w:szCs w:val="28"/>
        </w:rPr>
        <w:t xml:space="preserve"> </w:t>
      </w:r>
    </w:p>
    <w:p w:rsidR="001324AF" w:rsidRDefault="001324AF" w:rsidP="005C4FBA">
      <w:pPr>
        <w:pStyle w:val="KeinLeerraum"/>
        <w:rPr>
          <w:sz w:val="24"/>
          <w:szCs w:val="24"/>
        </w:rPr>
      </w:pPr>
    </w:p>
    <w:p w:rsidR="005C4FBA" w:rsidRPr="005C4FBA" w:rsidRDefault="005C4FBA" w:rsidP="005C4FBA">
      <w:pPr>
        <w:pStyle w:val="KeinLeerraum"/>
        <w:rPr>
          <w:sz w:val="24"/>
          <w:szCs w:val="24"/>
        </w:rPr>
      </w:pPr>
    </w:p>
    <w:p w:rsidR="005C4FBA" w:rsidRPr="001324AF" w:rsidRDefault="005C4FBA" w:rsidP="005C4FBA">
      <w:pPr>
        <w:pStyle w:val="KeinLeerraum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4AF">
        <w:rPr>
          <w:b/>
          <w:sz w:val="24"/>
          <w:szCs w:val="24"/>
        </w:rPr>
        <w:t>GUV-SI 8043 Bildende Kunst und Design</w:t>
      </w:r>
    </w:p>
    <w:p w:rsidR="00746C7B" w:rsidRDefault="005C4FBA" w:rsidP="00746C7B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Im Netz herunterladen</w:t>
      </w:r>
      <w:r w:rsidR="00746C7B">
        <w:rPr>
          <w:sz w:val="24"/>
          <w:szCs w:val="24"/>
        </w:rPr>
        <w:t xml:space="preserve">: </w:t>
      </w:r>
      <w:r>
        <w:rPr>
          <w:sz w:val="24"/>
          <w:szCs w:val="24"/>
        </w:rPr>
        <w:t>publikationen.dguv.de</w:t>
      </w:r>
      <w:r w:rsidR="00746C7B">
        <w:rPr>
          <w:sz w:val="24"/>
          <w:szCs w:val="24"/>
        </w:rPr>
        <w:t xml:space="preserve"> oder </w:t>
      </w:r>
      <w:hyperlink r:id="rId5" w:history="1">
        <w:r w:rsidR="00746C7B" w:rsidRPr="00746C7B">
          <w:rPr>
            <w:rStyle w:val="Hyperlink"/>
            <w:color w:val="auto"/>
            <w:sz w:val="24"/>
            <w:szCs w:val="24"/>
            <w:u w:val="none"/>
          </w:rPr>
          <w:t>www.ls-bw.de/Dienstleistungen/Allgemeinbildende</w:t>
        </w:r>
      </w:hyperlink>
      <w:r w:rsidR="00746C7B">
        <w:rPr>
          <w:sz w:val="24"/>
          <w:szCs w:val="24"/>
        </w:rPr>
        <w:t>Schulen/Sicherheit im Unterricht/Fächer/Bildende Kunst/GUV</w:t>
      </w:r>
    </w:p>
    <w:p w:rsidR="005C4FBA" w:rsidRDefault="005C4FBA" w:rsidP="005C4FB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oder kostenfrei bestellen bei der UKBW (Unfallkasse Baden-Württemberg) per mail an </w:t>
      </w:r>
      <w:hyperlink r:id="rId6" w:history="1">
        <w:r w:rsidRPr="005C4FBA">
          <w:rPr>
            <w:rStyle w:val="Hyperlink"/>
            <w:color w:val="auto"/>
            <w:sz w:val="24"/>
            <w:szCs w:val="24"/>
            <w:u w:val="none"/>
          </w:rPr>
          <w:t>druckschriftenversand@ukbw.de</w:t>
        </w:r>
      </w:hyperlink>
    </w:p>
    <w:p w:rsidR="001324AF" w:rsidRDefault="001324AF" w:rsidP="005C4FB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Dort sind auch spezielle GUV-Handreichungen für z. B. Keramik, Holz, Metall u. a. zu erhalten. </w:t>
      </w:r>
    </w:p>
    <w:p w:rsidR="001324AF" w:rsidRDefault="001324AF" w:rsidP="005C4FBA">
      <w:pPr>
        <w:pStyle w:val="KeinLeerraum"/>
        <w:rPr>
          <w:sz w:val="24"/>
          <w:szCs w:val="24"/>
        </w:rPr>
      </w:pPr>
    </w:p>
    <w:p w:rsidR="005C4FBA" w:rsidRDefault="005C4FBA" w:rsidP="005C4FB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- Richtlinie zur Sicherheit im Unterricht (</w:t>
      </w:r>
      <w:proofErr w:type="spellStart"/>
      <w:r w:rsidRPr="001324AF">
        <w:rPr>
          <w:b/>
          <w:sz w:val="24"/>
          <w:szCs w:val="24"/>
        </w:rPr>
        <w:t>RiSU</w:t>
      </w:r>
      <w:proofErr w:type="spellEnd"/>
      <w:r>
        <w:rPr>
          <w:sz w:val="24"/>
          <w:szCs w:val="24"/>
        </w:rPr>
        <w:t>), Empfehlungen der Kultusministerkonferenz, Beschluss der KMK vom 9.9.1994 i. d. F. vom 27.2.2013. Kann im Netz her</w:t>
      </w:r>
      <w:r w:rsidR="00746C7B">
        <w:rPr>
          <w:sz w:val="24"/>
          <w:szCs w:val="24"/>
        </w:rPr>
        <w:t xml:space="preserve">untergeladen werden: </w:t>
      </w:r>
      <w:hyperlink r:id="rId7" w:history="1">
        <w:r w:rsidR="00746C7B" w:rsidRPr="00746C7B">
          <w:rPr>
            <w:rStyle w:val="Hyperlink"/>
            <w:color w:val="auto"/>
            <w:sz w:val="24"/>
            <w:szCs w:val="24"/>
            <w:u w:val="none"/>
          </w:rPr>
          <w:t>www.ls-bw.de/Dienstleistungen/Allgemeinbildende</w:t>
        </w:r>
      </w:hyperlink>
      <w:r w:rsidR="00746C7B">
        <w:rPr>
          <w:sz w:val="24"/>
          <w:szCs w:val="24"/>
        </w:rPr>
        <w:t xml:space="preserve"> Schulen/Sicherheit im Unterricht/</w:t>
      </w:r>
      <w:proofErr w:type="spellStart"/>
      <w:r w:rsidR="00746C7B">
        <w:rPr>
          <w:sz w:val="24"/>
          <w:szCs w:val="24"/>
        </w:rPr>
        <w:t>RiSU</w:t>
      </w:r>
      <w:proofErr w:type="spellEnd"/>
    </w:p>
    <w:p w:rsidR="001324AF" w:rsidRDefault="001324AF" w:rsidP="005C4FBA">
      <w:pPr>
        <w:pStyle w:val="KeinLeerraum"/>
        <w:rPr>
          <w:sz w:val="24"/>
          <w:szCs w:val="24"/>
        </w:rPr>
      </w:pPr>
    </w:p>
    <w:p w:rsidR="00746C7B" w:rsidRDefault="00746C7B" w:rsidP="005C4FB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- Infoportal Arbeits- und Gesundheitsschutz für Lehrkräfte in Baden-Württemberg: http://arbeitsschutz-schule-bw.de und </w:t>
      </w:r>
      <w:hyperlink r:id="rId8" w:history="1">
        <w:r w:rsidRPr="00746C7B">
          <w:rPr>
            <w:rStyle w:val="Hyperlink"/>
            <w:color w:val="auto"/>
            <w:sz w:val="24"/>
            <w:szCs w:val="24"/>
            <w:u w:val="none"/>
          </w:rPr>
          <w:t>www.gefahrstoffe-schule-bw.de</w:t>
        </w:r>
      </w:hyperlink>
    </w:p>
    <w:p w:rsidR="001324AF" w:rsidRDefault="001324AF" w:rsidP="005C4FBA">
      <w:pPr>
        <w:pStyle w:val="KeinLeerraum"/>
        <w:rPr>
          <w:sz w:val="24"/>
          <w:szCs w:val="24"/>
        </w:rPr>
      </w:pPr>
    </w:p>
    <w:p w:rsidR="00746C7B" w:rsidRPr="001324AF" w:rsidRDefault="00746C7B" w:rsidP="005C4FBA">
      <w:pPr>
        <w:pStyle w:val="KeinLeerraum"/>
        <w:rPr>
          <w:b/>
          <w:sz w:val="24"/>
          <w:szCs w:val="24"/>
        </w:rPr>
      </w:pPr>
      <w:r w:rsidRPr="001324AF">
        <w:rPr>
          <w:sz w:val="24"/>
          <w:szCs w:val="24"/>
        </w:rPr>
        <w:t>-</w:t>
      </w:r>
      <w:r w:rsidRPr="001324AF">
        <w:rPr>
          <w:b/>
          <w:sz w:val="24"/>
          <w:szCs w:val="24"/>
        </w:rPr>
        <w:t xml:space="preserve"> Website des Landesinstitut</w:t>
      </w:r>
      <w:r w:rsidR="001324AF">
        <w:rPr>
          <w:b/>
          <w:sz w:val="24"/>
          <w:szCs w:val="24"/>
        </w:rPr>
        <w:t>s</w:t>
      </w:r>
      <w:r w:rsidRPr="001324AF">
        <w:rPr>
          <w:b/>
          <w:sz w:val="24"/>
          <w:szCs w:val="24"/>
        </w:rPr>
        <w:t xml:space="preserve"> für Schulentwicklung: </w:t>
      </w:r>
    </w:p>
    <w:p w:rsidR="00746C7B" w:rsidRDefault="009D2C4A" w:rsidP="005C4FBA">
      <w:pPr>
        <w:pStyle w:val="KeinLeerraum"/>
        <w:rPr>
          <w:sz w:val="24"/>
          <w:szCs w:val="24"/>
        </w:rPr>
      </w:pPr>
      <w:hyperlink r:id="rId9" w:history="1">
        <w:r w:rsidR="00746C7B" w:rsidRPr="00746C7B">
          <w:rPr>
            <w:rStyle w:val="Hyperlink"/>
            <w:color w:val="auto"/>
            <w:sz w:val="24"/>
            <w:szCs w:val="24"/>
            <w:u w:val="none"/>
          </w:rPr>
          <w:t>www.ls-bw.de/Dienstleistungen/Allgemeinbildende</w:t>
        </w:r>
      </w:hyperlink>
      <w:r w:rsidR="00746C7B">
        <w:rPr>
          <w:sz w:val="24"/>
          <w:szCs w:val="24"/>
        </w:rPr>
        <w:t>Schulen/Sicherheit im Unterricht/Fächer/Bildende Kunst</w:t>
      </w:r>
    </w:p>
    <w:p w:rsidR="001324AF" w:rsidRDefault="001324AF" w:rsidP="005C4FBA">
      <w:pPr>
        <w:pStyle w:val="KeinLeerraum"/>
        <w:rPr>
          <w:sz w:val="24"/>
          <w:szCs w:val="24"/>
        </w:rPr>
      </w:pPr>
    </w:p>
    <w:p w:rsidR="00746C7B" w:rsidRDefault="00746C7B" w:rsidP="005C4FB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324AF">
        <w:rPr>
          <w:b/>
          <w:sz w:val="24"/>
          <w:szCs w:val="24"/>
        </w:rPr>
        <w:t>Sicherheitsdatenblätter</w:t>
      </w:r>
      <w:r>
        <w:rPr>
          <w:sz w:val="24"/>
          <w:szCs w:val="24"/>
        </w:rPr>
        <w:t xml:space="preserve"> der Hersteller eines Produkts, meistens im Netz zu finden, andernfalls vom Hersteller oder Händler zusenden lassen</w:t>
      </w:r>
    </w:p>
    <w:p w:rsidR="005C4FBA" w:rsidRPr="005C4FBA" w:rsidRDefault="005C4FBA" w:rsidP="005C4FBA">
      <w:pPr>
        <w:pStyle w:val="KeinLeerraum"/>
        <w:rPr>
          <w:sz w:val="24"/>
          <w:szCs w:val="24"/>
        </w:rPr>
      </w:pPr>
      <w:bookmarkStart w:id="0" w:name="_GoBack"/>
      <w:bookmarkEnd w:id="0"/>
    </w:p>
    <w:sectPr w:rsidR="005C4FBA" w:rsidRPr="005C4FBA" w:rsidSect="009807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FBA"/>
    <w:rsid w:val="001324AF"/>
    <w:rsid w:val="005C4FBA"/>
    <w:rsid w:val="00746C7B"/>
    <w:rsid w:val="0098072A"/>
    <w:rsid w:val="009D2C4A"/>
    <w:rsid w:val="009E3779"/>
    <w:rsid w:val="00A62AAB"/>
    <w:rsid w:val="00C2273A"/>
    <w:rsid w:val="00D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7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C4FB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C4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fahrstoffe-schule-bw.d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ls-bw.de/Dienstleistungen/Allgemeinbildende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ckschriftenversand@ukbw.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s-bw.de/Dienstleistungen/Allgemeinbildend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s-bw.de/Dienstleistungen/Allgemeinbildend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2" ma:contentTypeID="0x010100CAC1C5DF2F8A4747BD5B292A85E79AE70200782F7A20613E7D4F84CF07BC30C12752" ma:contentTypeVersion="4" ma:contentTypeDescription="Erweiterung des Inhaltstyp RP-Dokument mit Spalte Verantwortlich (Textfeld)" ma:contentTypeScope="" ma:versionID="17a70fa99adf274530ad4e96abe4f0a2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36894810-b45d-4af6-88b4-d8617a57f23b" targetNamespace="http://schemas.microsoft.com/office/2006/metadata/properties" ma:root="true" ma:fieldsID="5be3eef4997c2ac7032362c7fd6086bb" ns1:_="" ns2:_="" ns3:_="">
    <xsd:import namespace="http://schemas.microsoft.com/sharepoint/v3"/>
    <xsd:import namespace="77a18adb-f851-4ef9-82c7-7dd03982d471"/>
    <xsd:import namespace="36894810-b45d-4af6-88b4-d8617a57f23b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Verantwortlich" minOccurs="0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Fa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Verantwortlich" ma:index="4" nillable="true" ma:displayName="Verantwortlich" ma:default="S_75" ma:description="für das Dokument verantwortliche Referat/Abteilung, Hinweis für die Redakteure" ma:internalName="Verantwortlich">
      <xsd:simpleType>
        <xsd:restriction base="dms:Text">
          <xsd:maxLength value="255"/>
        </xsd:restriction>
      </xsd:simpleType>
    </xsd:element>
    <xsd:element name="l2262d87fef34707aeb1ab617e2e8490" ma:index="9" nillable="true" ma:taxonomy="true" ma:internalName="l2262d87fef34707aeb1ab617e2e8490" ma:taxonomyFieldName="Haus" ma:displayName="Zuständigkeit" ma:readOnly="false" ma:default="83;#Stuttgart|f45ec47b-8c76-40c9-88dc-0bee6f294437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94810-b45d-4af6-88b4-d8617a57f23b" elementFormDefault="qualified">
    <xsd:import namespace="http://schemas.microsoft.com/office/2006/documentManagement/types"/>
    <xsd:import namespace="http://schemas.microsoft.com/office/infopath/2007/PartnerControls"/>
    <xsd:element name="Fach" ma:index="18" nillable="true" ma:displayName="Fach" ma:format="Dropdown" ma:internalName="Fach">
      <xsd:simpleType>
        <xsd:restriction base="dms:Choice">
          <xsd:enumeration value="Bildende Kunst"/>
          <xsd:enumeration value="Biologie"/>
          <xsd:enumeration value="Chemie"/>
          <xsd:enumeration value="Deutsch"/>
          <xsd:enumeration value="Englisch"/>
          <xsd:enumeration value="Ethik"/>
          <xsd:enumeration value="Französisch"/>
          <xsd:enumeration value="Gemeinschaftskunde"/>
          <xsd:enumeration value="Geografie"/>
          <xsd:enumeration value="Geschichte"/>
          <xsd:enumeration value="Italienisch"/>
          <xsd:enumeration value="ITG"/>
          <xsd:enumeration value="Latein und Griechisch"/>
          <xsd:enumeration value="Mathematik"/>
          <xsd:enumeration value="Musik"/>
          <xsd:enumeration value="NWT"/>
          <xsd:enumeration value="Philosophie"/>
          <xsd:enumeration value="Physik"/>
          <xsd:enumeration value="Psychologie"/>
          <xsd:enumeration value="Religionslehre ev."/>
          <xsd:enumeration value="Religionslehre kath."/>
          <xsd:enumeration value="Russisch"/>
          <xsd:enumeration value="Spanisch"/>
          <xsd:enumeration value="Sport"/>
          <xsd:enumeration value="Theater"/>
          <xsd:enumeration value="Wirtschaft"/>
          <xsd:enumeration value="keine Zuordnu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h xmlns="36894810-b45d-4af6-88b4-d8617a57f23b">Bildende Kunst</Fach>
    <TaxCatchAll xmlns="77a18adb-f851-4ef9-82c7-7dd03982d471">
      <Value>87</Value>
      <Value>83</Value>
    </TaxCatchAll>
    <RoutingRuleDescription xmlns="http://schemas.microsoft.com/sharepoint/v3">Infoquellen für GBU</RoutingRuleDescription>
    <kdb41432144c4cdca10c978b4cdbd206 xmlns="77a18adb-f851-4ef9-82c7-7dd03982d471">
      <Terms xmlns="http://schemas.microsoft.com/office/infopath/2007/PartnerControls"/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Verantwortlich xmlns="77a18adb-f851-4ef9-82c7-7dd03982d471">S_75</Verantwortlich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</documentManagement>
</p:properties>
</file>

<file path=customXml/itemProps1.xml><?xml version="1.0" encoding="utf-8"?>
<ds:datastoreItem xmlns:ds="http://schemas.openxmlformats.org/officeDocument/2006/customXml" ds:itemID="{A45ADC24-0701-4D7B-874A-BACFBBD3904E}"/>
</file>

<file path=customXml/itemProps2.xml><?xml version="1.0" encoding="utf-8"?>
<ds:datastoreItem xmlns:ds="http://schemas.openxmlformats.org/officeDocument/2006/customXml" ds:itemID="{5DB95508-8C6D-4B69-911D-CA9AF86B207E}"/>
</file>

<file path=customXml/itemProps3.xml><?xml version="1.0" encoding="utf-8"?>
<ds:datastoreItem xmlns:ds="http://schemas.openxmlformats.org/officeDocument/2006/customXml" ds:itemID="{A9DEF681-44B0-47FA-BF60-3DB6DB12E9F9}"/>
</file>

<file path=docProps/app.xml><?xml version="1.0" encoding="utf-8"?>
<Properties xmlns="http://schemas.openxmlformats.org/officeDocument/2006/extended-properties" xmlns:vt="http://schemas.openxmlformats.org/officeDocument/2006/docPropsVTypes">
  <Template>62ADE286.dotm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Infoquellen für GBU</dc:title>
  <dc:subject/>
  <dc:creator>Giese</dc:creator>
  <cp:keywords/>
  <dc:description/>
  <cp:lastModifiedBy>Maier, Andreas (RPS)</cp:lastModifiedBy>
  <cp:revision>2</cp:revision>
  <dcterms:created xsi:type="dcterms:W3CDTF">2014-10-04T13:03:00Z</dcterms:created>
  <dcterms:modified xsi:type="dcterms:W3CDTF">2014-10-31T20:25:00Z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0x010100CAC1C5DF2F8A4747BD5B292A85E79AE70200782F7A20613E7D4F84CF07BC30C12752</vt:lpwstr>
  </property>
  <property fmtid="{D5CDD505-2E9C-101B-9397-08002B2CF9AE}" pid="3" name="Haus">
    <vt:lpwstr>83;#Stuttgart|f45ec47b-8c76-40c9-88dc-0bee6f294437</vt:lpwstr>
  </property>
  <property fmtid="{D5CDD505-2E9C-101B-9397-08002B2CF9AE}" pid="4" name="Themenkategorie">
    <vt:lpwstr>87;#Schule|e372dff6-df27-4ac4-87d1-a2d454677801</vt:lpwstr>
  </property>
  <property fmtid="{D5CDD505-2E9C-101B-9397-08002B2CF9AE}" pid="5" name="Dokumentenart">
    <vt:lpwstr/>
  </property>
</Properties>
</file>