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bookmarkStart w:id="0" w:name="_GoBack"/>
      <w:bookmarkEnd w:id="0"/>
      <w:r>
        <w:rPr>
          <w:rFonts w:ascii="Arial" w:hAnsi="Arial" w:cs="Arial"/>
          <w:sz w:val="600"/>
          <w:lang w:val="ru-RU"/>
        </w:rPr>
        <w:t>А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t>Б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lastRenderedPageBreak/>
        <w:t>В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t>Г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lastRenderedPageBreak/>
        <w:t>Д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t>Е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lastRenderedPageBreak/>
        <w:t>Ё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t>Ж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lastRenderedPageBreak/>
        <w:t>З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t>И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lastRenderedPageBreak/>
        <w:t>Й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t>К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lastRenderedPageBreak/>
        <w:t>Л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t>М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lastRenderedPageBreak/>
        <w:t>Н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t>О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lastRenderedPageBreak/>
        <w:t>П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t>Р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lastRenderedPageBreak/>
        <w:t>С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t>Т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lastRenderedPageBreak/>
        <w:t>У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t>Ф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lastRenderedPageBreak/>
        <w:t>Х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t>Ц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lastRenderedPageBreak/>
        <w:t>Ч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t>Ш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lastRenderedPageBreak/>
        <w:t>Щ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t>Ъ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lastRenderedPageBreak/>
        <w:t>Ы</w:t>
      </w:r>
    </w:p>
    <w:p w:rsidR="00000000" w:rsidRDefault="0016545B">
      <w:pPr>
        <w:jc w:val="center"/>
        <w:rPr>
          <w:rFonts w:ascii="Arial" w:hAnsi="Arial" w:cs="Arial"/>
          <w:sz w:val="600"/>
          <w:lang w:val="ru-RU"/>
        </w:rPr>
      </w:pPr>
      <w:r>
        <w:rPr>
          <w:rFonts w:ascii="Arial" w:hAnsi="Arial" w:cs="Arial"/>
          <w:sz w:val="600"/>
          <w:lang w:val="ru-RU"/>
        </w:rPr>
        <w:t>Ь</w:t>
      </w:r>
    </w:p>
    <w:p w:rsidR="00000000" w:rsidRDefault="0016545B">
      <w:pPr>
        <w:pStyle w:val="berschrift1"/>
      </w:pPr>
      <w:r>
        <w:lastRenderedPageBreak/>
        <w:t>Э</w:t>
      </w:r>
    </w:p>
    <w:p w:rsidR="00000000" w:rsidRDefault="0016545B">
      <w:pPr>
        <w:pStyle w:val="berschrift1"/>
      </w:pPr>
      <w:r>
        <w:t>Ю</w:t>
      </w:r>
    </w:p>
    <w:p w:rsidR="00000000" w:rsidRDefault="0016545B">
      <w:pPr>
        <w:pStyle w:val="berschrift2"/>
        <w:rPr>
          <w:sz w:val="600"/>
        </w:rPr>
      </w:pPr>
      <w:r>
        <w:rPr>
          <w:sz w:val="600"/>
        </w:rPr>
        <w:lastRenderedPageBreak/>
        <w:t>Я</w:t>
      </w:r>
    </w:p>
    <w:sectPr w:rsidR="000000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5B"/>
    <w:rsid w:val="0016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600"/>
      <w:lang w:val="ru-RU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700"/>
      <w:lang w:val="ru-RU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600"/>
      <w:lang w:val="ru-RU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700"/>
      <w:lang w:val="ru-RU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2" ma:contentTypeID="0x010100CAC1C5DF2F8A4747BD5B292A85E79AE70200782F7A20613E7D4F84CF07BC30C12752" ma:contentTypeVersion="4" ma:contentTypeDescription="Erweiterung des Inhaltstyp RP-Dokument mit Spalte Verantwortlich (Textfeld)" ma:contentTypeScope="" ma:versionID="17a70fa99adf274530ad4e96abe4f0a2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36894810-b45d-4af6-88b4-d8617a57f23b" targetNamespace="http://schemas.microsoft.com/office/2006/metadata/properties" ma:root="true" ma:fieldsID="5be3eef4997c2ac7032362c7fd6086bb" ns1:_="" ns2:_="" ns3:_="">
    <xsd:import namespace="http://schemas.microsoft.com/sharepoint/v3"/>
    <xsd:import namespace="77a18adb-f851-4ef9-82c7-7dd03982d471"/>
    <xsd:import namespace="36894810-b45d-4af6-88b4-d8617a57f23b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Verantwortlich" minOccurs="0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Fa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Verantwortlich" ma:index="4" nillable="true" ma:displayName="Verantwortlich" ma:default="S_75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l2262d87fef34707aeb1ab617e2e8490" ma:index="9" nillable="true" ma:taxonomy="true" ma:internalName="l2262d87fef34707aeb1ab617e2e8490" ma:taxonomyFieldName="Haus" ma:displayName="Zuständigkeit" ma:readOnly="false" ma:default="83;#Stuttgart|f45ec47b-8c76-40c9-88dc-0bee6f294437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94810-b45d-4af6-88b4-d8617a57f23b" elementFormDefault="qualified">
    <xsd:import namespace="http://schemas.microsoft.com/office/2006/documentManagement/types"/>
    <xsd:import namespace="http://schemas.microsoft.com/office/infopath/2007/PartnerControls"/>
    <xsd:element name="Fach" ma:index="18" nillable="true" ma:displayName="Fach" ma:format="Dropdown" ma:internalName="Fach">
      <xsd:simpleType>
        <xsd:restriction base="dms:Choice">
          <xsd:enumeration value="Bildende Kunst"/>
          <xsd:enumeration value="Biologie"/>
          <xsd:enumeration value="Chemie"/>
          <xsd:enumeration value="Deutsch"/>
          <xsd:enumeration value="Englisch"/>
          <xsd:enumeration value="Ethik"/>
          <xsd:enumeration value="Französisch"/>
          <xsd:enumeration value="Gemeinschaftskunde"/>
          <xsd:enumeration value="Geografie"/>
          <xsd:enumeration value="Geschichte"/>
          <xsd:enumeration value="Italienisch"/>
          <xsd:enumeration value="ITG"/>
          <xsd:enumeration value="Latein und Griechisch"/>
          <xsd:enumeration value="Mathematik"/>
          <xsd:enumeration value="Musik"/>
          <xsd:enumeration value="NWT"/>
          <xsd:enumeration value="Philosophie"/>
          <xsd:enumeration value="Physik"/>
          <xsd:enumeration value="Psychologie"/>
          <xsd:enumeration value="Religionslehre ev."/>
          <xsd:enumeration value="Religionslehre kath."/>
          <xsd:enumeration value="Russisch"/>
          <xsd:enumeration value="Spanisch"/>
          <xsd:enumeration value="Sport"/>
          <xsd:enumeration value="Theater"/>
          <xsd:enumeration value="Wirtschaft"/>
          <xsd:enumeration value="keine Zuordn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 xmlns="36894810-b45d-4af6-88b4-d8617a57f23b">Russisch</Fach>
    <TaxCatchAll xmlns="77a18adb-f851-4ef9-82c7-7dd03982d471">
      <Value>87</Value>
      <Value>83</Value>
    </TaxCatchAll>
    <RoutingRuleDescription xmlns="http://schemas.microsoft.com/sharepoint/v3">RussischesAlphabetPräsentieren</RoutingRuleDescription>
    <kdb41432144c4cdca10c978b4cdbd206 xmlns="77a18adb-f851-4ef9-82c7-7dd03982d471">
      <Terms xmlns="http://schemas.microsoft.com/office/infopath/2007/PartnerControls"/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Verantwortlich xmlns="77a18adb-f851-4ef9-82c7-7dd03982d471">S_75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</documentManagement>
</p:properties>
</file>

<file path=customXml/itemProps1.xml><?xml version="1.0" encoding="utf-8"?>
<ds:datastoreItem xmlns:ds="http://schemas.openxmlformats.org/officeDocument/2006/customXml" ds:itemID="{F695BB14-1A1C-43C6-9943-7EDABBEE2910}"/>
</file>

<file path=customXml/itemProps2.xml><?xml version="1.0" encoding="utf-8"?>
<ds:datastoreItem xmlns:ds="http://schemas.openxmlformats.org/officeDocument/2006/customXml" ds:itemID="{6AB6C587-FB99-4F1E-B173-97024808F27B}"/>
</file>

<file path=customXml/itemProps3.xml><?xml version="1.0" encoding="utf-8"?>
<ds:datastoreItem xmlns:ds="http://schemas.openxmlformats.org/officeDocument/2006/customXml" ds:itemID="{FF406FF8-D91D-489F-8577-4C9A7A20D7AF}"/>
</file>

<file path=customXml/itemProps4.xml><?xml version="1.0" encoding="utf-8"?>
<ds:datastoreItem xmlns:ds="http://schemas.openxmlformats.org/officeDocument/2006/customXml" ds:itemID="{B0811284-847A-4FCA-97B0-13DA91E70B56}"/>
</file>

<file path=docProps/app.xml><?xml version="1.0" encoding="utf-8"?>
<Properties xmlns="http://schemas.openxmlformats.org/officeDocument/2006/extended-properties" xmlns:vt="http://schemas.openxmlformats.org/officeDocument/2006/docPropsVTypes">
  <Template>CCE0A313.dotm</Template>
  <TotalTime>0</TotalTime>
  <Pages>17</Pages>
  <Words>9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RussischesAlphabetPräsentieren</vt:lpstr>
    </vt:vector>
  </TitlesOfParts>
  <Company>Innenverwaltung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RussischesAlphabetPräsentieren</dc:title>
  <dc:creator>lehrer</dc:creator>
  <cp:lastModifiedBy>Küstner, Andreas (RPS)</cp:lastModifiedBy>
  <cp:revision>2</cp:revision>
  <dcterms:created xsi:type="dcterms:W3CDTF">2020-03-19T10:22:00Z</dcterms:created>
  <dcterms:modified xsi:type="dcterms:W3CDTF">2020-03-19T10:22:00Z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/>
  </property>
  <property fmtid="{D5CDD505-2E9C-101B-9397-08002B2CF9AE}" pid="4" name="Haus">
    <vt:lpwstr>83;#Stuttgart|f45ec47b-8c76-40c9-88dc-0bee6f294437</vt:lpwstr>
  </property>
  <property fmtid="{D5CDD505-2E9C-101B-9397-08002B2CF9AE}" pid="5" name="ContentTypeId">
    <vt:lpwstr>0x010100CAC1C5DF2F8A4747BD5B292A85E79AE70200782F7A20613E7D4F84CF07BC30C12752</vt:lpwstr>
  </property>
</Properties>
</file>