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FC" w:rsidRDefault="006466FC" w:rsidP="00F654EF">
      <w:pPr>
        <w:jc w:val="both"/>
        <w:rPr>
          <w:rFonts w:ascii="Calibri" w:hAnsi="Calibri" w:cs="Arial"/>
          <w:b/>
        </w:rPr>
      </w:pPr>
      <w:bookmarkStart w:id="0" w:name="_GoBack"/>
      <w:bookmarkEnd w:id="0"/>
    </w:p>
    <w:tbl>
      <w:tblPr>
        <w:tblW w:w="0" w:type="auto"/>
        <w:tblInd w:w="-510" w:type="dxa"/>
        <w:tblLook w:val="01E0" w:firstRow="1" w:lastRow="1" w:firstColumn="1" w:lastColumn="1" w:noHBand="0" w:noVBand="0"/>
      </w:tblPr>
      <w:tblGrid>
        <w:gridCol w:w="250"/>
        <w:gridCol w:w="9353"/>
      </w:tblGrid>
      <w:tr w:rsidR="006466FC" w:rsidTr="00A46CC1">
        <w:tc>
          <w:tcPr>
            <w:tcW w:w="250" w:type="dxa"/>
          </w:tcPr>
          <w:p w:rsidR="006466FC" w:rsidRDefault="006466FC" w:rsidP="00A46CC1">
            <w:r>
              <w:rPr>
                <w:rFonts w:cs="Arial"/>
                <w:b/>
                <w:sz w:val="36"/>
                <w:szCs w:val="36"/>
                <w:u w:val="single"/>
              </w:rPr>
              <w:br w:type="page"/>
            </w:r>
          </w:p>
        </w:tc>
        <w:tc>
          <w:tcPr>
            <w:tcW w:w="9353" w:type="dxa"/>
          </w:tcPr>
          <w:p w:rsidR="006466FC" w:rsidRDefault="0074291A" w:rsidP="00A46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1680" cy="830580"/>
                  <wp:effectExtent l="0" t="0" r="7620" b="7620"/>
                  <wp:docPr id="1" name="Bild 1" descr="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6FC" w:rsidRDefault="006466FC" w:rsidP="00A46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MINISTERIUM FÜR KULTUS, JUGEND UND SPORT</w:t>
            </w:r>
          </w:p>
          <w:p w:rsidR="006466FC" w:rsidRDefault="006466FC" w:rsidP="00A46CC1">
            <w:pPr>
              <w:jc w:val="center"/>
              <w:rPr>
                <w:sz w:val="16"/>
                <w:szCs w:val="16"/>
              </w:rPr>
            </w:pPr>
          </w:p>
          <w:p w:rsidR="006466FC" w:rsidRDefault="006466FC" w:rsidP="00A46CC1">
            <w:pPr>
              <w:jc w:val="center"/>
              <w:rPr>
                <w:sz w:val="16"/>
                <w:szCs w:val="16"/>
              </w:rPr>
            </w:pPr>
          </w:p>
        </w:tc>
      </w:tr>
      <w:tr w:rsidR="006466FC" w:rsidTr="00A46CC1">
        <w:tc>
          <w:tcPr>
            <w:tcW w:w="250" w:type="dxa"/>
          </w:tcPr>
          <w:p w:rsidR="006466FC" w:rsidRDefault="006466FC" w:rsidP="00A46CC1">
            <w:pPr>
              <w:rPr>
                <w:sz w:val="2"/>
                <w:szCs w:val="2"/>
              </w:rPr>
            </w:pPr>
          </w:p>
        </w:tc>
        <w:tc>
          <w:tcPr>
            <w:tcW w:w="9353" w:type="dxa"/>
          </w:tcPr>
          <w:p w:rsidR="006466FC" w:rsidRDefault="006466FC" w:rsidP="00A46CC1">
            <w:pPr>
              <w:jc w:val="center"/>
              <w:rPr>
                <w:sz w:val="4"/>
                <w:szCs w:val="4"/>
              </w:rPr>
            </w:pPr>
          </w:p>
        </w:tc>
      </w:tr>
      <w:tr w:rsidR="006466FC" w:rsidTr="00A46CC1">
        <w:tc>
          <w:tcPr>
            <w:tcW w:w="96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466FC" w:rsidRDefault="006466FC" w:rsidP="00A46CC1">
            <w:pPr>
              <w:tabs>
                <w:tab w:val="center" w:pos="198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Ministerium für Kultus, Jugend und Sport Baden-Württemberg</w:t>
            </w:r>
          </w:p>
          <w:p w:rsidR="006466FC" w:rsidRDefault="006466FC" w:rsidP="00A46C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Postfach 10 34 42  </w:t>
            </w:r>
            <w:r>
              <w:rPr>
                <w:sz w:val="16"/>
              </w:rPr>
              <w:sym w:font="Wingdings" w:char="0077"/>
            </w:r>
            <w:r>
              <w:rPr>
                <w:sz w:val="16"/>
              </w:rPr>
              <w:t xml:space="preserve">  70029 Stuttgart</w:t>
            </w:r>
          </w:p>
          <w:p w:rsidR="006466FC" w:rsidRDefault="006466FC" w:rsidP="00A46CC1">
            <w:pPr>
              <w:jc w:val="center"/>
              <w:rPr>
                <w:sz w:val="12"/>
                <w:szCs w:val="12"/>
              </w:rPr>
            </w:pPr>
          </w:p>
        </w:tc>
      </w:tr>
      <w:tr w:rsidR="006466FC" w:rsidTr="00A46CC1"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FC" w:rsidRDefault="006466FC" w:rsidP="00A46CC1">
            <w:pPr>
              <w:tabs>
                <w:tab w:val="center" w:pos="1985"/>
              </w:tabs>
              <w:rPr>
                <w:sz w:val="16"/>
              </w:rPr>
            </w:pPr>
          </w:p>
          <w:p w:rsidR="006466FC" w:rsidRDefault="006466FC" w:rsidP="00A46CC1">
            <w:pPr>
              <w:tabs>
                <w:tab w:val="center" w:pos="198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Name (Schüler/in): </w:t>
            </w:r>
          </w:p>
          <w:p w:rsidR="006466FC" w:rsidRDefault="006466FC" w:rsidP="00A46CC1">
            <w:pPr>
              <w:tabs>
                <w:tab w:val="center" w:pos="1985"/>
              </w:tabs>
              <w:rPr>
                <w:rFonts w:cs="Arial"/>
              </w:rPr>
            </w:pPr>
          </w:p>
          <w:p w:rsidR="006466FC" w:rsidRDefault="006466FC" w:rsidP="00A46CC1">
            <w:pPr>
              <w:tabs>
                <w:tab w:val="center" w:pos="198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Schule: </w:t>
            </w:r>
          </w:p>
          <w:p w:rsidR="006466FC" w:rsidRDefault="006466FC" w:rsidP="00A46CC1">
            <w:pPr>
              <w:tabs>
                <w:tab w:val="center" w:pos="1985"/>
              </w:tabs>
              <w:rPr>
                <w:rFonts w:cs="Arial"/>
              </w:rPr>
            </w:pPr>
          </w:p>
          <w:p w:rsidR="006466FC" w:rsidRDefault="006466FC" w:rsidP="00A46CC1">
            <w:pPr>
              <w:tabs>
                <w:tab w:val="center" w:pos="198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Fachlehrer/in: </w:t>
            </w:r>
          </w:p>
          <w:p w:rsidR="006466FC" w:rsidRDefault="006466FC" w:rsidP="00A46CC1">
            <w:pPr>
              <w:tabs>
                <w:tab w:val="center" w:pos="1985"/>
              </w:tabs>
              <w:rPr>
                <w:rFonts w:cs="Arial"/>
              </w:rPr>
            </w:pPr>
          </w:p>
          <w:p w:rsidR="006466FC" w:rsidRDefault="006466FC" w:rsidP="00A46CC1">
            <w:pPr>
              <w:tabs>
                <w:tab w:val="center" w:pos="1985"/>
              </w:tabs>
              <w:rPr>
                <w:rFonts w:cs="Arial"/>
              </w:rPr>
            </w:pPr>
            <w:r>
              <w:rPr>
                <w:rFonts w:cs="Arial"/>
              </w:rPr>
              <w:t>Prüfer/in:</w:t>
            </w:r>
          </w:p>
          <w:p w:rsidR="006466FC" w:rsidRDefault="006466FC" w:rsidP="00A46CC1">
            <w:pPr>
              <w:tabs>
                <w:tab w:val="center" w:pos="1985"/>
              </w:tabs>
              <w:rPr>
                <w:rFonts w:cs="Arial"/>
              </w:rPr>
            </w:pPr>
          </w:p>
          <w:p w:rsidR="006466FC" w:rsidRDefault="006466FC" w:rsidP="00A46CC1">
            <w:pPr>
              <w:tabs>
                <w:tab w:val="center" w:pos="1985"/>
              </w:tabs>
              <w:rPr>
                <w:rFonts w:cs="Arial"/>
              </w:rPr>
            </w:pPr>
            <w:r>
              <w:rPr>
                <w:rFonts w:cs="Arial"/>
              </w:rPr>
              <w:t>Musiktitel/Musiklänge:</w:t>
            </w:r>
          </w:p>
          <w:p w:rsidR="00AB4F43" w:rsidRDefault="00AB4F43" w:rsidP="00A46CC1">
            <w:pPr>
              <w:tabs>
                <w:tab w:val="center" w:pos="1985"/>
              </w:tabs>
              <w:rPr>
                <w:rFonts w:cs="Arial"/>
              </w:rPr>
            </w:pPr>
          </w:p>
          <w:p w:rsidR="00AB4F43" w:rsidRDefault="00AE3C54" w:rsidP="00A46CC1">
            <w:pPr>
              <w:tabs>
                <w:tab w:val="center" w:pos="1985"/>
              </w:tabs>
              <w:rPr>
                <w:rFonts w:cs="Arial"/>
              </w:rPr>
            </w:pPr>
            <w:r>
              <w:rPr>
                <w:rFonts w:cs="Arial"/>
              </w:rPr>
              <w:t>Stilrichtung:</w:t>
            </w:r>
          </w:p>
          <w:p w:rsidR="00AE3C54" w:rsidRDefault="00AE3C54" w:rsidP="00A46CC1">
            <w:pPr>
              <w:tabs>
                <w:tab w:val="center" w:pos="1985"/>
              </w:tabs>
              <w:rPr>
                <w:rFonts w:cs="Arial"/>
              </w:rPr>
            </w:pPr>
          </w:p>
          <w:p w:rsidR="00AE3C54" w:rsidRDefault="00AE3C54" w:rsidP="00A46CC1">
            <w:pPr>
              <w:tabs>
                <w:tab w:val="center" w:pos="1985"/>
              </w:tabs>
              <w:rPr>
                <w:rFonts w:cs="Arial"/>
              </w:rPr>
            </w:pPr>
            <w:r>
              <w:rPr>
                <w:rFonts w:cs="Arial"/>
              </w:rPr>
              <w:t>Einzel-/Partnerpräsentation:</w:t>
            </w:r>
          </w:p>
          <w:p w:rsidR="006466FC" w:rsidRDefault="006466FC" w:rsidP="00A46CC1">
            <w:pPr>
              <w:tabs>
                <w:tab w:val="center" w:pos="1985"/>
              </w:tabs>
              <w:rPr>
                <w:sz w:val="16"/>
              </w:rPr>
            </w:pPr>
          </w:p>
          <w:p w:rsidR="006466FC" w:rsidRDefault="006466FC" w:rsidP="00A46CC1">
            <w:pPr>
              <w:tabs>
                <w:tab w:val="center" w:pos="1985"/>
              </w:tabs>
              <w:rPr>
                <w:sz w:val="16"/>
              </w:rPr>
            </w:pPr>
          </w:p>
        </w:tc>
      </w:tr>
    </w:tbl>
    <w:p w:rsidR="006466FC" w:rsidRDefault="006466FC" w:rsidP="006466FC">
      <w:pPr>
        <w:jc w:val="center"/>
        <w:rPr>
          <w:rFonts w:cs="Arial"/>
          <w:b/>
          <w:u w:val="single"/>
        </w:rPr>
      </w:pPr>
    </w:p>
    <w:p w:rsidR="006466FC" w:rsidRDefault="006466FC" w:rsidP="006466FC">
      <w:pPr>
        <w:jc w:val="center"/>
        <w:rPr>
          <w:b/>
          <w:bCs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Formblatt </w:t>
      </w:r>
      <w:r w:rsidR="00AB4F43" w:rsidRPr="00AB4F43">
        <w:rPr>
          <w:b/>
          <w:bCs/>
          <w:sz w:val="32"/>
          <w:szCs w:val="32"/>
        </w:rPr>
        <w:t>Gestaltung - selbsterarbeitete Tanzkomposition</w:t>
      </w:r>
    </w:p>
    <w:p w:rsidR="000C1ED5" w:rsidRDefault="000C1ED5" w:rsidP="000C1ED5">
      <w:pPr>
        <w:rPr>
          <w:b/>
          <w:bCs/>
          <w:sz w:val="32"/>
          <w:szCs w:val="32"/>
        </w:rPr>
      </w:pPr>
    </w:p>
    <w:p w:rsidR="000C1ED5" w:rsidRPr="000C1ED5" w:rsidRDefault="000C1ED5" w:rsidP="000C1ED5">
      <w:pPr>
        <w:rPr>
          <w:rFonts w:cs="Arial"/>
          <w:b/>
        </w:rPr>
      </w:pPr>
      <w:r w:rsidRPr="000C1ED5">
        <w:rPr>
          <w:b/>
          <w:bCs/>
        </w:rPr>
        <w:t>Skizzierung des Raumwegs</w:t>
      </w:r>
    </w:p>
    <w:p w:rsidR="006466FC" w:rsidRPr="00AB4F43" w:rsidRDefault="006466FC" w:rsidP="006466FC">
      <w:pPr>
        <w:rPr>
          <w:rFonts w:cs="Arial"/>
          <w:sz w:val="32"/>
          <w:szCs w:val="32"/>
        </w:rPr>
      </w:pPr>
    </w:p>
    <w:p w:rsidR="006466FC" w:rsidRDefault="0074291A" w:rsidP="006466FC">
      <w:pPr>
        <w:ind w:left="-540"/>
        <w:rPr>
          <w:rFonts w:cs="Arial"/>
          <w:b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24765</wp:posOffset>
                </wp:positionV>
                <wp:extent cx="6057900" cy="4182110"/>
                <wp:effectExtent l="9525" t="5715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18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.75pt;margin-top:1.95pt;width:477pt;height:32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a+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" o:allowincell="f"/>
            </w:pict>
          </mc:Fallback>
        </mc:AlternateContent>
      </w:r>
      <w:r w:rsidR="006466FC">
        <w:rPr>
          <w:rFonts w:cs="Arial"/>
          <w:b/>
        </w:rPr>
        <w:t xml:space="preserve">Raumwege: </w:t>
      </w: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07"/>
      </w:tblGrid>
      <w:tr w:rsidR="006466FC" w:rsidTr="00A46CC1">
        <w:trPr>
          <w:trHeight w:val="476"/>
        </w:trPr>
        <w:tc>
          <w:tcPr>
            <w:tcW w:w="1260" w:type="dxa"/>
          </w:tcPr>
          <w:p w:rsidR="006466FC" w:rsidRDefault="006466FC" w:rsidP="00A46CC1">
            <w:pPr>
              <w:rPr>
                <w:rFonts w:cs="Arial"/>
                <w:b/>
              </w:rPr>
            </w:pPr>
          </w:p>
        </w:tc>
        <w:tc>
          <w:tcPr>
            <w:tcW w:w="8307" w:type="dxa"/>
          </w:tcPr>
          <w:p w:rsidR="006466FC" w:rsidRDefault="000C1ED5" w:rsidP="00AB4F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Inhalte</w:t>
            </w:r>
            <w:r w:rsidR="006466FC">
              <w:rPr>
                <w:rFonts w:cs="Arial"/>
                <w:b/>
              </w:rPr>
              <w:t xml:space="preserve"> </w:t>
            </w:r>
          </w:p>
        </w:tc>
      </w:tr>
      <w:tr w:rsidR="006466FC" w:rsidTr="00A46CC1">
        <w:trPr>
          <w:trHeight w:val="898"/>
        </w:trPr>
        <w:tc>
          <w:tcPr>
            <w:tcW w:w="1260" w:type="dxa"/>
          </w:tcPr>
          <w:p w:rsidR="006466FC" w:rsidRDefault="000C1ED5" w:rsidP="00A46CC1">
            <w:pPr>
              <w:rPr>
                <w:rFonts w:cs="Arial"/>
              </w:rPr>
            </w:pPr>
            <w:r>
              <w:rPr>
                <w:rFonts w:cs="Arial"/>
              </w:rPr>
              <w:t>Teil 1</w:t>
            </w:r>
          </w:p>
        </w:tc>
        <w:tc>
          <w:tcPr>
            <w:tcW w:w="8307" w:type="dxa"/>
          </w:tcPr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</w:tc>
      </w:tr>
      <w:tr w:rsidR="006466FC" w:rsidTr="00A46CC1">
        <w:trPr>
          <w:trHeight w:val="898"/>
        </w:trPr>
        <w:tc>
          <w:tcPr>
            <w:tcW w:w="1260" w:type="dxa"/>
          </w:tcPr>
          <w:p w:rsidR="006466FC" w:rsidRDefault="000C1ED5" w:rsidP="00A46CC1">
            <w:pPr>
              <w:rPr>
                <w:rFonts w:cs="Arial"/>
              </w:rPr>
            </w:pPr>
            <w:r>
              <w:rPr>
                <w:rFonts w:cs="Arial"/>
              </w:rPr>
              <w:t>Teil 2</w:t>
            </w:r>
          </w:p>
        </w:tc>
        <w:tc>
          <w:tcPr>
            <w:tcW w:w="8307" w:type="dxa"/>
          </w:tcPr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</w:tc>
      </w:tr>
      <w:tr w:rsidR="006466FC" w:rsidTr="00A46CC1">
        <w:trPr>
          <w:trHeight w:val="898"/>
        </w:trPr>
        <w:tc>
          <w:tcPr>
            <w:tcW w:w="1260" w:type="dxa"/>
          </w:tcPr>
          <w:p w:rsidR="006466FC" w:rsidRDefault="000C1ED5" w:rsidP="00A46CC1">
            <w:pPr>
              <w:rPr>
                <w:rFonts w:cs="Arial"/>
              </w:rPr>
            </w:pPr>
            <w:r>
              <w:rPr>
                <w:rFonts w:cs="Arial"/>
              </w:rPr>
              <w:t>Teil 3</w:t>
            </w:r>
          </w:p>
        </w:tc>
        <w:tc>
          <w:tcPr>
            <w:tcW w:w="8307" w:type="dxa"/>
          </w:tcPr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</w:tc>
      </w:tr>
      <w:tr w:rsidR="006466FC" w:rsidTr="00A46CC1">
        <w:trPr>
          <w:trHeight w:val="898"/>
        </w:trPr>
        <w:tc>
          <w:tcPr>
            <w:tcW w:w="1260" w:type="dxa"/>
          </w:tcPr>
          <w:p w:rsidR="006466FC" w:rsidRDefault="00AE3C54" w:rsidP="00A46CC1">
            <w:pPr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8307" w:type="dxa"/>
          </w:tcPr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</w:tc>
      </w:tr>
      <w:tr w:rsidR="006466FC" w:rsidTr="00A46CC1">
        <w:trPr>
          <w:trHeight w:val="898"/>
        </w:trPr>
        <w:tc>
          <w:tcPr>
            <w:tcW w:w="1260" w:type="dxa"/>
          </w:tcPr>
          <w:p w:rsidR="006466FC" w:rsidRDefault="006466FC" w:rsidP="00A46CC1">
            <w:pPr>
              <w:rPr>
                <w:rFonts w:cs="Arial"/>
              </w:rPr>
            </w:pPr>
          </w:p>
        </w:tc>
        <w:tc>
          <w:tcPr>
            <w:tcW w:w="8307" w:type="dxa"/>
          </w:tcPr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</w:tc>
      </w:tr>
      <w:tr w:rsidR="006466FC" w:rsidTr="00A46CC1">
        <w:trPr>
          <w:trHeight w:val="898"/>
        </w:trPr>
        <w:tc>
          <w:tcPr>
            <w:tcW w:w="1260" w:type="dxa"/>
          </w:tcPr>
          <w:p w:rsidR="006466FC" w:rsidRDefault="006466FC" w:rsidP="00A46CC1">
            <w:pPr>
              <w:rPr>
                <w:rFonts w:cs="Arial"/>
              </w:rPr>
            </w:pPr>
          </w:p>
        </w:tc>
        <w:tc>
          <w:tcPr>
            <w:tcW w:w="8307" w:type="dxa"/>
          </w:tcPr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</w:tc>
      </w:tr>
      <w:tr w:rsidR="006466FC" w:rsidTr="00A46CC1">
        <w:trPr>
          <w:trHeight w:val="898"/>
        </w:trPr>
        <w:tc>
          <w:tcPr>
            <w:tcW w:w="1260" w:type="dxa"/>
          </w:tcPr>
          <w:p w:rsidR="006466FC" w:rsidRDefault="006466FC" w:rsidP="00A46CC1">
            <w:pPr>
              <w:rPr>
                <w:rFonts w:cs="Arial"/>
              </w:rPr>
            </w:pPr>
          </w:p>
        </w:tc>
        <w:tc>
          <w:tcPr>
            <w:tcW w:w="8307" w:type="dxa"/>
          </w:tcPr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</w:tc>
      </w:tr>
      <w:tr w:rsidR="006466FC" w:rsidTr="00A46CC1">
        <w:trPr>
          <w:trHeight w:val="898"/>
        </w:trPr>
        <w:tc>
          <w:tcPr>
            <w:tcW w:w="1260" w:type="dxa"/>
          </w:tcPr>
          <w:p w:rsidR="006466FC" w:rsidRDefault="006466FC" w:rsidP="00A46CC1">
            <w:pPr>
              <w:rPr>
                <w:rFonts w:cs="Arial"/>
              </w:rPr>
            </w:pPr>
          </w:p>
        </w:tc>
        <w:tc>
          <w:tcPr>
            <w:tcW w:w="8307" w:type="dxa"/>
          </w:tcPr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</w:tc>
      </w:tr>
      <w:tr w:rsidR="006466FC" w:rsidTr="00A46CC1">
        <w:trPr>
          <w:trHeight w:val="948"/>
        </w:trPr>
        <w:tc>
          <w:tcPr>
            <w:tcW w:w="1260" w:type="dxa"/>
          </w:tcPr>
          <w:p w:rsidR="006466FC" w:rsidRDefault="006466FC" w:rsidP="00A46CC1">
            <w:pPr>
              <w:rPr>
                <w:rFonts w:cs="Arial"/>
              </w:rPr>
            </w:pPr>
          </w:p>
        </w:tc>
        <w:tc>
          <w:tcPr>
            <w:tcW w:w="8307" w:type="dxa"/>
          </w:tcPr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</w:tc>
      </w:tr>
      <w:tr w:rsidR="006466FC" w:rsidTr="00A46CC1">
        <w:trPr>
          <w:trHeight w:val="898"/>
        </w:trPr>
        <w:tc>
          <w:tcPr>
            <w:tcW w:w="1260" w:type="dxa"/>
          </w:tcPr>
          <w:p w:rsidR="006466FC" w:rsidRDefault="006466FC" w:rsidP="00A46CC1">
            <w:pPr>
              <w:rPr>
                <w:rFonts w:cs="Arial"/>
              </w:rPr>
            </w:pPr>
          </w:p>
        </w:tc>
        <w:tc>
          <w:tcPr>
            <w:tcW w:w="8307" w:type="dxa"/>
          </w:tcPr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</w:tc>
      </w:tr>
      <w:tr w:rsidR="006466FC" w:rsidTr="00A46CC1">
        <w:trPr>
          <w:trHeight w:val="898"/>
        </w:trPr>
        <w:tc>
          <w:tcPr>
            <w:tcW w:w="1260" w:type="dxa"/>
          </w:tcPr>
          <w:p w:rsidR="006466FC" w:rsidRDefault="006466FC" w:rsidP="00A46CC1">
            <w:pPr>
              <w:rPr>
                <w:rFonts w:cs="Arial"/>
              </w:rPr>
            </w:pPr>
          </w:p>
        </w:tc>
        <w:tc>
          <w:tcPr>
            <w:tcW w:w="8307" w:type="dxa"/>
          </w:tcPr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</w:tc>
      </w:tr>
    </w:tbl>
    <w:p w:rsidR="006466FC" w:rsidRDefault="006466FC">
      <w:pPr>
        <w:rPr>
          <w:rFonts w:ascii="Calibri" w:hAnsi="Calibri" w:cs="Arial"/>
          <w:b/>
        </w:rPr>
      </w:pPr>
    </w:p>
    <w:p w:rsidR="006466FC" w:rsidRDefault="006466FC">
      <w:pPr>
        <w:rPr>
          <w:rFonts w:ascii="Calibri" w:hAnsi="Calibri" w:cs="Arial"/>
          <w:b/>
        </w:rPr>
      </w:pPr>
    </w:p>
    <w:p w:rsidR="006466FC" w:rsidRDefault="006466FC">
      <w:pPr>
        <w:rPr>
          <w:rFonts w:ascii="Calibri" w:hAnsi="Calibri" w:cs="Arial"/>
          <w:b/>
        </w:rPr>
      </w:pPr>
    </w:p>
    <w:p w:rsidR="006466FC" w:rsidRDefault="006466FC">
      <w:pPr>
        <w:rPr>
          <w:rFonts w:ascii="Calibri" w:hAnsi="Calibri" w:cs="Arial"/>
          <w:b/>
        </w:rPr>
      </w:pPr>
    </w:p>
    <w:p w:rsidR="006466FC" w:rsidRDefault="006466FC">
      <w:pPr>
        <w:rPr>
          <w:rFonts w:ascii="Calibri" w:hAnsi="Calibri" w:cs="Arial"/>
          <w:b/>
        </w:rPr>
      </w:pPr>
    </w:p>
    <w:p w:rsidR="006466FC" w:rsidRDefault="006466FC">
      <w:pPr>
        <w:rPr>
          <w:rFonts w:ascii="Calibri" w:hAnsi="Calibri" w:cs="Arial"/>
          <w:b/>
        </w:rPr>
      </w:pPr>
    </w:p>
    <w:p w:rsidR="00AB3826" w:rsidRPr="00911656" w:rsidRDefault="00AB3826">
      <w:pPr>
        <w:rPr>
          <w:rFonts w:ascii="Calibri" w:hAnsi="Calibri" w:cs="Arial"/>
          <w:b/>
        </w:rPr>
      </w:pPr>
      <w:r w:rsidRPr="00911656">
        <w:rPr>
          <w:rFonts w:ascii="Calibri" w:hAnsi="Calibri" w:cs="Arial"/>
          <w:b/>
        </w:rPr>
        <w:lastRenderedPageBreak/>
        <w:t>Hinweise zur schriftlichen Ausarbeitung der Gestaltung</w:t>
      </w:r>
      <w:r w:rsidR="006466FC">
        <w:rPr>
          <w:rFonts w:ascii="Calibri" w:hAnsi="Calibri" w:cs="Arial"/>
          <w:b/>
        </w:rPr>
        <w:t>:</w:t>
      </w:r>
    </w:p>
    <w:p w:rsidR="00AB3826" w:rsidRPr="00911656" w:rsidRDefault="00AB3826">
      <w:pPr>
        <w:rPr>
          <w:rFonts w:ascii="Calibri" w:hAnsi="Calibri" w:cs="Arial"/>
          <w:b/>
        </w:rPr>
      </w:pPr>
    </w:p>
    <w:p w:rsidR="00AB3826" w:rsidRPr="00911656" w:rsidRDefault="00A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  <w:r w:rsidRPr="00911656">
        <w:rPr>
          <w:rFonts w:ascii="Calibri" w:hAnsi="Calibri" w:cs="Arial"/>
          <w:b/>
        </w:rPr>
        <w:t>Sportabitur 20...</w:t>
      </w:r>
      <w:r w:rsidRPr="00911656">
        <w:rPr>
          <w:rFonts w:ascii="Calibri" w:hAnsi="Calibri" w:cs="Arial"/>
          <w:b/>
        </w:rPr>
        <w:tab/>
      </w:r>
      <w:r w:rsidRPr="00911656">
        <w:rPr>
          <w:rFonts w:ascii="Calibri" w:hAnsi="Calibri" w:cs="Arial"/>
          <w:b/>
        </w:rPr>
        <w:tab/>
      </w:r>
      <w:r w:rsidRPr="00911656">
        <w:rPr>
          <w:rFonts w:ascii="Calibri" w:hAnsi="Calibri" w:cs="Arial"/>
          <w:b/>
        </w:rPr>
        <w:tab/>
      </w:r>
      <w:r w:rsidRPr="00911656">
        <w:rPr>
          <w:rFonts w:ascii="Calibri" w:hAnsi="Calibri" w:cs="Arial"/>
          <w:b/>
        </w:rPr>
        <w:tab/>
      </w:r>
      <w:r w:rsidRPr="00911656">
        <w:rPr>
          <w:rFonts w:ascii="Calibri" w:hAnsi="Calibri" w:cs="Arial"/>
          <w:b/>
        </w:rPr>
        <w:tab/>
      </w:r>
      <w:r w:rsidRPr="00911656">
        <w:rPr>
          <w:rFonts w:ascii="Calibri" w:hAnsi="Calibri" w:cs="Arial"/>
          <w:b/>
        </w:rPr>
        <w:tab/>
        <w:t>Schule/Fachlehrer/in</w:t>
      </w:r>
    </w:p>
    <w:p w:rsidR="00AB3826" w:rsidRPr="00911656" w:rsidRDefault="00A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u w:val="single"/>
        </w:rPr>
      </w:pPr>
    </w:p>
    <w:p w:rsidR="00AB3826" w:rsidRPr="00911656" w:rsidRDefault="00A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911656">
        <w:rPr>
          <w:rFonts w:ascii="Calibri" w:hAnsi="Calibri" w:cs="Arial"/>
          <w:u w:val="single"/>
        </w:rPr>
        <w:t>Name der Schülerin</w:t>
      </w:r>
      <w:r w:rsidRPr="00911656">
        <w:rPr>
          <w:rFonts w:ascii="Calibri" w:hAnsi="Calibri" w:cs="Arial"/>
        </w:rPr>
        <w:t>: ...........................</w:t>
      </w:r>
    </w:p>
    <w:p w:rsidR="00AB3826" w:rsidRPr="00911656" w:rsidRDefault="00A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911656">
        <w:rPr>
          <w:rFonts w:ascii="Calibri" w:hAnsi="Calibri" w:cs="Arial"/>
          <w:u w:val="single"/>
        </w:rPr>
        <w:t>Prüfungsteil:</w:t>
      </w:r>
      <w:r w:rsidRPr="00911656">
        <w:rPr>
          <w:rFonts w:ascii="Calibri" w:hAnsi="Calibri" w:cs="Arial"/>
        </w:rPr>
        <w:t xml:space="preserve"> </w:t>
      </w:r>
      <w:r w:rsidRPr="00911656">
        <w:rPr>
          <w:rFonts w:ascii="Calibri" w:hAnsi="Calibri" w:cs="Arial"/>
          <w:b/>
          <w:bCs/>
        </w:rPr>
        <w:t>Gestaltung</w:t>
      </w:r>
      <w:r w:rsidRPr="00911656">
        <w:rPr>
          <w:rFonts w:ascii="Calibri" w:hAnsi="Calibri" w:cs="Arial"/>
        </w:rPr>
        <w:t>:  Beispiel: Moderne Tanzformen mit Hip Hop-Elementen</w:t>
      </w:r>
    </w:p>
    <w:p w:rsidR="00AB3826" w:rsidRPr="00911656" w:rsidRDefault="00A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911656">
        <w:rPr>
          <w:rFonts w:ascii="Calibri" w:hAnsi="Calibri" w:cs="Arial"/>
          <w:u w:val="single"/>
        </w:rPr>
        <w:t>Musik:</w:t>
      </w:r>
      <w:r w:rsidRPr="00911656">
        <w:rPr>
          <w:rFonts w:ascii="Calibri" w:hAnsi="Calibri" w:cs="Arial"/>
        </w:rPr>
        <w:t>...............</w:t>
      </w:r>
    </w:p>
    <w:p w:rsidR="00AB3826" w:rsidRPr="00911656" w:rsidRDefault="00A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911656">
        <w:rPr>
          <w:rFonts w:ascii="Calibri" w:hAnsi="Calibri" w:cs="Arial"/>
          <w:u w:val="single"/>
        </w:rPr>
        <w:t>Dauer:</w:t>
      </w:r>
      <w:r w:rsidRPr="00911656">
        <w:rPr>
          <w:rFonts w:ascii="Calibri" w:hAnsi="Calibri" w:cs="Arial"/>
        </w:rPr>
        <w:t>..............</w:t>
      </w:r>
    </w:p>
    <w:p w:rsidR="00AB3826" w:rsidRPr="00911656" w:rsidRDefault="00A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AB3826" w:rsidRPr="00911656" w:rsidRDefault="00A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911656">
        <w:rPr>
          <w:rFonts w:ascii="Calibri" w:hAnsi="Calibri" w:cs="Arial"/>
        </w:rPr>
        <w:t>Maximal 2 Seiten mit Angabe der verschiedenen Elemente in chronologischer Reihenfolge, übersichtlich gestaltet. (Form</w:t>
      </w:r>
      <w:r w:rsidRPr="00911656">
        <w:rPr>
          <w:rFonts w:ascii="Calibri" w:hAnsi="Calibri" w:cs="Arial"/>
        </w:rPr>
        <w:t>u</w:t>
      </w:r>
      <w:r w:rsidRPr="00911656">
        <w:rPr>
          <w:rFonts w:ascii="Calibri" w:hAnsi="Calibri" w:cs="Arial"/>
        </w:rPr>
        <w:t>lierung bitte allgemein halten und nicht jeden Schritt auf</w:t>
      </w:r>
      <w:r w:rsidR="00FA4FDE">
        <w:rPr>
          <w:rFonts w:ascii="Calibri" w:hAnsi="Calibri" w:cs="Arial"/>
        </w:rPr>
        <w:softHyphen/>
      </w:r>
      <w:r w:rsidRPr="00911656">
        <w:rPr>
          <w:rFonts w:ascii="Calibri" w:hAnsi="Calibri" w:cs="Arial"/>
        </w:rPr>
        <w:t>schreiben)</w:t>
      </w:r>
    </w:p>
    <w:p w:rsidR="00AB3826" w:rsidRPr="00911656" w:rsidRDefault="00A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911656">
        <w:rPr>
          <w:rFonts w:ascii="Calibri" w:hAnsi="Calibri" w:cs="Arial"/>
        </w:rPr>
        <w:t>Skizze der Raumwege (falls sinnvoll) hinzufügen; Frontwechsel müssen nicht detailliert ange</w:t>
      </w:r>
      <w:r w:rsidR="00FA4FDE">
        <w:rPr>
          <w:rFonts w:ascii="Calibri" w:hAnsi="Calibri" w:cs="Arial"/>
        </w:rPr>
        <w:softHyphen/>
      </w:r>
      <w:r w:rsidRPr="00911656">
        <w:rPr>
          <w:rFonts w:ascii="Calibri" w:hAnsi="Calibri" w:cs="Arial"/>
        </w:rPr>
        <w:t>geben werden.</w:t>
      </w:r>
    </w:p>
    <w:p w:rsidR="00AB3826" w:rsidRPr="00911656" w:rsidRDefault="00A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911656">
        <w:rPr>
          <w:rFonts w:ascii="Calibri" w:hAnsi="Calibri" w:cs="Arial"/>
        </w:rPr>
        <w:t>Evtl. „Schwierigkeiten“ hervorheben (unterstreichen).</w:t>
      </w:r>
    </w:p>
    <w:p w:rsidR="00AB3826" w:rsidRPr="00911656" w:rsidRDefault="00A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AB3826" w:rsidRPr="00911656" w:rsidRDefault="00A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911656">
        <w:rPr>
          <w:rFonts w:ascii="Calibri" w:hAnsi="Calibri" w:cs="Arial"/>
        </w:rPr>
        <w:t>Teil 1   Ausgangsposition: kniend am Boden usw.</w:t>
      </w:r>
    </w:p>
    <w:p w:rsidR="00AB3826" w:rsidRPr="00911656" w:rsidRDefault="00A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911656">
        <w:rPr>
          <w:rFonts w:ascii="Calibri" w:hAnsi="Calibri" w:cs="Arial"/>
        </w:rPr>
        <w:t xml:space="preserve">            Angabe von 2-3 zentralen Bewegungen/Grundformen evtl. mit Hinweis zur Dynamik</w:t>
      </w:r>
    </w:p>
    <w:p w:rsidR="00AB3826" w:rsidRPr="00911656" w:rsidRDefault="00A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AB3826" w:rsidRPr="00911656" w:rsidRDefault="00A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911656">
        <w:rPr>
          <w:rFonts w:ascii="Calibri" w:hAnsi="Calibri" w:cs="Arial"/>
        </w:rPr>
        <w:t xml:space="preserve">Teil 2   Pas de bourée, 1/1 </w:t>
      </w:r>
      <w:r w:rsidRPr="00911656">
        <w:rPr>
          <w:rFonts w:ascii="Calibri" w:hAnsi="Calibri" w:cs="Arial"/>
          <w:u w:val="single"/>
        </w:rPr>
        <w:t>Drehung</w:t>
      </w:r>
      <w:r w:rsidRPr="00911656">
        <w:rPr>
          <w:rFonts w:ascii="Calibri" w:hAnsi="Calibri" w:cs="Arial"/>
        </w:rPr>
        <w:t xml:space="preserve"> einbeinig, </w:t>
      </w:r>
      <w:r w:rsidRPr="00911656">
        <w:rPr>
          <w:rFonts w:ascii="Calibri" w:hAnsi="Calibri" w:cs="Arial"/>
          <w:u w:val="single"/>
        </w:rPr>
        <w:t xml:space="preserve">beidbeiniger Sprung </w:t>
      </w:r>
      <w:r w:rsidRPr="00911656">
        <w:rPr>
          <w:rFonts w:ascii="Calibri" w:hAnsi="Calibri" w:cs="Arial"/>
        </w:rPr>
        <w:t>usw.</w:t>
      </w:r>
    </w:p>
    <w:p w:rsidR="006466FC" w:rsidRPr="00911656" w:rsidRDefault="00AB3826" w:rsidP="00646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</w:rPr>
      </w:pPr>
      <w:r w:rsidRPr="00911656">
        <w:rPr>
          <w:rFonts w:ascii="Calibri" w:hAnsi="Calibri" w:cs="Arial"/>
        </w:rPr>
        <w:t xml:space="preserve">Angabe von tanzspezifischen Elementen (z.B. Sprüngen, Drehungen, </w:t>
      </w:r>
    </w:p>
    <w:p w:rsidR="00AB3826" w:rsidRPr="00911656" w:rsidRDefault="00A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</w:rPr>
      </w:pPr>
      <w:r w:rsidRPr="00911656">
        <w:rPr>
          <w:rFonts w:ascii="Calibri" w:hAnsi="Calibri" w:cs="Arial"/>
        </w:rPr>
        <w:t xml:space="preserve">speziellen Hip Hop Elementen wie jumps, kicks, falls, steps etc.), </w:t>
      </w:r>
    </w:p>
    <w:p w:rsidR="00AB3826" w:rsidRPr="00911656" w:rsidRDefault="00A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911656">
        <w:rPr>
          <w:rFonts w:ascii="Calibri" w:hAnsi="Calibri" w:cs="Arial"/>
        </w:rPr>
        <w:t xml:space="preserve">             falls die Schülerin diese Begriffe kennt, sonst eigene Formulierungen finden.</w:t>
      </w:r>
    </w:p>
    <w:p w:rsidR="00AB3826" w:rsidRPr="00911656" w:rsidRDefault="00A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AB3826" w:rsidRPr="00911656" w:rsidRDefault="00A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911656">
        <w:rPr>
          <w:rFonts w:ascii="Calibri" w:hAnsi="Calibri" w:cs="Arial"/>
        </w:rPr>
        <w:t>Teil 3   Teil 2 gegengleich</w:t>
      </w:r>
    </w:p>
    <w:p w:rsidR="00AB3826" w:rsidRPr="00911656" w:rsidRDefault="00A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AB3826" w:rsidRPr="00911656" w:rsidRDefault="00A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911656">
        <w:rPr>
          <w:rFonts w:ascii="Calibri" w:hAnsi="Calibri" w:cs="Arial"/>
        </w:rPr>
        <w:t xml:space="preserve">Teil 4   Einbeinige Drehung, Schrittsprung, akrobatischer Bodenteil  </w:t>
      </w:r>
    </w:p>
    <w:p w:rsidR="00CF01AC" w:rsidRDefault="00AB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911656">
        <w:rPr>
          <w:rFonts w:ascii="Calibri" w:hAnsi="Calibri" w:cs="Arial"/>
        </w:rPr>
        <w:t xml:space="preserve">           </w:t>
      </w:r>
      <w:r w:rsidR="006466FC">
        <w:rPr>
          <w:rFonts w:ascii="Calibri" w:hAnsi="Calibri" w:cs="Arial"/>
        </w:rPr>
        <w:tab/>
      </w:r>
      <w:r w:rsidRPr="00911656">
        <w:rPr>
          <w:rFonts w:ascii="Calibri" w:hAnsi="Calibri" w:cs="Arial"/>
        </w:rPr>
        <w:t>Schrittkombination mit Armbewegungen in den Stand usw</w:t>
      </w:r>
      <w:r>
        <w:rPr>
          <w:rFonts w:cs="Arial"/>
          <w:sz w:val="20"/>
          <w:szCs w:val="20"/>
        </w:rPr>
        <w:t>.</w:t>
      </w:r>
    </w:p>
    <w:sectPr w:rsidR="00CF01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D53C0"/>
    <w:multiLevelType w:val="multilevel"/>
    <w:tmpl w:val="70ECA4FA"/>
    <w:lvl w:ilvl="0">
      <w:start w:val="4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F32461C"/>
    <w:multiLevelType w:val="hybridMultilevel"/>
    <w:tmpl w:val="C08A22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9135D4"/>
    <w:multiLevelType w:val="multilevel"/>
    <w:tmpl w:val="77DEF938"/>
    <w:lvl w:ilvl="0">
      <w:start w:val="4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61D56509"/>
    <w:multiLevelType w:val="hybridMultilevel"/>
    <w:tmpl w:val="2D66159E"/>
    <w:lvl w:ilvl="0" w:tplc="94A030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32BDD"/>
    <w:multiLevelType w:val="hybridMultilevel"/>
    <w:tmpl w:val="100CF3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34"/>
    <w:rsid w:val="00082B65"/>
    <w:rsid w:val="00095DF8"/>
    <w:rsid w:val="000C1ED5"/>
    <w:rsid w:val="00431A23"/>
    <w:rsid w:val="00445476"/>
    <w:rsid w:val="00533C38"/>
    <w:rsid w:val="006156DC"/>
    <w:rsid w:val="006466FC"/>
    <w:rsid w:val="00721E9E"/>
    <w:rsid w:val="0074291A"/>
    <w:rsid w:val="008B52BF"/>
    <w:rsid w:val="00911656"/>
    <w:rsid w:val="00933C30"/>
    <w:rsid w:val="00A46CC1"/>
    <w:rsid w:val="00AB3826"/>
    <w:rsid w:val="00AB4F43"/>
    <w:rsid w:val="00AE3C54"/>
    <w:rsid w:val="00C07627"/>
    <w:rsid w:val="00CF01AC"/>
    <w:rsid w:val="00D30224"/>
    <w:rsid w:val="00D564F7"/>
    <w:rsid w:val="00E26E34"/>
    <w:rsid w:val="00F654EF"/>
    <w:rsid w:val="00FA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3">
    <w:name w:val="Einrückung3"/>
    <w:basedOn w:val="Standard"/>
    <w:next w:val="Standard"/>
    <w:uiPriority w:val="99"/>
    <w:rsid w:val="00CF01AC"/>
    <w:pPr>
      <w:autoSpaceDE w:val="0"/>
      <w:autoSpaceDN w:val="0"/>
      <w:adjustRightInd w:val="0"/>
    </w:pPr>
    <w:rPr>
      <w:rFonts w:cs="Arial"/>
    </w:rPr>
  </w:style>
  <w:style w:type="paragraph" w:customStyle="1" w:styleId="Formatvorlage1">
    <w:name w:val="Formatvorlage1"/>
    <w:basedOn w:val="Standard"/>
    <w:rsid w:val="00A46CC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3">
    <w:name w:val="Einrückung3"/>
    <w:basedOn w:val="Standard"/>
    <w:next w:val="Standard"/>
    <w:uiPriority w:val="99"/>
    <w:rsid w:val="00CF01AC"/>
    <w:pPr>
      <w:autoSpaceDE w:val="0"/>
      <w:autoSpaceDN w:val="0"/>
      <w:adjustRightInd w:val="0"/>
    </w:pPr>
    <w:rPr>
      <w:rFonts w:cs="Arial"/>
    </w:rPr>
  </w:style>
  <w:style w:type="paragraph" w:customStyle="1" w:styleId="Formatvorlage1">
    <w:name w:val="Formatvorlage1"/>
    <w:basedOn w:val="Standard"/>
    <w:rsid w:val="00A46CC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2" ma:contentTypeID="0x010100CAC1C5DF2F8A4747BD5B292A85E79AE70200782F7A20613E7D4F84CF07BC30C12752" ma:contentTypeVersion="4" ma:contentTypeDescription="Erweiterung des Inhaltstyp RP-Dokument mit Spalte Verantwortlich (Textfeld)" ma:contentTypeScope="" ma:versionID="17a70fa99adf274530ad4e96abe4f0a2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36894810-b45d-4af6-88b4-d8617a57f23b" targetNamespace="http://schemas.microsoft.com/office/2006/metadata/properties" ma:root="true" ma:fieldsID="5be3eef4997c2ac7032362c7fd6086bb" ns1:_="" ns2:_="" ns3:_="">
    <xsd:import namespace="http://schemas.microsoft.com/sharepoint/v3"/>
    <xsd:import namespace="77a18adb-f851-4ef9-82c7-7dd03982d471"/>
    <xsd:import namespace="36894810-b45d-4af6-88b4-d8617a57f23b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Verantwortlich" minOccurs="0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Fa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Verantwortlich" ma:index="4" nillable="true" ma:displayName="Verantwortlich" ma:default="S_75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l2262d87fef34707aeb1ab617e2e8490" ma:index="9" nillable="true" ma:taxonomy="true" ma:internalName="l2262d87fef34707aeb1ab617e2e8490" ma:taxonomyFieldName="Haus" ma:displayName="Zuständigkeit" ma:readOnly="false" ma:default="83;#Stuttgart|f45ec47b-8c76-40c9-88dc-0bee6f294437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94810-b45d-4af6-88b4-d8617a57f23b" elementFormDefault="qualified">
    <xsd:import namespace="http://schemas.microsoft.com/office/2006/documentManagement/types"/>
    <xsd:import namespace="http://schemas.microsoft.com/office/infopath/2007/PartnerControls"/>
    <xsd:element name="Fach" ma:index="18" nillable="true" ma:displayName="Fach" ma:format="Dropdown" ma:internalName="Fach">
      <xsd:simpleType>
        <xsd:restriction base="dms:Choice">
          <xsd:enumeration value="Bildende Kunst"/>
          <xsd:enumeration value="Biologie"/>
          <xsd:enumeration value="Chemie"/>
          <xsd:enumeration value="Deutsch"/>
          <xsd:enumeration value="Englisch"/>
          <xsd:enumeration value="Ethik"/>
          <xsd:enumeration value="Französisch"/>
          <xsd:enumeration value="Gemeinschaftskunde"/>
          <xsd:enumeration value="Geografie"/>
          <xsd:enumeration value="Geschichte"/>
          <xsd:enumeration value="Italienisch"/>
          <xsd:enumeration value="ITG"/>
          <xsd:enumeration value="Latein und Griechisch"/>
          <xsd:enumeration value="Mathematik"/>
          <xsd:enumeration value="Musik"/>
          <xsd:enumeration value="NWT"/>
          <xsd:enumeration value="Philosophie"/>
          <xsd:enumeration value="Physik"/>
          <xsd:enumeration value="Psychologie"/>
          <xsd:enumeration value="Religionslehre ev."/>
          <xsd:enumeration value="Religionslehre kath."/>
          <xsd:enumeration value="Russisch"/>
          <xsd:enumeration value="Spanisch"/>
          <xsd:enumeration value="Sport"/>
          <xsd:enumeration value="Theater"/>
          <xsd:enumeration value="Wirtschaft"/>
          <xsd:enumeration value="keine Zuordn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 xmlns="36894810-b45d-4af6-88b4-d8617a57f23b">Sport</Fach>
    <TaxCatchAll xmlns="77a18adb-f851-4ef9-82c7-7dd03982d471">
      <Value>87</Value>
      <Value>83</Value>
    </TaxCatchAll>
    <RoutingRuleDescription xmlns="http://schemas.microsoft.com/sharepoint/v3">Hinweise zur Abiturprüfung in Gymnastik/Tanz</RoutingRuleDescription>
    <kdb41432144c4cdca10c978b4cdbd206 xmlns="77a18adb-f851-4ef9-82c7-7dd03982d471">
      <Terms xmlns="http://schemas.microsoft.com/office/infopath/2007/PartnerControls"/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Verantwortlich xmlns="77a18adb-f851-4ef9-82c7-7dd03982d471">S_75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E500-F46A-4829-9B32-2208B695EE30}"/>
</file>

<file path=customXml/itemProps2.xml><?xml version="1.0" encoding="utf-8"?>
<ds:datastoreItem xmlns:ds="http://schemas.openxmlformats.org/officeDocument/2006/customXml" ds:itemID="{8E238E20-E036-4E09-B1D7-1192FDDCF1BD}"/>
</file>

<file path=customXml/itemProps3.xml><?xml version="1.0" encoding="utf-8"?>
<ds:datastoreItem xmlns:ds="http://schemas.openxmlformats.org/officeDocument/2006/customXml" ds:itemID="{5FBA0C98-AE35-454E-A1F3-7BD41D11530D}"/>
</file>

<file path=customXml/itemProps4.xml><?xml version="1.0" encoding="utf-8"?>
<ds:datastoreItem xmlns:ds="http://schemas.openxmlformats.org/officeDocument/2006/customXml" ds:itemID="{BE3F660A-C0D1-4EE8-AFAB-E4EA8839401F}"/>
</file>

<file path=customXml/itemProps5.xml><?xml version="1.0" encoding="utf-8"?>
<ds:datastoreItem xmlns:ds="http://schemas.openxmlformats.org/officeDocument/2006/customXml" ds:itemID="{A4C4FFB5-7C5E-4EE2-BF64-C2132ED0CFEA}"/>
</file>

<file path=docProps/app.xml><?xml version="1.0" encoding="utf-8"?>
<Properties xmlns="http://schemas.openxmlformats.org/officeDocument/2006/extended-properties" xmlns:vt="http://schemas.openxmlformats.org/officeDocument/2006/docPropsVTypes">
  <Template>D4CFFC92.dotm</Template>
  <TotalTime>0</TotalTime>
  <Pages>3</Pages>
  <Words>236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zur Abiturprüfung in Gymnastik/Tanz</vt:lpstr>
    </vt:vector>
  </TitlesOfParts>
  <Company>Innenverwaltung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zur Abiturprüfung in Gymnastik/Tanz</dc:title>
  <dc:creator>Beug</dc:creator>
  <cp:lastModifiedBy>Küstner, Andreas (RPS)</cp:lastModifiedBy>
  <cp:revision>2</cp:revision>
  <dcterms:created xsi:type="dcterms:W3CDTF">2020-03-19T10:39:00Z</dcterms:created>
  <dcterms:modified xsi:type="dcterms:W3CDTF">2020-03-19T10:39:00Z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/>
  </property>
  <property fmtid="{D5CDD505-2E9C-101B-9397-08002B2CF9AE}" pid="4" name="Haus">
    <vt:lpwstr>83;#Stuttgart|f45ec47b-8c76-40c9-88dc-0bee6f294437</vt:lpwstr>
  </property>
  <property fmtid="{D5CDD505-2E9C-101B-9397-08002B2CF9AE}" pid="5" name="ContentTypeId">
    <vt:lpwstr>0x010100CAC1C5DF2F8A4747BD5B292A85E79AE70200782F7A20613E7D4F84CF07BC30C12752</vt:lpwstr>
  </property>
</Properties>
</file>