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C" w:rsidRDefault="006466FC" w:rsidP="00F654EF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0"/>
        <w:gridCol w:w="9353"/>
      </w:tblGrid>
      <w:tr w:rsidR="006466FC" w:rsidTr="00A46CC1">
        <w:tc>
          <w:tcPr>
            <w:tcW w:w="250" w:type="dxa"/>
          </w:tcPr>
          <w:p w:rsidR="006466FC" w:rsidRDefault="006466FC" w:rsidP="00A46CC1">
            <w:r>
              <w:rPr>
                <w:rFonts w:cs="Arial"/>
                <w:b/>
                <w:sz w:val="36"/>
                <w:szCs w:val="36"/>
                <w:u w:val="single"/>
              </w:rPr>
              <w:br w:type="page"/>
            </w:r>
          </w:p>
        </w:tc>
        <w:tc>
          <w:tcPr>
            <w:tcW w:w="9353" w:type="dxa"/>
          </w:tcPr>
          <w:p w:rsidR="006466FC" w:rsidRDefault="00EC4D64" w:rsidP="00A46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680" cy="830580"/>
                  <wp:effectExtent l="0" t="0" r="7620" b="7620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MINISTERIUM FÜR KULTUS, JUGEND UND SPORT</w:t>
            </w: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</w:p>
          <w:p w:rsidR="006466FC" w:rsidRDefault="006466FC" w:rsidP="00A46CC1">
            <w:pPr>
              <w:jc w:val="center"/>
              <w:rPr>
                <w:sz w:val="16"/>
                <w:szCs w:val="16"/>
              </w:rPr>
            </w:pPr>
          </w:p>
        </w:tc>
      </w:tr>
      <w:tr w:rsidR="006466FC" w:rsidTr="00A46CC1">
        <w:tc>
          <w:tcPr>
            <w:tcW w:w="250" w:type="dxa"/>
          </w:tcPr>
          <w:p w:rsidR="006466FC" w:rsidRDefault="006466FC" w:rsidP="00A46CC1"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</w:tcPr>
          <w:p w:rsidR="006466FC" w:rsidRDefault="006466FC" w:rsidP="00A46CC1">
            <w:pPr>
              <w:jc w:val="center"/>
              <w:rPr>
                <w:sz w:val="4"/>
                <w:szCs w:val="4"/>
              </w:rPr>
            </w:pPr>
          </w:p>
        </w:tc>
      </w:tr>
      <w:tr w:rsidR="006466FC" w:rsidTr="00A46CC1">
        <w:tc>
          <w:tcPr>
            <w:tcW w:w="96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466FC" w:rsidRDefault="006466FC" w:rsidP="00A46CC1">
            <w:pPr>
              <w:tabs>
                <w:tab w:val="center" w:pos="198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Ministerium für Kultus, Jugend und Sport Baden-Württemberg</w:t>
            </w:r>
          </w:p>
          <w:p w:rsidR="006466FC" w:rsidRDefault="006466FC" w:rsidP="00A46CC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Postfach 10 34 42  </w:t>
            </w:r>
            <w:r>
              <w:rPr>
                <w:sz w:val="16"/>
              </w:rPr>
              <w:sym w:font="Wingdings" w:char="0077"/>
            </w:r>
            <w:r>
              <w:rPr>
                <w:sz w:val="16"/>
              </w:rPr>
              <w:t xml:space="preserve">  70029 Stuttgart</w:t>
            </w:r>
          </w:p>
          <w:p w:rsidR="006466FC" w:rsidRDefault="006466FC" w:rsidP="00A46CC1">
            <w:pPr>
              <w:jc w:val="center"/>
              <w:rPr>
                <w:sz w:val="12"/>
                <w:szCs w:val="12"/>
              </w:rPr>
            </w:pPr>
          </w:p>
        </w:tc>
      </w:tr>
      <w:tr w:rsidR="006466FC" w:rsidTr="00A46CC1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Name (Schüler/in):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Schule: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Fachlehrer/in: 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Prüfer/in:</w:t>
            </w: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rFonts w:cs="Arial"/>
              </w:rPr>
            </w:pPr>
            <w:r>
              <w:rPr>
                <w:rFonts w:cs="Arial"/>
              </w:rPr>
              <w:t>Musiktitel/Musiklänge:</w:t>
            </w:r>
          </w:p>
          <w:p w:rsidR="00AB4F43" w:rsidRDefault="00AB4F43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AB4F43" w:rsidRDefault="00AB4F43" w:rsidP="00A46CC1">
            <w:pPr>
              <w:tabs>
                <w:tab w:val="center" w:pos="1985"/>
              </w:tabs>
              <w:rPr>
                <w:rFonts w:cs="Arial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  <w:p w:rsidR="006466FC" w:rsidRDefault="006466FC" w:rsidP="00A46CC1">
            <w:pPr>
              <w:tabs>
                <w:tab w:val="center" w:pos="1985"/>
              </w:tabs>
              <w:rPr>
                <w:sz w:val="16"/>
              </w:rPr>
            </w:pPr>
          </w:p>
        </w:tc>
      </w:tr>
    </w:tbl>
    <w:p w:rsidR="006466FC" w:rsidRDefault="006466FC" w:rsidP="006466FC">
      <w:pPr>
        <w:jc w:val="center"/>
        <w:rPr>
          <w:rFonts w:cs="Arial"/>
          <w:b/>
          <w:u w:val="single"/>
        </w:rPr>
      </w:pPr>
    </w:p>
    <w:p w:rsidR="001F5CCD" w:rsidRDefault="001F5CCD" w:rsidP="001F5CC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Formblatt Pflichtsequenzen mit dem</w:t>
      </w:r>
    </w:p>
    <w:p w:rsidR="006466FC" w:rsidRPr="00AB4F43" w:rsidRDefault="001F5CCD" w:rsidP="001F5CCD">
      <w:pPr>
        <w:jc w:val="center"/>
        <w:rPr>
          <w:rFonts w:cs="Arial"/>
          <w:b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BALL/BAND/SEIL/REIFEN</w:t>
      </w:r>
    </w:p>
    <w:p w:rsidR="006466FC" w:rsidRPr="00AB4F43" w:rsidRDefault="006466FC" w:rsidP="001F5CCD">
      <w:pPr>
        <w:jc w:val="center"/>
        <w:rPr>
          <w:rFonts w:cs="Arial"/>
          <w:sz w:val="32"/>
          <w:szCs w:val="32"/>
        </w:rPr>
      </w:pPr>
    </w:p>
    <w:p w:rsidR="006466FC" w:rsidRDefault="006466FC" w:rsidP="006466FC">
      <w:pPr>
        <w:ind w:left="-540"/>
        <w:rPr>
          <w:rFonts w:cs="Arial"/>
          <w:b/>
        </w:rPr>
      </w:pPr>
      <w:r>
        <w:rPr>
          <w:rFonts w:cs="Arial"/>
          <w:b/>
        </w:rPr>
        <w:t xml:space="preserve">Raumwege: </w:t>
      </w:r>
    </w:p>
    <w:p w:rsidR="006466FC" w:rsidRDefault="006466FC" w:rsidP="006466FC">
      <w:pPr>
        <w:rPr>
          <w:rFonts w:cs="Arial"/>
        </w:rPr>
      </w:pPr>
    </w:p>
    <w:p w:rsidR="006466FC" w:rsidRDefault="00EC4D64" w:rsidP="006466FC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130175</wp:posOffset>
                </wp:positionV>
                <wp:extent cx="6057900" cy="4190365"/>
                <wp:effectExtent l="5080" t="6350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35pt;margin-top:10.25pt;width:477pt;height:3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ij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" o:allowincell="f"/>
            </w:pict>
          </mc:Fallback>
        </mc:AlternateContent>
      </w: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p w:rsidR="006466FC" w:rsidRDefault="006466FC" w:rsidP="006466FC">
      <w:pPr>
        <w:rPr>
          <w:rFonts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07"/>
      </w:tblGrid>
      <w:tr w:rsidR="001F5CCD" w:rsidTr="00A46CC1">
        <w:trPr>
          <w:trHeight w:val="476"/>
        </w:trPr>
        <w:tc>
          <w:tcPr>
            <w:tcW w:w="1260" w:type="dxa"/>
          </w:tcPr>
          <w:p w:rsidR="001F5CCD" w:rsidRPr="00C36FFA" w:rsidRDefault="001F5CCD" w:rsidP="001F5CC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6FFA">
              <w:rPr>
                <w:rFonts w:ascii="Helvetica-Bold" w:hAnsi="Helvetica-Bold" w:cs="Helvetica-Bold"/>
                <w:b/>
                <w:bCs/>
              </w:rPr>
              <w:t>Sequenz</w:t>
            </w:r>
          </w:p>
        </w:tc>
        <w:tc>
          <w:tcPr>
            <w:tcW w:w="8307" w:type="dxa"/>
          </w:tcPr>
          <w:p w:rsidR="001F5CCD" w:rsidRDefault="001F5CCD" w:rsidP="001F5CC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Inhalte </w:t>
            </w:r>
            <w:r>
              <w:rPr>
                <w:rFonts w:ascii="Helvetica" w:hAnsi="Helvetica" w:cs="Helvetica"/>
              </w:rPr>
              <w:t>(Angabe der Nummer der Sequenz reicht aus,</w:t>
            </w:r>
          </w:p>
          <w:p w:rsidR="001F5CCD" w:rsidRPr="00C36FFA" w:rsidRDefault="001F5CCD" w:rsidP="001F5CC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Verbindungselemente müssen dargestellt werden)</w:t>
            </w: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94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  <w:tr w:rsidR="006466FC" w:rsidTr="00A46CC1">
        <w:trPr>
          <w:trHeight w:val="898"/>
        </w:trPr>
        <w:tc>
          <w:tcPr>
            <w:tcW w:w="1260" w:type="dxa"/>
          </w:tcPr>
          <w:p w:rsidR="006466FC" w:rsidRDefault="006466FC" w:rsidP="00A46CC1">
            <w:pPr>
              <w:rPr>
                <w:rFonts w:cs="Arial"/>
              </w:rPr>
            </w:pPr>
          </w:p>
        </w:tc>
        <w:tc>
          <w:tcPr>
            <w:tcW w:w="8307" w:type="dxa"/>
          </w:tcPr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  <w:p w:rsidR="006466FC" w:rsidRDefault="006466FC" w:rsidP="00A46CC1">
            <w:pPr>
              <w:rPr>
                <w:rFonts w:cs="Arial"/>
              </w:rPr>
            </w:pPr>
          </w:p>
        </w:tc>
      </w:tr>
    </w:tbl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p w:rsidR="006466FC" w:rsidRDefault="006466FC">
      <w:pPr>
        <w:rPr>
          <w:rFonts w:ascii="Calibri" w:hAnsi="Calibri" w:cs="Arial"/>
          <w:b/>
        </w:rPr>
      </w:pPr>
    </w:p>
    <w:sectPr w:rsidR="00646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3C0"/>
    <w:multiLevelType w:val="multilevel"/>
    <w:tmpl w:val="70ECA4FA"/>
    <w:lvl w:ilvl="0">
      <w:start w:val="4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F32461C"/>
    <w:multiLevelType w:val="hybridMultilevel"/>
    <w:tmpl w:val="C08A22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135D4"/>
    <w:multiLevelType w:val="multilevel"/>
    <w:tmpl w:val="77DEF938"/>
    <w:lvl w:ilvl="0">
      <w:start w:val="4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1D56509"/>
    <w:multiLevelType w:val="hybridMultilevel"/>
    <w:tmpl w:val="2D66159E"/>
    <w:lvl w:ilvl="0" w:tplc="94A030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BDD"/>
    <w:multiLevelType w:val="hybridMultilevel"/>
    <w:tmpl w:val="100CF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4"/>
    <w:rsid w:val="00095DF8"/>
    <w:rsid w:val="001F5CCD"/>
    <w:rsid w:val="00431A23"/>
    <w:rsid w:val="00445476"/>
    <w:rsid w:val="004F5EB5"/>
    <w:rsid w:val="00533C38"/>
    <w:rsid w:val="006156DC"/>
    <w:rsid w:val="006466FC"/>
    <w:rsid w:val="00647B0F"/>
    <w:rsid w:val="00721E9E"/>
    <w:rsid w:val="00771328"/>
    <w:rsid w:val="008B52BF"/>
    <w:rsid w:val="00911656"/>
    <w:rsid w:val="00933C30"/>
    <w:rsid w:val="00A46CC1"/>
    <w:rsid w:val="00AB3826"/>
    <w:rsid w:val="00AB4F43"/>
    <w:rsid w:val="00CF01AC"/>
    <w:rsid w:val="00D30224"/>
    <w:rsid w:val="00E26E34"/>
    <w:rsid w:val="00EC4D64"/>
    <w:rsid w:val="00F654EF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3">
    <w:name w:val="Einrückung3"/>
    <w:basedOn w:val="Standard"/>
    <w:next w:val="Standard"/>
    <w:uiPriority w:val="99"/>
    <w:rsid w:val="00CF01AC"/>
    <w:pPr>
      <w:autoSpaceDE w:val="0"/>
      <w:autoSpaceDN w:val="0"/>
      <w:adjustRightInd w:val="0"/>
    </w:pPr>
    <w:rPr>
      <w:rFonts w:cs="Arial"/>
    </w:rPr>
  </w:style>
  <w:style w:type="paragraph" w:customStyle="1" w:styleId="Formatvorlage1">
    <w:name w:val="Formatvorlage1"/>
    <w:basedOn w:val="Standard"/>
    <w:rsid w:val="00A46CC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3">
    <w:name w:val="Einrückung3"/>
    <w:basedOn w:val="Standard"/>
    <w:next w:val="Standard"/>
    <w:uiPriority w:val="99"/>
    <w:rsid w:val="00CF01AC"/>
    <w:pPr>
      <w:autoSpaceDE w:val="0"/>
      <w:autoSpaceDN w:val="0"/>
      <w:adjustRightInd w:val="0"/>
    </w:pPr>
    <w:rPr>
      <w:rFonts w:cs="Arial"/>
    </w:rPr>
  </w:style>
  <w:style w:type="paragraph" w:customStyle="1" w:styleId="Formatvorlage1">
    <w:name w:val="Formatvorlage1"/>
    <w:basedOn w:val="Standard"/>
    <w:rsid w:val="00A46CC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Sport</Fach>
    <TaxCatchAll xmlns="77a18adb-f851-4ef9-82c7-7dd03982d471">
      <Value>87</Value>
      <Value>83</Value>
    </TaxCatchAll>
    <RoutingRuleDescription xmlns="http://schemas.microsoft.com/sharepoint/v3">Hinweise zur Abiturprüfung in Gymnastik/Tanz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2874-6B8D-43DA-8261-94FE7503CE73}"/>
</file>

<file path=customXml/itemProps2.xml><?xml version="1.0" encoding="utf-8"?>
<ds:datastoreItem xmlns:ds="http://schemas.openxmlformats.org/officeDocument/2006/customXml" ds:itemID="{1039832B-74D4-473F-9A4F-937E32FDD255}"/>
</file>

<file path=customXml/itemProps3.xml><?xml version="1.0" encoding="utf-8"?>
<ds:datastoreItem xmlns:ds="http://schemas.openxmlformats.org/officeDocument/2006/customXml" ds:itemID="{7C7DD158-DAAB-40FF-9F71-6DF638B8C3F5}"/>
</file>

<file path=customXml/itemProps4.xml><?xml version="1.0" encoding="utf-8"?>
<ds:datastoreItem xmlns:ds="http://schemas.openxmlformats.org/officeDocument/2006/customXml" ds:itemID="{2CEA61A6-77E9-47C4-9FB0-2F9D7370F87A}"/>
</file>

<file path=customXml/itemProps5.xml><?xml version="1.0" encoding="utf-8"?>
<ds:datastoreItem xmlns:ds="http://schemas.openxmlformats.org/officeDocument/2006/customXml" ds:itemID="{8BCDBCEA-EB34-4A0A-B3F1-2BE627C541B8}"/>
</file>

<file path=docProps/app.xml><?xml version="1.0" encoding="utf-8"?>
<Properties xmlns="http://schemas.openxmlformats.org/officeDocument/2006/extended-properties" xmlns:vt="http://schemas.openxmlformats.org/officeDocument/2006/docPropsVTypes">
  <Template>AB49BBDB.dotm</Template>
  <TotalTime>0</TotalTime>
  <Pages>3</Pages>
  <Words>70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Abiturprüfung in Gymnastik/Tanz</vt:lpstr>
    </vt:vector>
  </TitlesOfParts>
  <Company>Innenverwaltung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Abiturprüfung in Gymnastik/Tanz</dc:title>
  <dc:creator>Beug</dc:creator>
  <cp:lastModifiedBy>Küstner, Andreas (RPS)</cp:lastModifiedBy>
  <cp:revision>2</cp:revision>
  <dcterms:created xsi:type="dcterms:W3CDTF">2020-03-19T10:39:00Z</dcterms:created>
  <dcterms:modified xsi:type="dcterms:W3CDTF">2020-03-19T10:39:00Z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