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0" w:rsidRDefault="00641930">
      <w:pPr>
        <w:pStyle w:val="berschrift1"/>
        <w:tabs>
          <w:tab w:val="left" w:pos="851"/>
          <w:tab w:val="center" w:pos="5103"/>
        </w:tabs>
      </w:pPr>
      <w:bookmarkStart w:id="0" w:name="_GoBack"/>
      <w:bookmarkEnd w:id="0"/>
      <w:r>
        <w:tab/>
      </w:r>
      <w:r>
        <w:tab/>
        <w:t>Pr</w:t>
      </w:r>
      <w:r w:rsidR="00D63458">
        <w:t>aktische Abiturprüfung Sport 20__</w:t>
      </w:r>
    </w:p>
    <w:p w:rsidR="00641930" w:rsidRDefault="00641930">
      <w:pPr>
        <w:pStyle w:val="Kopfzeile"/>
        <w:tabs>
          <w:tab w:val="clear" w:pos="4536"/>
          <w:tab w:val="clear" w:pos="9072"/>
          <w:tab w:val="left" w:pos="6804"/>
          <w:tab w:val="left" w:pos="12191"/>
        </w:tabs>
        <w:jc w:val="center"/>
      </w:pPr>
      <w:r>
        <w:t>Meldung der Übungen in Gymnastik / Tanz</w:t>
      </w:r>
    </w:p>
    <w:p w:rsidR="00641930" w:rsidRDefault="00641930">
      <w:pPr>
        <w:pStyle w:val="Kopfzeile"/>
        <w:tabs>
          <w:tab w:val="clear" w:pos="4536"/>
          <w:tab w:val="clear" w:pos="9072"/>
          <w:tab w:val="left" w:pos="6804"/>
          <w:tab w:val="left" w:pos="12191"/>
        </w:tabs>
        <w:jc w:val="center"/>
      </w:pPr>
    </w:p>
    <w:p w:rsidR="00641930" w:rsidRDefault="00641930">
      <w:pPr>
        <w:pStyle w:val="Kopfzeile"/>
        <w:tabs>
          <w:tab w:val="clear" w:pos="4536"/>
          <w:tab w:val="clear" w:pos="9072"/>
          <w:tab w:val="left" w:pos="6804"/>
          <w:tab w:val="left" w:pos="12191"/>
        </w:tabs>
        <w:jc w:val="center"/>
      </w:pPr>
    </w:p>
    <w:p w:rsidR="00C37F8E" w:rsidRDefault="00C37F8E">
      <w:pPr>
        <w:pStyle w:val="Kopfzeile"/>
        <w:tabs>
          <w:tab w:val="clear" w:pos="4536"/>
          <w:tab w:val="clear" w:pos="9072"/>
          <w:tab w:val="left" w:pos="6804"/>
          <w:tab w:val="left" w:pos="12191"/>
        </w:tabs>
        <w:jc w:val="center"/>
      </w:pPr>
    </w:p>
    <w:p w:rsidR="00641930" w:rsidRDefault="00641930">
      <w:pPr>
        <w:pStyle w:val="Kopfzeile"/>
        <w:tabs>
          <w:tab w:val="clear" w:pos="4536"/>
          <w:tab w:val="clear" w:pos="9072"/>
          <w:tab w:val="left" w:pos="6804"/>
          <w:tab w:val="left" w:pos="12191"/>
        </w:tabs>
      </w:pPr>
      <w:r>
        <w:tab/>
        <w:t>________________________</w:t>
      </w:r>
    </w:p>
    <w:p w:rsidR="00641930" w:rsidRDefault="00641930">
      <w:pPr>
        <w:pStyle w:val="Kopfzeile"/>
        <w:tabs>
          <w:tab w:val="clear" w:pos="4536"/>
          <w:tab w:val="clear" w:pos="9072"/>
          <w:tab w:val="left" w:pos="6804"/>
          <w:tab w:val="left" w:pos="12900"/>
        </w:tabs>
      </w:pPr>
      <w:r>
        <w:tab/>
        <w:t>Stempel der Schule</w:t>
      </w:r>
    </w:p>
    <w:p w:rsidR="00641930" w:rsidRDefault="00641930">
      <w:pPr>
        <w:pStyle w:val="Kopfzeile"/>
        <w:tabs>
          <w:tab w:val="clear" w:pos="4536"/>
          <w:tab w:val="clear" w:pos="9072"/>
          <w:tab w:val="left" w:pos="6804"/>
          <w:tab w:val="left" w:pos="1290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568"/>
        <w:gridCol w:w="160"/>
      </w:tblGrid>
      <w:tr w:rsidR="006419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930" w:rsidRDefault="00641930">
            <w:pPr>
              <w:tabs>
                <w:tab w:val="center" w:pos="4536"/>
                <w:tab w:val="left" w:pos="13041"/>
              </w:tabs>
            </w:pPr>
          </w:p>
        </w:tc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641930" w:rsidRDefault="00641930">
            <w:pPr>
              <w:tabs>
                <w:tab w:val="left" w:pos="6804"/>
                <w:tab w:val="left" w:pos="9072"/>
              </w:tabs>
              <w:spacing w:before="360"/>
            </w:pPr>
            <w:r>
              <w:rPr>
                <w:b/>
              </w:rPr>
              <w:t>_________________________________________</w:t>
            </w:r>
            <w:r>
              <w:tab/>
            </w:r>
            <w:r w:rsidR="00CB540E">
              <w:t>Leistungsf</w:t>
            </w:r>
            <w:r>
              <w:t>ach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9AD">
              <w:fldChar w:fldCharType="separate"/>
            </w:r>
            <w:r>
              <w:fldChar w:fldCharType="end"/>
            </w:r>
          </w:p>
          <w:p w:rsidR="00641930" w:rsidRDefault="00641930">
            <w:pPr>
              <w:pStyle w:val="Kopfzeile"/>
              <w:tabs>
                <w:tab w:val="clear" w:pos="4536"/>
                <w:tab w:val="left" w:pos="7655"/>
                <w:tab w:val="left" w:pos="8505"/>
              </w:tabs>
            </w:pPr>
          </w:p>
          <w:p w:rsidR="00641930" w:rsidRDefault="00641930" w:rsidP="00CB540E">
            <w:pPr>
              <w:pStyle w:val="Kopfzeile"/>
              <w:tabs>
                <w:tab w:val="clear" w:pos="4536"/>
                <w:tab w:val="left" w:pos="6804"/>
                <w:tab w:val="left" w:pos="9072"/>
              </w:tabs>
              <w:spacing w:after="60"/>
            </w:pPr>
            <w:r>
              <w:t>Name, Vorname der Schülerin / des Schülers</w:t>
            </w:r>
            <w:r>
              <w:tab/>
            </w:r>
            <w:r w:rsidR="00CB540E">
              <w:t>Basis</w:t>
            </w:r>
            <w:r>
              <w:t>fach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69AD">
              <w:fldChar w:fldCharType="separate"/>
            </w:r>
            <w: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</w:pPr>
          </w:p>
        </w:tc>
      </w:tr>
    </w:tbl>
    <w:p w:rsidR="00641930" w:rsidRDefault="00641930">
      <w:pPr>
        <w:pStyle w:val="Kopfzeile"/>
        <w:tabs>
          <w:tab w:val="clear" w:pos="9072"/>
          <w:tab w:val="left" w:pos="13041"/>
        </w:tabs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140"/>
        <w:gridCol w:w="3366"/>
      </w:tblGrid>
      <w:tr w:rsidR="00641930">
        <w:trPr>
          <w:cantSplit/>
        </w:trPr>
        <w:tc>
          <w:tcPr>
            <w:tcW w:w="2770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  <w:rPr>
                <w:b/>
              </w:rPr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A    Gymnastikkür mit 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</w:pPr>
            <w:r>
              <w:rPr>
                <w:b/>
              </w:rPr>
              <w:t xml:space="preserve">       Pflichtsequenzen</w:t>
            </w:r>
          </w:p>
        </w:tc>
        <w:tc>
          <w:tcPr>
            <w:tcW w:w="4140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360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>Gerät *) :    _________________________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  <w:rPr>
                <w:b/>
              </w:rPr>
            </w:pPr>
          </w:p>
        </w:tc>
        <w:tc>
          <w:tcPr>
            <w:tcW w:w="3366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>A   Ergebnis der Pflichtübung :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 xml:space="preserve">     ______________________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 xml:space="preserve">        (z. B. 8,5)</w:t>
            </w:r>
            <w:r>
              <w:rPr>
                <w:b/>
              </w:rPr>
              <w:t xml:space="preserve"> </w:t>
            </w:r>
          </w:p>
        </w:tc>
      </w:tr>
      <w:tr w:rsidR="00641930">
        <w:trPr>
          <w:cantSplit/>
        </w:trPr>
        <w:tc>
          <w:tcPr>
            <w:tcW w:w="10276" w:type="dxa"/>
            <w:gridSpan w:val="3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before="60" w:after="60"/>
            </w:pPr>
          </w:p>
        </w:tc>
      </w:tr>
      <w:tr w:rsidR="00641930">
        <w:trPr>
          <w:cantSplit/>
        </w:trPr>
        <w:tc>
          <w:tcPr>
            <w:tcW w:w="2770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</w:pPr>
          </w:p>
        </w:tc>
        <w:tc>
          <w:tcPr>
            <w:tcW w:w="4140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</w:tc>
        <w:tc>
          <w:tcPr>
            <w:tcW w:w="3366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</w:tc>
      </w:tr>
      <w:tr w:rsidR="00641930">
        <w:trPr>
          <w:cantSplit/>
        </w:trPr>
        <w:tc>
          <w:tcPr>
            <w:tcW w:w="10276" w:type="dxa"/>
            <w:gridSpan w:val="3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before="60" w:after="60"/>
            </w:pPr>
          </w:p>
        </w:tc>
      </w:tr>
      <w:tr w:rsidR="00641930">
        <w:trPr>
          <w:cantSplit/>
        </w:trPr>
        <w:tc>
          <w:tcPr>
            <w:tcW w:w="2770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  <w:rPr>
                <w:b/>
              </w:rPr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B    Gestaltung 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</w:pPr>
            <w:r>
              <w:rPr>
                <w:b/>
              </w:rPr>
              <w:t xml:space="preserve">      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120"/>
            </w:pPr>
          </w:p>
        </w:tc>
        <w:tc>
          <w:tcPr>
            <w:tcW w:w="4140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360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360"/>
                <w:tab w:val="left" w:pos="2475"/>
                <w:tab w:val="left" w:pos="13041"/>
              </w:tabs>
              <w:spacing w:after="60"/>
            </w:pPr>
            <w:r>
              <w:sym w:font="Wingdings 2" w:char="F0A3"/>
            </w:r>
            <w:r>
              <w:t xml:space="preserve"> mit Objekt /               </w:t>
            </w:r>
            <w:r>
              <w:sym w:font="Wingdings 2" w:char="F0A3"/>
            </w:r>
            <w:r>
              <w:t xml:space="preserve"> ohne Objekt / 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360"/>
                <w:tab w:val="left" w:pos="2475"/>
                <w:tab w:val="left" w:pos="13041"/>
              </w:tabs>
              <w:spacing w:after="60"/>
            </w:pPr>
            <w:r>
              <w:t xml:space="preserve">    Material **)                      Material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 xml:space="preserve">    ____________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>Stilrichtung: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>________________________________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>________________________________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</w:tc>
        <w:tc>
          <w:tcPr>
            <w:tcW w:w="3366" w:type="dxa"/>
          </w:tcPr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 xml:space="preserve">B   Ergebnis der Gestaltung: 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 xml:space="preserve">     _______________________</w:t>
            </w:r>
          </w:p>
          <w:p w:rsidR="00641930" w:rsidRDefault="00641930">
            <w:pPr>
              <w:pStyle w:val="Kopfzeile"/>
              <w:tabs>
                <w:tab w:val="clear" w:pos="9072"/>
                <w:tab w:val="left" w:pos="13041"/>
              </w:tabs>
              <w:spacing w:after="60"/>
            </w:pPr>
            <w:r>
              <w:t xml:space="preserve">        (z. B. 11,0)</w:t>
            </w:r>
          </w:p>
        </w:tc>
      </w:tr>
    </w:tbl>
    <w:p w:rsidR="00641930" w:rsidRDefault="00641930">
      <w:pPr>
        <w:pStyle w:val="Kopfzeile"/>
        <w:tabs>
          <w:tab w:val="clear" w:pos="9072"/>
          <w:tab w:val="left" w:pos="13041"/>
        </w:tabs>
        <w:rPr>
          <w:sz w:val="16"/>
        </w:rPr>
      </w:pPr>
    </w:p>
    <w:p w:rsidR="00641930" w:rsidRDefault="00641930">
      <w:pPr>
        <w:pStyle w:val="Kopfzeile"/>
        <w:tabs>
          <w:tab w:val="clear" w:pos="9072"/>
          <w:tab w:val="left" w:pos="13041"/>
        </w:tabs>
      </w:pPr>
    </w:p>
    <w:p w:rsidR="006726AA" w:rsidRPr="006726AA" w:rsidRDefault="006726AA">
      <w:pPr>
        <w:pStyle w:val="Kopfzeile"/>
        <w:tabs>
          <w:tab w:val="clear" w:pos="9072"/>
          <w:tab w:val="left" w:pos="13041"/>
        </w:tabs>
        <w:rPr>
          <w:b/>
        </w:rPr>
      </w:pPr>
      <w:r w:rsidRPr="006726AA">
        <w:rPr>
          <w:b/>
        </w:rPr>
        <w:t>Die Skizzierungen der Prüfungsteile A und B sind laut Durchführungsbestimmungen beizufügen.</w:t>
      </w:r>
    </w:p>
    <w:sectPr w:rsidR="006726AA" w:rsidRPr="006726AA">
      <w:pgSz w:w="11907" w:h="16840" w:code="9"/>
      <w:pgMar w:top="567" w:right="851" w:bottom="1661" w:left="851" w:header="34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C7" w:rsidRDefault="003725C7">
      <w:r>
        <w:separator/>
      </w:r>
    </w:p>
  </w:endnote>
  <w:endnote w:type="continuationSeparator" w:id="0">
    <w:p w:rsidR="003725C7" w:rsidRDefault="0037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C7" w:rsidRDefault="003725C7">
      <w:r>
        <w:separator/>
      </w:r>
    </w:p>
  </w:footnote>
  <w:footnote w:type="continuationSeparator" w:id="0">
    <w:p w:rsidR="003725C7" w:rsidRDefault="0037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4"/>
    <w:rsid w:val="00241BDE"/>
    <w:rsid w:val="002A69AD"/>
    <w:rsid w:val="00314E01"/>
    <w:rsid w:val="003725C7"/>
    <w:rsid w:val="00376174"/>
    <w:rsid w:val="00641930"/>
    <w:rsid w:val="006726AA"/>
    <w:rsid w:val="00911C1E"/>
    <w:rsid w:val="009245B9"/>
    <w:rsid w:val="00AC007F"/>
    <w:rsid w:val="00C37F8E"/>
    <w:rsid w:val="00CB4235"/>
    <w:rsid w:val="00CB540E"/>
    <w:rsid w:val="00CD671A"/>
    <w:rsid w:val="00D63458"/>
    <w:rsid w:val="00D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7513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7513"/>
        <w:tab w:val="left" w:pos="13041"/>
      </w:tabs>
      <w:spacing w:before="9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7513"/>
        <w:tab w:val="left" w:pos="13041"/>
      </w:tabs>
      <w:jc w:val="righ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  <w:rPr>
      <w:sz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7513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7513"/>
        <w:tab w:val="left" w:pos="13041"/>
      </w:tabs>
      <w:spacing w:before="9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7513"/>
        <w:tab w:val="left" w:pos="13041"/>
      </w:tabs>
      <w:jc w:val="righ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  <w:rPr>
      <w:sz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Sport</Fach>
    <TaxCatchAll xmlns="77a18adb-f851-4ef9-82c7-7dd03982d471">
      <Value>87</Value>
      <Value>83</Value>
    </TaxCatchAll>
    <RoutingRuleDescription xmlns="http://schemas.microsoft.com/sharepoint/v3">Meldung der Übungen in der Gymnastik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93ADD7-5031-4267-963E-3C300788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36894810-b45d-4af6-88b4-d8617a57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AA355-CD6D-4A75-B93F-17F026B09FC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77a18adb-f851-4ef9-82c7-7dd03982d471"/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6894810-b45d-4af6-88b4-d8617a57f23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696C7D-8FDA-47F0-AA36-77933A5CE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D398E-F440-4685-B141-34B23B6C31D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355E7F9A.dotm</Template>
  <TotalTime>0</TotalTime>
  <Pages>1</Pages>
  <Words>80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der Übungen in der Gymnastik</vt:lpstr>
    </vt:vector>
  </TitlesOfParts>
  <Company>Oberschulamt Karlsruhe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der Übungen in der Gymnastik</dc:title>
  <dc:subject>07 Gymnastik-Individualmeldung der Übungen</dc:subject>
  <dc:creator>Gabi Fischer-Bluem</dc:creator>
  <cp:lastModifiedBy>Wittmann, Ulrike (RPS)</cp:lastModifiedBy>
  <cp:revision>2</cp:revision>
  <cp:lastPrinted>2011-10-06T10:17:00Z</cp:lastPrinted>
  <dcterms:created xsi:type="dcterms:W3CDTF">2021-03-23T12:52:00Z</dcterms:created>
  <dcterms:modified xsi:type="dcterms:W3CDTF">2021-03-23T12:52:00Z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/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0x010100CAC1C5DF2F8A4747BD5B292A85E79AE70200782F7A20613E7D4F84CF07BC30C12752</vt:lpwstr>
  </property>
</Properties>
</file>