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9A" w:rsidRPr="00912B9A" w:rsidRDefault="00912B9A" w:rsidP="00A85D06">
      <w:pPr>
        <w:shd w:val="clear" w:color="auto" w:fill="D9D9D9"/>
        <w:rPr>
          <w:rFonts w:ascii="Arial" w:hAnsi="Arial" w:cs="Arial"/>
          <w:sz w:val="12"/>
          <w:szCs w:val="40"/>
        </w:rPr>
      </w:pPr>
    </w:p>
    <w:p w:rsidR="00D40C98" w:rsidRPr="008E07D1" w:rsidRDefault="00D40C98" w:rsidP="00A85D06">
      <w:pPr>
        <w:shd w:val="clear" w:color="auto" w:fill="D9D9D9"/>
        <w:jc w:val="center"/>
        <w:rPr>
          <w:rFonts w:ascii="Arial" w:hAnsi="Arial" w:cs="Arial"/>
          <w:b/>
          <w:sz w:val="32"/>
          <w:szCs w:val="40"/>
        </w:rPr>
      </w:pPr>
      <w:r w:rsidRPr="008E07D1">
        <w:rPr>
          <w:rFonts w:ascii="Arial" w:hAnsi="Arial" w:cs="Arial"/>
          <w:b/>
          <w:sz w:val="32"/>
          <w:szCs w:val="40"/>
        </w:rPr>
        <w:t>Lehrermeldung</w:t>
      </w:r>
    </w:p>
    <w:p w:rsidR="008F77A9" w:rsidRPr="00C75F29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D40C98" w:rsidRPr="008E07D1" w:rsidRDefault="008649DF" w:rsidP="00A85D06">
      <w:pPr>
        <w:shd w:val="clear" w:color="auto" w:fill="D9D9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zur </w:t>
      </w:r>
      <w:r w:rsidR="008F77A9" w:rsidRPr="008E07D1">
        <w:rPr>
          <w:rFonts w:ascii="Arial" w:hAnsi="Arial" w:cs="Arial"/>
          <w:b/>
          <w:sz w:val="20"/>
        </w:rPr>
        <w:t xml:space="preserve">Prüfung der fachlichen und methodisch-didaktischen Eignung </w:t>
      </w:r>
    </w:p>
    <w:p w:rsidR="008F77A9" w:rsidRPr="008E07D1" w:rsidRDefault="008F77A9" w:rsidP="00A85D06">
      <w:pPr>
        <w:shd w:val="clear" w:color="auto" w:fill="D9D9D9"/>
        <w:jc w:val="center"/>
        <w:rPr>
          <w:rFonts w:ascii="Arial" w:hAnsi="Arial" w:cs="Arial"/>
          <w:b/>
          <w:sz w:val="20"/>
        </w:rPr>
      </w:pPr>
      <w:r w:rsidRPr="008E07D1">
        <w:rPr>
          <w:rFonts w:ascii="Arial" w:hAnsi="Arial" w:cs="Arial"/>
          <w:b/>
          <w:sz w:val="20"/>
        </w:rPr>
        <w:t xml:space="preserve">von neuen Lehrkräften an </w:t>
      </w:r>
      <w:r w:rsidR="008E4B7C">
        <w:rPr>
          <w:rFonts w:ascii="Arial" w:hAnsi="Arial" w:cs="Arial"/>
          <w:b/>
          <w:sz w:val="20"/>
        </w:rPr>
        <w:t xml:space="preserve">privaten </w:t>
      </w:r>
      <w:r w:rsidR="00EA2972">
        <w:rPr>
          <w:rFonts w:ascii="Arial" w:hAnsi="Arial" w:cs="Arial"/>
          <w:b/>
          <w:sz w:val="20"/>
        </w:rPr>
        <w:t>Ersatzschulen</w:t>
      </w:r>
    </w:p>
    <w:p w:rsidR="008F77A9" w:rsidRPr="008E07D1" w:rsidRDefault="008F77A9" w:rsidP="00A85D06">
      <w:pPr>
        <w:shd w:val="clear" w:color="auto" w:fill="D9D9D9"/>
        <w:rPr>
          <w:rFonts w:ascii="Arial" w:hAnsi="Arial" w:cs="Arial"/>
          <w:sz w:val="10"/>
        </w:rPr>
      </w:pPr>
    </w:p>
    <w:p w:rsidR="00912B9A" w:rsidRPr="00A05C22" w:rsidRDefault="00912B9A" w:rsidP="00912B9A">
      <w:pPr>
        <w:rPr>
          <w:rFonts w:ascii="Arial" w:hAnsi="Arial" w:cs="Arial"/>
          <w:sz w:val="8"/>
          <w:szCs w:val="8"/>
        </w:rPr>
      </w:pPr>
    </w:p>
    <w:p w:rsidR="002E7AE7" w:rsidRDefault="002E7AE7" w:rsidP="00912B9A">
      <w:pPr>
        <w:rPr>
          <w:rFonts w:ascii="Arial" w:hAnsi="Arial" w:cs="Arial"/>
          <w:sz w:val="8"/>
          <w:szCs w:val="8"/>
        </w:rPr>
      </w:pPr>
    </w:p>
    <w:p w:rsidR="002A5D7A" w:rsidRPr="00A05C22" w:rsidRDefault="002A5D7A" w:rsidP="00912B9A">
      <w:pPr>
        <w:rPr>
          <w:rFonts w:ascii="Arial" w:hAnsi="Arial" w:cs="Arial"/>
          <w:sz w:val="8"/>
          <w:szCs w:val="8"/>
        </w:rPr>
      </w:pPr>
    </w:p>
    <w:p w:rsidR="002A5D7A" w:rsidRDefault="002A5D7A"/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9"/>
        <w:gridCol w:w="531"/>
        <w:gridCol w:w="1675"/>
        <w:gridCol w:w="2317"/>
      </w:tblGrid>
      <w:tr w:rsidR="002A5D7A" w:rsidRPr="001B0CA4" w:rsidTr="00F0095D">
        <w:trPr>
          <w:cantSplit/>
          <w:trHeight w:val="378"/>
        </w:trPr>
        <w:tc>
          <w:tcPr>
            <w:tcW w:w="4619" w:type="dxa"/>
            <w:vAlign w:val="bottom"/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 w:val="restart"/>
            <w:tcBorders>
              <w:right w:val="single" w:sz="6" w:space="0" w:color="BFBFBF"/>
            </w:tcBorders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Träger: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Pr="001B0CA4" w:rsidRDefault="002A5D7A" w:rsidP="002A5D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 w:val="restart"/>
          </w:tcPr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Regierungspräsidium Stuttgart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Abteilung 7 – Referat 71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Ruppmannstraße 21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70565 Stuttgart</w:t>
            </w: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  <w:p w:rsidR="002A5D7A" w:rsidRPr="001B0CA4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Schule/Standort: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Ansprechpartner: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Telefon: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E-Mail: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2A5D7A" w:rsidRPr="001B0CA4" w:rsidTr="00F0095D">
        <w:trPr>
          <w:cantSplit/>
          <w:trHeight w:val="378"/>
        </w:trPr>
        <w:tc>
          <w:tcPr>
            <w:tcW w:w="4619" w:type="dxa"/>
            <w:vMerge/>
            <w:tcBorders>
              <w:bottom w:val="nil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531" w:type="dxa"/>
            <w:vMerge/>
            <w:tcBorders>
              <w:bottom w:val="nil"/>
              <w:right w:val="single" w:sz="6" w:space="0" w:color="BFBFBF"/>
            </w:tcBorders>
          </w:tcPr>
          <w:p w:rsidR="002A5D7A" w:rsidRDefault="002A5D7A" w:rsidP="001B0CA4">
            <w:pPr>
              <w:rPr>
                <w:rFonts w:ascii="Arial" w:hAnsi="Arial"/>
                <w:sz w:val="22"/>
              </w:rPr>
            </w:pPr>
          </w:p>
        </w:tc>
        <w:tc>
          <w:tcPr>
            <w:tcW w:w="16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:rsidR="002A5D7A" w:rsidRPr="00E914C8" w:rsidRDefault="002A5D7A" w:rsidP="002A5D7A">
            <w:pPr>
              <w:rPr>
                <w:rFonts w:ascii="Arial" w:hAnsi="Arial"/>
                <w:b/>
                <w:sz w:val="18"/>
              </w:rPr>
            </w:pPr>
            <w:r w:rsidRPr="00E914C8">
              <w:rPr>
                <w:rFonts w:ascii="Arial" w:hAnsi="Arial"/>
                <w:b/>
                <w:sz w:val="18"/>
              </w:rPr>
              <w:t>Datum:</w:t>
            </w:r>
          </w:p>
        </w:tc>
        <w:tc>
          <w:tcPr>
            <w:tcW w:w="23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2A5D7A" w:rsidRDefault="002A5D7A" w:rsidP="002A5D7A">
            <w:r w:rsidRPr="00E3598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3598D">
              <w:rPr>
                <w:rFonts w:ascii="Arial" w:hAnsi="Arial"/>
                <w:sz w:val="22"/>
              </w:rPr>
              <w:instrText xml:space="preserve"> FORMTEXT </w:instrText>
            </w:r>
            <w:r w:rsidRPr="00E3598D">
              <w:rPr>
                <w:rFonts w:ascii="Arial" w:hAnsi="Arial"/>
                <w:sz w:val="22"/>
              </w:rPr>
            </w:r>
            <w:r w:rsidRPr="00E3598D">
              <w:rPr>
                <w:rFonts w:ascii="Arial" w:hAnsi="Arial"/>
                <w:sz w:val="22"/>
              </w:rPr>
              <w:fldChar w:fldCharType="separate"/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noProof/>
                <w:sz w:val="22"/>
              </w:rPr>
              <w:t> </w:t>
            </w:r>
            <w:r w:rsidRPr="00E3598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B0CA4" w:rsidRDefault="001B0CA4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Default="00A9163D" w:rsidP="001B0CA4">
      <w:pPr>
        <w:rPr>
          <w:rFonts w:ascii="Arial" w:hAnsi="Arial" w:cs="Arial"/>
          <w:sz w:val="8"/>
          <w:szCs w:val="8"/>
        </w:rPr>
      </w:pPr>
    </w:p>
    <w:p w:rsidR="00A9163D" w:rsidRPr="00A05C22" w:rsidRDefault="00A9163D" w:rsidP="001B0CA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3728"/>
        <w:gridCol w:w="5416"/>
      </w:tblGrid>
      <w:tr w:rsidR="00E85B5B" w:rsidRPr="00AD148E" w:rsidTr="00D94AF0">
        <w:trPr>
          <w:trHeight w:val="377"/>
        </w:trPr>
        <w:tc>
          <w:tcPr>
            <w:tcW w:w="9144" w:type="dxa"/>
            <w:gridSpan w:val="2"/>
            <w:shd w:val="clear" w:color="auto" w:fill="D9D9D9"/>
            <w:vAlign w:val="center"/>
          </w:tcPr>
          <w:p w:rsidR="00E85B5B" w:rsidRPr="00AD148E" w:rsidRDefault="00E85B5B" w:rsidP="00E85B5B">
            <w:pPr>
              <w:rPr>
                <w:rFonts w:ascii="Arial" w:hAnsi="Arial" w:cs="Arial"/>
                <w:sz w:val="22"/>
                <w:szCs w:val="20"/>
              </w:rPr>
            </w:pPr>
            <w:r w:rsidRPr="00AD148E">
              <w:rPr>
                <w:rFonts w:ascii="Arial" w:hAnsi="Arial" w:cs="Arial"/>
                <w:b/>
                <w:sz w:val="22"/>
                <w:szCs w:val="20"/>
              </w:rPr>
              <w:t>Angaben zum Unterrichtseinsatz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649DF">
              <w:rPr>
                <w:rFonts w:ascii="Arial" w:hAnsi="Arial" w:cs="Arial"/>
                <w:b/>
                <w:sz w:val="22"/>
                <w:szCs w:val="20"/>
              </w:rPr>
              <w:t>folgender</w:t>
            </w:r>
            <w:r w:rsidR="00AD148E" w:rsidRPr="00AD148E">
              <w:rPr>
                <w:rFonts w:ascii="Arial" w:hAnsi="Arial" w:cs="Arial"/>
                <w:b/>
                <w:sz w:val="22"/>
                <w:szCs w:val="20"/>
              </w:rPr>
              <w:t xml:space="preserve"> Lehrkraft</w:t>
            </w:r>
            <w:r w:rsidRPr="00AD148E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</w:tc>
      </w:tr>
      <w:tr w:rsidR="00E85B5B" w:rsidRPr="00A05C22" w:rsidTr="00D12EEF">
        <w:trPr>
          <w:trHeight w:val="729"/>
        </w:trPr>
        <w:tc>
          <w:tcPr>
            <w:tcW w:w="3728" w:type="dxa"/>
            <w:shd w:val="clear" w:color="auto" w:fill="F2F2F2"/>
          </w:tcPr>
          <w:p w:rsidR="00E85B5B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16" w:type="dxa"/>
            <w:shd w:val="clear" w:color="auto" w:fill="F2F2F2"/>
          </w:tcPr>
          <w:p w:rsidR="00550A38" w:rsidRPr="00A05C22" w:rsidRDefault="00550A38" w:rsidP="00550A38">
            <w:pPr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Unterrichtseinsatz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5C22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 xml:space="preserve">Standort </w:t>
            </w:r>
          </w:p>
          <w:p w:rsidR="00E85B5B" w:rsidRPr="00A05C22" w:rsidRDefault="00AD148E" w:rsidP="00550A38">
            <w:pPr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(sofern abweichend von der o. g. A</w:t>
            </w:r>
            <w:r w:rsidRPr="00A05C22">
              <w:rPr>
                <w:rFonts w:ascii="Arial" w:hAnsi="Arial" w:cs="Arial"/>
                <w:sz w:val="16"/>
                <w:szCs w:val="16"/>
              </w:rPr>
              <w:t>n</w:t>
            </w:r>
            <w:r w:rsidRPr="00A05C22">
              <w:rPr>
                <w:rFonts w:ascii="Arial" w:hAnsi="Arial" w:cs="Arial"/>
                <w:sz w:val="16"/>
                <w:szCs w:val="16"/>
              </w:rPr>
              <w:t>schrift: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D148E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16" w:type="dxa"/>
            <w:shd w:val="clear" w:color="auto" w:fill="F2F2F2"/>
          </w:tcPr>
          <w:p w:rsidR="00AD148E" w:rsidRPr="00A05C22" w:rsidRDefault="00550A38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 xml:space="preserve">Unterrichtseinsatz in der/den </w:t>
            </w:r>
            <w:r w:rsidR="00AD148E" w:rsidRPr="00A05C22">
              <w:rPr>
                <w:rFonts w:ascii="Arial" w:hAnsi="Arial" w:cs="Arial"/>
                <w:sz w:val="16"/>
                <w:szCs w:val="16"/>
              </w:rPr>
              <w:t>Schulart(en)</w:t>
            </w:r>
            <w:r w:rsidR="006C74BF"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D148E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Geburtsdatum: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16" w:type="dxa"/>
            <w:shd w:val="clear" w:color="auto" w:fill="F2F2F2"/>
          </w:tcPr>
          <w:p w:rsidR="00AD148E" w:rsidRPr="00A05C22" w:rsidRDefault="00AD148E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5C22">
              <w:rPr>
                <w:rFonts w:ascii="Arial" w:hAnsi="Arial" w:cs="Arial"/>
                <w:sz w:val="16"/>
                <w:szCs w:val="16"/>
              </w:rPr>
              <w:t>Fach/Fächer</w:t>
            </w:r>
            <w:r w:rsidR="00C654AA" w:rsidRPr="00A05C22">
              <w:rPr>
                <w:rFonts w:ascii="Arial" w:hAnsi="Arial" w:cs="Arial"/>
                <w:sz w:val="16"/>
                <w:szCs w:val="16"/>
              </w:rPr>
              <w:t>/Lernfelder/Handlungsfelder</w:t>
            </w:r>
            <w:r w:rsidR="00397322">
              <w:rPr>
                <w:rFonts w:ascii="Arial" w:hAnsi="Arial" w:cs="Arial"/>
                <w:sz w:val="16"/>
                <w:szCs w:val="16"/>
              </w:rPr>
              <w:t>/Klassenstufen</w:t>
            </w:r>
            <w:r w:rsidRPr="00A05C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D148E" w:rsidRPr="00294856" w:rsidRDefault="00AD148E" w:rsidP="00F3008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48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2948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4856">
              <w:rPr>
                <w:rFonts w:ascii="Arial" w:hAnsi="Arial" w:cs="Arial"/>
                <w:sz w:val="22"/>
                <w:szCs w:val="22"/>
              </w:rPr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t> </w:t>
            </w:r>
            <w:r w:rsidRPr="002948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85AA7" w:rsidRPr="00A05C22" w:rsidTr="00D12EEF">
        <w:trPr>
          <w:trHeight w:val="594"/>
        </w:trPr>
        <w:tc>
          <w:tcPr>
            <w:tcW w:w="3728" w:type="dxa"/>
            <w:shd w:val="clear" w:color="auto" w:fill="F2F2F2"/>
          </w:tcPr>
          <w:p w:rsidR="00C85AA7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Lehrkraft beim Schulträger tätig:</w:t>
            </w:r>
          </w:p>
          <w:p w:rsidR="00C85AA7" w:rsidRPr="00A05C22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85AA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C85AA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C85AA7">
              <w:rPr>
                <w:rFonts w:ascii="Arial" w:hAnsi="Arial" w:cs="Arial"/>
                <w:sz w:val="22"/>
                <w:szCs w:val="16"/>
              </w:rPr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5416" w:type="dxa"/>
            <w:shd w:val="clear" w:color="auto" w:fill="F2F2F2"/>
          </w:tcPr>
          <w:p w:rsidR="00C85AA7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Lehrkraft ist in den Privatschuldienst beurlaubt seit:</w:t>
            </w:r>
          </w:p>
          <w:p w:rsidR="00C85AA7" w:rsidRPr="00A05C22" w:rsidRDefault="00C85AA7" w:rsidP="00F300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85AA7">
              <w:rPr>
                <w:rFonts w:ascii="Arial" w:hAnsi="Arial" w:cs="Arial"/>
                <w:sz w:val="22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C85AA7">
              <w:rPr>
                <w:rFonts w:ascii="Arial" w:hAnsi="Arial" w:cs="Arial"/>
                <w:sz w:val="22"/>
                <w:szCs w:val="16"/>
              </w:rPr>
              <w:instrText xml:space="preserve"> FORMTEXT </w:instrText>
            </w:r>
            <w:r w:rsidRPr="00C85AA7">
              <w:rPr>
                <w:rFonts w:ascii="Arial" w:hAnsi="Arial" w:cs="Arial"/>
                <w:sz w:val="22"/>
                <w:szCs w:val="16"/>
              </w:rPr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separate"/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noProof/>
                <w:sz w:val="22"/>
                <w:szCs w:val="16"/>
              </w:rPr>
              <w:t> </w:t>
            </w:r>
            <w:r w:rsidRPr="00C85AA7">
              <w:rPr>
                <w:rFonts w:ascii="Arial" w:hAnsi="Arial" w:cs="Arial"/>
                <w:sz w:val="22"/>
                <w:szCs w:val="16"/>
              </w:rPr>
              <w:fldChar w:fldCharType="end"/>
            </w:r>
            <w:bookmarkEnd w:id="9"/>
          </w:p>
        </w:tc>
      </w:tr>
    </w:tbl>
    <w:p w:rsidR="001B0CA4" w:rsidRDefault="001B0CA4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Default="00A9163D" w:rsidP="001B0CA4">
      <w:pPr>
        <w:rPr>
          <w:rFonts w:ascii="Arial" w:hAnsi="Arial" w:cs="Arial"/>
          <w:sz w:val="4"/>
          <w:szCs w:val="4"/>
        </w:rPr>
      </w:pPr>
    </w:p>
    <w:p w:rsidR="00A9163D" w:rsidRPr="008649DF" w:rsidRDefault="00A9163D" w:rsidP="001B0CA4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144"/>
      </w:tblGrid>
      <w:tr w:rsidR="00F3008C" w:rsidRPr="00A05C22" w:rsidTr="00A05C22">
        <w:trPr>
          <w:trHeight w:val="314"/>
        </w:trPr>
        <w:tc>
          <w:tcPr>
            <w:tcW w:w="9144" w:type="dxa"/>
            <w:shd w:val="clear" w:color="auto" w:fill="D9D9D9"/>
            <w:vAlign w:val="center"/>
          </w:tcPr>
          <w:p w:rsidR="00F3008C" w:rsidRPr="00A05C22" w:rsidRDefault="00F3008C" w:rsidP="00E655CD">
            <w:pPr>
              <w:rPr>
                <w:rFonts w:ascii="Arial" w:hAnsi="Arial" w:cs="Arial"/>
                <w:sz w:val="20"/>
                <w:szCs w:val="20"/>
              </w:rPr>
            </w:pPr>
            <w:r w:rsidRPr="00A05C22">
              <w:rPr>
                <w:rFonts w:ascii="Arial" w:hAnsi="Arial" w:cs="Arial"/>
                <w:b/>
                <w:sz w:val="20"/>
                <w:szCs w:val="20"/>
              </w:rPr>
              <w:t xml:space="preserve">Folgende Unterlagen sind dem RPS </w:t>
            </w:r>
            <w:r w:rsidR="008649DF" w:rsidRPr="00A05C22">
              <w:rPr>
                <w:rFonts w:ascii="Arial" w:hAnsi="Arial" w:cs="Arial"/>
                <w:b/>
                <w:sz w:val="20"/>
                <w:szCs w:val="20"/>
              </w:rPr>
              <w:t>zur Lehrer-Meldung beiz</w:t>
            </w:r>
            <w:r w:rsidRPr="00A05C22">
              <w:rPr>
                <w:rFonts w:ascii="Arial" w:hAnsi="Arial" w:cs="Arial"/>
                <w:b/>
                <w:sz w:val="20"/>
                <w:szCs w:val="20"/>
              </w:rPr>
              <w:t>ulegen:</w:t>
            </w:r>
          </w:p>
        </w:tc>
      </w:tr>
      <w:tr w:rsidR="00EA2972" w:rsidRPr="00294856" w:rsidTr="00D12EEF">
        <w:trPr>
          <w:trHeight w:val="314"/>
        </w:trPr>
        <w:tc>
          <w:tcPr>
            <w:tcW w:w="9144" w:type="dxa"/>
            <w:shd w:val="clear" w:color="auto" w:fill="F2F2F2"/>
            <w:vAlign w:val="center"/>
          </w:tcPr>
          <w:p w:rsidR="00EA2972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1.</w:t>
            </w:r>
            <w:r w:rsidRPr="00294856">
              <w:rPr>
                <w:rFonts w:ascii="Arial" w:hAnsi="Arial" w:cs="Arial"/>
                <w:sz w:val="20"/>
                <w:szCs w:val="20"/>
              </w:rPr>
              <w:tab/>
              <w:t>Personalbogen</w:t>
            </w:r>
          </w:p>
        </w:tc>
      </w:tr>
      <w:tr w:rsidR="00F3008C" w:rsidRPr="00294856" w:rsidTr="00D12EEF">
        <w:trPr>
          <w:trHeight w:val="383"/>
        </w:trPr>
        <w:tc>
          <w:tcPr>
            <w:tcW w:w="9144" w:type="dxa"/>
            <w:shd w:val="clear" w:color="auto" w:fill="F2F2F2"/>
            <w:vAlign w:val="center"/>
          </w:tcPr>
          <w:p w:rsidR="00F3008C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2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Lebenslauf</w:t>
            </w:r>
          </w:p>
        </w:tc>
      </w:tr>
      <w:tr w:rsidR="00F3008C" w:rsidRPr="00294856" w:rsidTr="00D12EEF">
        <w:trPr>
          <w:trHeight w:val="523"/>
        </w:trPr>
        <w:tc>
          <w:tcPr>
            <w:tcW w:w="9144" w:type="dxa"/>
            <w:shd w:val="clear" w:color="auto" w:fill="F2F2F2"/>
            <w:vAlign w:val="center"/>
          </w:tcPr>
          <w:p w:rsidR="00DD6218" w:rsidRPr="00294856" w:rsidRDefault="00EA2972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3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Nachweise in </w:t>
            </w:r>
            <w:r w:rsidR="00DD6218" w:rsidRPr="00294856">
              <w:rPr>
                <w:rFonts w:ascii="Arial" w:hAnsi="Arial" w:cs="Arial"/>
                <w:b/>
                <w:sz w:val="20"/>
                <w:szCs w:val="20"/>
              </w:rPr>
              <w:t>beglaubigter</w:t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 Kopie über die fachliche Qualifikation </w:t>
            </w:r>
          </w:p>
          <w:p w:rsidR="00F3008C" w:rsidRPr="00294856" w:rsidRDefault="00DD6218" w:rsidP="00550A38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(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Hochschulzeugnisse, Meiste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r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brief, usw.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008C" w:rsidRPr="00294856" w:rsidTr="00294856">
        <w:trPr>
          <w:trHeight w:val="411"/>
        </w:trPr>
        <w:tc>
          <w:tcPr>
            <w:tcW w:w="9144" w:type="dxa"/>
            <w:shd w:val="clear" w:color="auto" w:fill="F2F2F2"/>
            <w:vAlign w:val="center"/>
          </w:tcPr>
          <w:p w:rsidR="00F3008C" w:rsidRPr="00294856" w:rsidRDefault="00EA2972" w:rsidP="00ED6FD6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>4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>.</w:t>
            </w:r>
            <w:r w:rsidR="00550A38" w:rsidRPr="00294856">
              <w:rPr>
                <w:rFonts w:ascii="Arial" w:hAnsi="Arial" w:cs="Arial"/>
                <w:sz w:val="20"/>
                <w:szCs w:val="20"/>
              </w:rPr>
              <w:tab/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Erweitertes polizeiliches Führungszeugnis 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(</w:t>
            </w:r>
            <w:r w:rsidR="00DD6218" w:rsidRPr="00294856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="00DD6218" w:rsidRPr="002948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6FD6" w:rsidRPr="00294856">
              <w:rPr>
                <w:rFonts w:ascii="Arial" w:hAnsi="Arial" w:cs="Arial"/>
                <w:sz w:val="20"/>
                <w:szCs w:val="20"/>
              </w:rPr>
              <w:t>bitte immer angeben: AZ: PFZ-PS</w:t>
            </w:r>
            <w:r w:rsidR="00F3008C" w:rsidRPr="002948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2972" w:rsidRPr="00294856" w:rsidTr="00294856">
        <w:trPr>
          <w:trHeight w:val="663"/>
        </w:trPr>
        <w:tc>
          <w:tcPr>
            <w:tcW w:w="9144" w:type="dxa"/>
            <w:shd w:val="clear" w:color="auto" w:fill="F2F2F2"/>
            <w:vAlign w:val="center"/>
          </w:tcPr>
          <w:p w:rsidR="00EA2972" w:rsidRPr="00294856" w:rsidRDefault="00EA2972" w:rsidP="00F3008C">
            <w:pPr>
              <w:rPr>
                <w:rFonts w:ascii="Arial" w:hAnsi="Arial" w:cs="Arial"/>
                <w:sz w:val="20"/>
                <w:szCs w:val="20"/>
              </w:rPr>
            </w:pPr>
            <w:r w:rsidRPr="00294856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94856">
              <w:rPr>
                <w:rFonts w:ascii="Arial" w:hAnsi="Arial" w:cs="Arial"/>
                <w:sz w:val="20"/>
                <w:szCs w:val="20"/>
              </w:rPr>
              <w:tab/>
              <w:t>Anstellungsvertrag oder Erklärung - von Lehrkraft unterzeichne</w:t>
            </w:r>
            <w:r w:rsidR="00294856" w:rsidRPr="00294856">
              <w:rPr>
                <w:rFonts w:ascii="Arial" w:hAnsi="Arial" w:cs="Arial"/>
                <w:sz w:val="20"/>
                <w:szCs w:val="20"/>
              </w:rPr>
              <w:t>t -, dass es sich um eine neben</w:t>
            </w:r>
            <w:r w:rsidR="004813C7" w:rsidRPr="00294856">
              <w:rPr>
                <w:rFonts w:ascii="Arial" w:hAnsi="Arial" w:cs="Arial"/>
                <w:sz w:val="20"/>
                <w:szCs w:val="20"/>
              </w:rPr>
              <w:t>b</w:t>
            </w:r>
            <w:r w:rsidR="004813C7" w:rsidRPr="00294856">
              <w:rPr>
                <w:rFonts w:ascii="Arial" w:hAnsi="Arial" w:cs="Arial"/>
                <w:sz w:val="20"/>
                <w:szCs w:val="20"/>
              </w:rPr>
              <w:t>e</w:t>
            </w:r>
            <w:r w:rsidR="00D12EEF">
              <w:rPr>
                <w:rFonts w:ascii="Arial" w:hAnsi="Arial" w:cs="Arial"/>
                <w:sz w:val="20"/>
                <w:szCs w:val="20"/>
              </w:rPr>
              <w:t>-</w:t>
            </w:r>
            <w:r w:rsidR="00294856">
              <w:rPr>
                <w:rFonts w:ascii="Arial" w:hAnsi="Arial" w:cs="Arial"/>
                <w:sz w:val="20"/>
                <w:szCs w:val="20"/>
              </w:rPr>
              <w:tab/>
            </w:r>
            <w:r w:rsidRPr="00294856">
              <w:rPr>
                <w:rFonts w:ascii="Arial" w:hAnsi="Arial" w:cs="Arial"/>
                <w:sz w:val="20"/>
                <w:szCs w:val="20"/>
              </w:rPr>
              <w:t>rufliche Beschäftigung handelt.</w:t>
            </w:r>
          </w:p>
        </w:tc>
      </w:tr>
    </w:tbl>
    <w:p w:rsidR="008F77A9" w:rsidRDefault="008F77A9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Default="00C85AA7" w:rsidP="008F77A9">
      <w:pPr>
        <w:rPr>
          <w:rFonts w:ascii="Arial" w:hAnsi="Arial" w:cs="Arial"/>
          <w:b/>
          <w:sz w:val="4"/>
          <w:szCs w:val="4"/>
        </w:rPr>
      </w:pPr>
    </w:p>
    <w:p w:rsidR="00C85AA7" w:rsidRPr="008649DF" w:rsidRDefault="00C85AA7" w:rsidP="008F77A9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6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9144"/>
      </w:tblGrid>
      <w:tr w:rsidR="00F3008C" w:rsidRPr="00A05C22" w:rsidTr="00C85AA7">
        <w:trPr>
          <w:trHeight w:val="377"/>
        </w:trPr>
        <w:tc>
          <w:tcPr>
            <w:tcW w:w="9144" w:type="dxa"/>
            <w:tcBorders>
              <w:bottom w:val="single" w:sz="18" w:space="0" w:color="FFFFFF"/>
            </w:tcBorders>
            <w:shd w:val="clear" w:color="auto" w:fill="D9D9D9"/>
            <w:vAlign w:val="center"/>
          </w:tcPr>
          <w:p w:rsidR="00F3008C" w:rsidRPr="00A05C22" w:rsidRDefault="00F3008C" w:rsidP="00E655CD">
            <w:pPr>
              <w:rPr>
                <w:rFonts w:ascii="Arial" w:hAnsi="Arial" w:cs="Arial"/>
                <w:sz w:val="20"/>
                <w:szCs w:val="20"/>
              </w:rPr>
            </w:pPr>
            <w:r w:rsidRPr="00A05C22">
              <w:rPr>
                <w:rFonts w:ascii="Arial" w:hAnsi="Arial" w:cs="Arial"/>
                <w:b/>
                <w:sz w:val="20"/>
                <w:szCs w:val="20"/>
              </w:rPr>
              <w:t>Hinweis:</w:t>
            </w:r>
            <w:r w:rsidR="00C85AA7" w:rsidRPr="00294856">
              <w:rPr>
                <w:rFonts w:ascii="Arial" w:hAnsi="Arial" w:cs="Arial"/>
                <w:sz w:val="20"/>
                <w:szCs w:val="20"/>
              </w:rPr>
              <w:t xml:space="preserve"> Je neu zu meldende Lehrkraft ist ein gesonderter Meldebogen zu verwenden.</w:t>
            </w:r>
          </w:p>
        </w:tc>
      </w:tr>
      <w:tr w:rsidR="00C85AA7" w:rsidRPr="00294856" w:rsidTr="00F0095D">
        <w:trPr>
          <w:trHeight w:val="328"/>
        </w:trPr>
        <w:tc>
          <w:tcPr>
            <w:tcW w:w="9144" w:type="dxa"/>
            <w:shd w:val="clear" w:color="auto" w:fill="FFFFFF"/>
            <w:vAlign w:val="center"/>
          </w:tcPr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63D" w:rsidRDefault="00A9163D" w:rsidP="00C85AA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08C" w:rsidRPr="00A05C22" w:rsidRDefault="00F3008C" w:rsidP="008F77A9">
      <w:pPr>
        <w:rPr>
          <w:rFonts w:ascii="Arial" w:hAnsi="Arial" w:cs="Arial"/>
          <w:b/>
          <w:sz w:val="8"/>
          <w:szCs w:val="8"/>
        </w:rPr>
      </w:pPr>
    </w:p>
    <w:p w:rsidR="0089473D" w:rsidRPr="00A05C22" w:rsidRDefault="0089473D" w:rsidP="00D94AF0">
      <w:pPr>
        <w:jc w:val="center"/>
        <w:rPr>
          <w:rFonts w:ascii="Arial" w:hAnsi="Arial" w:cs="Arial"/>
          <w:sz w:val="16"/>
          <w:szCs w:val="16"/>
        </w:rPr>
      </w:pPr>
      <w:r w:rsidRPr="00A05C22">
        <w:rPr>
          <w:rFonts w:ascii="Arial" w:hAnsi="Arial" w:cs="Arial"/>
          <w:sz w:val="16"/>
          <w:szCs w:val="16"/>
        </w:rPr>
        <w:t xml:space="preserve">Das Meldeformular kann unter </w:t>
      </w:r>
      <w:r w:rsidRPr="00A05C22">
        <w:rPr>
          <w:rFonts w:ascii="Arial" w:hAnsi="Arial" w:cs="Arial"/>
          <w:sz w:val="16"/>
          <w:szCs w:val="16"/>
          <w:u w:val="single"/>
        </w:rPr>
        <w:t>www.rp-stuttgart.de</w:t>
      </w:r>
      <w:r w:rsidRPr="00A05C22">
        <w:rPr>
          <w:rFonts w:ascii="Arial" w:hAnsi="Arial" w:cs="Arial"/>
          <w:sz w:val="16"/>
          <w:szCs w:val="16"/>
        </w:rPr>
        <w:t xml:space="preserve"> heruntergeladen werden.</w:t>
      </w:r>
    </w:p>
    <w:sectPr w:rsidR="0089473D" w:rsidRPr="00A05C22" w:rsidSect="00F936DD">
      <w:headerReference w:type="default" r:id="rId12"/>
      <w:footerReference w:type="default" r:id="rId13"/>
      <w:pgSz w:w="11906" w:h="16838"/>
      <w:pgMar w:top="340" w:right="141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C7" w:rsidRDefault="00BC13C7" w:rsidP="00D40C98">
      <w:r>
        <w:separator/>
      </w:r>
    </w:p>
  </w:endnote>
  <w:endnote w:type="continuationSeparator" w:id="0">
    <w:p w:rsidR="00BC13C7" w:rsidRDefault="00BC13C7" w:rsidP="00D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1" w:rsidRPr="00D32AAC" w:rsidRDefault="00321681" w:rsidP="00D32AAC">
    <w:pPr>
      <w:pStyle w:val="Fuzeile"/>
      <w:jc w:val="right"/>
      <w:rPr>
        <w:rFonts w:ascii="Arial" w:hAnsi="Arial" w:cs="Arial"/>
        <w:sz w:val="16"/>
        <w:szCs w:val="16"/>
        <w:lang w:val="de-DE"/>
      </w:rPr>
    </w:pPr>
    <w:r w:rsidRPr="00D32AAC">
      <w:rPr>
        <w:rFonts w:ascii="Arial" w:hAnsi="Arial" w:cs="Arial"/>
        <w:sz w:val="16"/>
        <w:szCs w:val="16"/>
        <w:lang w:val="de-DE"/>
      </w:rPr>
      <w:t>Stand</w:t>
    </w:r>
    <w:r>
      <w:rPr>
        <w:rFonts w:ascii="Arial" w:hAnsi="Arial" w:cs="Arial"/>
        <w:sz w:val="16"/>
        <w:szCs w:val="16"/>
        <w:lang w:val="de-DE"/>
      </w:rPr>
      <w:t xml:space="preserve">: </w:t>
    </w:r>
    <w:r w:rsidR="003C1F1D">
      <w:rPr>
        <w:rFonts w:ascii="Arial" w:hAnsi="Arial" w:cs="Arial"/>
        <w:sz w:val="16"/>
        <w:szCs w:val="16"/>
        <w:lang w:val="de-DE"/>
      </w:rPr>
      <w:t>13.01.2015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C7" w:rsidRDefault="00BC13C7" w:rsidP="00D40C98">
      <w:r>
        <w:separator/>
      </w:r>
    </w:p>
  </w:footnote>
  <w:footnote w:type="continuationSeparator" w:id="0">
    <w:p w:rsidR="00BC13C7" w:rsidRDefault="00BC13C7" w:rsidP="00D4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81" w:rsidRPr="003F265D" w:rsidRDefault="00642080" w:rsidP="003F265D">
    <w:pPr>
      <w:tabs>
        <w:tab w:val="left" w:pos="5812"/>
        <w:tab w:val="left" w:pos="6663"/>
      </w:tabs>
      <w:rPr>
        <w:rFonts w:ascii="Arial" w:hAnsi="Arial" w:cs="Arial"/>
        <w:b/>
        <w:bCs/>
        <w:sz w:val="22"/>
        <w:szCs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3362325</wp:posOffset>
          </wp:positionH>
          <wp:positionV relativeFrom="paragraph">
            <wp:posOffset>4445</wp:posOffset>
          </wp:positionV>
          <wp:extent cx="321310" cy="137795"/>
          <wp:effectExtent l="0" t="0" r="2540" b="0"/>
          <wp:wrapNone/>
          <wp:docPr id="3" name="Bild 1" descr="BW_Loewe_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oewe_rech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98120" cy="0"/>
              <wp:effectExtent l="12700" t="12700" r="8255" b="63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8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M3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2mG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25730" cy="0"/>
              <wp:effectExtent l="8890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gA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">
              <w10:wrap anchorx="page" anchory="page"/>
              <w10:anchorlock/>
            </v:line>
          </w:pict>
        </mc:Fallback>
      </mc:AlternateContent>
    </w:r>
    <w:r w:rsidR="00321681" w:rsidRPr="00D40C98">
      <w:rPr>
        <w:szCs w:val="20"/>
      </w:rPr>
      <w:tab/>
    </w:r>
    <w:r w:rsidR="00321681" w:rsidRPr="003F265D">
      <w:rPr>
        <w:rFonts w:ascii="Arial" w:hAnsi="Arial" w:cs="Arial"/>
        <w:b/>
        <w:bCs/>
        <w:sz w:val="22"/>
        <w:szCs w:val="20"/>
      </w:rPr>
      <w:t>Referat 7</w:t>
    </w:r>
    <w:r w:rsidR="002A5D7A">
      <w:rPr>
        <w:rFonts w:ascii="Arial" w:hAnsi="Arial" w:cs="Arial"/>
        <w:b/>
        <w:bCs/>
        <w:sz w:val="22"/>
        <w:szCs w:val="20"/>
      </w:rPr>
      <w:t>4</w:t>
    </w:r>
    <w:r w:rsidR="00321681" w:rsidRPr="003F265D">
      <w:rPr>
        <w:rFonts w:ascii="Arial" w:hAnsi="Arial" w:cs="Arial"/>
        <w:b/>
        <w:bCs/>
        <w:sz w:val="22"/>
        <w:szCs w:val="20"/>
      </w:rPr>
      <w:t xml:space="preserve">  </w:t>
    </w:r>
    <w:r w:rsidR="002A5D7A">
      <w:rPr>
        <w:rFonts w:ascii="Arial" w:hAnsi="Arial" w:cs="Arial"/>
        <w:b/>
        <w:bCs/>
        <w:sz w:val="22"/>
        <w:szCs w:val="20"/>
      </w:rPr>
      <w:t xml:space="preserve">         </w:t>
    </w:r>
    <w:r w:rsidR="00321681" w:rsidRPr="003F265D">
      <w:rPr>
        <w:rFonts w:ascii="Arial" w:hAnsi="Arial" w:cs="Arial"/>
        <w:b/>
        <w:bCs/>
        <w:sz w:val="22"/>
        <w:szCs w:val="20"/>
      </w:rPr>
      <w:t xml:space="preserve"> </w:t>
    </w:r>
    <w:r w:rsidR="002A5D7A">
      <w:rPr>
        <w:rFonts w:ascii="Arial" w:hAnsi="Arial" w:cs="Arial"/>
        <w:b/>
        <w:bCs/>
        <w:sz w:val="22"/>
        <w:szCs w:val="20"/>
      </w:rPr>
      <w:t>Privatschulen</w:t>
    </w:r>
  </w:p>
  <w:p w:rsidR="00321681" w:rsidRPr="00D40C98" w:rsidRDefault="00321681" w:rsidP="003F265D">
    <w:pPr>
      <w:tabs>
        <w:tab w:val="left" w:pos="5812"/>
      </w:tabs>
      <w:rPr>
        <w:rFonts w:ascii="Arial" w:hAnsi="Arial" w:cs="Arial"/>
        <w:b/>
        <w:bCs/>
        <w:szCs w:val="20"/>
      </w:rPr>
    </w:pPr>
    <w:r w:rsidRPr="003F265D">
      <w:rPr>
        <w:sz w:val="22"/>
        <w:szCs w:val="20"/>
      </w:rPr>
      <w:tab/>
    </w:r>
    <w:r w:rsidRPr="003F265D">
      <w:rPr>
        <w:rFonts w:ascii="Arial" w:hAnsi="Arial" w:cs="Arial"/>
        <w:b/>
        <w:bCs/>
        <w:sz w:val="22"/>
        <w:szCs w:val="20"/>
      </w:rPr>
      <w:t>Regierungspräsidium Stuttgart</w:t>
    </w:r>
  </w:p>
  <w:p w:rsidR="00321681" w:rsidRPr="008E07D1" w:rsidRDefault="00321681" w:rsidP="00912B9A">
    <w:pPr>
      <w:pStyle w:val="Kopfzeile"/>
      <w:tabs>
        <w:tab w:val="left" w:pos="5529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038"/>
    <w:multiLevelType w:val="hybridMultilevel"/>
    <w:tmpl w:val="661463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9E4A22"/>
    <w:multiLevelType w:val="hybridMultilevel"/>
    <w:tmpl w:val="78CEE30C"/>
    <w:lvl w:ilvl="0" w:tplc="7D34AB9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AC62918"/>
    <w:multiLevelType w:val="hybridMultilevel"/>
    <w:tmpl w:val="E08AB8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/VjiTnH+jCZKowuEgReskPSu0=" w:salt="nOBV44OZndd4epA/BvrE6Q=="/>
  <w:defaultTabStop w:val="28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9"/>
    <w:rsid w:val="000253E4"/>
    <w:rsid w:val="00083531"/>
    <w:rsid w:val="000D40D2"/>
    <w:rsid w:val="000F2D61"/>
    <w:rsid w:val="00120FF7"/>
    <w:rsid w:val="00133F63"/>
    <w:rsid w:val="00145ABE"/>
    <w:rsid w:val="0018045F"/>
    <w:rsid w:val="00181309"/>
    <w:rsid w:val="001B0CA4"/>
    <w:rsid w:val="001C6CF8"/>
    <w:rsid w:val="001F66CB"/>
    <w:rsid w:val="00200E38"/>
    <w:rsid w:val="0029126B"/>
    <w:rsid w:val="00292161"/>
    <w:rsid w:val="00294856"/>
    <w:rsid w:val="002A5D7A"/>
    <w:rsid w:val="002E7AE7"/>
    <w:rsid w:val="00321681"/>
    <w:rsid w:val="0037669E"/>
    <w:rsid w:val="00397322"/>
    <w:rsid w:val="003C1F1D"/>
    <w:rsid w:val="003C289C"/>
    <w:rsid w:val="003F265D"/>
    <w:rsid w:val="00416C77"/>
    <w:rsid w:val="00433725"/>
    <w:rsid w:val="004813C7"/>
    <w:rsid w:val="004C1E4C"/>
    <w:rsid w:val="005121F3"/>
    <w:rsid w:val="00550A38"/>
    <w:rsid w:val="005B6666"/>
    <w:rsid w:val="005E130C"/>
    <w:rsid w:val="005F3B3E"/>
    <w:rsid w:val="00625404"/>
    <w:rsid w:val="00642080"/>
    <w:rsid w:val="00674C5B"/>
    <w:rsid w:val="00683A23"/>
    <w:rsid w:val="006C74BF"/>
    <w:rsid w:val="006E66DB"/>
    <w:rsid w:val="007D4F10"/>
    <w:rsid w:val="00822324"/>
    <w:rsid w:val="00845FBA"/>
    <w:rsid w:val="008649DF"/>
    <w:rsid w:val="0086737B"/>
    <w:rsid w:val="0089473D"/>
    <w:rsid w:val="008A4546"/>
    <w:rsid w:val="008E07D1"/>
    <w:rsid w:val="008E4B7C"/>
    <w:rsid w:val="008F77A9"/>
    <w:rsid w:val="00912B9A"/>
    <w:rsid w:val="00960C12"/>
    <w:rsid w:val="009A79EC"/>
    <w:rsid w:val="00A05C22"/>
    <w:rsid w:val="00A524DC"/>
    <w:rsid w:val="00A73958"/>
    <w:rsid w:val="00A85D06"/>
    <w:rsid w:val="00A9163D"/>
    <w:rsid w:val="00AB151E"/>
    <w:rsid w:val="00AD148E"/>
    <w:rsid w:val="00B14F3F"/>
    <w:rsid w:val="00B60813"/>
    <w:rsid w:val="00BC13C7"/>
    <w:rsid w:val="00BC4DEB"/>
    <w:rsid w:val="00BE5A8F"/>
    <w:rsid w:val="00C16D2D"/>
    <w:rsid w:val="00C56C7D"/>
    <w:rsid w:val="00C654AA"/>
    <w:rsid w:val="00C75F29"/>
    <w:rsid w:val="00C76B29"/>
    <w:rsid w:val="00C80F70"/>
    <w:rsid w:val="00C85AA7"/>
    <w:rsid w:val="00CA0027"/>
    <w:rsid w:val="00CC316B"/>
    <w:rsid w:val="00CC7E47"/>
    <w:rsid w:val="00CF5B2C"/>
    <w:rsid w:val="00D04FAC"/>
    <w:rsid w:val="00D12EEF"/>
    <w:rsid w:val="00D171E9"/>
    <w:rsid w:val="00D32AAC"/>
    <w:rsid w:val="00D40C98"/>
    <w:rsid w:val="00D45FD6"/>
    <w:rsid w:val="00D94AF0"/>
    <w:rsid w:val="00DA73C0"/>
    <w:rsid w:val="00DB2E85"/>
    <w:rsid w:val="00DD6218"/>
    <w:rsid w:val="00E53010"/>
    <w:rsid w:val="00E655CD"/>
    <w:rsid w:val="00E85B5B"/>
    <w:rsid w:val="00E914C8"/>
    <w:rsid w:val="00E950BF"/>
    <w:rsid w:val="00EA27EE"/>
    <w:rsid w:val="00EA2972"/>
    <w:rsid w:val="00ED6FD6"/>
    <w:rsid w:val="00EE0982"/>
    <w:rsid w:val="00EE35CF"/>
    <w:rsid w:val="00EE48A5"/>
    <w:rsid w:val="00F0095D"/>
    <w:rsid w:val="00F3008C"/>
    <w:rsid w:val="00F312BF"/>
    <w:rsid w:val="00F4390D"/>
    <w:rsid w:val="00F61ACE"/>
    <w:rsid w:val="00F9132D"/>
    <w:rsid w:val="00F936DD"/>
    <w:rsid w:val="00FD7006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C316B"/>
    <w:rPr>
      <w:color w:val="0000FF"/>
      <w:u w:val="single"/>
    </w:rPr>
  </w:style>
  <w:style w:type="paragraph" w:styleId="Kopfzeile">
    <w:name w:val="header"/>
    <w:basedOn w:val="Standard"/>
    <w:link w:val="Kopf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D40C98"/>
    <w:rPr>
      <w:sz w:val="24"/>
      <w:szCs w:val="24"/>
    </w:rPr>
  </w:style>
  <w:style w:type="paragraph" w:styleId="Fuzeile">
    <w:name w:val="footer"/>
    <w:basedOn w:val="Standard"/>
    <w:link w:val="FuzeileZchn"/>
    <w:rsid w:val="00D40C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D40C98"/>
    <w:rPr>
      <w:sz w:val="24"/>
      <w:szCs w:val="24"/>
    </w:rPr>
  </w:style>
  <w:style w:type="table" w:styleId="Tabellenraster">
    <w:name w:val="Table Grid"/>
    <w:basedOn w:val="NormaleTabelle"/>
    <w:rsid w:val="001B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D36AAE4F0509D847B3E8B8AB4CB0CA3F" ma:contentTypeVersion="4" ma:contentTypeDescription="Erweiterung des Inhaltstyp RP-Dokument mit Spalte Verantwortlich (Textfeld)" ma:contentTypeScope="" ma:versionID="1f5a73a184c674f318834d699e17ee4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targetNamespace="http://schemas.microsoft.com/office/2006/metadata/properties" ma:root="true" ma:fieldsID="1bf9dfea901bc1ac8d06c63e30138f00" ns1:_="" ns2:_="">
    <xsd:import namespace="http://schemas.microsoft.com/sharepoint/v3"/>
    <xsd:import namespace="77a18adb-f851-4ef9-82c7-7dd03982d471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86</Value>
      <Value>83</Value>
    </TaxCatchAll>
    <RoutingRuleDescription xmlns="http://schemas.microsoft.com/sharepoint/v3">Lehrermeldung Ersatzschulen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Anlage</TermName>
          <TermId xmlns="http://schemas.microsoft.com/office/infopath/2007/PartnerControls">6bfbcffc-a351-42fc-8ee8-f91b1ba78136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947B8A75-9A5A-4051-8C0F-F211157A87E3}"/>
</file>

<file path=customXml/itemProps2.xml><?xml version="1.0" encoding="utf-8"?>
<ds:datastoreItem xmlns:ds="http://schemas.openxmlformats.org/officeDocument/2006/customXml" ds:itemID="{5C677005-F327-4931-9806-25E19F24DFCA}"/>
</file>

<file path=customXml/itemProps3.xml><?xml version="1.0" encoding="utf-8"?>
<ds:datastoreItem xmlns:ds="http://schemas.openxmlformats.org/officeDocument/2006/customXml" ds:itemID="{D6AFD6FE-44EF-449F-99CB-56D56274C747}"/>
</file>

<file path=customXml/itemProps4.xml><?xml version="1.0" encoding="utf-8"?>
<ds:datastoreItem xmlns:ds="http://schemas.openxmlformats.org/officeDocument/2006/customXml" ds:itemID="{B4720816-C272-4AFF-931F-2A09B4C6BE3A}"/>
</file>

<file path=docProps/app.xml><?xml version="1.0" encoding="utf-8"?>
<Properties xmlns="http://schemas.openxmlformats.org/officeDocument/2006/extended-properties" xmlns:vt="http://schemas.openxmlformats.org/officeDocument/2006/docPropsVTypes">
  <Template>8493ADBA.dotm</Template>
  <TotalTime>0</TotalTime>
  <Pages>1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Lehrermeldung Ersatzschulen</vt:lpstr>
    </vt:vector>
  </TitlesOfParts>
  <Company>Innenverwaltung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Lehrermeldung Ersatzschulen</dc:title>
  <dc:creator>Göggel, Dieter (RPS)</dc:creator>
  <cp:lastModifiedBy>Küstner, Andreas (RPS)</cp:lastModifiedBy>
  <cp:revision>2</cp:revision>
  <cp:lastPrinted>2016-02-18T10:59:00Z</cp:lastPrinted>
  <dcterms:created xsi:type="dcterms:W3CDTF">2020-02-20T06:40:00Z</dcterms:created>
  <dcterms:modified xsi:type="dcterms:W3CDTF">2020-02-20T06:40:00Z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86;#Anlage|6bfbcffc-a351-42fc-8ee8-f91b1ba78136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0x010100CAC1C5DF2F8A4747BD5B292A85E79AE70200D36AAE4F0509D847B3E8B8AB4CB0CA3F</vt:lpwstr>
  </property>
</Properties>
</file>