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969"/>
        <w:gridCol w:w="2840"/>
      </w:tblGrid>
      <w:tr w:rsidR="007D4DC0" w:rsidTr="007D4DC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  <w:jc w:val="center"/>
        </w:trPr>
        <w:tc>
          <w:tcPr>
            <w:tcW w:w="2827" w:type="dxa"/>
          </w:tcPr>
          <w:p w:rsidR="007D4DC0" w:rsidRDefault="007D4DC0" w:rsidP="007D4DC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7D4DC0" w:rsidRDefault="00284983" w:rsidP="007D4DC0">
            <w:pPr>
              <w:pStyle w:val="Kopfzeile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822960"/>
                  <wp:effectExtent l="0" t="0" r="0" b="0"/>
                  <wp:docPr id="1" name="Bild 1" descr="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7D4DC0" w:rsidRDefault="007D4DC0" w:rsidP="007D4DC0">
            <w:pPr>
              <w:rPr>
                <w:sz w:val="16"/>
              </w:rPr>
            </w:pPr>
          </w:p>
        </w:tc>
      </w:tr>
      <w:tr w:rsidR="007D4DC0" w:rsidTr="007D4DC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636" w:type="dxa"/>
            <w:gridSpan w:val="3"/>
            <w:vAlign w:val="center"/>
          </w:tcPr>
          <w:p w:rsidR="007D4DC0" w:rsidRDefault="007D4DC0" w:rsidP="007D4DC0">
            <w:pPr>
              <w:pStyle w:val="Kopfzeil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REGIERUNGSPRÄSIDIUM STUTTGART</w:t>
            </w:r>
          </w:p>
        </w:tc>
      </w:tr>
      <w:tr w:rsidR="007D4DC0" w:rsidTr="007D4DC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636" w:type="dxa"/>
            <w:gridSpan w:val="3"/>
            <w:vAlign w:val="center"/>
          </w:tcPr>
          <w:p w:rsidR="007D4DC0" w:rsidRDefault="007D4DC0" w:rsidP="007D4DC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SCHULE UND BILDUNG</w:t>
            </w:r>
          </w:p>
        </w:tc>
      </w:tr>
    </w:tbl>
    <w:p w:rsidR="007D4DC0" w:rsidRDefault="007D4DC0">
      <w:pPr>
        <w:jc w:val="center"/>
        <w:rPr>
          <w:b/>
          <w:bCs/>
          <w:sz w:val="32"/>
        </w:rPr>
      </w:pPr>
    </w:p>
    <w:p w:rsidR="00A54F87" w:rsidRDefault="00055F6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Aktuelle Übersicht über die Lehrkräfte an privaten allgemein bildenden Gymnasien</w:t>
      </w:r>
    </w:p>
    <w:p w:rsidR="00055F6A" w:rsidRPr="00055F6A" w:rsidRDefault="0080537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="00055F6A" w:rsidRPr="00055F6A">
        <w:rPr>
          <w:bCs/>
          <w:sz w:val="20"/>
          <w:szCs w:val="20"/>
        </w:rPr>
        <w:t>Meldetermin ist jeweils der Freitag in der 2. Schulwoche direkt an das RPS</w:t>
      </w:r>
      <w:r>
        <w:rPr>
          <w:bCs/>
          <w:sz w:val="20"/>
          <w:szCs w:val="20"/>
        </w:rPr>
        <w:t>)</w:t>
      </w:r>
    </w:p>
    <w:p w:rsidR="00A54F87" w:rsidRDefault="00A54F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756"/>
        <w:gridCol w:w="2700"/>
        <w:gridCol w:w="2700"/>
        <w:gridCol w:w="4816"/>
      </w:tblGrid>
      <w:tr w:rsidR="00805375" w:rsidRPr="009A2DC3" w:rsidTr="00805375">
        <w:tblPrEx>
          <w:tblCellMar>
            <w:top w:w="0" w:type="dxa"/>
            <w:bottom w:w="0" w:type="dxa"/>
          </w:tblCellMar>
        </w:tblPrEx>
        <w:tc>
          <w:tcPr>
            <w:tcW w:w="14426" w:type="dxa"/>
            <w:gridSpan w:val="5"/>
            <w:shd w:val="clear" w:color="auto" w:fill="auto"/>
          </w:tcPr>
          <w:p w:rsidR="00805375" w:rsidRPr="009A2DC3" w:rsidRDefault="00805375" w:rsidP="00805375">
            <w:pPr>
              <w:rPr>
                <w:sz w:val="28"/>
                <w:szCs w:val="28"/>
              </w:rPr>
            </w:pPr>
          </w:p>
          <w:p w:rsidR="00805375" w:rsidRPr="009A2DC3" w:rsidRDefault="00805375" w:rsidP="00805375">
            <w:pPr>
              <w:rPr>
                <w:b/>
                <w:sz w:val="28"/>
                <w:szCs w:val="28"/>
              </w:rPr>
            </w:pPr>
            <w:r w:rsidRPr="009A2DC3">
              <w:rPr>
                <w:b/>
                <w:sz w:val="28"/>
                <w:szCs w:val="28"/>
              </w:rPr>
              <w:t>Name/Ort der Schule: ___________________________________</w:t>
            </w:r>
            <w:r w:rsidR="009A2DC3">
              <w:rPr>
                <w:b/>
                <w:sz w:val="28"/>
                <w:szCs w:val="28"/>
              </w:rPr>
              <w:t>________</w:t>
            </w:r>
            <w:r w:rsidRPr="009A2DC3">
              <w:rPr>
                <w:b/>
                <w:sz w:val="28"/>
                <w:szCs w:val="28"/>
              </w:rPr>
              <w:t>_______________ Schuljahr: ____</w:t>
            </w:r>
            <w:r w:rsidR="009A2DC3">
              <w:rPr>
                <w:b/>
                <w:sz w:val="28"/>
                <w:szCs w:val="28"/>
              </w:rPr>
              <w:t>____</w:t>
            </w:r>
            <w:r w:rsidRPr="009A2DC3">
              <w:rPr>
                <w:b/>
                <w:sz w:val="28"/>
                <w:szCs w:val="28"/>
              </w:rPr>
              <w:t>_____</w:t>
            </w:r>
          </w:p>
          <w:p w:rsidR="00805375" w:rsidRPr="009A2DC3" w:rsidRDefault="00805375" w:rsidP="00805375">
            <w:pPr>
              <w:rPr>
                <w:sz w:val="28"/>
                <w:szCs w:val="28"/>
              </w:rPr>
            </w:pPr>
          </w:p>
        </w:tc>
      </w:tr>
      <w:tr w:rsidR="00A54F87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clear" w:color="auto" w:fill="CCCCCC"/>
          </w:tcPr>
          <w:p w:rsidR="00A54F87" w:rsidRDefault="00A54F87">
            <w:pPr>
              <w:jc w:val="center"/>
            </w:pPr>
            <w:r>
              <w:t>Nr.</w:t>
            </w:r>
          </w:p>
        </w:tc>
        <w:tc>
          <w:tcPr>
            <w:tcW w:w="3756" w:type="dxa"/>
            <w:shd w:val="clear" w:color="auto" w:fill="CCCCCC"/>
          </w:tcPr>
          <w:p w:rsidR="00A54F87" w:rsidRDefault="00A54F87">
            <w:pPr>
              <w:jc w:val="center"/>
            </w:pPr>
          </w:p>
          <w:p w:rsidR="00A54F87" w:rsidRDefault="00A54F87">
            <w:pPr>
              <w:jc w:val="center"/>
            </w:pPr>
            <w:r>
              <w:t>Zuname, Vorname,</w:t>
            </w:r>
          </w:p>
          <w:p w:rsidR="00A54F87" w:rsidRDefault="00A54F87">
            <w:pPr>
              <w:jc w:val="center"/>
            </w:pPr>
            <w:r>
              <w:t>ggf. Dienstbezeichnung</w:t>
            </w:r>
          </w:p>
        </w:tc>
        <w:tc>
          <w:tcPr>
            <w:tcW w:w="2700" w:type="dxa"/>
            <w:shd w:val="clear" w:color="auto" w:fill="CCCCCC"/>
          </w:tcPr>
          <w:p w:rsidR="00A54F87" w:rsidRDefault="00A54F87">
            <w:pPr>
              <w:jc w:val="center"/>
            </w:pPr>
            <w:r>
              <w:t>Ausbildung</w:t>
            </w:r>
          </w:p>
          <w:p w:rsidR="00A54F87" w:rsidRDefault="00A54F87">
            <w:pPr>
              <w:jc w:val="center"/>
            </w:pPr>
            <w:r>
              <w:t xml:space="preserve">(z.B. 2. </w:t>
            </w:r>
            <w:r w:rsidR="00055F6A">
              <w:t>StEx GY) und Fächer mit Lehrbefähigung</w:t>
            </w:r>
          </w:p>
        </w:tc>
        <w:tc>
          <w:tcPr>
            <w:tcW w:w="2700" w:type="dxa"/>
            <w:shd w:val="clear" w:color="auto" w:fill="CCCCCC"/>
          </w:tcPr>
          <w:p w:rsidR="00055F6A" w:rsidRDefault="00055F6A">
            <w:pPr>
              <w:jc w:val="center"/>
            </w:pPr>
          </w:p>
          <w:p w:rsidR="00A54F87" w:rsidRDefault="00A54F87">
            <w:pPr>
              <w:jc w:val="center"/>
            </w:pPr>
            <w:r>
              <w:t>ggf. bereits erfolgte Überprüfung durch Unterrichtsbesuche</w:t>
            </w:r>
          </w:p>
        </w:tc>
        <w:tc>
          <w:tcPr>
            <w:tcW w:w="4816" w:type="dxa"/>
            <w:shd w:val="clear" w:color="auto" w:fill="CCCCCC"/>
          </w:tcPr>
          <w:p w:rsidR="00055F6A" w:rsidRDefault="00055F6A">
            <w:pPr>
              <w:jc w:val="center"/>
            </w:pPr>
          </w:p>
          <w:p w:rsidR="00A54F87" w:rsidRDefault="00A54F87">
            <w:pPr>
              <w:jc w:val="center"/>
            </w:pPr>
            <w:r>
              <w:t xml:space="preserve">Deputat im laufenden Schuljahr </w:t>
            </w:r>
          </w:p>
          <w:p w:rsidR="00A54F87" w:rsidRDefault="00A54F87">
            <w:pPr>
              <w:jc w:val="center"/>
            </w:pPr>
            <w:r>
              <w:t>(z.B. Französisch, Klasse 7a, 4 Stunden) - fachfremden Unterricht bitte unterstreichen</w:t>
            </w:r>
          </w:p>
        </w:tc>
      </w:tr>
      <w:tr w:rsidR="00A54F8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54F87" w:rsidRDefault="00A54F87"/>
        </w:tc>
        <w:tc>
          <w:tcPr>
            <w:tcW w:w="3756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4816" w:type="dxa"/>
          </w:tcPr>
          <w:p w:rsidR="00A54F87" w:rsidRDefault="00A54F87"/>
        </w:tc>
      </w:tr>
      <w:tr w:rsidR="00A54F8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54F87" w:rsidRDefault="00A54F87"/>
        </w:tc>
        <w:tc>
          <w:tcPr>
            <w:tcW w:w="3756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4816" w:type="dxa"/>
          </w:tcPr>
          <w:p w:rsidR="00A54F87" w:rsidRDefault="00A54F87"/>
        </w:tc>
      </w:tr>
      <w:tr w:rsidR="00A54F8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54F87" w:rsidRDefault="00A54F87"/>
        </w:tc>
        <w:tc>
          <w:tcPr>
            <w:tcW w:w="3756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4816" w:type="dxa"/>
          </w:tcPr>
          <w:p w:rsidR="00A54F87" w:rsidRDefault="00A54F87"/>
        </w:tc>
      </w:tr>
      <w:tr w:rsidR="00A54F8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54F87" w:rsidRDefault="00A54F87"/>
        </w:tc>
        <w:tc>
          <w:tcPr>
            <w:tcW w:w="3756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4816" w:type="dxa"/>
          </w:tcPr>
          <w:p w:rsidR="00A54F87" w:rsidRDefault="00A54F87"/>
        </w:tc>
      </w:tr>
      <w:tr w:rsidR="00A54F8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54F87" w:rsidRDefault="00A54F87"/>
        </w:tc>
        <w:tc>
          <w:tcPr>
            <w:tcW w:w="3756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4816" w:type="dxa"/>
          </w:tcPr>
          <w:p w:rsidR="00A54F87" w:rsidRDefault="00A54F87"/>
        </w:tc>
      </w:tr>
      <w:tr w:rsidR="00A54F8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54F87" w:rsidRDefault="00A54F87"/>
        </w:tc>
        <w:tc>
          <w:tcPr>
            <w:tcW w:w="3756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4816" w:type="dxa"/>
          </w:tcPr>
          <w:p w:rsidR="00A54F87" w:rsidRDefault="00A54F87"/>
        </w:tc>
      </w:tr>
      <w:tr w:rsidR="00A54F8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54F87" w:rsidRDefault="00A54F87"/>
        </w:tc>
        <w:tc>
          <w:tcPr>
            <w:tcW w:w="3756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4816" w:type="dxa"/>
          </w:tcPr>
          <w:p w:rsidR="00A54F87" w:rsidRDefault="00A54F87"/>
        </w:tc>
      </w:tr>
      <w:tr w:rsidR="00A54F8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54F87" w:rsidRDefault="00A54F87"/>
        </w:tc>
        <w:tc>
          <w:tcPr>
            <w:tcW w:w="3756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4816" w:type="dxa"/>
          </w:tcPr>
          <w:p w:rsidR="00A54F87" w:rsidRDefault="00A54F87"/>
        </w:tc>
      </w:tr>
      <w:tr w:rsidR="00A54F8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54F87" w:rsidRDefault="00A54F87"/>
        </w:tc>
        <w:tc>
          <w:tcPr>
            <w:tcW w:w="3756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4816" w:type="dxa"/>
          </w:tcPr>
          <w:p w:rsidR="00A54F87" w:rsidRDefault="00A54F87"/>
        </w:tc>
      </w:tr>
      <w:tr w:rsidR="00A54F8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54F87" w:rsidRDefault="00A54F87"/>
        </w:tc>
        <w:tc>
          <w:tcPr>
            <w:tcW w:w="3756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4816" w:type="dxa"/>
          </w:tcPr>
          <w:p w:rsidR="00A54F87" w:rsidRDefault="00A54F87"/>
        </w:tc>
      </w:tr>
      <w:tr w:rsidR="00A54F8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54F87" w:rsidRDefault="00A54F87"/>
        </w:tc>
        <w:tc>
          <w:tcPr>
            <w:tcW w:w="3756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4816" w:type="dxa"/>
          </w:tcPr>
          <w:p w:rsidR="00A54F87" w:rsidRDefault="00A54F87"/>
        </w:tc>
      </w:tr>
      <w:tr w:rsidR="00055F6A" w:rsidTr="00055F6A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</w:tr>
      <w:tr w:rsidR="00055F6A" w:rsidTr="00055F6A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</w:tr>
      <w:tr w:rsidR="00055F6A" w:rsidTr="00055F6A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</w:tr>
      <w:tr w:rsidR="00055F6A" w:rsidTr="00055F6A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</w:tr>
      <w:tr w:rsidR="00055F6A" w:rsidTr="00055F6A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</w:tr>
    </w:tbl>
    <w:p w:rsidR="00A54F87" w:rsidRDefault="00A54F87"/>
    <w:sectPr w:rsidR="00A54F87" w:rsidSect="00055F6A">
      <w:pgSz w:w="16838" w:h="11906" w:orient="landscape" w:code="9"/>
      <w:pgMar w:top="719" w:right="1418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77"/>
    <w:rsid w:val="00055F6A"/>
    <w:rsid w:val="00254B9C"/>
    <w:rsid w:val="00284983"/>
    <w:rsid w:val="00510E77"/>
    <w:rsid w:val="00540C01"/>
    <w:rsid w:val="007D4DC0"/>
    <w:rsid w:val="00805375"/>
    <w:rsid w:val="009A2DC3"/>
    <w:rsid w:val="00A54F87"/>
    <w:rsid w:val="00BD3F21"/>
    <w:rsid w:val="00C776CE"/>
    <w:rsid w:val="00D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510E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D4D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510E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D4D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P-Dokument2" ma:contentTypeID="0x010100CAC1C5DF2F8A4747BD5B292A85E79AE70200D36AAE4F0509D847B3E8B8AB4CB0CA3F" ma:contentTypeVersion="4" ma:contentTypeDescription="Erweiterung des Inhaltstyp RP-Dokument mit Spalte Verantwortlich (Textfeld)" ma:contentTypeScope="" ma:versionID="1f5a73a184c674f318834d699e17ee4b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targetNamespace="http://schemas.microsoft.com/office/2006/metadata/properties" ma:root="true" ma:fieldsID="1bf9dfea901bc1ac8d06c63e30138f00" ns1:_="" ns2:_="">
    <xsd:import namespace="http://schemas.microsoft.com/sharepoint/v3"/>
    <xsd:import namespace="77a18adb-f851-4ef9-82c7-7dd03982d471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Verantwortlich" minOccurs="0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Verantwortlich" ma:index="4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l2262d87fef34707aeb1ab617e2e8490" ma:index="9" nillable="true" ma:taxonomy="true" ma:internalName="l2262d87fef34707aeb1ab617e2e8490" ma:taxonomyFieldName="Haus" ma:displayName="Zuständigkeit" ma:readOnly="false" ma:default="83;#Stuttgart|f45ec47b-8c76-40c9-88dc-0bee6f294437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87</Value>
      <Value>64</Value>
      <Value>83</Value>
    </TaxCatchAll>
    <RoutingRuleDescription xmlns="http://schemas.microsoft.com/sharepoint/v3">rps75-Lehrerliste für private Gymnasien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Verantwortlich xmlns="77a18adb-f851-4ef9-82c7-7dd03982d471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618E2E7A-2B49-44B9-9A42-E2396AA8DFF2}"/>
</file>

<file path=customXml/itemProps2.xml><?xml version="1.0" encoding="utf-8"?>
<ds:datastoreItem xmlns:ds="http://schemas.openxmlformats.org/officeDocument/2006/customXml" ds:itemID="{0C34B080-8A60-42CD-852D-9B832B1337E8}"/>
</file>

<file path=customXml/itemProps3.xml><?xml version="1.0" encoding="utf-8"?>
<ds:datastoreItem xmlns:ds="http://schemas.openxmlformats.org/officeDocument/2006/customXml" ds:itemID="{2DB436CD-4301-481B-B43A-A2AB786736F3}"/>
</file>

<file path=customXml/itemProps4.xml><?xml version="1.0" encoding="utf-8"?>
<ds:datastoreItem xmlns:ds="http://schemas.openxmlformats.org/officeDocument/2006/customXml" ds:itemID="{AB7F45F5-FDF6-48C1-BCDC-82D2ED0A6CA2}"/>
</file>

<file path=docProps/app.xml><?xml version="1.0" encoding="utf-8"?>
<Properties xmlns="http://schemas.openxmlformats.org/officeDocument/2006/extended-properties" xmlns:vt="http://schemas.openxmlformats.org/officeDocument/2006/docPropsVTypes">
  <Template>2AE0DE3D.dotm</Template>
  <TotalTime>0</TotalTime>
  <Pages>1</Pages>
  <Words>96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über die Lehrkräfte</vt:lpstr>
    </vt:vector>
  </TitlesOfParts>
  <Company>Innenverwaltung Land Baden-Württemberg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über die Lehrkräfte</dc:title>
  <dc:creator>Franz Schneider</dc:creator>
  <cp:lastModifiedBy>Küstner, Andreas (RPS)</cp:lastModifiedBy>
  <cp:revision>2</cp:revision>
  <cp:lastPrinted>2015-08-13T16:33:00Z</cp:lastPrinted>
  <dcterms:created xsi:type="dcterms:W3CDTF">2020-02-20T06:43:00Z</dcterms:created>
  <dcterms:modified xsi:type="dcterms:W3CDTF">2020-02-20T06:43:00Z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83;#Stuttgart|f45ec47b-8c76-40c9-88dc-0bee6f294437</vt:lpwstr>
  </property>
  <property fmtid="{D5CDD505-2E9C-101B-9397-08002B2CF9AE}" pid="5" name="ContentTypeId">
    <vt:lpwstr>0x010100CAC1C5DF2F8A4747BD5B292A85E79AE70200D36AAE4F0509D847B3E8B8AB4CB0CA3F</vt:lpwstr>
  </property>
</Properties>
</file>