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6" w:rsidRPr="00E53D28" w:rsidRDefault="00C12E66">
      <w:pPr>
        <w:spacing w:line="360" w:lineRule="atLeast"/>
      </w:pPr>
    </w:p>
    <w:p w:rsidR="00952E69" w:rsidRPr="00E53D28" w:rsidRDefault="00952E69" w:rsidP="00952E69">
      <w:pPr>
        <w:rPr>
          <w:rFonts w:ascii="Arial" w:hAnsi="Arial" w:cs="Arial"/>
          <w:b/>
          <w:bCs/>
          <w:sz w:val="20"/>
          <w:szCs w:val="20"/>
        </w:rPr>
      </w:pPr>
      <w:r w:rsidRPr="00E53D28">
        <w:rPr>
          <w:rFonts w:ascii="Arial" w:hAnsi="Arial" w:cs="Arial"/>
          <w:b/>
          <w:bCs/>
          <w:sz w:val="20"/>
          <w:szCs w:val="20"/>
        </w:rPr>
        <w:t>Schüleraustausch Frankreich:</w:t>
      </w:r>
    </w:p>
    <w:p w:rsidR="00952E69" w:rsidRPr="00E53D28" w:rsidRDefault="00952E69" w:rsidP="00952E69">
      <w:pPr>
        <w:rPr>
          <w:rFonts w:ascii="Arial" w:hAnsi="Arial" w:cs="Arial"/>
          <w:sz w:val="20"/>
          <w:szCs w:val="20"/>
        </w:rPr>
      </w:pPr>
    </w:p>
    <w:p w:rsidR="00952E69" w:rsidRPr="00E53D28" w:rsidRDefault="00952E69" w:rsidP="00952E69">
      <w:pPr>
        <w:pStyle w:val="Listenabsatz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Anzeige einer Begegnungsmaßnahme (A/F)</w:t>
      </w:r>
    </w:p>
    <w:p w:rsidR="00952E69" w:rsidRPr="00E53D28" w:rsidRDefault="00952E69" w:rsidP="00952E69">
      <w:pPr>
        <w:pStyle w:val="Listenabsatz"/>
        <w:widowControl/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ab/>
      </w:r>
      <w:r w:rsidR="00E53D28" w:rsidRPr="00E53D28">
        <w:rPr>
          <w:rFonts w:ascii="Arial" w:hAnsi="Arial" w:cs="Arial"/>
          <w:sz w:val="20"/>
        </w:rPr>
        <w:t>3.6.100.Begegnungsmassnahme-Anzeige.doc</w:t>
      </w:r>
      <w:r w:rsidR="00E53D28">
        <w:rPr>
          <w:rFonts w:ascii="Arial" w:hAnsi="Arial" w:cs="Arial"/>
          <w:sz w:val="20"/>
        </w:rPr>
        <w:br/>
      </w:r>
      <w:r w:rsidRPr="00E53D28">
        <w:rPr>
          <w:rFonts w:ascii="Arial" w:hAnsi="Arial" w:cs="Arial"/>
          <w:sz w:val="20"/>
        </w:rPr>
        <w:tab/>
      </w:r>
      <w:r w:rsidR="00E53D28" w:rsidRPr="00E53D28">
        <w:rPr>
          <w:rFonts w:ascii="Arial" w:hAnsi="Arial" w:cs="Arial"/>
          <w:sz w:val="20"/>
        </w:rPr>
        <w:t xml:space="preserve">3.6.100.Begegnungsmassnahme-Anzeige. </w:t>
      </w:r>
      <w:proofErr w:type="spellStart"/>
      <w:r w:rsidRPr="00E53D28">
        <w:rPr>
          <w:rFonts w:ascii="Arial" w:hAnsi="Arial" w:cs="Arial"/>
          <w:sz w:val="20"/>
        </w:rPr>
        <w:t>pdf</w:t>
      </w:r>
      <w:proofErr w:type="spellEnd"/>
    </w:p>
    <w:p w:rsidR="00952E69" w:rsidRPr="00E53D28" w:rsidRDefault="00952E69" w:rsidP="00952E69">
      <w:pPr>
        <w:pStyle w:val="Listenabsatz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Verwendungsnachweis</w:t>
      </w:r>
      <w:r w:rsidRPr="00E53D28">
        <w:rPr>
          <w:rFonts w:ascii="Arial" w:hAnsi="Arial" w:cs="Arial"/>
          <w:sz w:val="20"/>
        </w:rPr>
        <w:br/>
      </w:r>
      <w:r w:rsidRPr="00E53D28">
        <w:rPr>
          <w:rFonts w:ascii="Arial" w:hAnsi="Arial" w:cs="Arial"/>
          <w:sz w:val="20"/>
        </w:rPr>
        <w:tab/>
        <w:t>Verwendungsnachweis-Schule-Beschreibbar.pdf</w:t>
      </w:r>
    </w:p>
    <w:p w:rsidR="00952E69" w:rsidRPr="00E53D28" w:rsidRDefault="00952E69" w:rsidP="00952E69">
      <w:pPr>
        <w:pStyle w:val="Listenabsatz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Belegliste</w:t>
      </w:r>
      <w:r w:rsidRPr="00E53D28">
        <w:rPr>
          <w:rFonts w:ascii="Arial" w:hAnsi="Arial" w:cs="Arial"/>
          <w:sz w:val="20"/>
        </w:rPr>
        <w:br/>
      </w:r>
      <w:r w:rsidRPr="00E53D28">
        <w:rPr>
          <w:rFonts w:ascii="Arial" w:hAnsi="Arial" w:cs="Arial"/>
          <w:sz w:val="20"/>
        </w:rPr>
        <w:tab/>
        <w:t>Belegliste-Ausfuellbar.pdf</w:t>
      </w:r>
    </w:p>
    <w:p w:rsidR="00952E69" w:rsidRPr="00E53D28" w:rsidRDefault="00952E69" w:rsidP="00E53D28">
      <w:pPr>
        <w:pStyle w:val="Listenabsatz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Antrag auf Reisekostenvergütung</w:t>
      </w:r>
      <w:r w:rsidRPr="00E53D28">
        <w:rPr>
          <w:rFonts w:ascii="Arial" w:hAnsi="Arial" w:cs="Arial"/>
          <w:sz w:val="20"/>
        </w:rPr>
        <w:br/>
      </w:r>
      <w:r w:rsidRPr="00E53D28">
        <w:rPr>
          <w:rFonts w:ascii="Arial" w:hAnsi="Arial" w:cs="Arial"/>
          <w:sz w:val="20"/>
        </w:rPr>
        <w:tab/>
      </w:r>
      <w:r w:rsidR="00E53D28" w:rsidRPr="00E53D28">
        <w:rPr>
          <w:rFonts w:ascii="Arial" w:hAnsi="Arial" w:cs="Arial"/>
          <w:sz w:val="20"/>
        </w:rPr>
        <w:t>3.6.050..Reisekostenverguetung-Antrag.doc</w:t>
      </w:r>
    </w:p>
    <w:p w:rsidR="0051514C" w:rsidRPr="00663E5B" w:rsidRDefault="00952E69" w:rsidP="00663E5B">
      <w:pPr>
        <w:pStyle w:val="Listenabsatz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Merkblatt zum dt.-frz. Schüleraustausch (vorhanden)</w:t>
      </w:r>
    </w:p>
    <w:p w:rsidR="0051514C" w:rsidRPr="00E53D28" w:rsidRDefault="0051514C" w:rsidP="0051514C">
      <w:pPr>
        <w:rPr>
          <w:rFonts w:ascii="Arial" w:hAnsi="Arial" w:cs="Arial"/>
          <w:sz w:val="20"/>
        </w:rPr>
      </w:pPr>
    </w:p>
    <w:p w:rsidR="0051514C" w:rsidRPr="00E53D28" w:rsidRDefault="0051514C" w:rsidP="0051514C">
      <w:pPr>
        <w:rPr>
          <w:rFonts w:ascii="Arial" w:hAnsi="Arial" w:cs="Arial"/>
          <w:b/>
          <w:bCs/>
          <w:sz w:val="20"/>
          <w:szCs w:val="20"/>
        </w:rPr>
      </w:pPr>
      <w:r w:rsidRPr="00E53D28">
        <w:rPr>
          <w:rFonts w:ascii="Arial" w:hAnsi="Arial" w:cs="Arial"/>
          <w:b/>
          <w:bCs/>
          <w:sz w:val="20"/>
          <w:szCs w:val="20"/>
        </w:rPr>
        <w:t>Internationaler Schüleraustausch ohne Frankreich:</w:t>
      </w:r>
    </w:p>
    <w:p w:rsidR="0051514C" w:rsidRPr="00E53D28" w:rsidRDefault="0051514C" w:rsidP="0051514C">
      <w:pPr>
        <w:rPr>
          <w:rFonts w:ascii="Arial" w:hAnsi="Arial" w:cs="Arial"/>
          <w:sz w:val="20"/>
          <w:szCs w:val="20"/>
        </w:rPr>
      </w:pPr>
    </w:p>
    <w:p w:rsidR="0051514C" w:rsidRPr="00E53D28" w:rsidRDefault="0051514C" w:rsidP="0051514C">
      <w:pPr>
        <w:pStyle w:val="Listenabsatz"/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 xml:space="preserve">Anzeige einer Begegnungsmaßnahme (A) </w:t>
      </w:r>
      <w:r w:rsidRPr="00E53D28">
        <w:rPr>
          <w:rFonts w:ascii="Arial" w:hAnsi="Arial" w:cs="Arial"/>
          <w:sz w:val="20"/>
        </w:rPr>
        <w:br/>
      </w:r>
    </w:p>
    <w:p w:rsidR="0051514C" w:rsidRPr="00E53D28" w:rsidRDefault="0051514C" w:rsidP="0051514C">
      <w:pPr>
        <w:pStyle w:val="Listenabsatz"/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 xml:space="preserve">Zuschussantrag Schüler </w:t>
      </w:r>
      <w:r w:rsidRPr="00E53D28">
        <w:rPr>
          <w:rFonts w:ascii="Arial" w:hAnsi="Arial" w:cs="Arial"/>
          <w:sz w:val="20"/>
        </w:rPr>
        <w:br/>
      </w:r>
    </w:p>
    <w:p w:rsidR="0051514C" w:rsidRPr="00E53D28" w:rsidRDefault="0051514C" w:rsidP="00E53D28">
      <w:pPr>
        <w:pStyle w:val="Listenabsatz"/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 w:rsidRPr="00E53D28">
        <w:rPr>
          <w:rFonts w:ascii="Arial" w:hAnsi="Arial" w:cs="Arial"/>
          <w:sz w:val="20"/>
        </w:rPr>
        <w:t>Schülergruppenaustausch-Merkblatt (vorhanden)</w:t>
      </w:r>
      <w:r w:rsidRPr="00E53D28">
        <w:rPr>
          <w:rFonts w:ascii="Arial" w:hAnsi="Arial" w:cs="Arial"/>
          <w:sz w:val="20"/>
        </w:rPr>
        <w:br/>
      </w:r>
      <w:r w:rsidR="00E53D28" w:rsidRPr="00E53D28">
        <w:rPr>
          <w:rFonts w:ascii="Arial" w:hAnsi="Arial" w:cs="Arial"/>
          <w:sz w:val="20"/>
        </w:rPr>
        <w:tab/>
        <w:t>3.6.200.Schuelergruppenaustausch-Merkblatt.pdf</w:t>
      </w:r>
    </w:p>
    <w:p w:rsidR="0051514C" w:rsidRDefault="0051514C" w:rsidP="0051514C">
      <w:pPr>
        <w:rPr>
          <w:rFonts w:ascii="Arial" w:hAnsi="Arial" w:cs="Arial"/>
          <w:sz w:val="20"/>
          <w:szCs w:val="20"/>
        </w:rPr>
      </w:pPr>
    </w:p>
    <w:p w:rsidR="00663E5B" w:rsidRDefault="00663E5B" w:rsidP="0051514C">
      <w:pPr>
        <w:rPr>
          <w:rFonts w:ascii="Arial" w:hAnsi="Arial" w:cs="Arial"/>
          <w:sz w:val="20"/>
          <w:szCs w:val="20"/>
        </w:rPr>
      </w:pPr>
    </w:p>
    <w:p w:rsidR="00663E5B" w:rsidRPr="00663E5B" w:rsidRDefault="00663E5B" w:rsidP="0051514C">
      <w:pPr>
        <w:rPr>
          <w:rFonts w:ascii="Arial" w:hAnsi="Arial" w:cs="Arial"/>
          <w:sz w:val="20"/>
          <w:szCs w:val="20"/>
        </w:rPr>
      </w:pPr>
      <w:r w:rsidRPr="00663E5B">
        <w:rPr>
          <w:rFonts w:ascii="Arial" w:hAnsi="Arial" w:cs="Arial"/>
          <w:sz w:val="20"/>
          <w:szCs w:val="20"/>
          <w:highlight w:val="yellow"/>
        </w:rPr>
        <w:t>IST: Thema „Kosten“</w:t>
      </w:r>
      <w:r w:rsidRPr="00663E5B">
        <w:rPr>
          <w:rFonts w:ascii="Arial" w:hAnsi="Arial" w:cs="Arial"/>
          <w:sz w:val="20"/>
          <w:szCs w:val="20"/>
          <w:highlight w:val="yellow"/>
        </w:rPr>
        <w:sym w:font="Wingdings" w:char="F0E0"/>
      </w:r>
      <w:r w:rsidRPr="00663E5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63E5B">
        <w:rPr>
          <w:rFonts w:ascii="Arial" w:hAnsi="Arial" w:cs="Arial"/>
          <w:sz w:val="20"/>
          <w:szCs w:val="20"/>
          <w:highlight w:val="yellow"/>
        </w:rPr>
        <w:t>Schüleraustausch (international) ‎(17)</w:t>
      </w:r>
    </w:p>
    <w:p w:rsidR="00952E69" w:rsidRPr="00663E5B" w:rsidRDefault="00663E5B" w:rsidP="00663E5B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6176AC03" wp14:editId="20B1C855">
            <wp:extent cx="5813947" cy="53346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713" t="21504" r="58353" b="8837"/>
                    <a:stretch/>
                  </pic:blipFill>
                  <pic:spPr bwMode="auto">
                    <a:xfrm>
                      <a:off x="0" y="0"/>
                      <a:ext cx="5827994" cy="534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E69" w:rsidRPr="00663E5B" w:rsidSect="00663E5B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3E1"/>
    <w:multiLevelType w:val="hybridMultilevel"/>
    <w:tmpl w:val="296A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7E8"/>
    <w:multiLevelType w:val="hybridMultilevel"/>
    <w:tmpl w:val="E07CB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9"/>
    <w:rsid w:val="003F2884"/>
    <w:rsid w:val="0051514C"/>
    <w:rsid w:val="00584CC7"/>
    <w:rsid w:val="00663E5B"/>
    <w:rsid w:val="0069567B"/>
    <w:rsid w:val="00741704"/>
    <w:rsid w:val="00952E69"/>
    <w:rsid w:val="00AB2CB3"/>
    <w:rsid w:val="00B014FC"/>
    <w:rsid w:val="00B447E0"/>
    <w:rsid w:val="00C12E66"/>
    <w:rsid w:val="00E53D28"/>
    <w:rsid w:val="00E55A8C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2E6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AB2CB3"/>
    <w:pPr>
      <w:spacing w:before="120" w:after="120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CB3"/>
    <w:pPr>
      <w:spacing w:before="12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2C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2CB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2CB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2C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2CB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2CB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2CB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AB2CB3"/>
    <w:rPr>
      <w:rFonts w:ascii="Arial" w:eastAsiaTheme="majorEastAsia" w:hAnsi="Arial" w:cstheme="majorBidi"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CB3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CB3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2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2C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2C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2CB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2CB3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2C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B2C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2CB3"/>
    <w:rPr>
      <w:rFonts w:ascii="Arial" w:eastAsiaTheme="majorEastAsia" w:hAnsi="Arial" w:cstheme="majorBidi"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2CB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2C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B2CB3"/>
    <w:rPr>
      <w:b/>
      <w:bCs/>
    </w:rPr>
  </w:style>
  <w:style w:type="character" w:styleId="Hervorhebung">
    <w:name w:val="Emphasis"/>
    <w:uiPriority w:val="20"/>
    <w:qFormat/>
    <w:rsid w:val="00AB2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AB2CB3"/>
  </w:style>
  <w:style w:type="paragraph" w:styleId="Listenabsatz">
    <w:name w:val="List Paragraph"/>
    <w:basedOn w:val="Standard"/>
    <w:link w:val="ListenabsatzZchn"/>
    <w:autoRedefine/>
    <w:uiPriority w:val="34"/>
    <w:qFormat/>
    <w:rsid w:val="003F2884"/>
    <w:pPr>
      <w:widowControl w:val="0"/>
      <w:ind w:left="720"/>
    </w:pPr>
    <w:rPr>
      <w:rFonts w:eastAsia="Times New Roman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AB2CB3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B2C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2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2CB3"/>
    <w:rPr>
      <w:b/>
      <w:bCs/>
      <w:i/>
      <w:iCs/>
    </w:rPr>
  </w:style>
  <w:style w:type="character" w:styleId="SchwacheHervorhebung">
    <w:name w:val="Subtle Emphasis"/>
    <w:uiPriority w:val="19"/>
    <w:qFormat/>
    <w:rsid w:val="00AB2CB3"/>
    <w:rPr>
      <w:i/>
      <w:iCs/>
    </w:rPr>
  </w:style>
  <w:style w:type="character" w:styleId="IntensiveHervorhebung">
    <w:name w:val="Intense Emphasis"/>
    <w:uiPriority w:val="21"/>
    <w:qFormat/>
    <w:rsid w:val="00AB2CB3"/>
    <w:rPr>
      <w:b/>
      <w:bCs/>
    </w:rPr>
  </w:style>
  <w:style w:type="character" w:styleId="SchwacherVerweis">
    <w:name w:val="Subtle Reference"/>
    <w:uiPriority w:val="31"/>
    <w:qFormat/>
    <w:rsid w:val="00AB2CB3"/>
    <w:rPr>
      <w:smallCaps/>
    </w:rPr>
  </w:style>
  <w:style w:type="character" w:styleId="IntensiverVerweis">
    <w:name w:val="Intense Reference"/>
    <w:uiPriority w:val="32"/>
    <w:qFormat/>
    <w:rsid w:val="00AB2CB3"/>
    <w:rPr>
      <w:smallCaps/>
      <w:spacing w:val="5"/>
      <w:u w:val="single"/>
    </w:rPr>
  </w:style>
  <w:style w:type="character" w:styleId="Buchtitel">
    <w:name w:val="Book Title"/>
    <w:uiPriority w:val="33"/>
    <w:qFormat/>
    <w:rsid w:val="00AB2CB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2CB3"/>
    <w:pPr>
      <w:outlineLvl w:val="9"/>
    </w:pPr>
    <w:rPr>
      <w:lang w:bidi="en-US"/>
    </w:rPr>
  </w:style>
  <w:style w:type="paragraph" w:customStyle="1" w:styleId="URL">
    <w:name w:val="URL"/>
    <w:basedOn w:val="Listenabsatz"/>
    <w:link w:val="URLZchn"/>
    <w:rsid w:val="00E55A8C"/>
    <w:pPr>
      <w:spacing w:before="60" w:after="60"/>
      <w:ind w:left="0"/>
    </w:pPr>
    <w:rPr>
      <w:sz w:val="16"/>
    </w:rPr>
  </w:style>
  <w:style w:type="character" w:customStyle="1" w:styleId="URLZchn">
    <w:name w:val="URL Zchn"/>
    <w:basedOn w:val="ListenabsatzZchn"/>
    <w:link w:val="URL"/>
    <w:rsid w:val="00E55A8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Tab-Eintrag">
    <w:name w:val="Tab-Eintrag"/>
    <w:basedOn w:val="Standard"/>
    <w:link w:val="Tab-EintragZchn"/>
    <w:rsid w:val="00E55A8C"/>
    <w:pPr>
      <w:spacing w:before="60" w:after="60"/>
    </w:pPr>
  </w:style>
  <w:style w:type="character" w:customStyle="1" w:styleId="Tab-EintragZchn">
    <w:name w:val="Tab-Eintrag Zchn"/>
    <w:basedOn w:val="Absatz-Standardschriftart"/>
    <w:link w:val="Tab-Eintrag"/>
    <w:rsid w:val="00E55A8C"/>
    <w:rPr>
      <w:rFonts w:ascii="Arial" w:hAnsi="Arial"/>
    </w:rPr>
  </w:style>
  <w:style w:type="paragraph" w:customStyle="1" w:styleId="Tab-berschrift">
    <w:name w:val="Tab-Überschrift"/>
    <w:basedOn w:val="Tab-Eintrag"/>
    <w:link w:val="Tab-berschriftZchn"/>
    <w:rsid w:val="00E55A8C"/>
  </w:style>
  <w:style w:type="character" w:customStyle="1" w:styleId="Tab-berschriftZchn">
    <w:name w:val="Tab-Überschrift Zchn"/>
    <w:basedOn w:val="Tab-EintragZchn"/>
    <w:link w:val="Tab-berschrift"/>
    <w:rsid w:val="00E55A8C"/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F288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663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2E6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AB2CB3"/>
    <w:pPr>
      <w:spacing w:before="120" w:after="120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CB3"/>
    <w:pPr>
      <w:spacing w:before="12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2C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2CB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2CB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2C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2CB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2CB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2CB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AB2CB3"/>
    <w:rPr>
      <w:rFonts w:ascii="Arial" w:eastAsiaTheme="majorEastAsia" w:hAnsi="Arial" w:cstheme="majorBidi"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CB3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CB3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2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2C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2C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2CB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2CB3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2C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B2C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2CB3"/>
    <w:rPr>
      <w:rFonts w:ascii="Arial" w:eastAsiaTheme="majorEastAsia" w:hAnsi="Arial" w:cstheme="majorBidi"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2CB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2C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B2CB3"/>
    <w:rPr>
      <w:b/>
      <w:bCs/>
    </w:rPr>
  </w:style>
  <w:style w:type="character" w:styleId="Hervorhebung">
    <w:name w:val="Emphasis"/>
    <w:uiPriority w:val="20"/>
    <w:qFormat/>
    <w:rsid w:val="00AB2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AB2CB3"/>
  </w:style>
  <w:style w:type="paragraph" w:styleId="Listenabsatz">
    <w:name w:val="List Paragraph"/>
    <w:basedOn w:val="Standard"/>
    <w:link w:val="ListenabsatzZchn"/>
    <w:autoRedefine/>
    <w:uiPriority w:val="34"/>
    <w:qFormat/>
    <w:rsid w:val="003F2884"/>
    <w:pPr>
      <w:widowControl w:val="0"/>
      <w:ind w:left="720"/>
    </w:pPr>
    <w:rPr>
      <w:rFonts w:eastAsia="Times New Roman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AB2CB3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B2C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2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2CB3"/>
    <w:rPr>
      <w:b/>
      <w:bCs/>
      <w:i/>
      <w:iCs/>
    </w:rPr>
  </w:style>
  <w:style w:type="character" w:styleId="SchwacheHervorhebung">
    <w:name w:val="Subtle Emphasis"/>
    <w:uiPriority w:val="19"/>
    <w:qFormat/>
    <w:rsid w:val="00AB2CB3"/>
    <w:rPr>
      <w:i/>
      <w:iCs/>
    </w:rPr>
  </w:style>
  <w:style w:type="character" w:styleId="IntensiveHervorhebung">
    <w:name w:val="Intense Emphasis"/>
    <w:uiPriority w:val="21"/>
    <w:qFormat/>
    <w:rsid w:val="00AB2CB3"/>
    <w:rPr>
      <w:b/>
      <w:bCs/>
    </w:rPr>
  </w:style>
  <w:style w:type="character" w:styleId="SchwacherVerweis">
    <w:name w:val="Subtle Reference"/>
    <w:uiPriority w:val="31"/>
    <w:qFormat/>
    <w:rsid w:val="00AB2CB3"/>
    <w:rPr>
      <w:smallCaps/>
    </w:rPr>
  </w:style>
  <w:style w:type="character" w:styleId="IntensiverVerweis">
    <w:name w:val="Intense Reference"/>
    <w:uiPriority w:val="32"/>
    <w:qFormat/>
    <w:rsid w:val="00AB2CB3"/>
    <w:rPr>
      <w:smallCaps/>
      <w:spacing w:val="5"/>
      <w:u w:val="single"/>
    </w:rPr>
  </w:style>
  <w:style w:type="character" w:styleId="Buchtitel">
    <w:name w:val="Book Title"/>
    <w:uiPriority w:val="33"/>
    <w:qFormat/>
    <w:rsid w:val="00AB2CB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2CB3"/>
    <w:pPr>
      <w:outlineLvl w:val="9"/>
    </w:pPr>
    <w:rPr>
      <w:lang w:bidi="en-US"/>
    </w:rPr>
  </w:style>
  <w:style w:type="paragraph" w:customStyle="1" w:styleId="URL">
    <w:name w:val="URL"/>
    <w:basedOn w:val="Listenabsatz"/>
    <w:link w:val="URLZchn"/>
    <w:rsid w:val="00E55A8C"/>
    <w:pPr>
      <w:spacing w:before="60" w:after="60"/>
      <w:ind w:left="0"/>
    </w:pPr>
    <w:rPr>
      <w:sz w:val="16"/>
    </w:rPr>
  </w:style>
  <w:style w:type="character" w:customStyle="1" w:styleId="URLZchn">
    <w:name w:val="URL Zchn"/>
    <w:basedOn w:val="ListenabsatzZchn"/>
    <w:link w:val="URL"/>
    <w:rsid w:val="00E55A8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Tab-Eintrag">
    <w:name w:val="Tab-Eintrag"/>
    <w:basedOn w:val="Standard"/>
    <w:link w:val="Tab-EintragZchn"/>
    <w:rsid w:val="00E55A8C"/>
    <w:pPr>
      <w:spacing w:before="60" w:after="60"/>
    </w:pPr>
  </w:style>
  <w:style w:type="character" w:customStyle="1" w:styleId="Tab-EintragZchn">
    <w:name w:val="Tab-Eintrag Zchn"/>
    <w:basedOn w:val="Absatz-Standardschriftart"/>
    <w:link w:val="Tab-Eintrag"/>
    <w:rsid w:val="00E55A8C"/>
    <w:rPr>
      <w:rFonts w:ascii="Arial" w:hAnsi="Arial"/>
    </w:rPr>
  </w:style>
  <w:style w:type="paragraph" w:customStyle="1" w:styleId="Tab-berschrift">
    <w:name w:val="Tab-Überschrift"/>
    <w:basedOn w:val="Tab-Eintrag"/>
    <w:link w:val="Tab-berschriftZchn"/>
    <w:rsid w:val="00E55A8C"/>
  </w:style>
  <w:style w:type="character" w:customStyle="1" w:styleId="Tab-berschriftZchn">
    <w:name w:val="Tab-Überschrift Zchn"/>
    <w:basedOn w:val="Tab-EintragZchn"/>
    <w:link w:val="Tab-berschrift"/>
    <w:rsid w:val="00E55A8C"/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F288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663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B9C8A1A6DFBAD49BA040FC8C50FC89E" ma:contentTypeVersion="15" ma:contentTypeDescription="Dokumente mit Hauszuordnung (muss) und Thema (kann) als Metadaten" ma:contentTypeScope="" ma:versionID="3b449ca335c214a122f369791c27e01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f17b3090b85aac3ca8718fa9398258ad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83</Value>
    </TaxCatchAll>
    <RoutingRuleDescription xmlns="http://schemas.microsoft.com/sharepoint/v3">Schüleraustausch Frankreich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/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510322A2-C019-481B-B8E1-309186C87E0D}"/>
</file>

<file path=customXml/itemProps2.xml><?xml version="1.0" encoding="utf-8"?>
<ds:datastoreItem xmlns:ds="http://schemas.openxmlformats.org/officeDocument/2006/customXml" ds:itemID="{029A19C8-C839-4E11-B410-339F62220660}"/>
</file>

<file path=customXml/itemProps3.xml><?xml version="1.0" encoding="utf-8"?>
<ds:datastoreItem xmlns:ds="http://schemas.openxmlformats.org/officeDocument/2006/customXml" ds:itemID="{2C5316A2-6A46-4EAE-B208-56A0ABE7B439}"/>
</file>

<file path=docProps/app.xml><?xml version="1.0" encoding="utf-8"?>
<Properties xmlns="http://schemas.openxmlformats.org/officeDocument/2006/extended-properties" xmlns:vt="http://schemas.openxmlformats.org/officeDocument/2006/docPropsVTypes">
  <Template>A9225327.dotm</Template>
  <TotalTime>0</TotalTime>
  <Pages>1</Pages>
  <Words>49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Zaiser, Thomas (RPS)</dc:creator>
  <cp:lastModifiedBy>Zaiser, Thomas (RPS)</cp:lastModifiedBy>
  <cp:revision>1</cp:revision>
  <dcterms:created xsi:type="dcterms:W3CDTF">2019-01-08T11:09:00Z</dcterms:created>
  <dcterms:modified xsi:type="dcterms:W3CDTF">2019-01-08T11:44:00Z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0x010100CAC1C5DF2F8A4747BD5B292A85E79AE7006B9C8A1A6DFBAD49BA040FC8C50FC89E</vt:lpwstr>
  </property>
  <property fmtid="{D5CDD505-2E9C-101B-9397-08002B2CF9AE}" pid="3" name="Haus">
    <vt:lpwstr>83;#Stuttgart|f45ec47b-8c76-40c9-88dc-0bee6f294437</vt:lpwstr>
  </property>
  <property fmtid="{D5CDD505-2E9C-101B-9397-08002B2CF9AE}" pid="4" name="Themenkategorie">
    <vt:lpwstr/>
  </property>
  <property fmtid="{D5CDD505-2E9C-101B-9397-08002B2CF9AE}" pid="5" name="Dokumentenart">
    <vt:lpwstr/>
  </property>
</Properties>
</file>