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4"/>
      </w:tblGrid>
      <w:tr w:rsidR="00C02A3B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214" w:type="dxa"/>
          </w:tcPr>
          <w:p w:rsidR="00C02A3B" w:rsidRDefault="00C02A3B">
            <w:pPr>
              <w:tabs>
                <w:tab w:val="left" w:pos="6946"/>
              </w:tabs>
              <w:spacing w:before="40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b/>
              </w:rPr>
              <w:t>ANTRAG AUF REISEKOSTENVERGÜTUNG</w:t>
            </w:r>
          </w:p>
          <w:p w:rsidR="00C02A3B" w:rsidRDefault="00C02A3B">
            <w:pPr>
              <w:tabs>
                <w:tab w:val="left" w:pos="694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BEGEGNUNGSMASSNAHME IM RAHMEN DES</w:t>
            </w:r>
          </w:p>
          <w:p w:rsidR="00C02A3B" w:rsidRDefault="00C02A3B">
            <w:pPr>
              <w:tabs>
                <w:tab w:val="left" w:pos="6946"/>
              </w:tabs>
              <w:jc w:val="center"/>
              <w:rPr>
                <w:sz w:val="22"/>
              </w:rPr>
            </w:pPr>
            <w:r>
              <w:rPr>
                <w:sz w:val="20"/>
              </w:rPr>
              <w:t>INTERNATIONALEN SCHÜLERAUSTAUSCHES</w:t>
            </w:r>
          </w:p>
        </w:tc>
      </w:tr>
    </w:tbl>
    <w:p w:rsidR="00C02A3B" w:rsidRDefault="00C02A3B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7"/>
        <w:gridCol w:w="1191"/>
      </w:tblGrid>
      <w:tr w:rsidR="00C02A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268" w:type="dxa"/>
            <w:gridSpan w:val="8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2A3B" w:rsidRDefault="00B97649">
            <w:pPr>
              <w:tabs>
                <w:tab w:val="left" w:pos="6946"/>
              </w:tabs>
              <w:spacing w:before="40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2992120</wp:posOffset>
                      </wp:positionH>
                      <wp:positionV relativeFrom="page">
                        <wp:posOffset>1156970</wp:posOffset>
                      </wp:positionV>
                      <wp:extent cx="852170" cy="51181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170" cy="511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2A3B" w:rsidRDefault="00C02A3B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Bitte stets angeben, wenn die Bezüge vom Landesamt für Besol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softHyphen/>
                                    <w:t>dung und Versorgung  (LBV) gezahlt werden.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35.6pt;margin-top:91.1pt;width:67.1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" o:allowincell="f" stroked="f" strokeweight=".5pt">
                      <v:textbox inset="1pt,1pt,1pt,1pt">
                        <w:txbxContent>
                          <w:p w:rsidR="00C02A3B" w:rsidRDefault="00C02A3B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Bitte stets angeben, wenn die Bezüge vom Landesamt für Besol</w:t>
                            </w:r>
                            <w:r>
                              <w:rPr>
                                <w:b/>
                                <w:sz w:val="12"/>
                              </w:rPr>
                              <w:softHyphen/>
                              <w:t>dung und Versorgung  (LBV) gezahlt werden.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2708910</wp:posOffset>
                      </wp:positionH>
                      <wp:positionV relativeFrom="page">
                        <wp:posOffset>1143635</wp:posOffset>
                      </wp:positionV>
                      <wp:extent cx="255905" cy="55118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551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2A3B" w:rsidRDefault="00C02A3B">
                                  <w:r>
                                    <w:object w:dxaOrig="363" w:dyaOrig="82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18pt;height:41.45pt" o:ole="">
                                        <v:imagedata r:id="rId5" o:title=""/>
                                      </v:shape>
                                      <o:OLEObject Type="Embed" ProgID="MSWordArt.2" ShapeID="_x0000_i1025" DrawAspect="Content" ObjectID="_1643598409" r:id="rId6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213.3pt;margin-top:90.05pt;width:20.15pt;height:43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" o:allowincell="f" stroked="f" strokeweight=".5pt">
                      <v:textbox inset="1pt,1pt,1pt,1pt">
                        <w:txbxContent>
                          <w:p w:rsidR="00C02A3B" w:rsidRDefault="00C02A3B">
                            <w:r>
                              <w:object w:dxaOrig="363" w:dyaOrig="828">
                                <v:shape id="_x0000_i1025" type="#_x0000_t75" style="width:18pt;height:41.45pt" o:ole="">
                                  <v:imagedata r:id="rId5" o:title=""/>
                                </v:shape>
                                <o:OLEObject Type="Embed" ProgID="MSWordArt.2" ShapeID="_x0000_i1025" DrawAspect="Content" ObjectID="_1643598409" r:id="rId7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C02A3B">
              <w:rPr>
                <w:b/>
                <w:sz w:val="14"/>
              </w:rPr>
              <w:t>Personalnummer beim LBV</w:t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C02A3B" w:rsidRDefault="00C02A3B">
            <w:pPr>
              <w:tabs>
                <w:tab w:val="left" w:pos="6946"/>
              </w:tabs>
              <w:spacing w:before="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Arbeitsgebiet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2268" w:type="dxa"/>
            <w:gridSpan w:val="8"/>
            <w:tcBorders>
              <w:top w:val="nil"/>
              <w:bottom w:val="nil"/>
              <w:right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beim LBV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2268" w:type="dxa"/>
            <w:gridSpan w:val="8"/>
            <w:tcBorders>
              <w:top w:val="nil"/>
              <w:bottom w:val="nil"/>
              <w:right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left w:val="nil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83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  <w:tc>
          <w:tcPr>
            <w:tcW w:w="1191" w:type="dxa"/>
            <w:tcBorders>
              <w:left w:val="nil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</w:tr>
    </w:tbl>
    <w:p w:rsidR="00C02A3B" w:rsidRDefault="00C02A3B">
      <w:pPr>
        <w:tabs>
          <w:tab w:val="left" w:pos="6946"/>
        </w:tabs>
        <w:jc w:val="both"/>
        <w:rPr>
          <w:sz w:val="6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83"/>
      </w:tblGrid>
      <w:tr w:rsidR="00C02A3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Familienname, Vorname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Amts- bzw. Dienstbezeichnung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BesGr./Verg.Gr.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Wohnanschrift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Bezieher von Trennungsgeld ?</w:t>
            </w:r>
          </w:p>
          <w:p w:rsidR="00C02A3B" w:rsidRDefault="00C02A3B">
            <w:pPr>
              <w:tabs>
                <w:tab w:val="left" w:pos="1134"/>
                <w:tab w:val="left" w:pos="6946"/>
              </w:tabs>
              <w:spacing w:before="40"/>
              <w:jc w:val="both"/>
              <w:rPr>
                <w:b/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nein</w:t>
            </w:r>
          </w:p>
        </w:tc>
      </w:tr>
      <w:tr w:rsidR="007A4E5B" w:rsidTr="00C02A3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4E5B" w:rsidRDefault="007A4E5B" w:rsidP="007A4E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BIC   (11 Zeichen)</w:t>
            </w:r>
          </w:p>
          <w:p w:rsidR="007A4E5B" w:rsidRDefault="007A4E5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</w:tc>
      </w:tr>
      <w:tr w:rsidR="007A4E5B" w:rsidTr="00C02A3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4E5B" w:rsidRDefault="007A4E5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rFonts w:cs="Arial"/>
                <w:sz w:val="16"/>
                <w:szCs w:val="16"/>
              </w:rPr>
              <w:t>IBAN (22 Zeichen</w:t>
            </w:r>
            <w:r w:rsidR="001D01DB">
              <w:rPr>
                <w:rFonts w:cs="Arial"/>
                <w:sz w:val="16"/>
                <w:szCs w:val="16"/>
              </w:rPr>
              <w:t>)</w:t>
            </w:r>
          </w:p>
        </w:tc>
      </w:tr>
      <w:tr w:rsidR="00C02A3B" w:rsidTr="007A4E5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A3B" w:rsidRDefault="007A4E5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rFonts w:cs="Arial"/>
                <w:sz w:val="16"/>
                <w:szCs w:val="16"/>
              </w:rPr>
              <w:t>Kreditinstitut (Kurzform mt Ortsbezeichnung)</w:t>
            </w:r>
          </w:p>
        </w:tc>
      </w:tr>
      <w:tr w:rsidR="00C02A3B" w:rsidTr="007A4E5B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Name der ausländischen Partnerschule</w:t>
            </w:r>
          </w:p>
        </w:tc>
      </w:tr>
      <w:tr w:rsidR="00C02A3B" w:rsidTr="007A4E5B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Ort der Begegnung (Land, Stadt)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Schülerzahl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Zahl der Begleitpersonen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Beginn der Reise (Datum)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Ende der Reise (Datum)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Fahrkosten (bitte Belege beifügen)</w:t>
            </w:r>
          </w:p>
          <w:p w:rsidR="00C02A3B" w:rsidRDefault="00C02A3B">
            <w:pPr>
              <w:tabs>
                <w:tab w:val="left" w:pos="6946"/>
              </w:tabs>
              <w:spacing w:before="120"/>
              <w:ind w:left="284" w:hanging="284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ab/>
            </w:r>
            <w:r>
              <w:rPr>
                <w:sz w:val="18"/>
              </w:rPr>
              <w:t xml:space="preserve">Tatsächlich bezahlte Kosten  </w:t>
            </w:r>
            <w:r>
              <w:rPr>
                <w:sz w:val="12"/>
              </w:rPr>
              <w:t xml:space="preserve">...........................................  </w:t>
            </w:r>
            <w:r>
              <w:rPr>
                <w:sz w:val="20"/>
              </w:rPr>
              <w:t>€</w:t>
            </w:r>
          </w:p>
          <w:p w:rsidR="00C02A3B" w:rsidRDefault="00C02A3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ab/>
              <w:t>(Nach Abzug eventl. Zuschüsse von dritter Seite)</w:t>
            </w:r>
          </w:p>
          <w:p w:rsidR="00C02A3B" w:rsidRDefault="00C02A3B">
            <w:pPr>
              <w:tabs>
                <w:tab w:val="left" w:pos="6946"/>
              </w:tabs>
              <w:spacing w:before="120"/>
              <w:ind w:left="284" w:hanging="284"/>
              <w:jc w:val="both"/>
              <w:rPr>
                <w:b/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18"/>
              </w:rPr>
              <w:tab/>
              <w:t>Keine Kosten, da Freiplatz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2169"/>
        </w:trPr>
        <w:tc>
          <w:tcPr>
            <w:tcW w:w="521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spacing w:before="80"/>
              <w:jc w:val="both"/>
              <w:rPr>
                <w:sz w:val="18"/>
              </w:rPr>
            </w:pPr>
            <w:r>
              <w:rPr>
                <w:sz w:val="18"/>
              </w:rPr>
              <w:t>Ich versichere pflichtgemäß die Richtigkeit meiner Angaben.</w:t>
            </w:r>
          </w:p>
          <w:p w:rsidR="00C02A3B" w:rsidRDefault="00C02A3B">
            <w:pPr>
              <w:tabs>
                <w:tab w:val="left" w:pos="6946"/>
              </w:tabs>
              <w:spacing w:before="120"/>
              <w:ind w:left="284" w:hanging="284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18"/>
              </w:rPr>
              <w:tab/>
              <w:t>Dienstreisegenehmigung und Belege sind beigefügt.</w:t>
            </w:r>
          </w:p>
          <w:p w:rsidR="00C02A3B" w:rsidRDefault="00C02A3B">
            <w:pPr>
              <w:tabs>
                <w:tab w:val="left" w:pos="6946"/>
              </w:tabs>
              <w:spacing w:before="120"/>
              <w:ind w:left="284" w:hanging="284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18"/>
              </w:rPr>
              <w:tab/>
              <w:t>Dienstreisegenehmigung und Belege sind dem Antrag von</w:t>
            </w:r>
          </w:p>
          <w:p w:rsidR="00C02A3B" w:rsidRDefault="00C02A3B">
            <w:pPr>
              <w:tabs>
                <w:tab w:val="left" w:pos="6946"/>
              </w:tabs>
              <w:spacing w:before="120"/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ab/>
              <w:t xml:space="preserve">Frau/Herrn  </w:t>
            </w:r>
            <w:r>
              <w:rPr>
                <w:sz w:val="12"/>
              </w:rPr>
              <w:t xml:space="preserve">.................................................................................. </w:t>
            </w:r>
            <w:r>
              <w:rPr>
                <w:sz w:val="18"/>
              </w:rPr>
              <w:t>beigefügt.</w:t>
            </w:r>
          </w:p>
          <w:p w:rsidR="00C02A3B" w:rsidRDefault="00C02A3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C02A3B" w:rsidRDefault="00C02A3B">
            <w:pPr>
              <w:tabs>
                <w:tab w:val="left" w:pos="6946"/>
              </w:tabs>
              <w:spacing w:line="360" w:lineRule="auto"/>
              <w:ind w:left="284" w:hanging="284"/>
              <w:jc w:val="both"/>
              <w:rPr>
                <w:sz w:val="18"/>
              </w:rPr>
            </w:pPr>
          </w:p>
          <w:p w:rsidR="00C02A3B" w:rsidRDefault="00C02A3B">
            <w:pPr>
              <w:tabs>
                <w:tab w:val="left" w:pos="2127"/>
                <w:tab w:val="left" w:pos="6946"/>
              </w:tabs>
              <w:ind w:left="284" w:hanging="284"/>
              <w:jc w:val="both"/>
              <w:rPr>
                <w:sz w:val="12"/>
              </w:rPr>
            </w:pPr>
            <w:r>
              <w:rPr>
                <w:sz w:val="12"/>
              </w:rPr>
              <w:t>....................................................</w:t>
            </w:r>
            <w:r>
              <w:rPr>
                <w:sz w:val="12"/>
              </w:rPr>
              <w:tab/>
              <w:t>..................................................................................</w:t>
            </w:r>
          </w:p>
          <w:p w:rsidR="00C02A3B" w:rsidRDefault="00C02A3B">
            <w:pPr>
              <w:tabs>
                <w:tab w:val="left" w:pos="3119"/>
                <w:tab w:val="left" w:pos="6946"/>
              </w:tabs>
              <w:ind w:left="284" w:hanging="284"/>
              <w:jc w:val="both"/>
              <w:rPr>
                <w:sz w:val="18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</w:t>
            </w:r>
          </w:p>
        </w:tc>
      </w:tr>
    </w:tbl>
    <w:p w:rsidR="00C02A3B" w:rsidRDefault="00B97649">
      <w:pPr>
        <w:tabs>
          <w:tab w:val="left" w:pos="6946"/>
        </w:tabs>
        <w:jc w:val="both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59690</wp:posOffset>
                </wp:positionV>
                <wp:extent cx="118745" cy="73152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A3B" w:rsidRDefault="00C02A3B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</w:t>
                            </w:r>
                            <w:r w:rsidR="00245189">
                              <w:rPr>
                                <w:b/>
                                <w:sz w:val="14"/>
                              </w:rPr>
                              <w:t>6</w:t>
                            </w:r>
                            <w:r>
                              <w:rPr>
                                <w:b/>
                                <w:sz w:val="14"/>
                              </w:rPr>
                              <w:t>/</w:t>
                            </w:r>
                            <w:r w:rsidR="00245189">
                              <w:rPr>
                                <w:b/>
                                <w:sz w:val="14"/>
                              </w:rPr>
                              <w:t>13</w:t>
                            </w:r>
                            <w:r>
                              <w:rPr>
                                <w:b/>
                                <w:sz w:val="14"/>
                              </w:rPr>
                              <w:t>-3.6.050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16.5pt;margin-top:4.7pt;width:9.3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" o:allowincell="f" stroked="f">
                <v:textbox style="layout-flow:vertical;mso-layout-flow-alt:bottom-to-top" inset="0,0,0,0">
                  <w:txbxContent>
                    <w:p w:rsidR="00C02A3B" w:rsidRDefault="00C02A3B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0</w:t>
                      </w:r>
                      <w:r w:rsidR="00245189">
                        <w:rPr>
                          <w:b/>
                          <w:sz w:val="14"/>
                        </w:rPr>
                        <w:t>6</w:t>
                      </w:r>
                      <w:r>
                        <w:rPr>
                          <w:b/>
                          <w:sz w:val="14"/>
                        </w:rPr>
                        <w:t>/</w:t>
                      </w:r>
                      <w:r w:rsidR="00245189">
                        <w:rPr>
                          <w:b/>
                          <w:sz w:val="14"/>
                        </w:rPr>
                        <w:t>13</w:t>
                      </w:r>
                      <w:r>
                        <w:rPr>
                          <w:b/>
                          <w:sz w:val="14"/>
                        </w:rPr>
                        <w:t>-3.6.050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4"/>
      </w:tblGrid>
      <w:tr w:rsidR="00C02A3B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5214" w:type="dxa"/>
          </w:tcPr>
          <w:p w:rsidR="00C02A3B" w:rsidRDefault="00C02A3B">
            <w:pPr>
              <w:tabs>
                <w:tab w:val="left" w:pos="6946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Sachlich richtig:</w:t>
            </w:r>
          </w:p>
          <w:p w:rsidR="00C02A3B" w:rsidRDefault="00C02A3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C02A3B" w:rsidRDefault="00C02A3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C02A3B" w:rsidRDefault="00C02A3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C02A3B" w:rsidRDefault="00C02A3B">
            <w:pPr>
              <w:tabs>
                <w:tab w:val="left" w:pos="2127"/>
                <w:tab w:val="left" w:pos="6946"/>
              </w:tabs>
              <w:ind w:left="284" w:hanging="284"/>
              <w:jc w:val="both"/>
              <w:rPr>
                <w:sz w:val="12"/>
              </w:rPr>
            </w:pPr>
            <w:r>
              <w:rPr>
                <w:sz w:val="12"/>
              </w:rPr>
              <w:t>....................................................</w:t>
            </w:r>
            <w:r>
              <w:rPr>
                <w:sz w:val="12"/>
              </w:rPr>
              <w:tab/>
              <w:t>..................................................................................</w:t>
            </w:r>
          </w:p>
          <w:p w:rsidR="00C02A3B" w:rsidRDefault="00C02A3B">
            <w:pPr>
              <w:tabs>
                <w:tab w:val="left" w:pos="284"/>
                <w:tab w:val="left" w:pos="2410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 der Schulleitung</w:t>
            </w:r>
          </w:p>
        </w:tc>
      </w:tr>
    </w:tbl>
    <w:p w:rsidR="00C02A3B" w:rsidRDefault="00C02A3B">
      <w:pPr>
        <w:tabs>
          <w:tab w:val="left" w:pos="6946"/>
        </w:tabs>
        <w:jc w:val="both"/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284"/>
        <w:gridCol w:w="1872"/>
      </w:tblGrid>
      <w:tr w:rsidR="00C02A3B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spacing w:before="6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KAPITEL</w:t>
            </w:r>
          </w:p>
          <w:p w:rsidR="00C02A3B" w:rsidRDefault="00C02A3B">
            <w:pPr>
              <w:tabs>
                <w:tab w:val="left" w:pos="6946"/>
              </w:tabs>
              <w:spacing w:before="100"/>
              <w:jc w:val="both"/>
              <w:rPr>
                <w:b/>
              </w:rPr>
            </w:pPr>
            <w:r>
              <w:rPr>
                <w:b/>
                <w:sz w:val="26"/>
              </w:rPr>
              <w:t>TITEL</w:t>
            </w:r>
          </w:p>
        </w:tc>
        <w:tc>
          <w:tcPr>
            <w:tcW w:w="284" w:type="dxa"/>
            <w:tcBorders>
              <w:left w:val="nil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spacing w:before="180"/>
              <w:jc w:val="center"/>
              <w:rPr>
                <w:b/>
              </w:rPr>
            </w:pPr>
            <w:r>
              <w:rPr>
                <w:b/>
                <w:sz w:val="36"/>
              </w:rPr>
              <w:t>R</w:t>
            </w:r>
          </w:p>
        </w:tc>
      </w:tr>
    </w:tbl>
    <w:p w:rsidR="00C02A3B" w:rsidRDefault="00C02A3B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4"/>
      </w:tblGrid>
      <w:tr w:rsidR="00C02A3B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5214" w:type="dxa"/>
          </w:tcPr>
          <w:p w:rsidR="00C02A3B" w:rsidRDefault="00C02A3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Schule: Name, Schulart, PLZ, Schulort  (Stempel) </w:t>
            </w:r>
          </w:p>
        </w:tc>
      </w:tr>
    </w:tbl>
    <w:p w:rsidR="00C02A3B" w:rsidRDefault="00C02A3B">
      <w:pPr>
        <w:tabs>
          <w:tab w:val="left" w:pos="6946"/>
        </w:tabs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2607"/>
      </w:tblGrid>
      <w:tr w:rsidR="00C02A3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Eingangsstempel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607" w:type="dxa"/>
            <w:tcBorders>
              <w:lef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LRA bzw. SSA / RP</w:t>
            </w:r>
          </w:p>
        </w:tc>
        <w:tc>
          <w:tcPr>
            <w:tcW w:w="2607" w:type="dxa"/>
            <w:tcBorders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Schule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2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4"/>
              </w:rPr>
            </w:pPr>
          </w:p>
        </w:tc>
        <w:tc>
          <w:tcPr>
            <w:tcW w:w="260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02A3B" w:rsidRDefault="00C02A3B">
            <w:pPr>
              <w:tabs>
                <w:tab w:val="left" w:pos="6946"/>
              </w:tabs>
              <w:jc w:val="both"/>
              <w:rPr>
                <w:sz w:val="14"/>
              </w:rPr>
            </w:pPr>
          </w:p>
        </w:tc>
      </w:tr>
    </w:tbl>
    <w:p w:rsidR="00C02A3B" w:rsidRDefault="00C02A3B">
      <w:pPr>
        <w:tabs>
          <w:tab w:val="left" w:pos="6946"/>
        </w:tabs>
        <w:jc w:val="both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4"/>
      </w:tblGrid>
      <w:tr w:rsidR="00C02A3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214" w:type="dxa"/>
          </w:tcPr>
          <w:p w:rsidR="00C02A3B" w:rsidRDefault="00C02A3B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WIRD VOM REGIERUNGSPRÄSIDIUM AUSGEFÜLLT</w:t>
            </w:r>
          </w:p>
        </w:tc>
      </w:tr>
      <w:tr w:rsidR="00C02A3B">
        <w:tblPrEx>
          <w:tblCellMar>
            <w:top w:w="0" w:type="dxa"/>
            <w:bottom w:w="0" w:type="dxa"/>
          </w:tblCellMar>
        </w:tblPrEx>
        <w:trPr>
          <w:trHeight w:hRule="exact" w:val="1892"/>
        </w:trPr>
        <w:tc>
          <w:tcPr>
            <w:tcW w:w="5214" w:type="dxa"/>
          </w:tcPr>
          <w:p w:rsidR="00C02A3B" w:rsidRDefault="00C02A3B">
            <w:pPr>
              <w:tabs>
                <w:tab w:val="left" w:pos="6946"/>
              </w:tabs>
              <w:spacing w:before="240"/>
              <w:jc w:val="both"/>
              <w:rPr>
                <w:sz w:val="20"/>
              </w:rPr>
            </w:pPr>
            <w:r>
              <w:rPr>
                <w:sz w:val="20"/>
              </w:rPr>
              <w:t>Aufwandsvergütung</w:t>
            </w:r>
          </w:p>
          <w:p w:rsidR="00C02A3B" w:rsidRDefault="00C02A3B">
            <w:pPr>
              <w:tabs>
                <w:tab w:val="left" w:pos="567"/>
                <w:tab w:val="left" w:pos="1276"/>
                <w:tab w:val="left" w:pos="2268"/>
                <w:tab w:val="left" w:pos="2552"/>
                <w:tab w:val="left" w:pos="2977"/>
                <w:tab w:val="left" w:pos="6946"/>
              </w:tabs>
              <w:spacing w:before="360"/>
              <w:jc w:val="both"/>
              <w:rPr>
                <w:sz w:val="18"/>
              </w:rPr>
            </w:pPr>
            <w:r>
              <w:rPr>
                <w:sz w:val="20"/>
              </w:rPr>
              <w:tab/>
              <w:t>Tage</w:t>
            </w:r>
            <w:r>
              <w:rPr>
                <w:sz w:val="20"/>
              </w:rPr>
              <w:tab/>
              <w:t>x</w:t>
            </w:r>
            <w:r>
              <w:rPr>
                <w:sz w:val="20"/>
              </w:rPr>
              <w:tab/>
            </w:r>
            <w:r>
              <w:rPr>
                <w:sz w:val="22"/>
              </w:rPr>
              <w:t>€</w:t>
            </w:r>
            <w:r>
              <w:rPr>
                <w:sz w:val="20"/>
              </w:rPr>
              <w:tab/>
              <w:t>=</w:t>
            </w:r>
            <w:r>
              <w:rPr>
                <w:sz w:val="18"/>
              </w:rPr>
              <w:tab/>
            </w:r>
            <w:r>
              <w:rPr>
                <w:sz w:val="12"/>
              </w:rPr>
              <w:t xml:space="preserve">.............................................  </w:t>
            </w:r>
            <w:r>
              <w:rPr>
                <w:sz w:val="22"/>
              </w:rPr>
              <w:t>€</w:t>
            </w:r>
          </w:p>
          <w:p w:rsidR="00C02A3B" w:rsidRDefault="00C02A3B">
            <w:pPr>
              <w:tabs>
                <w:tab w:val="left" w:pos="567"/>
                <w:tab w:val="left" w:pos="1276"/>
                <w:tab w:val="left" w:pos="1701"/>
                <w:tab w:val="left" w:pos="2268"/>
                <w:tab w:val="left" w:pos="2552"/>
                <w:tab w:val="left" w:pos="2977"/>
                <w:tab w:val="left" w:pos="6946"/>
              </w:tabs>
              <w:spacing w:before="360"/>
              <w:jc w:val="both"/>
              <w:rPr>
                <w:sz w:val="18"/>
              </w:rPr>
            </w:pPr>
            <w:r>
              <w:rPr>
                <w:sz w:val="20"/>
              </w:rPr>
              <w:tab/>
              <w:t>Tage</w:t>
            </w:r>
            <w:r>
              <w:rPr>
                <w:sz w:val="20"/>
              </w:rPr>
              <w:tab/>
              <w:t>x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2"/>
              </w:rPr>
              <w:t xml:space="preserve">€ </w:t>
            </w:r>
            <w:r>
              <w:rPr>
                <w:sz w:val="20"/>
              </w:rPr>
              <w:tab/>
              <w:t>=</w:t>
            </w:r>
            <w:r>
              <w:rPr>
                <w:sz w:val="18"/>
              </w:rPr>
              <w:tab/>
            </w:r>
            <w:r>
              <w:rPr>
                <w:sz w:val="12"/>
              </w:rPr>
              <w:t xml:space="preserve">.............................................  </w:t>
            </w:r>
            <w:r>
              <w:rPr>
                <w:sz w:val="22"/>
              </w:rPr>
              <w:t>€</w:t>
            </w:r>
          </w:p>
        </w:tc>
      </w:tr>
      <w:tr w:rsidR="00C02A3B" w:rsidTr="007A4E5B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5214" w:type="dxa"/>
          </w:tcPr>
          <w:p w:rsidR="00C02A3B" w:rsidRDefault="00C02A3B">
            <w:pPr>
              <w:tabs>
                <w:tab w:val="left" w:pos="6946"/>
              </w:tabs>
              <w:spacing w:before="240"/>
              <w:jc w:val="both"/>
              <w:rPr>
                <w:sz w:val="18"/>
              </w:rPr>
            </w:pPr>
            <w:r>
              <w:rPr>
                <w:sz w:val="18"/>
              </w:rPr>
              <w:t>Fahrkosten</w:t>
            </w:r>
          </w:p>
          <w:p w:rsidR="00C02A3B" w:rsidRDefault="00C02A3B">
            <w:pPr>
              <w:tabs>
                <w:tab w:val="left" w:pos="2694"/>
                <w:tab w:val="left" w:pos="2977"/>
                <w:tab w:val="left" w:pos="6946"/>
              </w:tabs>
              <w:spacing w:before="240"/>
              <w:jc w:val="both"/>
              <w:rPr>
                <w:sz w:val="18"/>
              </w:rPr>
            </w:pPr>
            <w:r>
              <w:rPr>
                <w:sz w:val="18"/>
              </w:rPr>
              <w:tab/>
              <w:t>=</w:t>
            </w:r>
            <w:r>
              <w:rPr>
                <w:sz w:val="18"/>
              </w:rPr>
              <w:tab/>
            </w:r>
            <w:r>
              <w:rPr>
                <w:sz w:val="12"/>
              </w:rPr>
              <w:t xml:space="preserve">.............................................  </w:t>
            </w:r>
            <w:r>
              <w:rPr>
                <w:sz w:val="22"/>
              </w:rPr>
              <w:t>€</w:t>
            </w:r>
          </w:p>
        </w:tc>
      </w:tr>
      <w:tr w:rsidR="00C02A3B" w:rsidTr="007A4E5B">
        <w:tblPrEx>
          <w:tblCellMar>
            <w:top w:w="0" w:type="dxa"/>
            <w:bottom w:w="0" w:type="dxa"/>
          </w:tblCellMar>
        </w:tblPrEx>
        <w:trPr>
          <w:trHeight w:hRule="exact" w:val="2948"/>
        </w:trPr>
        <w:tc>
          <w:tcPr>
            <w:tcW w:w="5214" w:type="dxa"/>
          </w:tcPr>
          <w:p w:rsidR="00C02A3B" w:rsidRDefault="00B97649">
            <w:pPr>
              <w:tabs>
                <w:tab w:val="left" w:pos="2694"/>
                <w:tab w:val="left" w:pos="4536"/>
                <w:tab w:val="left" w:pos="6946"/>
              </w:tabs>
              <w:spacing w:before="720"/>
              <w:jc w:val="both"/>
              <w:rPr>
                <w:sz w:val="18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page">
                        <wp:posOffset>5901055</wp:posOffset>
                      </wp:positionH>
                      <wp:positionV relativeFrom="page">
                        <wp:posOffset>8158480</wp:posOffset>
                      </wp:positionV>
                      <wp:extent cx="915035" cy="635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635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4.65pt,642.4pt" to="536.7pt,6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" o:allowincell="f" strokeweight="4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C02A3B">
              <w:rPr>
                <w:sz w:val="18"/>
              </w:rPr>
              <w:t>AUSZUZAHLENDER BETRAG</w:t>
            </w:r>
            <w:r w:rsidR="00C02A3B">
              <w:rPr>
                <w:sz w:val="18"/>
              </w:rPr>
              <w:tab/>
              <w:t>=</w:t>
            </w:r>
            <w:r w:rsidR="00C02A3B">
              <w:rPr>
                <w:sz w:val="18"/>
              </w:rPr>
              <w:tab/>
              <w:t xml:space="preserve"> </w:t>
            </w:r>
            <w:r w:rsidR="00C02A3B">
              <w:rPr>
                <w:sz w:val="22"/>
              </w:rPr>
              <w:t>€</w:t>
            </w:r>
          </w:p>
          <w:p w:rsidR="00C02A3B" w:rsidRDefault="00C02A3B">
            <w:pPr>
              <w:tabs>
                <w:tab w:val="left" w:pos="2694"/>
                <w:tab w:val="left" w:pos="4536"/>
                <w:tab w:val="left" w:pos="6946"/>
              </w:tabs>
              <w:jc w:val="both"/>
              <w:rPr>
                <w:sz w:val="18"/>
              </w:rPr>
            </w:pPr>
          </w:p>
        </w:tc>
      </w:tr>
    </w:tbl>
    <w:p w:rsidR="00C02A3B" w:rsidRDefault="00C02A3B">
      <w:pPr>
        <w:tabs>
          <w:tab w:val="left" w:pos="6946"/>
        </w:tabs>
        <w:jc w:val="both"/>
        <w:rPr>
          <w:sz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4"/>
      </w:tblGrid>
      <w:tr w:rsidR="00C02A3B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5214" w:type="dxa"/>
          </w:tcPr>
          <w:p w:rsidR="00C02A3B" w:rsidRDefault="00C02A3B">
            <w:pPr>
              <w:tabs>
                <w:tab w:val="left" w:pos="6946"/>
              </w:tabs>
              <w:spacing w:before="120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Rechnerisch</w:t>
            </w:r>
            <w:r>
              <w:rPr>
                <w:sz w:val="18"/>
              </w:rPr>
              <w:t xml:space="preserve"> richtig:</w:t>
            </w:r>
          </w:p>
          <w:p w:rsidR="00C02A3B" w:rsidRDefault="00C02A3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C02A3B" w:rsidRDefault="00C02A3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C02A3B" w:rsidRDefault="00C02A3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C02A3B" w:rsidRDefault="00C02A3B">
            <w:pPr>
              <w:tabs>
                <w:tab w:val="left" w:pos="2127"/>
                <w:tab w:val="left" w:pos="6946"/>
              </w:tabs>
              <w:ind w:left="284" w:hanging="284"/>
              <w:jc w:val="both"/>
              <w:rPr>
                <w:sz w:val="12"/>
              </w:rPr>
            </w:pPr>
            <w:r>
              <w:rPr>
                <w:sz w:val="12"/>
              </w:rPr>
              <w:t>....................................................</w:t>
            </w:r>
            <w:r>
              <w:rPr>
                <w:sz w:val="12"/>
              </w:rPr>
              <w:tab/>
              <w:t>..................................................................................</w:t>
            </w:r>
          </w:p>
          <w:p w:rsidR="00C02A3B" w:rsidRDefault="00C02A3B">
            <w:pPr>
              <w:tabs>
                <w:tab w:val="left" w:pos="426"/>
                <w:tab w:val="left" w:pos="3119"/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</w:t>
            </w:r>
          </w:p>
        </w:tc>
      </w:tr>
    </w:tbl>
    <w:p w:rsidR="00C02A3B" w:rsidRDefault="00C02A3B">
      <w:pPr>
        <w:tabs>
          <w:tab w:val="left" w:pos="6946"/>
        </w:tabs>
        <w:jc w:val="both"/>
        <w:rPr>
          <w:sz w:val="6"/>
        </w:rPr>
      </w:pPr>
    </w:p>
    <w:sectPr w:rsidR="00C02A3B">
      <w:pgSz w:w="11907" w:h="16840"/>
      <w:pgMar w:top="737" w:right="567" w:bottom="567" w:left="851" w:header="720" w:footer="720" w:gutter="0"/>
      <w:cols w:num="2"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5B"/>
    <w:rsid w:val="001D01DB"/>
    <w:rsid w:val="001F3F25"/>
    <w:rsid w:val="00245189"/>
    <w:rsid w:val="002552D1"/>
    <w:rsid w:val="004D03FD"/>
    <w:rsid w:val="00694021"/>
    <w:rsid w:val="006A44E6"/>
    <w:rsid w:val="007A4E5B"/>
    <w:rsid w:val="009473AF"/>
    <w:rsid w:val="00B54137"/>
    <w:rsid w:val="00B97649"/>
    <w:rsid w:val="00C02A3B"/>
    <w:rsid w:val="00ED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1F3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1F3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w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ANTRAG AUF REISEKOSTENVERGÜTUNG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1919F6A5-E9FF-4FD8-8B80-8D3D5A3EDE74}"/>
</file>

<file path=customXml/itemProps2.xml><?xml version="1.0" encoding="utf-8"?>
<ds:datastoreItem xmlns:ds="http://schemas.openxmlformats.org/officeDocument/2006/customXml" ds:itemID="{9657CC1B-E9F2-48AC-A1C7-8E82706D27CD}"/>
</file>

<file path=customXml/itemProps3.xml><?xml version="1.0" encoding="utf-8"?>
<ds:datastoreItem xmlns:ds="http://schemas.openxmlformats.org/officeDocument/2006/customXml" ds:itemID="{A19E3C9D-6DBD-4DA1-9332-F7FBCAF6EAA1}"/>
</file>

<file path=docProps/app.xml><?xml version="1.0" encoding="utf-8"?>
<Properties xmlns="http://schemas.openxmlformats.org/officeDocument/2006/extended-properties" xmlns:vt="http://schemas.openxmlformats.org/officeDocument/2006/docPropsVTypes">
  <Template>39D775A2.dotm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REISEKOSTENVERGÜTUNG</vt:lpstr>
    </vt:vector>
  </TitlesOfParts>
  <Company>Baden-Württemberg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REISEKOSTENVERGÜTUNG</dc:title>
  <dc:creator>Oberschulamt Stuttgart</dc:creator>
  <cp:lastModifiedBy>Küstner, Andreas (RPS)</cp:lastModifiedBy>
  <cp:revision>2</cp:revision>
  <cp:lastPrinted>2013-08-26T13:36:00Z</cp:lastPrinted>
  <dcterms:created xsi:type="dcterms:W3CDTF">2020-02-19T05:20:00Z</dcterms:created>
  <dcterms:modified xsi:type="dcterms:W3CDTF">2020-02-19T05:20:00Z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