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CBB" w:rsidRDefault="000E05CD">
      <w:pPr>
        <w:pStyle w:val="Fuzeile"/>
        <w:tabs>
          <w:tab w:val="clear" w:pos="4536"/>
          <w:tab w:val="clear" w:pos="9072"/>
        </w:tabs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-213995</wp:posOffset>
                </wp:positionH>
                <wp:positionV relativeFrom="paragraph">
                  <wp:posOffset>8827770</wp:posOffset>
                </wp:positionV>
                <wp:extent cx="131445" cy="64008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1CBB" w:rsidRDefault="008A0DFF">
                            <w:pPr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11</w:t>
                            </w:r>
                            <w:r w:rsidR="00D41CBB"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/</w:t>
                            </w: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12</w:t>
                            </w:r>
                            <w:r w:rsidR="00D41CBB"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-5.1.830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6.85pt;margin-top:695.1pt;width:10.35pt;height:5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CjmfAIAAAEFAAAOAAAAZHJzL2Uyb0RvYy54bWysVNuO2yAQfa/Uf0C8Z22nTja21ll1d5uq&#10;0vYi7fYDCOAY1WYokNirqv/eAcfZ9PJQVfUDHmA4nJkzw9X10LXkIK1ToCuaXaSUSM1BKL2r6OfH&#10;zWxFifNMC9aClhV9ko5er1++uOpNKefQQCukJQiiXdmbijbemzJJHG9kx9wFGKlxswbbMY9Tu0uE&#10;ZT2id20yT9Nl0oMVxgKXzuHq3bhJ1xG/riX3H+vaSU/aiiI3H0cbx20Yk/UVK3eWmUbxIw32Dyw6&#10;pjReeoK6Y56RvVW/QXWKW3BQ+wsOXQJ1rbiMMWA0WfpLNA8NMzLGgslx5pQm9/9g+YfDJ0uUQO0o&#10;0axDiR7l4MkNDCQP2emNK9HpwaCbH3A5eIZInbkH/sURDbcN0zv52lroG8kEssvCyeTs6IjjAsi2&#10;fw8Cr2F7DxFoqG0XADEZBNFRpaeTMoEKD1e+yvJ8QQnHrWWepquoXMLK6bCxzr+V0JFgVNSi8BGc&#10;He6dD2RYOblE8tAqsVFtGyd2t71tLTkwLJJN/CJ/jPHcrdXBWUM4NiKOK8gR7wh7gW0U/VuRzfP0&#10;Zl7MNsvV5Szf5ItZcZmuZmlW3BTLNC/yu833QDDLy0YJIfW90nIqwCz/O4GPrTCWTixB0le0WMwX&#10;o0Ln7N15kGn8/hRkpzz2Y6u6iq5OTqwMur7RAsNmpWeqHe3kZ/oxy5iD6R+zEqsgCD+WgB+2A6KE&#10;0tiCeMJ6sIB6oej4iKARxvklTnvsyYq6r3tmJSXtO41lFRp4MuxkbCeDad4AtranZDRv/djoe2PV&#10;rkHwsXA1vMbSq1Usi2cix4LFPov8j29CaOTzefR6frnWPwAAAP//AwBQSwMEFAAGAAgAAAAhAMvl&#10;+CnhAAAADQEAAA8AAABkcnMvZG93bnJldi54bWxMj81OhEAQhO8mvsOkTbwYdmBZ9wcZNsRE41Xw&#10;4LGX6QUiM0OYWRbf3vakx676Ul2VHxcziJkm3zurIFnFIMg2Tve2VfBRv0R7ED6g1Tg4Swq+ycOx&#10;uL3JMdPuat9prkIrOMT6DBV0IYyZlL7pyKBfuZEse2c3GQx8Tq3UE1453AxyHcdbabC3/KHDkZ47&#10;ar6qi1GwPLrqbfR1ucXkXD3M4fO1rDdK3d8t5ROIQEv4g+G3PleHgjud3MVqLwYFUZruGGUjPcRr&#10;EIxEScrzTixtDkkMssjl/xXFDwAAAP//AwBQSwECLQAUAAYACAAAACEAtoM4kv4AAADhAQAAEwAA&#10;AAAAAAAAAAAAAAAAAAAAW0NvbnRlbnRfVHlwZXNdLnhtbFBLAQItABQABgAIAAAAIQA4/SH/1gAA&#10;AJQBAAALAAAAAAAAAAAAAAAAAC8BAABfcmVscy8ucmVsc1BLAQItABQABgAIAAAAIQDDDCjmfAIA&#10;AAEFAAAOAAAAAAAAAAAAAAAAAC4CAABkcnMvZTJvRG9jLnhtbFBLAQItABQABgAIAAAAIQDL5fgp&#10;4QAAAA0BAAAPAAAAAAAAAAAAAAAAANYEAABkcnMvZG93bnJldi54bWxQSwUGAAAAAAQABADzAAAA&#10;5AUAAAAA&#10;" o:allowincell="f" stroked="f">
                <v:textbox style="layout-flow:vertical;mso-layout-flow-alt:bottom-to-top" inset="0,0,0,0">
                  <w:txbxContent>
                    <w:p w:rsidR="00D41CBB" w:rsidRDefault="008A0DFF">
                      <w:pPr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sz w:val="14"/>
                        </w:rPr>
                        <w:t>11</w:t>
                      </w:r>
                      <w:r w:rsidR="00D41CBB">
                        <w:rPr>
                          <w:rFonts w:ascii="Arial" w:hAnsi="Arial"/>
                          <w:b/>
                          <w:sz w:val="14"/>
                        </w:rPr>
                        <w:t>/</w:t>
                      </w:r>
                      <w:r>
                        <w:rPr>
                          <w:rFonts w:ascii="Arial" w:hAnsi="Arial"/>
                          <w:b/>
                          <w:sz w:val="14"/>
                        </w:rPr>
                        <w:t>12</w:t>
                      </w:r>
                      <w:r w:rsidR="00D41CBB">
                        <w:rPr>
                          <w:rFonts w:ascii="Arial" w:hAnsi="Arial"/>
                          <w:b/>
                          <w:sz w:val="14"/>
                        </w:rPr>
                        <w:t>-5.1.830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</w:tblGrid>
      <w:tr w:rsidR="00D41CBB">
        <w:tblPrEx>
          <w:tblCellMar>
            <w:top w:w="0" w:type="dxa"/>
            <w:bottom w:w="0" w:type="dxa"/>
          </w:tblCellMar>
        </w:tblPrEx>
        <w:trPr>
          <w:trHeight w:hRule="exact" w:val="1786"/>
        </w:trPr>
        <w:tc>
          <w:tcPr>
            <w:tcW w:w="5032" w:type="dxa"/>
            <w:tcBorders>
              <w:top w:val="single" w:sz="12" w:space="0" w:color="auto"/>
              <w:bottom w:val="single" w:sz="6" w:space="0" w:color="auto"/>
            </w:tcBorders>
          </w:tcPr>
          <w:p w:rsidR="00D41CBB" w:rsidRDefault="00D41CBB">
            <w:pPr>
              <w:pStyle w:val="Fuzeile"/>
              <w:tabs>
                <w:tab w:val="clear" w:pos="4536"/>
                <w:tab w:val="clear" w:pos="9072"/>
              </w:tabs>
              <w:spacing w:after="120"/>
            </w:pPr>
            <w:r>
              <w:t>Schule: Name, Straße, PLZ, Schulort, (Stempel)</w:t>
            </w:r>
          </w:p>
          <w:p w:rsidR="00D41CBB" w:rsidRDefault="00D41CBB">
            <w:pPr>
              <w:pStyle w:val="Fuzeile"/>
              <w:tabs>
                <w:tab w:val="clear" w:pos="4536"/>
                <w:tab w:val="clear" w:pos="9072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9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  <w:p w:rsidR="00D41CBB" w:rsidRDefault="00D41CBB">
            <w:pPr>
              <w:pStyle w:val="Fuzeile"/>
              <w:tabs>
                <w:tab w:val="clear" w:pos="4536"/>
                <w:tab w:val="clear" w:pos="9072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99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  <w:p w:rsidR="00D41CBB" w:rsidRDefault="00D41CBB">
            <w:pPr>
              <w:pStyle w:val="Fuzeile"/>
              <w:tabs>
                <w:tab w:val="clear" w:pos="4536"/>
                <w:tab w:val="clear" w:pos="9072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9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  <w:p w:rsidR="00D41CBB" w:rsidRDefault="00D41CBB">
            <w:pPr>
              <w:pStyle w:val="Fuzeile"/>
              <w:tabs>
                <w:tab w:val="clear" w:pos="4536"/>
                <w:tab w:val="clear" w:pos="9072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9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  <w:p w:rsidR="00D41CBB" w:rsidRDefault="00D41CBB">
            <w:pPr>
              <w:pStyle w:val="Fuzeile"/>
              <w:tabs>
                <w:tab w:val="clear" w:pos="4536"/>
                <w:tab w:val="clear" w:pos="9072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9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D41CBB">
        <w:tblPrEx>
          <w:tblCellMar>
            <w:top w:w="0" w:type="dxa"/>
            <w:bottom w:w="0" w:type="dxa"/>
          </w:tblCellMar>
        </w:tblPrEx>
        <w:trPr>
          <w:trHeight w:hRule="exact" w:val="742"/>
        </w:trPr>
        <w:tc>
          <w:tcPr>
            <w:tcW w:w="5032" w:type="dxa"/>
            <w:tcBorders>
              <w:top w:val="nil"/>
            </w:tcBorders>
          </w:tcPr>
          <w:p w:rsidR="00D41CBB" w:rsidRDefault="00D41CBB">
            <w:pPr>
              <w:pStyle w:val="Fuzeile"/>
              <w:tabs>
                <w:tab w:val="clear" w:pos="4536"/>
                <w:tab w:val="clear" w:pos="9072"/>
              </w:tabs>
              <w:spacing w:after="120"/>
            </w:pPr>
            <w:r>
              <w:t>Telefon, Fax</w:t>
            </w:r>
          </w:p>
          <w:p w:rsidR="00D41CBB" w:rsidRDefault="00D41CBB">
            <w:pPr>
              <w:pStyle w:val="Fuzeile"/>
              <w:tabs>
                <w:tab w:val="clear" w:pos="4536"/>
                <w:tab w:val="clear" w:pos="9072"/>
              </w:tabs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9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:rsidR="00D41CBB" w:rsidRDefault="00D41CBB">
      <w:pPr>
        <w:rPr>
          <w:sz w:val="16"/>
        </w:rPr>
      </w:pPr>
    </w:p>
    <w:p w:rsidR="00D41CBB" w:rsidRDefault="00D41CBB">
      <w:pPr>
        <w:rPr>
          <w:sz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</w:tblGrid>
      <w:tr w:rsidR="00D41CBB">
        <w:tblPrEx>
          <w:tblCellMar>
            <w:top w:w="0" w:type="dxa"/>
            <w:bottom w:w="0" w:type="dxa"/>
          </w:tblCellMar>
        </w:tblPrEx>
        <w:trPr>
          <w:trHeight w:hRule="exact" w:val="2268"/>
        </w:trPr>
        <w:tc>
          <w:tcPr>
            <w:tcW w:w="5032" w:type="dxa"/>
          </w:tcPr>
          <w:p w:rsidR="00D41CBB" w:rsidRDefault="00D41CBB">
            <w:pPr>
              <w:pStyle w:val="berschrift1"/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Regierungspräsidium Stuttgart</w:t>
            </w:r>
          </w:p>
          <w:p w:rsidR="00D41CBB" w:rsidRDefault="00D41CB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Schule und Bildung</w:t>
            </w:r>
          </w:p>
          <w:p w:rsidR="00D41CBB" w:rsidRDefault="00D41CBB">
            <w:pPr>
              <w:pStyle w:val="BodyText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sz w:val="22"/>
              </w:rPr>
              <w:instrText xml:space="preserve"> FORMCHECKBOX </w:instrText>
            </w:r>
            <w:r>
              <w:rPr>
                <w:b w:val="0"/>
                <w:sz w:val="22"/>
              </w:rPr>
            </w:r>
            <w:r>
              <w:rPr>
                <w:b w:val="0"/>
                <w:sz w:val="22"/>
              </w:rPr>
              <w:fldChar w:fldCharType="end"/>
            </w:r>
            <w:r>
              <w:rPr>
                <w:b w:val="0"/>
                <w:sz w:val="22"/>
              </w:rPr>
              <w:t xml:space="preserve"> Referat 74  Herr Pfeffer (G</w:t>
            </w:r>
            <w:r w:rsidR="00804783">
              <w:rPr>
                <w:b w:val="0"/>
                <w:sz w:val="22"/>
              </w:rPr>
              <w:t>WR</w:t>
            </w:r>
            <w:r>
              <w:rPr>
                <w:b w:val="0"/>
                <w:sz w:val="22"/>
              </w:rPr>
              <w:t>HS/</w:t>
            </w:r>
            <w:r w:rsidR="00804783">
              <w:rPr>
                <w:b w:val="0"/>
                <w:sz w:val="22"/>
              </w:rPr>
              <w:t>GMS/</w:t>
            </w:r>
            <w:r>
              <w:rPr>
                <w:b w:val="0"/>
                <w:sz w:val="22"/>
              </w:rPr>
              <w:t>RS)</w:t>
            </w:r>
          </w:p>
          <w:p w:rsidR="00D41CBB" w:rsidRDefault="00D41CBB">
            <w:pPr>
              <w:pStyle w:val="BodyText2"/>
              <w:ind w:right="-284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sz w:val="22"/>
              </w:rPr>
              <w:instrText xml:space="preserve"> FORMCHECKBOX </w:instrText>
            </w:r>
            <w:r>
              <w:rPr>
                <w:b w:val="0"/>
                <w:sz w:val="22"/>
              </w:rPr>
            </w:r>
            <w:r>
              <w:rPr>
                <w:b w:val="0"/>
                <w:sz w:val="22"/>
              </w:rPr>
              <w:fldChar w:fldCharType="end"/>
            </w:r>
            <w:r>
              <w:rPr>
                <w:b w:val="0"/>
                <w:sz w:val="22"/>
              </w:rPr>
              <w:t xml:space="preserve"> Frau Osterkamp (Gymn./BS)</w:t>
            </w:r>
          </w:p>
          <w:p w:rsidR="00D41CBB" w:rsidRDefault="00D41CBB">
            <w:pPr>
              <w:pStyle w:val="berschrift1"/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Postfach 10 36 42</w:t>
            </w:r>
          </w:p>
          <w:p w:rsidR="00D41CBB" w:rsidRDefault="00D41CBB">
            <w:pPr>
              <w:tabs>
                <w:tab w:val="left" w:pos="6946"/>
              </w:tabs>
              <w:jc w:val="both"/>
              <w:rPr>
                <w:rFonts w:ascii="Arial" w:hAnsi="Arial"/>
                <w:sz w:val="22"/>
              </w:rPr>
            </w:pPr>
          </w:p>
          <w:p w:rsidR="00D41CBB" w:rsidRDefault="00D41CBB">
            <w:pPr>
              <w:pStyle w:val="berschrift1"/>
              <w:spacing w:before="0"/>
            </w:pPr>
            <w:r>
              <w:rPr>
                <w:rFonts w:ascii="Arial" w:hAnsi="Arial"/>
                <w:sz w:val="22"/>
              </w:rPr>
              <w:t>70031 Stuttgart</w:t>
            </w:r>
            <w:r>
              <w:t xml:space="preserve"> </w:t>
            </w:r>
          </w:p>
        </w:tc>
      </w:tr>
    </w:tbl>
    <w:p w:rsidR="00D41CBB" w:rsidRDefault="00D41CBB">
      <w:pPr>
        <w:rPr>
          <w:sz w:val="6"/>
        </w:rPr>
      </w:pPr>
    </w:p>
    <w:p w:rsidR="00D41CBB" w:rsidRDefault="00D41CBB">
      <w:pPr>
        <w:pStyle w:val="Fuzeile"/>
        <w:tabs>
          <w:tab w:val="clear" w:pos="4536"/>
          <w:tab w:val="clear" w:pos="9072"/>
        </w:tabs>
      </w:pPr>
      <w:r>
        <w:rPr>
          <w:sz w:val="6"/>
        </w:rPr>
        <w:br w:type="column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4"/>
      </w:tblGrid>
      <w:tr w:rsidR="00D41CBB">
        <w:tblPrEx>
          <w:tblCellMar>
            <w:top w:w="0" w:type="dxa"/>
            <w:bottom w:w="0" w:type="dxa"/>
          </w:tblCellMar>
        </w:tblPrEx>
        <w:trPr>
          <w:trHeight w:hRule="exact" w:val="2547"/>
        </w:trPr>
        <w:tc>
          <w:tcPr>
            <w:tcW w:w="4944" w:type="dxa"/>
          </w:tcPr>
          <w:p w:rsidR="00D41CBB" w:rsidRDefault="00D41CBB">
            <w:pPr>
              <w:pStyle w:val="berschrift3"/>
              <w:spacing w:before="200"/>
              <w:ind w:left="142"/>
              <w:rPr>
                <w:sz w:val="28"/>
              </w:rPr>
            </w:pPr>
            <w:r>
              <w:rPr>
                <w:sz w:val="28"/>
              </w:rPr>
              <w:t>Antrag auf Zuschuss-gewährung</w:t>
            </w:r>
          </w:p>
          <w:p w:rsidR="00D41CBB" w:rsidRDefault="00D41CBB">
            <w:pPr>
              <w:pStyle w:val="berschrift3"/>
              <w:ind w:left="142"/>
              <w:rPr>
                <w:caps w:val="0"/>
                <w:sz w:val="28"/>
              </w:rPr>
            </w:pPr>
            <w:r>
              <w:rPr>
                <w:caps w:val="0"/>
                <w:sz w:val="28"/>
              </w:rPr>
              <w:t xml:space="preserve">für Sonderveranstaltungen/ </w:t>
            </w:r>
          </w:p>
          <w:p w:rsidR="00D41CBB" w:rsidRDefault="00D41CBB">
            <w:pPr>
              <w:pStyle w:val="berschrift3"/>
              <w:ind w:left="142"/>
              <w:rPr>
                <w:sz w:val="28"/>
              </w:rPr>
            </w:pPr>
            <w:r>
              <w:rPr>
                <w:caps w:val="0"/>
                <w:sz w:val="28"/>
              </w:rPr>
              <w:t>Exku</w:t>
            </w:r>
            <w:r>
              <w:rPr>
                <w:caps w:val="0"/>
                <w:sz w:val="28"/>
              </w:rPr>
              <w:t>r</w:t>
            </w:r>
            <w:r>
              <w:rPr>
                <w:caps w:val="0"/>
                <w:sz w:val="28"/>
              </w:rPr>
              <w:t>sionen</w:t>
            </w:r>
          </w:p>
          <w:p w:rsidR="00D41CBB" w:rsidRDefault="00D41CBB">
            <w:pPr>
              <w:pStyle w:val="berschrift3"/>
              <w:spacing w:before="120"/>
              <w:ind w:left="851"/>
              <w:jc w:val="left"/>
              <w:rPr>
                <w:sz w:val="24"/>
              </w:rPr>
            </w:pPr>
            <w:r>
              <w:rPr>
                <w:caps w:val="0"/>
                <w:sz w:val="24"/>
              </w:rPr>
              <w:t>Förderung beso</w:t>
            </w:r>
            <w:r>
              <w:rPr>
                <w:caps w:val="0"/>
                <w:sz w:val="24"/>
              </w:rPr>
              <w:t>n</w:t>
            </w:r>
            <w:r>
              <w:rPr>
                <w:caps w:val="0"/>
                <w:sz w:val="24"/>
              </w:rPr>
              <w:t>ders</w:t>
            </w:r>
          </w:p>
          <w:p w:rsidR="00D41CBB" w:rsidRDefault="00D41CBB">
            <w:pPr>
              <w:ind w:left="851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befähigter Schüler/innen</w:t>
            </w:r>
          </w:p>
          <w:p w:rsidR="00D41CBB" w:rsidRDefault="00D41CBB">
            <w:pPr>
              <w:ind w:left="851"/>
              <w:rPr>
                <w:b/>
                <w:sz w:val="22"/>
                <w:u w:val="single"/>
              </w:rPr>
            </w:pPr>
            <w:r>
              <w:rPr>
                <w:rFonts w:ascii="Arial" w:hAnsi="Arial"/>
                <w:b/>
                <w:sz w:val="24"/>
              </w:rPr>
              <w:t xml:space="preserve">im Schuljahr </w:t>
            </w:r>
            <w:r>
              <w:rPr>
                <w:rFonts w:ascii="Arial" w:hAnsi="Arial"/>
                <w:b/>
                <w:sz w:val="24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               "/>
                    <w:maxLength w:val="99"/>
                  </w:textInput>
                </w:ffData>
              </w:fldChar>
            </w:r>
            <w:r>
              <w:rPr>
                <w:rFonts w:ascii="Arial" w:hAnsi="Arial"/>
                <w:b/>
                <w:sz w:val="24"/>
                <w:u w:val="single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  <w:u w:val="single"/>
              </w:rPr>
            </w:r>
            <w:r>
              <w:rPr>
                <w:rFonts w:ascii="Arial" w:hAnsi="Arial"/>
                <w:b/>
                <w:sz w:val="24"/>
                <w:u w:val="single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  <w:u w:val="single"/>
              </w:rPr>
              <w:t>               </w:t>
            </w:r>
            <w:r>
              <w:rPr>
                <w:rFonts w:ascii="Arial" w:hAnsi="Arial"/>
                <w:b/>
                <w:sz w:val="24"/>
                <w:u w:val="single"/>
              </w:rPr>
              <w:fldChar w:fldCharType="end"/>
            </w:r>
          </w:p>
          <w:p w:rsidR="00D41CBB" w:rsidRDefault="00D41CBB">
            <w:pPr>
              <w:pStyle w:val="Fuzeile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</w:tr>
    </w:tbl>
    <w:p w:rsidR="00D41CBB" w:rsidRDefault="00D41CBB">
      <w:pPr>
        <w:pStyle w:val="Fuzeile"/>
        <w:tabs>
          <w:tab w:val="clear" w:pos="4536"/>
          <w:tab w:val="clear" w:pos="9072"/>
        </w:tabs>
        <w:rPr>
          <w:sz w:val="6"/>
        </w:rPr>
      </w:pPr>
    </w:p>
    <w:p w:rsidR="00D41CBB" w:rsidRDefault="00D41CBB">
      <w:pPr>
        <w:pStyle w:val="berschrift4"/>
        <w:spacing w:before="240"/>
        <w:ind w:right="-96"/>
      </w:pPr>
    </w:p>
    <w:p w:rsidR="00D41CBB" w:rsidRDefault="00D41CBB">
      <w:pPr>
        <w:pStyle w:val="Kopfzeile"/>
        <w:tabs>
          <w:tab w:val="clear" w:pos="4536"/>
          <w:tab w:val="clear" w:pos="9072"/>
        </w:tabs>
      </w:pPr>
    </w:p>
    <w:p w:rsidR="00D41CBB" w:rsidRDefault="00D41CBB"/>
    <w:p w:rsidR="00D41CBB" w:rsidRDefault="00D41CBB">
      <w:pPr>
        <w:ind w:left="426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Abgabetermin bis spätestens 15.12.</w:t>
      </w:r>
    </w:p>
    <w:p w:rsidR="00D41CBB" w:rsidRDefault="00D41CBB">
      <w:pPr>
        <w:pStyle w:val="Fuzeile"/>
        <w:tabs>
          <w:tab w:val="clear" w:pos="4536"/>
          <w:tab w:val="clear" w:pos="9072"/>
        </w:tabs>
        <w:rPr>
          <w:sz w:val="6"/>
        </w:rPr>
      </w:pPr>
    </w:p>
    <w:p w:rsidR="00D41CBB" w:rsidRDefault="00D41CBB">
      <w:pPr>
        <w:pStyle w:val="Fuzeile"/>
        <w:tabs>
          <w:tab w:val="clear" w:pos="4536"/>
          <w:tab w:val="clear" w:pos="9072"/>
        </w:tabs>
        <w:rPr>
          <w:sz w:val="6"/>
        </w:rPr>
      </w:pPr>
    </w:p>
    <w:p w:rsidR="00D41CBB" w:rsidRDefault="00D41CBB">
      <w:pPr>
        <w:pStyle w:val="Fuzeile"/>
        <w:tabs>
          <w:tab w:val="clear" w:pos="4536"/>
          <w:tab w:val="clear" w:pos="9072"/>
        </w:tabs>
        <w:rPr>
          <w:sz w:val="6"/>
        </w:rPr>
        <w:sectPr w:rsidR="00D41CBB">
          <w:pgSz w:w="11906" w:h="16838" w:code="9"/>
          <w:pgMar w:top="737" w:right="567" w:bottom="567" w:left="1021" w:header="737" w:footer="851" w:gutter="0"/>
          <w:cols w:num="2" w:space="510" w:equalWidth="0">
            <w:col w:w="4804" w:space="510"/>
            <w:col w:w="5004"/>
          </w:cols>
          <w:titlePg/>
        </w:sectPr>
      </w:pPr>
    </w:p>
    <w:p w:rsidR="00D41CBB" w:rsidRDefault="00D41CBB">
      <w:pPr>
        <w:pStyle w:val="Fuzeile"/>
        <w:tabs>
          <w:tab w:val="clear" w:pos="4536"/>
          <w:tab w:val="clear" w:pos="9072"/>
        </w:tabs>
        <w:rPr>
          <w:sz w:val="6"/>
        </w:rPr>
      </w:pPr>
    </w:p>
    <w:p w:rsidR="00D41CBB" w:rsidRDefault="00D41CBB">
      <w:pPr>
        <w:pStyle w:val="Fuzeile"/>
        <w:tabs>
          <w:tab w:val="clear" w:pos="4536"/>
          <w:tab w:val="clear" w:pos="9072"/>
        </w:tabs>
      </w:pPr>
    </w:p>
    <w:p w:rsidR="00D41CBB" w:rsidRDefault="00D41CBB">
      <w:pPr>
        <w:pStyle w:val="Fuzeile"/>
        <w:tabs>
          <w:tab w:val="clear" w:pos="4536"/>
          <w:tab w:val="clear" w:pos="9072"/>
        </w:tabs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58"/>
      </w:tblGrid>
      <w:tr w:rsidR="00D41CBB">
        <w:tblPrEx>
          <w:tblCellMar>
            <w:top w:w="0" w:type="dxa"/>
            <w:bottom w:w="0" w:type="dxa"/>
          </w:tblCellMar>
        </w:tblPrEx>
        <w:trPr>
          <w:trHeight w:hRule="exact" w:val="723"/>
        </w:trPr>
        <w:tc>
          <w:tcPr>
            <w:tcW w:w="10458" w:type="dxa"/>
          </w:tcPr>
          <w:p w:rsidR="00D41CBB" w:rsidRDefault="00D41CBB">
            <w:pPr>
              <w:pStyle w:val="Fuzeile"/>
              <w:tabs>
                <w:tab w:val="clear" w:pos="4536"/>
                <w:tab w:val="clear" w:pos="9072"/>
              </w:tabs>
              <w:spacing w:after="80"/>
            </w:pPr>
            <w:r>
              <w:t>Thema der Arbeitsgemeinschaft</w:t>
            </w:r>
          </w:p>
          <w:p w:rsidR="00D41CBB" w:rsidRDefault="00D41CBB">
            <w:pPr>
              <w:pStyle w:val="Fuzeile"/>
              <w:tabs>
                <w:tab w:val="clear" w:pos="4536"/>
                <w:tab w:val="clear" w:pos="9072"/>
              </w:tabs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D41CBB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0458" w:type="dxa"/>
          </w:tcPr>
          <w:p w:rsidR="00D41CBB" w:rsidRDefault="00D41CBB">
            <w:pPr>
              <w:pStyle w:val="Fuzeile"/>
              <w:tabs>
                <w:tab w:val="clear" w:pos="4536"/>
                <w:tab w:val="clear" w:pos="9072"/>
              </w:tabs>
              <w:spacing w:after="20"/>
            </w:pPr>
            <w:r>
              <w:t>Kursleiter/in (Name, Dienstbezeichnung)</w:t>
            </w:r>
          </w:p>
          <w:p w:rsidR="00D41CBB" w:rsidRDefault="00D41CBB">
            <w:pPr>
              <w:pStyle w:val="Fuzeile"/>
              <w:tabs>
                <w:tab w:val="clear" w:pos="4536"/>
                <w:tab w:val="clear" w:pos="9072"/>
              </w:tabs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D41CBB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0458" w:type="dxa"/>
          </w:tcPr>
          <w:p w:rsidR="00D41CBB" w:rsidRDefault="00D41CBB">
            <w:pPr>
              <w:pStyle w:val="Fuzeile"/>
              <w:tabs>
                <w:tab w:val="clear" w:pos="4536"/>
                <w:tab w:val="clear" w:pos="9072"/>
              </w:tabs>
              <w:spacing w:after="20"/>
            </w:pPr>
            <w:r>
              <w:t>Klasse, Jahrgangsstufe</w:t>
            </w:r>
          </w:p>
          <w:p w:rsidR="00D41CBB" w:rsidRDefault="00D41CBB">
            <w:pPr>
              <w:pStyle w:val="Fuzeile"/>
              <w:tabs>
                <w:tab w:val="clear" w:pos="4536"/>
                <w:tab w:val="clear" w:pos="9072"/>
              </w:tabs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D41CBB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0458" w:type="dxa"/>
          </w:tcPr>
          <w:p w:rsidR="00D41CBB" w:rsidRDefault="00D41CBB">
            <w:pPr>
              <w:pStyle w:val="Fuzeile"/>
              <w:tabs>
                <w:tab w:val="clear" w:pos="4536"/>
                <w:tab w:val="clear" w:pos="9072"/>
              </w:tabs>
              <w:spacing w:after="20"/>
            </w:pPr>
            <w:r>
              <w:t>Teilnehmerzahl</w:t>
            </w:r>
          </w:p>
          <w:p w:rsidR="00D41CBB" w:rsidRDefault="00D41CBB">
            <w:pPr>
              <w:pStyle w:val="Fuzeile"/>
              <w:tabs>
                <w:tab w:val="clear" w:pos="4536"/>
                <w:tab w:val="clear" w:pos="9072"/>
              </w:tabs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D41CBB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0458" w:type="dxa"/>
          </w:tcPr>
          <w:p w:rsidR="00D41CBB" w:rsidRDefault="00D41CBB">
            <w:pPr>
              <w:pStyle w:val="Fuzeile"/>
              <w:tabs>
                <w:tab w:val="clear" w:pos="4536"/>
                <w:tab w:val="clear" w:pos="9072"/>
              </w:tabs>
              <w:spacing w:after="20"/>
            </w:pPr>
            <w:r>
              <w:t>Voraussichtlicher Termin</w:t>
            </w:r>
          </w:p>
          <w:p w:rsidR="00D41CBB" w:rsidRDefault="00D41CBB">
            <w:pPr>
              <w:pStyle w:val="Fu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:rsidR="00D41CBB" w:rsidRDefault="00D41CBB">
      <w:pPr>
        <w:pStyle w:val="Fuzeile"/>
        <w:tabs>
          <w:tab w:val="clear" w:pos="4536"/>
          <w:tab w:val="clear" w:pos="9072"/>
        </w:tabs>
        <w:rPr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2977"/>
        <w:gridCol w:w="1032"/>
      </w:tblGrid>
      <w:tr w:rsidR="00D41CBB">
        <w:tblPrEx>
          <w:tblCellMar>
            <w:top w:w="0" w:type="dxa"/>
            <w:bottom w:w="0" w:type="dxa"/>
          </w:tblCellMar>
        </w:tblPrEx>
        <w:trPr>
          <w:cantSplit/>
          <w:trHeight w:val="161"/>
        </w:trPr>
        <w:tc>
          <w:tcPr>
            <w:tcW w:w="6449" w:type="dxa"/>
            <w:tcBorders>
              <w:bottom w:val="nil"/>
              <w:right w:val="nil"/>
            </w:tcBorders>
          </w:tcPr>
          <w:p w:rsidR="00D41CBB" w:rsidRDefault="00D41CBB">
            <w:pPr>
              <w:pStyle w:val="Fuzeile"/>
              <w:tabs>
                <w:tab w:val="clear" w:pos="4536"/>
                <w:tab w:val="clear" w:pos="9072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Voraussichtliche Kosten </w:t>
            </w:r>
            <w:r>
              <w:rPr>
                <w:sz w:val="18"/>
              </w:rPr>
              <w:t>(bitte Belege bzw. Kostenvoranschläge beil</w:t>
            </w:r>
            <w:r>
              <w:rPr>
                <w:sz w:val="18"/>
              </w:rPr>
              <w:t>e</w:t>
            </w:r>
            <w:r>
              <w:rPr>
                <w:sz w:val="18"/>
              </w:rPr>
              <w:t>gen)</w:t>
            </w:r>
          </w:p>
        </w:tc>
        <w:tc>
          <w:tcPr>
            <w:tcW w:w="4009" w:type="dxa"/>
            <w:gridSpan w:val="2"/>
            <w:tcBorders>
              <w:top w:val="single" w:sz="12" w:space="0" w:color="auto"/>
              <w:left w:val="nil"/>
              <w:bottom w:val="nil"/>
            </w:tcBorders>
          </w:tcPr>
          <w:p w:rsidR="00D41CBB" w:rsidRDefault="00D41CBB">
            <w:pPr>
              <w:pStyle w:val="Fuzeile"/>
              <w:tabs>
                <w:tab w:val="clear" w:pos="4536"/>
                <w:tab w:val="clear" w:pos="9072"/>
              </w:tabs>
              <w:ind w:right="-212"/>
            </w:pPr>
          </w:p>
        </w:tc>
      </w:tr>
      <w:tr w:rsidR="00D41C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49" w:type="dxa"/>
            <w:tcBorders>
              <w:top w:val="nil"/>
              <w:bottom w:val="nil"/>
              <w:right w:val="nil"/>
            </w:tcBorders>
          </w:tcPr>
          <w:p w:rsidR="00D41CBB" w:rsidRDefault="00D41CBB">
            <w:pPr>
              <w:pStyle w:val="Fuzeile"/>
              <w:tabs>
                <w:tab w:val="clear" w:pos="4536"/>
                <w:tab w:val="clear" w:pos="9072"/>
                <w:tab w:val="left" w:pos="426"/>
              </w:tabs>
              <w:spacing w:before="120" w:after="120"/>
              <w:ind w:left="142"/>
              <w:rPr>
                <w:sz w:val="24"/>
              </w:rPr>
            </w:pPr>
            <w:r>
              <w:rPr>
                <w:sz w:val="24"/>
              </w:rPr>
              <w:t>a)</w:t>
            </w:r>
            <w:r>
              <w:rPr>
                <w:sz w:val="24"/>
              </w:rPr>
              <w:tab/>
              <w:t>Fahrtkosten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41CBB" w:rsidRDefault="00D41CBB">
            <w:pPr>
              <w:pStyle w:val="Fuzeile"/>
              <w:tabs>
                <w:tab w:val="clear" w:pos="4536"/>
                <w:tab w:val="clear" w:pos="9072"/>
              </w:tabs>
              <w:spacing w:before="120" w:after="120"/>
              <w:ind w:right="113"/>
              <w:jc w:val="righ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99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032" w:type="dxa"/>
            <w:tcBorders>
              <w:top w:val="nil"/>
              <w:left w:val="nil"/>
            </w:tcBorders>
          </w:tcPr>
          <w:p w:rsidR="00D41CBB" w:rsidRDefault="00D41CBB">
            <w:pPr>
              <w:pStyle w:val="Fuzeile"/>
              <w:tabs>
                <w:tab w:val="clear" w:pos="4536"/>
                <w:tab w:val="clear" w:pos="9072"/>
              </w:tabs>
              <w:spacing w:before="120" w:after="120"/>
              <w:ind w:right="-212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</w:tr>
      <w:tr w:rsidR="00D41C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49" w:type="dxa"/>
            <w:tcBorders>
              <w:top w:val="nil"/>
              <w:bottom w:val="nil"/>
              <w:right w:val="nil"/>
            </w:tcBorders>
          </w:tcPr>
          <w:p w:rsidR="00D41CBB" w:rsidRDefault="00D41CBB">
            <w:pPr>
              <w:pStyle w:val="Fuzeile"/>
              <w:tabs>
                <w:tab w:val="clear" w:pos="4536"/>
                <w:tab w:val="clear" w:pos="9072"/>
                <w:tab w:val="left" w:pos="426"/>
              </w:tabs>
              <w:spacing w:before="120" w:after="120"/>
              <w:ind w:left="142"/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9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CBB" w:rsidRDefault="00D41CBB">
            <w:pPr>
              <w:pStyle w:val="Fuzeile"/>
              <w:tabs>
                <w:tab w:val="clear" w:pos="4536"/>
                <w:tab w:val="clear" w:pos="9072"/>
              </w:tabs>
              <w:spacing w:before="120" w:after="120"/>
              <w:ind w:right="113"/>
              <w:jc w:val="right"/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9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032" w:type="dxa"/>
            <w:tcBorders>
              <w:left w:val="nil"/>
            </w:tcBorders>
          </w:tcPr>
          <w:p w:rsidR="00D41CBB" w:rsidRDefault="00D41CBB">
            <w:pPr>
              <w:pStyle w:val="Fuzeile"/>
              <w:tabs>
                <w:tab w:val="clear" w:pos="4536"/>
                <w:tab w:val="clear" w:pos="9072"/>
              </w:tabs>
              <w:spacing w:before="120" w:after="120"/>
              <w:ind w:right="-212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</w:tr>
      <w:tr w:rsidR="00D41C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49" w:type="dxa"/>
            <w:tcBorders>
              <w:top w:val="nil"/>
              <w:bottom w:val="nil"/>
              <w:right w:val="nil"/>
            </w:tcBorders>
          </w:tcPr>
          <w:p w:rsidR="00D41CBB" w:rsidRDefault="00D41CBB">
            <w:pPr>
              <w:pStyle w:val="Fuzeile"/>
              <w:tabs>
                <w:tab w:val="clear" w:pos="4536"/>
                <w:tab w:val="clear" w:pos="9072"/>
                <w:tab w:val="left" w:pos="426"/>
              </w:tabs>
              <w:spacing w:before="120" w:after="120"/>
              <w:ind w:left="142"/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9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CBB" w:rsidRDefault="00D41CBB">
            <w:pPr>
              <w:pStyle w:val="Fuzeile"/>
              <w:tabs>
                <w:tab w:val="clear" w:pos="4536"/>
                <w:tab w:val="clear" w:pos="9072"/>
              </w:tabs>
              <w:spacing w:before="120" w:after="120"/>
              <w:ind w:right="113"/>
              <w:jc w:val="right"/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9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032" w:type="dxa"/>
            <w:tcBorders>
              <w:left w:val="nil"/>
            </w:tcBorders>
          </w:tcPr>
          <w:p w:rsidR="00D41CBB" w:rsidRDefault="00D41CBB">
            <w:pPr>
              <w:pStyle w:val="Fuzeile"/>
              <w:tabs>
                <w:tab w:val="clear" w:pos="4536"/>
                <w:tab w:val="clear" w:pos="9072"/>
              </w:tabs>
              <w:spacing w:before="120" w:after="120"/>
              <w:ind w:right="-212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</w:tr>
      <w:tr w:rsidR="00D41C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49" w:type="dxa"/>
            <w:tcBorders>
              <w:top w:val="nil"/>
              <w:bottom w:val="nil"/>
              <w:right w:val="nil"/>
            </w:tcBorders>
          </w:tcPr>
          <w:p w:rsidR="00D41CBB" w:rsidRDefault="00D41CBB">
            <w:pPr>
              <w:pStyle w:val="Fuzeile"/>
              <w:tabs>
                <w:tab w:val="clear" w:pos="4536"/>
                <w:tab w:val="clear" w:pos="9072"/>
                <w:tab w:val="left" w:pos="284"/>
              </w:tabs>
              <w:spacing w:before="120" w:after="120"/>
              <w:ind w:left="142"/>
              <w:rPr>
                <w:sz w:val="24"/>
              </w:rPr>
            </w:pPr>
            <w:r>
              <w:rPr>
                <w:sz w:val="24"/>
              </w:rPr>
              <w:t>b) Kosten für Übernachtung/Frühstück</w:t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CBB" w:rsidRDefault="00D41CBB">
            <w:pPr>
              <w:pStyle w:val="Fuzeile"/>
              <w:tabs>
                <w:tab w:val="clear" w:pos="4536"/>
                <w:tab w:val="clear" w:pos="9072"/>
              </w:tabs>
              <w:spacing w:before="120" w:after="120"/>
              <w:ind w:right="113"/>
              <w:jc w:val="right"/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9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032" w:type="dxa"/>
            <w:tcBorders>
              <w:left w:val="nil"/>
            </w:tcBorders>
          </w:tcPr>
          <w:p w:rsidR="00D41CBB" w:rsidRDefault="00D41CBB">
            <w:pPr>
              <w:pStyle w:val="Fuzeile"/>
              <w:tabs>
                <w:tab w:val="clear" w:pos="4536"/>
                <w:tab w:val="clear" w:pos="9072"/>
              </w:tabs>
              <w:spacing w:before="120" w:after="120"/>
              <w:ind w:right="-212"/>
            </w:pPr>
            <w:r>
              <w:rPr>
                <w:sz w:val="24"/>
              </w:rPr>
              <w:t>EUR</w:t>
            </w:r>
          </w:p>
        </w:tc>
      </w:tr>
      <w:tr w:rsidR="00D41C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49" w:type="dxa"/>
            <w:tcBorders>
              <w:top w:val="nil"/>
              <w:bottom w:val="nil"/>
              <w:right w:val="nil"/>
            </w:tcBorders>
          </w:tcPr>
          <w:p w:rsidR="00D41CBB" w:rsidRDefault="00D41CBB">
            <w:pPr>
              <w:pStyle w:val="Fuzeile"/>
              <w:tabs>
                <w:tab w:val="clear" w:pos="4536"/>
                <w:tab w:val="clear" w:pos="9072"/>
                <w:tab w:val="left" w:pos="426"/>
              </w:tabs>
              <w:spacing w:before="120" w:after="120"/>
              <w:ind w:left="142"/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9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CBB" w:rsidRDefault="00D41CBB">
            <w:pPr>
              <w:pStyle w:val="Fuzeile"/>
              <w:tabs>
                <w:tab w:val="clear" w:pos="4536"/>
                <w:tab w:val="clear" w:pos="9072"/>
              </w:tabs>
              <w:spacing w:before="120" w:after="120"/>
              <w:ind w:right="113"/>
              <w:jc w:val="right"/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9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032" w:type="dxa"/>
            <w:tcBorders>
              <w:left w:val="nil"/>
              <w:bottom w:val="nil"/>
            </w:tcBorders>
          </w:tcPr>
          <w:p w:rsidR="00D41CBB" w:rsidRDefault="00D41CBB">
            <w:pPr>
              <w:pStyle w:val="Fuzeile"/>
              <w:tabs>
                <w:tab w:val="clear" w:pos="4536"/>
                <w:tab w:val="clear" w:pos="9072"/>
              </w:tabs>
              <w:spacing w:before="120" w:after="120"/>
              <w:ind w:right="-212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</w:tr>
      <w:tr w:rsidR="00D41C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49" w:type="dxa"/>
            <w:tcBorders>
              <w:top w:val="nil"/>
              <w:bottom w:val="nil"/>
              <w:right w:val="nil"/>
            </w:tcBorders>
          </w:tcPr>
          <w:p w:rsidR="00D41CBB" w:rsidRDefault="00D41CBB">
            <w:pPr>
              <w:pStyle w:val="Fuzeile"/>
              <w:tabs>
                <w:tab w:val="clear" w:pos="4536"/>
                <w:tab w:val="clear" w:pos="9072"/>
                <w:tab w:val="left" w:pos="426"/>
              </w:tabs>
              <w:spacing w:before="120" w:after="120"/>
              <w:ind w:left="142"/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9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CBB" w:rsidRDefault="00D41CBB">
            <w:pPr>
              <w:pStyle w:val="Fuzeile"/>
              <w:tabs>
                <w:tab w:val="clear" w:pos="4536"/>
                <w:tab w:val="clear" w:pos="9072"/>
              </w:tabs>
              <w:spacing w:before="120" w:after="120"/>
              <w:ind w:right="113"/>
              <w:jc w:val="right"/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9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032" w:type="dxa"/>
            <w:tcBorders>
              <w:left w:val="nil"/>
              <w:bottom w:val="nil"/>
            </w:tcBorders>
          </w:tcPr>
          <w:p w:rsidR="00D41CBB" w:rsidRDefault="00D41CBB">
            <w:pPr>
              <w:pStyle w:val="Fuzeile"/>
              <w:tabs>
                <w:tab w:val="clear" w:pos="4536"/>
                <w:tab w:val="clear" w:pos="9072"/>
              </w:tabs>
              <w:spacing w:before="120" w:after="120"/>
              <w:ind w:right="-212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</w:tr>
      <w:tr w:rsidR="00D41C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49" w:type="dxa"/>
            <w:tcBorders>
              <w:top w:val="nil"/>
              <w:bottom w:val="nil"/>
              <w:right w:val="nil"/>
            </w:tcBorders>
          </w:tcPr>
          <w:p w:rsidR="00D41CBB" w:rsidRDefault="00D41CBB">
            <w:pPr>
              <w:pStyle w:val="Fuzeile"/>
              <w:tabs>
                <w:tab w:val="clear" w:pos="4536"/>
                <w:tab w:val="clear" w:pos="9072"/>
                <w:tab w:val="left" w:pos="284"/>
              </w:tabs>
              <w:spacing w:before="120" w:after="120"/>
              <w:ind w:left="426" w:hanging="284"/>
              <w:rPr>
                <w:sz w:val="24"/>
              </w:rPr>
            </w:pPr>
            <w:r>
              <w:rPr>
                <w:sz w:val="24"/>
              </w:rPr>
              <w:t xml:space="preserve">c) Sonstige Kosten </w:t>
            </w:r>
            <w:r>
              <w:rPr>
                <w:sz w:val="24"/>
              </w:rPr>
              <w:br/>
            </w:r>
            <w:r>
              <w:rPr>
                <w:sz w:val="20"/>
              </w:rPr>
              <w:t>(Referentenkosten, Eintri</w:t>
            </w:r>
            <w:r>
              <w:rPr>
                <w:sz w:val="20"/>
              </w:rPr>
              <w:t>t</w:t>
            </w:r>
            <w:r>
              <w:rPr>
                <w:sz w:val="20"/>
              </w:rPr>
              <w:t>te, etc.)</w:t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CBB" w:rsidRDefault="00D41CBB">
            <w:pPr>
              <w:pStyle w:val="Fuzeile"/>
              <w:tabs>
                <w:tab w:val="clear" w:pos="4536"/>
                <w:tab w:val="clear" w:pos="9072"/>
              </w:tabs>
              <w:spacing w:before="360" w:after="120"/>
              <w:ind w:right="113"/>
              <w:jc w:val="right"/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9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032" w:type="dxa"/>
            <w:tcBorders>
              <w:left w:val="nil"/>
              <w:bottom w:val="nil"/>
            </w:tcBorders>
          </w:tcPr>
          <w:p w:rsidR="00D41CBB" w:rsidRDefault="00D41CBB">
            <w:pPr>
              <w:pStyle w:val="Fuzeile"/>
              <w:tabs>
                <w:tab w:val="clear" w:pos="4536"/>
                <w:tab w:val="clear" w:pos="9072"/>
              </w:tabs>
              <w:spacing w:before="360" w:after="120"/>
              <w:ind w:right="-210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</w:tr>
      <w:tr w:rsidR="00D41C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49" w:type="dxa"/>
            <w:tcBorders>
              <w:top w:val="nil"/>
              <w:bottom w:val="nil"/>
              <w:right w:val="nil"/>
            </w:tcBorders>
          </w:tcPr>
          <w:p w:rsidR="00D41CBB" w:rsidRDefault="00D41CBB">
            <w:pPr>
              <w:pStyle w:val="Fuzeile"/>
              <w:tabs>
                <w:tab w:val="clear" w:pos="4536"/>
                <w:tab w:val="clear" w:pos="9072"/>
                <w:tab w:val="left" w:pos="426"/>
              </w:tabs>
              <w:spacing w:before="120" w:after="120"/>
              <w:ind w:left="142"/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9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CBB" w:rsidRDefault="00D41CBB">
            <w:pPr>
              <w:pStyle w:val="Fuzeile"/>
              <w:tabs>
                <w:tab w:val="clear" w:pos="4536"/>
                <w:tab w:val="clear" w:pos="9072"/>
              </w:tabs>
              <w:spacing w:before="120" w:after="120"/>
              <w:ind w:right="113"/>
              <w:jc w:val="right"/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9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032" w:type="dxa"/>
            <w:tcBorders>
              <w:left w:val="nil"/>
              <w:bottom w:val="nil"/>
            </w:tcBorders>
          </w:tcPr>
          <w:p w:rsidR="00D41CBB" w:rsidRDefault="00D41CBB">
            <w:pPr>
              <w:pStyle w:val="Fuzeile"/>
              <w:tabs>
                <w:tab w:val="clear" w:pos="4536"/>
                <w:tab w:val="clear" w:pos="9072"/>
              </w:tabs>
              <w:spacing w:before="120" w:after="120"/>
              <w:ind w:right="-212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</w:tr>
      <w:tr w:rsidR="00D41C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49" w:type="dxa"/>
            <w:tcBorders>
              <w:top w:val="nil"/>
              <w:bottom w:val="nil"/>
              <w:right w:val="nil"/>
            </w:tcBorders>
          </w:tcPr>
          <w:p w:rsidR="00D41CBB" w:rsidRDefault="00D41CBB">
            <w:pPr>
              <w:pStyle w:val="Fuzeile"/>
              <w:tabs>
                <w:tab w:val="clear" w:pos="4536"/>
                <w:tab w:val="clear" w:pos="9072"/>
                <w:tab w:val="left" w:pos="426"/>
              </w:tabs>
              <w:spacing w:before="120" w:after="120"/>
              <w:ind w:left="142"/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9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CBB" w:rsidRDefault="00D41CBB">
            <w:pPr>
              <w:pStyle w:val="Fuzeile"/>
              <w:tabs>
                <w:tab w:val="clear" w:pos="4536"/>
                <w:tab w:val="clear" w:pos="9072"/>
              </w:tabs>
              <w:spacing w:before="120" w:after="120"/>
              <w:ind w:right="113"/>
              <w:jc w:val="right"/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9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032" w:type="dxa"/>
            <w:tcBorders>
              <w:left w:val="nil"/>
              <w:bottom w:val="nil"/>
            </w:tcBorders>
          </w:tcPr>
          <w:p w:rsidR="00D41CBB" w:rsidRDefault="00D41CBB">
            <w:pPr>
              <w:pStyle w:val="Fuzeile"/>
              <w:tabs>
                <w:tab w:val="clear" w:pos="4536"/>
                <w:tab w:val="clear" w:pos="9072"/>
              </w:tabs>
              <w:spacing w:before="120" w:after="120"/>
              <w:ind w:right="-212"/>
            </w:pPr>
            <w:r>
              <w:rPr>
                <w:sz w:val="24"/>
              </w:rPr>
              <w:t>EUR</w:t>
            </w:r>
          </w:p>
        </w:tc>
      </w:tr>
      <w:tr w:rsidR="00D41CBB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6449" w:type="dxa"/>
            <w:tcBorders>
              <w:top w:val="nil"/>
              <w:bottom w:val="double" w:sz="4" w:space="0" w:color="auto"/>
              <w:right w:val="nil"/>
            </w:tcBorders>
          </w:tcPr>
          <w:p w:rsidR="00D41CBB" w:rsidRDefault="00D41CBB">
            <w:pPr>
              <w:pStyle w:val="Fuzeile"/>
              <w:tabs>
                <w:tab w:val="clear" w:pos="4536"/>
                <w:tab w:val="clear" w:pos="9072"/>
                <w:tab w:val="left" w:pos="284"/>
              </w:tabs>
              <w:spacing w:before="120" w:after="120"/>
              <w:ind w:left="142"/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D41CBB" w:rsidRDefault="00D41CBB">
            <w:pPr>
              <w:pStyle w:val="Fuzeile"/>
              <w:tabs>
                <w:tab w:val="clear" w:pos="4536"/>
                <w:tab w:val="clear" w:pos="9072"/>
              </w:tabs>
              <w:spacing w:before="120" w:after="120"/>
              <w:ind w:right="-212"/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nil"/>
            </w:tcBorders>
          </w:tcPr>
          <w:p w:rsidR="00D41CBB" w:rsidRDefault="00D41CBB">
            <w:pPr>
              <w:pStyle w:val="Fuzeile"/>
              <w:tabs>
                <w:tab w:val="clear" w:pos="4536"/>
                <w:tab w:val="clear" w:pos="9072"/>
              </w:tabs>
              <w:spacing w:before="120" w:after="120"/>
              <w:ind w:right="-212"/>
              <w:rPr>
                <w:sz w:val="24"/>
              </w:rPr>
            </w:pPr>
          </w:p>
        </w:tc>
      </w:tr>
      <w:tr w:rsidR="00D41C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49" w:type="dxa"/>
            <w:tcBorders>
              <w:top w:val="nil"/>
              <w:bottom w:val="single" w:sz="12" w:space="0" w:color="auto"/>
              <w:right w:val="nil"/>
            </w:tcBorders>
          </w:tcPr>
          <w:p w:rsidR="00D41CBB" w:rsidRDefault="00D41CBB">
            <w:pPr>
              <w:pStyle w:val="Fuzeile"/>
              <w:tabs>
                <w:tab w:val="clear" w:pos="4536"/>
                <w:tab w:val="clear" w:pos="9072"/>
                <w:tab w:val="left" w:pos="284"/>
              </w:tabs>
              <w:spacing w:before="240" w:after="120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Gesamtsumme der Kosten</w:t>
            </w:r>
          </w:p>
        </w:tc>
        <w:tc>
          <w:tcPr>
            <w:tcW w:w="2977" w:type="dxa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</w:tcPr>
          <w:p w:rsidR="00D41CBB" w:rsidRDefault="00D41CBB">
            <w:pPr>
              <w:pStyle w:val="Fuzeile"/>
              <w:tabs>
                <w:tab w:val="clear" w:pos="4536"/>
                <w:tab w:val="clear" w:pos="9072"/>
              </w:tabs>
              <w:spacing w:before="120" w:after="120"/>
              <w:ind w:right="113"/>
              <w:jc w:val="right"/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9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032" w:type="dxa"/>
            <w:tcBorders>
              <w:top w:val="double" w:sz="4" w:space="0" w:color="auto"/>
              <w:left w:val="nil"/>
              <w:bottom w:val="single" w:sz="12" w:space="0" w:color="auto"/>
            </w:tcBorders>
          </w:tcPr>
          <w:p w:rsidR="00D41CBB" w:rsidRDefault="00D41CBB">
            <w:pPr>
              <w:pStyle w:val="Fuzeile"/>
              <w:tabs>
                <w:tab w:val="clear" w:pos="4536"/>
                <w:tab w:val="clear" w:pos="9072"/>
              </w:tabs>
              <w:spacing w:before="240" w:after="120"/>
              <w:ind w:right="-212"/>
            </w:pPr>
            <w:r>
              <w:rPr>
                <w:sz w:val="24"/>
              </w:rPr>
              <w:t>EUR</w:t>
            </w:r>
          </w:p>
        </w:tc>
      </w:tr>
    </w:tbl>
    <w:p w:rsidR="00D41CBB" w:rsidRDefault="00D41CBB">
      <w:pPr>
        <w:pStyle w:val="Fuzeile"/>
        <w:tabs>
          <w:tab w:val="clear" w:pos="4536"/>
          <w:tab w:val="clear" w:pos="9072"/>
        </w:tabs>
        <w:rPr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D41CBB">
        <w:tblPrEx>
          <w:tblCellMar>
            <w:top w:w="0" w:type="dxa"/>
            <w:bottom w:w="0" w:type="dxa"/>
          </w:tblCellMar>
        </w:tblPrEx>
        <w:trPr>
          <w:trHeight w:hRule="exact" w:val="7640"/>
        </w:trPr>
        <w:tc>
          <w:tcPr>
            <w:tcW w:w="10418" w:type="dxa"/>
          </w:tcPr>
          <w:p w:rsidR="00D41CBB" w:rsidRDefault="00D41CBB">
            <w:pPr>
              <w:pStyle w:val="Fuzeile"/>
              <w:tabs>
                <w:tab w:val="clear" w:pos="4536"/>
                <w:tab w:val="clear" w:pos="9072"/>
              </w:tabs>
              <w:spacing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Inhalte der Veranstaltung/Exkursion</w:t>
            </w:r>
          </w:p>
          <w:p w:rsidR="00D41CBB" w:rsidRDefault="00D41CBB">
            <w:pPr>
              <w:pStyle w:val="Fuzeile"/>
              <w:tabs>
                <w:tab w:val="clear" w:pos="4536"/>
                <w:tab w:val="clear" w:pos="9072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  <w:p w:rsidR="00D41CBB" w:rsidRDefault="00D41CBB">
            <w:pPr>
              <w:pStyle w:val="Fuzeile"/>
              <w:tabs>
                <w:tab w:val="clear" w:pos="4536"/>
                <w:tab w:val="clear" w:pos="9072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  <w:p w:rsidR="00D41CBB" w:rsidRDefault="00D41CBB">
            <w:pPr>
              <w:pStyle w:val="Fuzeile"/>
              <w:tabs>
                <w:tab w:val="clear" w:pos="4536"/>
                <w:tab w:val="clear" w:pos="9072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  <w:p w:rsidR="00D41CBB" w:rsidRDefault="00D41CBB">
            <w:pPr>
              <w:pStyle w:val="Fuzeile"/>
              <w:tabs>
                <w:tab w:val="clear" w:pos="4536"/>
                <w:tab w:val="clear" w:pos="9072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  <w:p w:rsidR="00D41CBB" w:rsidRDefault="00D41CBB">
            <w:pPr>
              <w:pStyle w:val="Fuzeile"/>
              <w:tabs>
                <w:tab w:val="clear" w:pos="4536"/>
                <w:tab w:val="clear" w:pos="9072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  <w:p w:rsidR="00D41CBB" w:rsidRDefault="00D41CBB">
            <w:pPr>
              <w:pStyle w:val="Fuzeile"/>
              <w:tabs>
                <w:tab w:val="clear" w:pos="4536"/>
                <w:tab w:val="clear" w:pos="9072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  <w:p w:rsidR="00D41CBB" w:rsidRDefault="00D41CBB">
            <w:pPr>
              <w:pStyle w:val="Fuzeile"/>
              <w:tabs>
                <w:tab w:val="clear" w:pos="4536"/>
                <w:tab w:val="clear" w:pos="9072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  <w:p w:rsidR="00D41CBB" w:rsidRDefault="00D41CBB">
            <w:pPr>
              <w:pStyle w:val="Fuzeile"/>
              <w:tabs>
                <w:tab w:val="clear" w:pos="4536"/>
                <w:tab w:val="clear" w:pos="9072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  <w:p w:rsidR="00D41CBB" w:rsidRDefault="00D41CBB">
            <w:pPr>
              <w:pStyle w:val="Fuzeile"/>
              <w:tabs>
                <w:tab w:val="clear" w:pos="4536"/>
                <w:tab w:val="clear" w:pos="9072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  <w:p w:rsidR="00D41CBB" w:rsidRDefault="00D41CBB">
            <w:pPr>
              <w:pStyle w:val="Fuzeile"/>
              <w:tabs>
                <w:tab w:val="clear" w:pos="4536"/>
                <w:tab w:val="clear" w:pos="9072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  <w:p w:rsidR="00D41CBB" w:rsidRDefault="00D41CBB">
            <w:pPr>
              <w:pStyle w:val="Fuzeile"/>
              <w:tabs>
                <w:tab w:val="clear" w:pos="4536"/>
                <w:tab w:val="clear" w:pos="9072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  <w:p w:rsidR="00D41CBB" w:rsidRDefault="00D41CBB">
            <w:pPr>
              <w:pStyle w:val="Fuzeile"/>
              <w:tabs>
                <w:tab w:val="clear" w:pos="4536"/>
                <w:tab w:val="clear" w:pos="9072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  <w:p w:rsidR="00D41CBB" w:rsidRDefault="00D41CBB">
            <w:pPr>
              <w:pStyle w:val="Fuzeile"/>
              <w:tabs>
                <w:tab w:val="clear" w:pos="4536"/>
                <w:tab w:val="clear" w:pos="9072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  <w:p w:rsidR="00D41CBB" w:rsidRDefault="00D41CBB">
            <w:pPr>
              <w:pStyle w:val="Fuzeile"/>
              <w:tabs>
                <w:tab w:val="clear" w:pos="4536"/>
                <w:tab w:val="clear" w:pos="9072"/>
              </w:tabs>
              <w:rPr>
                <w:b/>
                <w:sz w:val="20"/>
              </w:rPr>
            </w:pPr>
            <w:r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:rsidR="00D41CBB" w:rsidRDefault="00D41CBB">
      <w:pPr>
        <w:pStyle w:val="Fuzeile"/>
        <w:tabs>
          <w:tab w:val="clear" w:pos="4536"/>
          <w:tab w:val="clear" w:pos="9072"/>
        </w:tabs>
      </w:pPr>
    </w:p>
    <w:p w:rsidR="00D41CBB" w:rsidRDefault="00D41CBB">
      <w:pPr>
        <w:pStyle w:val="Fuzeile"/>
        <w:tabs>
          <w:tab w:val="clear" w:pos="4536"/>
          <w:tab w:val="clear" w:pos="9072"/>
        </w:tabs>
      </w:pPr>
    </w:p>
    <w:p w:rsidR="00D41CBB" w:rsidRDefault="00D41CBB">
      <w:pPr>
        <w:pStyle w:val="Fuzeile"/>
        <w:tabs>
          <w:tab w:val="clear" w:pos="4536"/>
          <w:tab w:val="clear" w:pos="9072"/>
        </w:tabs>
      </w:pPr>
    </w:p>
    <w:p w:rsidR="00D41CBB" w:rsidRDefault="00D41CBB">
      <w:pPr>
        <w:pStyle w:val="Fuzeile"/>
        <w:tabs>
          <w:tab w:val="clear" w:pos="4536"/>
          <w:tab w:val="clear" w:pos="9072"/>
        </w:tabs>
      </w:pPr>
    </w:p>
    <w:p w:rsidR="00D41CBB" w:rsidRDefault="00D41CBB">
      <w:pPr>
        <w:pStyle w:val="Fuzeile"/>
        <w:tabs>
          <w:tab w:val="clear" w:pos="4536"/>
          <w:tab w:val="clear" w:pos="9072"/>
          <w:tab w:val="center" w:pos="1418"/>
          <w:tab w:val="center" w:pos="4253"/>
          <w:tab w:val="center" w:pos="6804"/>
          <w:tab w:val="center" w:pos="8931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fldChar w:fldCharType="begin">
          <w:ffData>
            <w:name w:val=""/>
            <w:enabled/>
            <w:calcOnExit w:val="0"/>
            <w:textInput>
              <w:maxLength w:val="99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"/>
            <w:enabled/>
            <w:calcOnExit w:val="0"/>
            <w:textInput>
              <w:maxLength w:val="99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"/>
            <w:enabled/>
            <w:calcOnExit w:val="0"/>
            <w:textInput>
              <w:maxLength w:val="99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"/>
            <w:enabled/>
            <w:calcOnExit w:val="0"/>
            <w:textInput>
              <w:maxLength w:val="99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</w:p>
    <w:p w:rsidR="00D41CBB" w:rsidRDefault="00D41CBB">
      <w:pPr>
        <w:pStyle w:val="Fuzeile"/>
        <w:tabs>
          <w:tab w:val="clear" w:pos="4536"/>
          <w:tab w:val="clear" w:pos="9072"/>
          <w:tab w:val="center" w:pos="4253"/>
          <w:tab w:val="center" w:pos="6804"/>
          <w:tab w:val="left" w:pos="7797"/>
        </w:tabs>
        <w:rPr>
          <w:sz w:val="14"/>
        </w:rPr>
      </w:pPr>
      <w:r>
        <w:rPr>
          <w:sz w:val="14"/>
        </w:rPr>
        <w:t>...................................................................</w:t>
      </w:r>
      <w:r>
        <w:rPr>
          <w:sz w:val="14"/>
        </w:rPr>
        <w:tab/>
        <w:t>................................................................</w:t>
      </w:r>
      <w:r>
        <w:rPr>
          <w:sz w:val="14"/>
        </w:rPr>
        <w:tab/>
        <w:t>...................................</w:t>
      </w:r>
      <w:r>
        <w:rPr>
          <w:sz w:val="14"/>
        </w:rPr>
        <w:tab/>
        <w:t>..............................................................</w:t>
      </w:r>
    </w:p>
    <w:p w:rsidR="00D41CBB" w:rsidRDefault="00D41CBB">
      <w:pPr>
        <w:pStyle w:val="Fuzeile"/>
        <w:tabs>
          <w:tab w:val="clear" w:pos="4536"/>
          <w:tab w:val="clear" w:pos="9072"/>
          <w:tab w:val="center" w:pos="1418"/>
          <w:tab w:val="center" w:pos="4253"/>
          <w:tab w:val="center" w:pos="6804"/>
          <w:tab w:val="center" w:pos="8931"/>
        </w:tabs>
      </w:pPr>
      <w:r>
        <w:tab/>
        <w:t>Ort/Datum</w:t>
      </w:r>
      <w:r>
        <w:tab/>
        <w:t>Kursleiter/in</w:t>
      </w:r>
      <w:r>
        <w:tab/>
        <w:t>Datum</w:t>
      </w:r>
      <w:r>
        <w:tab/>
        <w:t>Schulleiter/in</w:t>
      </w:r>
    </w:p>
    <w:p w:rsidR="00D41CBB" w:rsidRDefault="00D41CBB">
      <w:pPr>
        <w:spacing w:line="360" w:lineRule="atLeast"/>
        <w:rPr>
          <w:rFonts w:ascii="Arial" w:hAnsi="Arial"/>
          <w:sz w:val="24"/>
        </w:rPr>
      </w:pPr>
    </w:p>
    <w:p w:rsidR="00D41CBB" w:rsidRDefault="00D41CBB">
      <w:pPr>
        <w:spacing w:line="360" w:lineRule="atLeast"/>
        <w:rPr>
          <w:rFonts w:ascii="Arial" w:hAnsi="Arial"/>
          <w:sz w:val="24"/>
        </w:rPr>
      </w:pPr>
    </w:p>
    <w:p w:rsidR="00D41CBB" w:rsidRDefault="00D41CBB">
      <w:pPr>
        <w:spacing w:line="360" w:lineRule="atLeast"/>
        <w:rPr>
          <w:rFonts w:ascii="Arial" w:hAnsi="Arial"/>
          <w:sz w:val="24"/>
        </w:rPr>
      </w:pPr>
    </w:p>
    <w:p w:rsidR="00D41CBB" w:rsidRDefault="00D41CBB">
      <w:pPr>
        <w:spacing w:line="360" w:lineRule="atLeast"/>
        <w:rPr>
          <w:rFonts w:ascii="Arial" w:hAnsi="Arial"/>
          <w:sz w:val="24"/>
        </w:rPr>
      </w:pPr>
    </w:p>
    <w:p w:rsidR="00D41CBB" w:rsidRDefault="00D41CBB">
      <w:pPr>
        <w:spacing w:line="360" w:lineRule="atLeast"/>
        <w:rPr>
          <w:rFonts w:ascii="Arial" w:hAnsi="Arial"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D41CBB">
        <w:tblPrEx>
          <w:tblCellMar>
            <w:top w:w="0" w:type="dxa"/>
            <w:bottom w:w="0" w:type="dxa"/>
          </w:tblCellMar>
        </w:tblPrEx>
        <w:tc>
          <w:tcPr>
            <w:tcW w:w="10418" w:type="dxa"/>
          </w:tcPr>
          <w:p w:rsidR="00D41CBB" w:rsidRDefault="00D41CBB">
            <w:pPr>
              <w:pStyle w:val="Fuzeile"/>
              <w:tabs>
                <w:tab w:val="clear" w:pos="4536"/>
                <w:tab w:val="clear" w:pos="9072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Vom Regierungspräsidium auszufüllen</w:t>
            </w:r>
          </w:p>
          <w:p w:rsidR="00D41CBB" w:rsidRDefault="00D41CBB">
            <w:pPr>
              <w:pStyle w:val="Fuzeile"/>
              <w:tabs>
                <w:tab w:val="clear" w:pos="4536"/>
                <w:tab w:val="clear" w:pos="9072"/>
              </w:tabs>
            </w:pPr>
          </w:p>
          <w:p w:rsidR="00D41CBB" w:rsidRDefault="00D41CBB">
            <w:pPr>
              <w:pStyle w:val="Fuzeile"/>
              <w:tabs>
                <w:tab w:val="clear" w:pos="4536"/>
                <w:tab w:val="clear" w:pos="9072"/>
              </w:tabs>
            </w:pPr>
          </w:p>
          <w:p w:rsidR="00D41CBB" w:rsidRDefault="00D41CBB">
            <w:pPr>
              <w:pStyle w:val="Fuzeile"/>
              <w:tabs>
                <w:tab w:val="clear" w:pos="4536"/>
                <w:tab w:val="clear" w:pos="9072"/>
              </w:tabs>
              <w:rPr>
                <w:sz w:val="24"/>
              </w:rPr>
            </w:pPr>
            <w:r>
              <w:rPr>
                <w:sz w:val="24"/>
              </w:rPr>
              <w:t>Für die Veranstaltung/Exkursion wird ein Zuschuss gewährt von</w:t>
            </w:r>
          </w:p>
          <w:p w:rsidR="00D41CBB" w:rsidRDefault="00D41CBB">
            <w:pPr>
              <w:pStyle w:val="Fuzeile"/>
              <w:tabs>
                <w:tab w:val="clear" w:pos="4536"/>
                <w:tab w:val="clear" w:pos="9072"/>
              </w:tabs>
              <w:rPr>
                <w:sz w:val="24"/>
              </w:rPr>
            </w:pPr>
          </w:p>
          <w:p w:rsidR="00D41CBB" w:rsidRDefault="00D41CBB">
            <w:pPr>
              <w:pStyle w:val="Fuzeile"/>
              <w:tabs>
                <w:tab w:val="clear" w:pos="4536"/>
                <w:tab w:val="clear" w:pos="9072"/>
              </w:tabs>
              <w:rPr>
                <w:sz w:val="24"/>
              </w:rPr>
            </w:pPr>
          </w:p>
          <w:p w:rsidR="00D41CBB" w:rsidRDefault="00D41CBB">
            <w:pPr>
              <w:pStyle w:val="Fuzeile"/>
              <w:tabs>
                <w:tab w:val="clear" w:pos="4536"/>
                <w:tab w:val="clear" w:pos="9072"/>
                <w:tab w:val="left" w:pos="4820"/>
              </w:tabs>
              <w:ind w:left="2835"/>
              <w:rPr>
                <w:sz w:val="24"/>
              </w:rPr>
            </w:pPr>
            <w:r>
              <w:rPr>
                <w:sz w:val="24"/>
              </w:rPr>
              <w:tab/>
              <w:t>EUR</w:t>
            </w:r>
          </w:p>
          <w:p w:rsidR="00D41CBB" w:rsidRDefault="00D41CBB">
            <w:pPr>
              <w:pStyle w:val="Fuzeile"/>
              <w:tabs>
                <w:tab w:val="clear" w:pos="4536"/>
                <w:tab w:val="clear" w:pos="9072"/>
              </w:tabs>
              <w:ind w:left="2835"/>
              <w:rPr>
                <w:sz w:val="14"/>
              </w:rPr>
            </w:pPr>
            <w:r>
              <w:rPr>
                <w:sz w:val="14"/>
              </w:rPr>
              <w:t>..........................................</w:t>
            </w:r>
          </w:p>
          <w:p w:rsidR="00D41CBB" w:rsidRDefault="00D41CBB">
            <w:pPr>
              <w:pStyle w:val="Fuzeile"/>
              <w:tabs>
                <w:tab w:val="clear" w:pos="4536"/>
                <w:tab w:val="clear" w:pos="9072"/>
              </w:tabs>
              <w:ind w:left="3686"/>
              <w:rPr>
                <w:sz w:val="24"/>
              </w:rPr>
            </w:pPr>
          </w:p>
          <w:p w:rsidR="00D41CBB" w:rsidRDefault="00D41CBB">
            <w:pPr>
              <w:pStyle w:val="Fuzeile"/>
              <w:tabs>
                <w:tab w:val="clear" w:pos="4536"/>
                <w:tab w:val="clear" w:pos="9072"/>
              </w:tabs>
              <w:ind w:left="3686"/>
              <w:rPr>
                <w:sz w:val="24"/>
              </w:rPr>
            </w:pPr>
          </w:p>
          <w:p w:rsidR="00D41CBB" w:rsidRDefault="00D41CBB">
            <w:pPr>
              <w:pStyle w:val="Fuzeile"/>
              <w:tabs>
                <w:tab w:val="clear" w:pos="4536"/>
                <w:tab w:val="clear" w:pos="9072"/>
              </w:tabs>
              <w:rPr>
                <w:sz w:val="24"/>
              </w:rPr>
            </w:pPr>
            <w:r>
              <w:rPr>
                <w:sz w:val="24"/>
              </w:rPr>
              <w:t xml:space="preserve">Stuttgart, den </w:t>
            </w:r>
          </w:p>
          <w:p w:rsidR="00D41CBB" w:rsidRDefault="00D41CBB">
            <w:pPr>
              <w:pStyle w:val="Fuzeile"/>
              <w:tabs>
                <w:tab w:val="clear" w:pos="4536"/>
                <w:tab w:val="clear" w:pos="9072"/>
                <w:tab w:val="center" w:pos="3544"/>
                <w:tab w:val="center" w:pos="6804"/>
                <w:tab w:val="left" w:pos="7797"/>
              </w:tabs>
              <w:rPr>
                <w:sz w:val="14"/>
              </w:rPr>
            </w:pPr>
            <w:r>
              <w:rPr>
                <w:sz w:val="14"/>
              </w:rPr>
              <w:tab/>
              <w:t>........................................................................</w:t>
            </w:r>
            <w:r>
              <w:rPr>
                <w:sz w:val="14"/>
              </w:rPr>
              <w:tab/>
              <w:t>...........................................................</w:t>
            </w:r>
          </w:p>
          <w:p w:rsidR="00D41CBB" w:rsidRDefault="00D41CBB">
            <w:pPr>
              <w:pStyle w:val="Fuzeile"/>
              <w:tabs>
                <w:tab w:val="clear" w:pos="4536"/>
                <w:tab w:val="clear" w:pos="9072"/>
                <w:tab w:val="center" w:pos="3544"/>
                <w:tab w:val="center" w:pos="6804"/>
              </w:tabs>
              <w:rPr>
                <w:sz w:val="20"/>
              </w:rPr>
            </w:pPr>
            <w:r>
              <w:rPr>
                <w:sz w:val="24"/>
              </w:rPr>
              <w:tab/>
            </w:r>
            <w:r>
              <w:rPr>
                <w:sz w:val="20"/>
              </w:rPr>
              <w:t>Datum</w:t>
            </w:r>
            <w:r>
              <w:rPr>
                <w:sz w:val="20"/>
              </w:rPr>
              <w:tab/>
              <w:t>Schulreferentin</w:t>
            </w:r>
          </w:p>
          <w:p w:rsidR="00D41CBB" w:rsidRDefault="00D41CBB">
            <w:pPr>
              <w:pStyle w:val="Fuzeile"/>
              <w:tabs>
                <w:tab w:val="clear" w:pos="4536"/>
                <w:tab w:val="clear" w:pos="9072"/>
              </w:tabs>
              <w:rPr>
                <w:sz w:val="24"/>
              </w:rPr>
            </w:pPr>
          </w:p>
        </w:tc>
      </w:tr>
    </w:tbl>
    <w:p w:rsidR="00D41CBB" w:rsidRDefault="00D41CBB">
      <w:pPr>
        <w:spacing w:line="360" w:lineRule="atLeast"/>
        <w:rPr>
          <w:rFonts w:ascii="Arial" w:hAnsi="Arial"/>
          <w:sz w:val="24"/>
        </w:rPr>
      </w:pPr>
    </w:p>
    <w:sectPr w:rsidR="00D41CBB">
      <w:type w:val="continuous"/>
      <w:pgSz w:w="11906" w:h="16838" w:code="9"/>
      <w:pgMar w:top="567" w:right="567" w:bottom="567" w:left="1021" w:header="737" w:footer="851" w:gutter="0"/>
      <w:cols w:space="510" w:equalWidth="0">
        <w:col w:w="10318" w:space="510"/>
      </w:cols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595" w:rsidRDefault="009E4595">
      <w:r>
        <w:separator/>
      </w:r>
    </w:p>
  </w:endnote>
  <w:endnote w:type="continuationSeparator" w:id="0">
    <w:p w:rsidR="009E4595" w:rsidRDefault="009E4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595" w:rsidRDefault="009E4595">
      <w:r>
        <w:separator/>
      </w:r>
    </w:p>
  </w:footnote>
  <w:footnote w:type="continuationSeparator" w:id="0">
    <w:p w:rsidR="009E4595" w:rsidRDefault="009E45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2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CBB"/>
    <w:rsid w:val="000E05CD"/>
    <w:rsid w:val="00626638"/>
    <w:rsid w:val="00804783"/>
    <w:rsid w:val="008A0DFF"/>
    <w:rsid w:val="009E4595"/>
    <w:rsid w:val="00D4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6946"/>
      </w:tabs>
      <w:spacing w:before="240"/>
      <w:jc w:val="both"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sz w:val="40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/>
      <w:b/>
      <w:caps/>
      <w:sz w:val="40"/>
    </w:rPr>
  </w:style>
  <w:style w:type="paragraph" w:styleId="berschrift4">
    <w:name w:val="heading 4"/>
    <w:basedOn w:val="Standard"/>
    <w:next w:val="Standard"/>
    <w:qFormat/>
    <w:pPr>
      <w:keepNext/>
      <w:ind w:left="142" w:right="-99"/>
      <w:outlineLvl w:val="3"/>
    </w:pPr>
    <w:rPr>
      <w:rFonts w:ascii="Arial" w:hAnsi="Arial"/>
      <w:b/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Arial" w:hAnsi="Arial"/>
      <w:sz w:val="16"/>
    </w:rPr>
  </w:style>
  <w:style w:type="paragraph" w:styleId="Textkrper">
    <w:name w:val="Body Text"/>
    <w:basedOn w:val="Standard"/>
    <w:rPr>
      <w:rFonts w:ascii="Arial" w:hAnsi="Arial"/>
      <w:b/>
      <w:sz w:val="14"/>
    </w:rPr>
  </w:style>
  <w:style w:type="paragraph" w:customStyle="1" w:styleId="BodyText2">
    <w:name w:val="Body Text 2"/>
    <w:basedOn w:val="Standard"/>
    <w:rPr>
      <w:rFonts w:ascii="Arial" w:hAnsi="Arial"/>
      <w:b/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6946"/>
      </w:tabs>
      <w:spacing w:before="240"/>
      <w:jc w:val="both"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sz w:val="40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/>
      <w:b/>
      <w:caps/>
      <w:sz w:val="40"/>
    </w:rPr>
  </w:style>
  <w:style w:type="paragraph" w:styleId="berschrift4">
    <w:name w:val="heading 4"/>
    <w:basedOn w:val="Standard"/>
    <w:next w:val="Standard"/>
    <w:qFormat/>
    <w:pPr>
      <w:keepNext/>
      <w:ind w:left="142" w:right="-99"/>
      <w:outlineLvl w:val="3"/>
    </w:pPr>
    <w:rPr>
      <w:rFonts w:ascii="Arial" w:hAnsi="Arial"/>
      <w:b/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Arial" w:hAnsi="Arial"/>
      <w:sz w:val="16"/>
    </w:rPr>
  </w:style>
  <w:style w:type="paragraph" w:styleId="Textkrper">
    <w:name w:val="Body Text"/>
    <w:basedOn w:val="Standard"/>
    <w:rPr>
      <w:rFonts w:ascii="Arial" w:hAnsi="Arial"/>
      <w:b/>
      <w:sz w:val="14"/>
    </w:rPr>
  </w:style>
  <w:style w:type="paragraph" w:customStyle="1" w:styleId="BodyText2">
    <w:name w:val="Body Text 2"/>
    <w:basedOn w:val="Standard"/>
    <w:rPr>
      <w:rFonts w:ascii="Arial" w:hAnsi="Arial"/>
      <w:b/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P-Dokument" ma:contentTypeID="0x010100CAC1C5DF2F8A4747BD5B292A85E79AE700AC30F10D46F6474CB65FED99C670E8DB" ma:contentTypeVersion="22" ma:contentTypeDescription="Dokumente mit Hauszuordnung (muss) und Thema (kann) als Metadaten" ma:contentTypeScope="" ma:versionID="ea060fb66f7927fcf0920d36f13b93b8">
  <xsd:schema xmlns:xsd="http://www.w3.org/2001/XMLSchema" xmlns:xs="http://www.w3.org/2001/XMLSchema" xmlns:p="http://schemas.microsoft.com/office/2006/metadata/properties" xmlns:ns1="http://schemas.microsoft.com/sharepoint/v3" xmlns:ns2="77a18adb-f851-4ef9-82c7-7dd03982d471" xmlns:ns3="aa787fdc-738f-42b6-858c-dd04f5cec382" targetNamespace="http://schemas.microsoft.com/office/2006/metadata/properties" ma:root="true" ma:fieldsID="d5cbb1598add98a1269f9b43f16dae30" ns1:_="" ns2:_="" ns3:_="">
    <xsd:import namespace="http://schemas.microsoft.com/sharepoint/v3"/>
    <xsd:import namespace="77a18adb-f851-4ef9-82c7-7dd03982d471"/>
    <xsd:import namespace="aa787fdc-738f-42b6-858c-dd04f5cec382"/>
    <xsd:element name="properties">
      <xsd:complexType>
        <xsd:sequence>
          <xsd:element name="documentManagement">
            <xsd:complexType>
              <xsd:all>
                <xsd:element ref="ns1:RoutingRuleDescription"/>
                <xsd:element ref="ns2:l2262d87fef34707aeb1ab617e2e8490" minOccurs="0"/>
                <xsd:element ref="ns2:TaxCatchAll" minOccurs="0"/>
                <xsd:element ref="ns2:TaxCatchAllLabel" minOccurs="0"/>
                <xsd:element ref="ns2:i6c2abccfc944910a52b89e3dd325170" minOccurs="0"/>
                <xsd:element ref="ns2:kdb41432144c4cdca10c978b4cdbd206" minOccurs="0"/>
                <xsd:element ref="ns3:Jahr" minOccurs="0"/>
                <xsd:element ref="ns3:Thema" minOccurs="0"/>
                <xsd:element ref="ns3:Unterthema" minOccurs="0"/>
                <xsd:element ref="ns3:Schulart" minOccurs="0"/>
                <xsd:element ref="ns3:Zielgruppe" minOccurs="0"/>
                <xsd:element ref="ns3:A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8" ma:displayName="Beschreibung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18adb-f851-4ef9-82c7-7dd03982d471" elementFormDefault="qualified">
    <xsd:import namespace="http://schemas.microsoft.com/office/2006/documentManagement/types"/>
    <xsd:import namespace="http://schemas.microsoft.com/office/infopath/2007/PartnerControls"/>
    <xsd:element name="l2262d87fef34707aeb1ab617e2e8490" ma:index="9" ma:taxonomy="true" ma:internalName="l2262d87fef34707aeb1ab617e2e8490" ma:taxonomyFieldName="Haus" ma:displayName="Zuständigkeit" ma:readOnly="false" ma:default="62;#Alle RP|14bb10d8-e93a-427c-bb47-3fa97f492241" ma:fieldId="{52262d87-fef3-4707-aeb1-ab617e2e8490}" ma:sspId="9ae9b296-76c7-4662-acbc-b4a5de9d2b29" ma:termSetId="69183d16-92de-40f4-ab7a-ac0b00c8d3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hidden="true" ma:list="{0394b03c-94f8-44e1-b3f4-a2606ca936ba}" ma:internalName="TaxCatchAll" ma:showField="CatchAllData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iespalte &quot;Alle abfangen&quot;1" ma:hidden="true" ma:list="{0394b03c-94f8-44e1-b3f4-a2606ca936ba}" ma:internalName="TaxCatchAllLabel" ma:readOnly="true" ma:showField="CatchAllDataLabel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6c2abccfc944910a52b89e3dd325170" ma:index="13" nillable="true" ma:taxonomy="true" ma:internalName="i6c2abccfc944910a52b89e3dd325170" ma:taxonomyFieldName="Themenkategorie" ma:displayName="Themenkategorie" ma:readOnly="false" ma:default="87;#Schule|e372dff6-df27-4ac4-87d1-a2d454677801" ma:fieldId="{26c2abcc-fc94-4910-a52b-89e3dd325170}" ma:sspId="9ae9b296-76c7-4662-acbc-b4a5de9d2b29" ma:termSetId="01b8455e-4422-4082-bf9c-b863305731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b41432144c4cdca10c978b4cdbd206" ma:index="15" nillable="true" ma:taxonomy="true" ma:internalName="kdb41432144c4cdca10c978b4cdbd206" ma:taxonomyFieldName="Dokumentenart" ma:displayName="Dokumentenart" ma:readOnly="false" ma:default="64;#Formular|7fc6d72f-4f6f-4b39-8392-6605a3452c2e" ma:fieldId="{4db41432-144c-4cdc-a10c-978b4cdbd206}" ma:sspId="9ae9b296-76c7-4662-acbc-b4a5de9d2b29" ma:termSetId="a662791e-ed76-447d-bf52-bbade1cd4e6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87fdc-738f-42b6-858c-dd04f5cec382" elementFormDefault="qualified">
    <xsd:import namespace="http://schemas.microsoft.com/office/2006/documentManagement/types"/>
    <xsd:import namespace="http://schemas.microsoft.com/office/infopath/2007/PartnerControls"/>
    <xsd:element name="Jahr" ma:index="17" nillable="true" ma:displayName="Stand" ma:description="Jahrgang oder Veröffentlichungszeitpunkt" ma:internalName="Jahr">
      <xsd:simpleType>
        <xsd:restriction base="dms:Text">
          <xsd:maxLength value="255"/>
        </xsd:restriction>
      </xsd:simpleType>
    </xsd:element>
    <xsd:element name="Thema" ma:index="18" nillable="true" ma:displayName="Thema" ma:default="Zuwendung an die Träger von Betreuungsangeboten" ma:format="Dropdown" ma:internalName="Thema">
      <xsd:simpleType>
        <xsd:restriction base="dms:Choice">
          <xsd:enumeration value="01. Schülerinnen / Schüler"/>
          <xsd:enumeration value="02. Personalangelegenheiten der Lehrer"/>
          <xsd:enumeration value="03. Kosten"/>
          <xsd:enumeration value="06. Privatschulen"/>
          <xsd:enumeration value="07. Prüfungswesen"/>
          <xsd:enumeration value="10. Beratung für Lehrerinnen + Lehrer"/>
          <xsd:enumeration value="15. Schulen nach §28 LKJGH"/>
          <xsd:enumeration value="18. Sonstiges"/>
          <xsd:enumeration value="19. Berufliche Schulen weitere Formulare"/>
          <xsd:enumeration value="20. Schulen"/>
          <xsd:enumeration value="Berufliche Schulen: Formulare + Vordrucke"/>
          <xsd:enumeration value="Kosten"/>
          <xsd:enumeration value="Personalangelegenheiten der Lehrer"/>
          <xsd:enumeration value="Privatschulen"/>
          <xsd:enumeration value="Prüfungswesen"/>
          <xsd:enumeration value="Schulen nach § 28 LKJHG"/>
          <xsd:enumeration value="Sonstiges"/>
          <xsd:enumeration value="Zuwendung an die Träger von Betreuungsangeboten"/>
        </xsd:restriction>
      </xsd:simpleType>
    </xsd:element>
    <xsd:element name="Unterthema" ma:index="19" nillable="true" ma:displayName="Unterthema" ma:format="Dropdown" ma:internalName="Unterthema">
      <xsd:simpleType>
        <xsd:restriction base="dms:Choice">
          <xsd:enumeration value="2.0 Allgemeines"/>
          <xsd:enumeration value="2.2 Einstellung"/>
          <xsd:enumeration value="2.5 Beförderung / Amtsübertragung / Eingruppierung"/>
          <xsd:enumeration value="2.7 Versetzung / Abordnung"/>
          <xsd:enumeration value="2.8 Teilzeit / Regelstundenmaoß"/>
          <xsd:enumeration value="2.9 Urlaub / Dienstbefreiung"/>
          <xsd:enumeration value="2.100 Lehrerfortbildung in Deutschland"/>
          <xsd:enumeration value="2.102 Lehrerfortbildung im Ausland"/>
          <xsd:enumeration value="2.11 Fernbleiben vom Dienst"/>
          <xsd:enumeration value="2.14 Dienstunfall / Sachschaden"/>
          <xsd:enumeration value="3.0 Hausaufgabenbetreuung"/>
          <xsd:enumeration value="3.3 Reisekosten"/>
          <xsd:enumeration value="3.4 Prüfungskosten"/>
          <xsd:enumeration value="3.5 Honorare"/>
          <xsd:enumeration value="3.6 Internationaler Schüleraustausch"/>
          <xsd:enumeration value="3.7 Zuschüsse an Schüler bzw. Heime"/>
          <xsd:enumeration value="6.1 Genehmigung"/>
          <xsd:enumeration value="6.2 Zuschüsse für Privatschulen"/>
          <xsd:enumeration value="7.4 Gymnasien"/>
          <xsd:enumeration value="7.5 Berufliche Schulen"/>
          <xsd:enumeration value="15.1 Bedarfsmeldung"/>
          <xsd:enumeration value="15.2 Abrechung"/>
          <xsd:enumeration value="18.1 Weitere"/>
          <xsd:enumeration value="Allgemeines"/>
          <xsd:enumeration value="Betreuung: flexibel &amp; kommunal (Ganztagesschule)"/>
          <xsd:enumeration value="Betreuung: Verlässliche Grundschule"/>
          <xsd:enumeration value="Bewerbung / Beförderung"/>
          <xsd:enumeration value="Dienstunfall / Sachschaden"/>
          <xsd:enumeration value="Dokumente zur Fachberatung"/>
          <xsd:enumeration value="Einstellung"/>
          <xsd:enumeration value="Fachberater"/>
          <xsd:enumeration value="Fernbleiben vom Dienst"/>
          <xsd:enumeration value="Genehmigung"/>
          <xsd:enumeration value="Hausaufgabenbetreuung"/>
          <xsd:enumeration value="Honorare / Zuschüsse"/>
          <xsd:enumeration value="Hort"/>
          <xsd:enumeration value="Lehrerfortbildung (Ausland)"/>
          <xsd:enumeration value="Lehrerfortbildung (BRD)"/>
          <xsd:enumeration value="Prüfungskosten"/>
          <xsd:enumeration value="Reisekosten"/>
          <xsd:enumeration value="Schlüsselverzeichnis berufliche Schulen"/>
          <xsd:enumeration value="Schülerangelegenheiten"/>
          <xsd:enumeration value="Schüleraustausch (international)"/>
          <xsd:enumeration value="Soll-Ist Vergleich für berufliche Sonderschulen"/>
          <xsd:enumeration value="Teilzeit/Regelstundenmaß"/>
          <xsd:enumeration value="Urlaub/Dienstbefreiung"/>
          <xsd:enumeration value="Versetzung/Abordnung"/>
          <xsd:enumeration value="Zuschüsse an Schüler bzw. Heime"/>
          <xsd:enumeration value="Zuschüsse für Schulen"/>
        </xsd:restriction>
      </xsd:simpleType>
    </xsd:element>
    <xsd:element name="Schulart" ma:index="20" nillable="true" ma:displayName="Schulart" ma:internalName="Schular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rufliche Schule"/>
                    <xsd:enumeration value="Berufsfachschule"/>
                    <xsd:enumeration value="Berufsschule"/>
                    <xsd:enumeration value="Grundschule"/>
                    <xsd:enumeration value="Gymnasium"/>
                    <xsd:enumeration value="Hauptschule"/>
                    <xsd:enumeration value="Privatschule"/>
                    <xsd:enumeration value="Realschule"/>
                    <xsd:enumeration value="Sonderschule"/>
                  </xsd:restriction>
                </xsd:simpleType>
              </xsd:element>
            </xsd:sequence>
          </xsd:extension>
        </xsd:complexContent>
      </xsd:complexType>
    </xsd:element>
    <xsd:element name="Zielgruppe" ma:index="21" nillable="true" ma:displayName="Zielgruppe" ma:default="keine Zuweisung" ma:format="Dropdown" ma:internalName="Zielgruppe">
      <xsd:simpleType>
        <xsd:restriction base="dms:Choice">
          <xsd:enumeration value="Lehrpersonen"/>
          <xsd:enumeration value="Schüler"/>
          <xsd:enumeration value="Schulträger"/>
          <xsd:enumeration value="Schulleitung"/>
          <xsd:enumeration value="keine Zuweisung"/>
        </xsd:restriction>
      </xsd:simpleType>
    </xsd:element>
    <xsd:element name="AZ" ma:index="22" nillable="true" ma:displayName="AZ" ma:description="Aktenzeichen" ma:internalName="A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ema xmlns="aa787fdc-738f-42b6-858c-dd04f5cec382">Zuwendung an die Träger von Betreuungsangeboten</Thema>
    <Zielgruppe xmlns="aa787fdc-738f-42b6-858c-dd04f5cec382">keine Zuweisung</Zielgruppe>
    <TaxCatchAll xmlns="77a18adb-f851-4ef9-82c7-7dd03982d471">
      <Value>87</Value>
      <Value>64</Value>
      <Value>62</Value>
    </TaxCatchAll>
    <AZ xmlns="aa787fdc-738f-42b6-858c-dd04f5cec382" xsi:nil="true"/>
    <Unterthema xmlns="aa787fdc-738f-42b6-858c-dd04f5cec382" xsi:nil="true"/>
    <RoutingRuleDescription xmlns="http://schemas.microsoft.com/sharepoint/v3">5.1.830 Antrag Zuschussgewährung</RoutingRuleDescription>
    <kdb41432144c4cdca10c978b4cdbd206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</TermName>
          <TermId xmlns="http://schemas.microsoft.com/office/infopath/2007/PartnerControls">7fc6d72f-4f6f-4b39-8392-6605a3452c2e</TermId>
        </TermInfo>
      </Terms>
    </kdb41432144c4cdca10c978b4cdbd206>
    <i6c2abccfc944910a52b89e3dd32517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Schule</TermName>
          <TermId xmlns="http://schemas.microsoft.com/office/infopath/2007/PartnerControls">e372dff6-df27-4ac4-87d1-a2d454677801</TermId>
        </TermInfo>
      </Terms>
    </i6c2abccfc944910a52b89e3dd325170>
    <Jahr xmlns="aa787fdc-738f-42b6-858c-dd04f5cec382" xsi:nil="true"/>
    <l2262d87fef34707aeb1ab617e2e849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Alle RP</TermName>
          <TermId xmlns="http://schemas.microsoft.com/office/infopath/2007/PartnerControls">14bb10d8-e93a-427c-bb47-3fa97f492241</TermId>
        </TermInfo>
      </Terms>
    </l2262d87fef34707aeb1ab617e2e8490>
    <Schulart xmlns="aa787fdc-738f-42b6-858c-dd04f5cec382"/>
  </documentManagement>
</p:properties>
</file>

<file path=customXml/itemProps1.xml><?xml version="1.0" encoding="utf-8"?>
<ds:datastoreItem xmlns:ds="http://schemas.openxmlformats.org/officeDocument/2006/customXml" ds:itemID="{8080F0A6-C8EA-4551-9027-1CD6CE72BC1E}"/>
</file>

<file path=customXml/itemProps2.xml><?xml version="1.0" encoding="utf-8"?>
<ds:datastoreItem xmlns:ds="http://schemas.openxmlformats.org/officeDocument/2006/customXml" ds:itemID="{B66ABDBD-36DE-449E-BD2F-78E1C2330D55}"/>
</file>

<file path=customXml/itemProps3.xml><?xml version="1.0" encoding="utf-8"?>
<ds:datastoreItem xmlns:ds="http://schemas.openxmlformats.org/officeDocument/2006/customXml" ds:itemID="{DCCC3BE4-6572-490C-B2F6-F41190A24AA8}"/>
</file>

<file path=docProps/app.xml><?xml version="1.0" encoding="utf-8"?>
<Properties xmlns="http://schemas.openxmlformats.org/officeDocument/2006/extended-properties" xmlns:vt="http://schemas.openxmlformats.org/officeDocument/2006/docPropsVTypes">
  <Template>72FEACF2.dotm</Template>
  <TotalTime>0</TotalTime>
  <Pages>2</Pages>
  <Words>331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Zuschussgewährung</vt:lpstr>
    </vt:vector>
  </TitlesOfParts>
  <Company>Baden-Württemberg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5.1.830 Antrag Zuschussgewährung</dc:title>
  <dc:creator>OSAS_GZ</dc:creator>
  <cp:lastModifiedBy>Küstner, Andreas (RPS)</cp:lastModifiedBy>
  <cp:revision>2</cp:revision>
  <cp:lastPrinted>2007-02-27T09:58:00Z</cp:lastPrinted>
  <dcterms:created xsi:type="dcterms:W3CDTF">2020-02-19T09:54:00Z</dcterms:created>
  <dcterms:modified xsi:type="dcterms:W3CDTF">2020-02-19T09:54:00Z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0x010100CAC1C5DF2F8A4747BD5B292A85E79AE700AC30F10D46F6474CB65FED99C670E8DB</vt:lpwstr>
  </property>
  <property fmtid="{D5CDD505-2E9C-101B-9397-08002B2CF9AE}" pid="3" name="Themenkategorie">
    <vt:lpwstr>87;#Schule|e372dff6-df27-4ac4-87d1-a2d454677801</vt:lpwstr>
  </property>
  <property fmtid="{D5CDD505-2E9C-101B-9397-08002B2CF9AE}" pid="4" name="Dokumentenart">
    <vt:lpwstr>64;#Formular|7fc6d72f-4f6f-4b39-8392-6605a3452c2e</vt:lpwstr>
  </property>
  <property fmtid="{D5CDD505-2E9C-101B-9397-08002B2CF9AE}" pid="5" name="Haus">
    <vt:lpwstr>62;#Alle RP|14bb10d8-e93a-427c-bb47-3fa97f492241</vt:lpwstr>
  </property>
</Properties>
</file>