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5"/>
            <w:r>
              <w:t>Schule</w:t>
            </w:r>
          </w:p>
          <w:p w:rsidR="00836443" w:rsidRDefault="0083644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836443" w:rsidRDefault="00836443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836443" w:rsidRDefault="00836443">
      <w:pPr>
        <w:pStyle w:val="Beschriftung"/>
      </w:pPr>
      <w:r>
        <w:t>Dienstliche Beurteilung</w:t>
      </w:r>
    </w:p>
    <w:p w:rsidR="00836443" w:rsidRDefault="00836443">
      <w:pPr>
        <w:spacing w:before="120" w:after="120" w:line="360" w:lineRule="atLeast"/>
        <w:ind w:left="567" w:hanging="567"/>
        <w:jc w:val="center"/>
      </w:pPr>
      <w:r>
        <w:t>Probezeitbeurteilung</w:t>
      </w:r>
    </w:p>
    <w:p w:rsidR="00836443" w:rsidRDefault="00836443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u w:val="single"/>
        </w:rPr>
      </w:pPr>
    </w:p>
    <w:p w:rsidR="00836443" w:rsidRDefault="00836443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836443" w:rsidRDefault="00836443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Familienname, ggf. Geburtsname, Vorname</w:t>
            </w:r>
          </w:p>
          <w:bookmarkStart w:id="2" w:name="Name"/>
          <w:p w:rsidR="00836443" w:rsidRDefault="00C349D8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bookmarkStart w:id="3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Geburtsdatum</w:t>
            </w:r>
          </w:p>
          <w:bookmarkStart w:id="4" w:name="Gebdat"/>
          <w:p w:rsidR="00836443" w:rsidRDefault="00C349D8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836443" w:rsidRDefault="00836443">
            <w:pPr>
              <w:pStyle w:val="Beschreibung2"/>
            </w:pPr>
            <w:r>
              <w:t>Amts- bzw. Dienstbezeichnung, Funktion</w:t>
            </w:r>
          </w:p>
          <w:bookmarkStart w:id="5" w:name="Amdibez"/>
          <w:p w:rsidR="00836443" w:rsidRDefault="00C349D8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Bes.-/Verg.-Gruppe</w:t>
            </w:r>
          </w:p>
          <w:p w:rsidR="00836443" w:rsidRDefault="0083644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836443" w:rsidRDefault="00836443">
            <w:pPr>
              <w:pStyle w:val="Beschreibung2"/>
            </w:pPr>
            <w:r>
              <w:t>schwerbehindert</w:t>
            </w:r>
          </w:p>
          <w:p w:rsidR="00836443" w:rsidRDefault="00836443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836443" w:rsidRDefault="00836443">
            <w:pPr>
              <w:pStyle w:val="Beschreibung2"/>
            </w:pPr>
            <w:r>
              <w:t>Lehrbefähigung (Fächer)/Fachrichtung/Stufenschwerpunkt</w:t>
            </w:r>
          </w:p>
          <w:p w:rsidR="00836443" w:rsidRDefault="008364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36443" w:rsidRDefault="0083644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an der berichtenden Schule seit</w:t>
            </w:r>
          </w:p>
          <w:p w:rsidR="00836443" w:rsidRDefault="00836443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836443" w:rsidRDefault="00836443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836443" w:rsidRDefault="00836443">
            <w:pPr>
              <w:pStyle w:val="Beschreibung2"/>
            </w:pPr>
            <w:r>
              <w:t>Beurteilungszeitraum von/bis</w:t>
            </w:r>
          </w:p>
          <w:p w:rsidR="00836443" w:rsidRDefault="00836443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36443" w:rsidRDefault="00836443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2707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36443" w:rsidRDefault="00836443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836443" w:rsidRDefault="00836443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a.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836443" w:rsidRDefault="00836443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>
      <w:pPr>
        <w:spacing w:before="60" w:after="60"/>
        <w:rPr>
          <w:b/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836443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:rsidR="00836443" w:rsidRDefault="00836443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836443" w:rsidRDefault="00836443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C349D8" w:rsidRDefault="00C349D8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rPr>
          <w:b w:val="0"/>
        </w:rPr>
        <w:br w:type="page"/>
      </w:r>
      <w:r w:rsidR="00836443">
        <w:lastRenderedPageBreak/>
        <w:t>IV.</w:t>
      </w:r>
      <w:r w:rsidR="00836443">
        <w:tab/>
        <w:t xml:space="preserve">Befähigungsbeurteilung </w:t>
      </w:r>
      <w:r w:rsidR="00836443"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836443" w:rsidRDefault="00836443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836443" w:rsidRDefault="00836443">
            <w:pPr>
              <w:pStyle w:val="Beschreibung2"/>
              <w:spacing w:after="20"/>
            </w:pPr>
            <w:r>
              <w:t>Ausprägungsgrad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836443" w:rsidRDefault="00836443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836443" w:rsidRDefault="00836443">
            <w:pPr>
              <w:pStyle w:val="Beschreibung2"/>
              <w:spacing w:before="60"/>
            </w:pPr>
            <w:r>
              <w:t>Ggf. zusätzliche Erläuterungen</w:t>
            </w:r>
          </w:p>
          <w:p w:rsidR="00836443" w:rsidRDefault="00836443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836443" w:rsidRDefault="00836443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836443" w:rsidRDefault="00836443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836443" w:rsidRDefault="0083644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 w:rsidR="002041D4"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bottom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836443" w:rsidRDefault="00836443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</w:p>
        </w:tc>
        <w:tc>
          <w:tcPr>
            <w:tcW w:w="426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25" w:type="dxa"/>
          </w:tcPr>
          <w:p w:rsidR="00836443" w:rsidRDefault="00836443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752" w:type="dxa"/>
            <w:vMerge/>
            <w:tcBorders>
              <w:top w:val="nil"/>
            </w:tcBorders>
          </w:tcPr>
          <w:p w:rsidR="00836443" w:rsidRDefault="00836443">
            <w:pPr>
              <w:spacing w:before="60" w:after="60"/>
              <w:rPr>
                <w:i/>
                <w:sz w:val="20"/>
              </w:rPr>
            </w:pP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836443" w:rsidRDefault="00836443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836443" w:rsidRDefault="00836443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836443" w:rsidRDefault="00836443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C349D8" w:rsidRDefault="00C349D8" w:rsidP="00C349D8">
      <w:pPr>
        <w:pStyle w:val="Beschreibung1"/>
        <w:spacing w:before="60"/>
        <w:ind w:left="0" w:firstLine="0"/>
        <w:rPr>
          <w:b w:val="0"/>
        </w:rPr>
      </w:pPr>
    </w:p>
    <w:p w:rsidR="00C349D8" w:rsidRPr="00C349D8" w:rsidRDefault="00C349D8" w:rsidP="00C349D8">
      <w:pPr>
        <w:pStyle w:val="Beschreibung1"/>
        <w:spacing w:before="60"/>
        <w:ind w:left="0" w:firstLine="0"/>
        <w:rPr>
          <w:b w:val="0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lastRenderedPageBreak/>
        <w:t>V.</w:t>
      </w:r>
      <w:r w:rsidR="00836443"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836443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</w:pPr>
            <w:r>
              <w:t>Gesamturteil durch den Schulleiter/die Schulleiterin</w:t>
            </w:r>
          </w:p>
          <w:p w:rsidR="00836443" w:rsidRDefault="00836443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836443" w:rsidRDefault="00836443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  <w:trHeight w:hRule="exact" w:val="6200"/>
        </w:trPr>
        <w:tc>
          <w:tcPr>
            <w:tcW w:w="9494" w:type="dxa"/>
            <w:tcBorders>
              <w:bottom w:val="nil"/>
            </w:tcBorders>
          </w:tcPr>
          <w:p w:rsidR="00836443" w:rsidRDefault="00836443">
            <w:pPr>
              <w:pStyle w:val="Beschreibung2fett"/>
              <w:keepNext/>
            </w:pPr>
            <w:r>
              <w:t>Gesamturteil durch die Schulaufsichtsbehörde aufgrund eines besonderen dienstlichen Bedürfnisses</w:t>
            </w:r>
          </w:p>
          <w:p w:rsidR="00836443" w:rsidRDefault="00836443">
            <w:pPr>
              <w:keepNext/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7.3 und 7.4)</w:t>
            </w:r>
          </w:p>
          <w:p w:rsidR="00836443" w:rsidRDefault="00836443">
            <w:pPr>
              <w:keepNext/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364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4" w:type="dxa"/>
            <w:tcBorders>
              <w:top w:val="nil"/>
            </w:tcBorders>
          </w:tcPr>
          <w:p w:rsidR="00836443" w:rsidRDefault="00836443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836443" w:rsidRDefault="00836443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:rsidR="00C349D8" w:rsidRPr="00C349D8" w:rsidRDefault="00C349D8">
      <w:pPr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836443" w:rsidRDefault="00B9167C" w:rsidP="00B9167C">
      <w:pPr>
        <w:pStyle w:val="Beschreibung1"/>
        <w:spacing w:before="60"/>
        <w:ind w:left="0" w:firstLine="0"/>
      </w:pPr>
      <w:r>
        <w:rPr>
          <w:b w:val="0"/>
        </w:rPr>
        <w:br w:type="page"/>
      </w:r>
      <w:r w:rsidR="00836443">
        <w:lastRenderedPageBreak/>
        <w:t>VI.</w:t>
      </w:r>
      <w:r w:rsidR="00836443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Übergabe</w:t>
            </w:r>
          </w:p>
          <w:p w:rsidR="00836443" w:rsidRDefault="00836443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836443" w:rsidRDefault="00836443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836443" w:rsidRDefault="00836443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836443" w:rsidRDefault="00836443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836443" w:rsidRDefault="00836443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836443" w:rsidRDefault="00836443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836443" w:rsidRDefault="00836443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836443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836443" w:rsidRDefault="00836443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836443" w:rsidRDefault="00836443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836443" w:rsidRDefault="00836443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bookmarkEnd w:id="0"/>
    </w:tbl>
    <w:p w:rsidR="00C349D8" w:rsidRDefault="00C349D8" w:rsidP="00C349D8">
      <w:pPr>
        <w:spacing w:before="60" w:after="60"/>
        <w:rPr>
          <w:szCs w:val="24"/>
        </w:rPr>
      </w:pPr>
    </w:p>
    <w:p w:rsidR="001E3FFB" w:rsidRDefault="001E3FFB" w:rsidP="00C349D8">
      <w:pPr>
        <w:spacing w:before="60" w:after="60"/>
        <w:rPr>
          <w:szCs w:val="24"/>
        </w:rPr>
      </w:pPr>
    </w:p>
    <w:p w:rsidR="001E3FFB" w:rsidRPr="001E3FFB" w:rsidRDefault="001E3FFB" w:rsidP="00C349D8">
      <w:pPr>
        <w:spacing w:before="60" w:after="60"/>
        <w:rPr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C349D8">
        <w:tc>
          <w:tcPr>
            <w:tcW w:w="1951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:rsidR="00C349D8" w:rsidRDefault="00C349D8" w:rsidP="00213BCC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:rsidR="00C349D8" w:rsidRPr="008C7D57" w:rsidRDefault="00C349D8" w:rsidP="00213BCC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 w:rsidR="001E3FFB"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:rsidR="00C349D8" w:rsidRPr="006564D5" w:rsidRDefault="00C349D8" w:rsidP="00C349D8">
      <w:pPr>
        <w:spacing w:before="60" w:after="60"/>
        <w:rPr>
          <w:sz w:val="2"/>
          <w:szCs w:val="2"/>
        </w:rPr>
      </w:pPr>
    </w:p>
    <w:sectPr w:rsidR="00C349D8" w:rsidRPr="006564D5" w:rsidSect="00C349D8">
      <w:headerReference w:type="default" r:id="rId12"/>
      <w:footerReference w:type="even" r:id="rId13"/>
      <w:headerReference w:type="first" r:id="rId14"/>
      <w:pgSz w:w="11907" w:h="16839" w:code="9"/>
      <w:pgMar w:top="794" w:right="851" w:bottom="992" w:left="1418" w:header="720" w:footer="567" w:gutter="0"/>
      <w:paperSrc w:first="1" w:other="1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9C" w:rsidRDefault="004A019C">
      <w:r>
        <w:separator/>
      </w:r>
    </w:p>
  </w:endnote>
  <w:endnote w:type="continuationSeparator" w:id="0">
    <w:p w:rsidR="004A019C" w:rsidRDefault="004A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Default="0039004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39004A" w:rsidRDefault="0039004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9C" w:rsidRDefault="004A019C">
      <w:r>
        <w:separator/>
      </w:r>
    </w:p>
  </w:footnote>
  <w:footnote w:type="continuationSeparator" w:id="0">
    <w:p w:rsidR="004A019C" w:rsidRDefault="004A0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Pr="00C349D8" w:rsidRDefault="0039004A">
    <w:pPr>
      <w:jc w:val="center"/>
      <w:rPr>
        <w:sz w:val="20"/>
      </w:rPr>
    </w:pPr>
    <w:r w:rsidRPr="00C349D8">
      <w:rPr>
        <w:sz w:val="20"/>
      </w:rPr>
      <w:t xml:space="preserve">- </w:t>
    </w:r>
    <w:r w:rsidRPr="00C349D8">
      <w:rPr>
        <w:rStyle w:val="Seitenzahl"/>
        <w:sz w:val="20"/>
      </w:rPr>
      <w:fldChar w:fldCharType="begin"/>
    </w:r>
    <w:r w:rsidRPr="00C349D8">
      <w:rPr>
        <w:rStyle w:val="Seitenzahl"/>
        <w:sz w:val="20"/>
      </w:rPr>
      <w:instrText xml:space="preserve"> PAGE </w:instrText>
    </w:r>
    <w:r w:rsidRPr="00C349D8">
      <w:rPr>
        <w:rStyle w:val="Seitenzahl"/>
        <w:sz w:val="20"/>
      </w:rPr>
      <w:fldChar w:fldCharType="separate"/>
    </w:r>
    <w:r w:rsidR="001C59D6">
      <w:rPr>
        <w:rStyle w:val="Seitenzahl"/>
        <w:noProof/>
        <w:sz w:val="20"/>
      </w:rPr>
      <w:t>6</w:t>
    </w:r>
    <w:r w:rsidRPr="00C349D8">
      <w:rPr>
        <w:rStyle w:val="Seitenzahl"/>
        <w:sz w:val="20"/>
      </w:rPr>
      <w:fldChar w:fldCharType="end"/>
    </w:r>
    <w:r w:rsidRPr="00C349D8">
      <w:rPr>
        <w:rStyle w:val="Seitenzahl"/>
        <w:sz w:val="20"/>
      </w:rPr>
      <w:t xml:space="preserve"> -</w:t>
    </w:r>
  </w:p>
  <w:p w:rsidR="0039004A" w:rsidRPr="00C349D8" w:rsidRDefault="0039004A">
    <w:pPr>
      <w:jc w:val="center"/>
      <w:rPr>
        <w:sz w:val="20"/>
      </w:rPr>
    </w:pPr>
  </w:p>
  <w:p w:rsidR="0039004A" w:rsidRPr="00C349D8" w:rsidRDefault="0039004A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4A" w:rsidRDefault="0039004A">
    <w:pPr>
      <w:pStyle w:val="Kopfzeile"/>
      <w:jc w:val="right"/>
      <w:rPr>
        <w:b/>
        <w:sz w:val="22"/>
      </w:rPr>
    </w:pPr>
    <w:r>
      <w:rPr>
        <w:b/>
        <w:sz w:val="22"/>
      </w:rPr>
      <w:t>Anlage 1</w:t>
    </w:r>
  </w:p>
  <w:p w:rsidR="0039004A" w:rsidRDefault="0039004A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39004A" w:rsidRDefault="0039004A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39"/>
    <w:rsid w:val="00027703"/>
    <w:rsid w:val="00040BCF"/>
    <w:rsid w:val="001B4839"/>
    <w:rsid w:val="001C59D6"/>
    <w:rsid w:val="001E3FFB"/>
    <w:rsid w:val="002041D4"/>
    <w:rsid w:val="00213BCC"/>
    <w:rsid w:val="00214496"/>
    <w:rsid w:val="0039004A"/>
    <w:rsid w:val="004A019C"/>
    <w:rsid w:val="00600F5A"/>
    <w:rsid w:val="006564D5"/>
    <w:rsid w:val="006F4F04"/>
    <w:rsid w:val="00730DF0"/>
    <w:rsid w:val="00836443"/>
    <w:rsid w:val="008B7BC9"/>
    <w:rsid w:val="00A504EA"/>
    <w:rsid w:val="00AA12AE"/>
    <w:rsid w:val="00AA26B7"/>
    <w:rsid w:val="00AE34ED"/>
    <w:rsid w:val="00B9167C"/>
    <w:rsid w:val="00C349D8"/>
    <w:rsid w:val="00C63596"/>
    <w:rsid w:val="00DA3A91"/>
    <w:rsid w:val="00E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paragraph" w:styleId="Sprechblasentext">
    <w:name w:val="Balloon Text"/>
    <w:basedOn w:val="Standard"/>
    <w:semiHidden/>
    <w:rsid w:val="002041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4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Personalangelegenheiten der Lehrer</Thema>
    <Zielgruppe xmlns="aa787fdc-738f-42b6-858c-dd04f5cec382">keine Zuweisung</Zielgruppe>
    <TaxCatchAll xmlns="77a18adb-f851-4ef9-82c7-7dd03982d471">
      <Value>87</Value>
      <Value>64</Value>
      <Value>83</Value>
    </TaxCatchAll>
    <AZ xmlns="aa787fdc-738f-42b6-858c-dd04f5cec382" xsi:nil="true"/>
    <Unterthema xmlns="aa787fdc-738f-42b6-858c-dd04f5cec382">Allgemeines</Unterthema>
    <RoutingRuleDescription xmlns="http://schemas.microsoft.com/sharepoint/v3">Dienstliche Beurteilung Probezeitbeurteilung Anlage 1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3ECC0592-0C6F-4209-9301-CD558FDDBED6}"/>
</file>

<file path=customXml/itemProps2.xml><?xml version="1.0" encoding="utf-8"?>
<ds:datastoreItem xmlns:ds="http://schemas.openxmlformats.org/officeDocument/2006/customXml" ds:itemID="{0CFCC394-23BD-4749-93B2-E60E372E1E1A}"/>
</file>

<file path=customXml/itemProps3.xml><?xml version="1.0" encoding="utf-8"?>
<ds:datastoreItem xmlns:ds="http://schemas.openxmlformats.org/officeDocument/2006/customXml" ds:itemID="{C43487B1-6AEC-418C-82D9-8A4DD54CAB81}"/>
</file>

<file path=customXml/itemProps4.xml><?xml version="1.0" encoding="utf-8"?>
<ds:datastoreItem xmlns:ds="http://schemas.openxmlformats.org/officeDocument/2006/customXml" ds:itemID="{B92AAB85-9B7B-4977-85C8-CE7C5973F884}"/>
</file>

<file path=docProps/app.xml><?xml version="1.0" encoding="utf-8"?>
<Properties xmlns="http://schemas.openxmlformats.org/officeDocument/2006/extended-properties" xmlns:vt="http://schemas.openxmlformats.org/officeDocument/2006/docPropsVTypes">
  <Template>14AF054.dotm</Template>
  <TotalTime>0</TotalTime>
  <Pages>6</Pages>
  <Words>1094</Words>
  <Characters>6896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 Probezeitbeurteilung Anlage 1</vt:lpstr>
    </vt:vector>
  </TitlesOfParts>
  <Company>Baden-Württemberg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 Probezeitbeurteilung Anlage 1</dc:title>
  <dc:creator>Nüchter</dc:creator>
  <cp:lastModifiedBy>Küstner, Andreas (RPS)</cp:lastModifiedBy>
  <cp:revision>2</cp:revision>
  <cp:lastPrinted>2006-03-23T14:51:00Z</cp:lastPrinted>
  <dcterms:created xsi:type="dcterms:W3CDTF">2020-02-19T06:16:00Z</dcterms:created>
  <dcterms:modified xsi:type="dcterms:W3CDTF">2020-02-19T06:16:00Z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83;#Stuttgart|f45ec47b-8c76-40c9-88dc-0bee6f294437</vt:lpwstr>
  </property>
  <property fmtid="{D5CDD505-2E9C-101B-9397-08002B2CF9AE}" pid="5" name="ContentTypeId">
    <vt:lpwstr>0x010100CAC1C5DF2F8A4747BD5B292A85E79AE700AC30F10D46F6474CB65FED99C670E8DB</vt:lpwstr>
  </property>
</Properties>
</file>