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</w:rPr>
              <w:instrText xml:space="preserve"> FORMCHECKBOX </w:instrText>
            </w:r>
            <w:r w:rsidR="00C90482">
              <w:rPr>
                <w:rFonts w:ascii="Arial" w:hAnsi="Arial"/>
              </w:rPr>
            </w:r>
            <w:r w:rsidR="00C9048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90482">
              <w:rPr>
                <w:rFonts w:ascii="Arial" w:hAnsi="Arial"/>
                <w:sz w:val="16"/>
                <w:szCs w:val="16"/>
              </w:rPr>
            </w:r>
            <w:r w:rsidR="00C9048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  <w:szCs w:val="16"/>
              </w:rPr>
              <w:tab/>
            </w:r>
            <w:r w:rsidR="001A6502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EA5671" w:rsidRPr="00EA5671">
              <w:rPr>
                <w:rFonts w:ascii="Arial Narrow" w:hAnsi="Arial Narrow"/>
                <w:i/>
                <w:sz w:val="14"/>
                <w:szCs w:val="14"/>
              </w:rPr>
              <w:t>nur bei Bewerbungen um stellvertretende Schulle</w:t>
            </w:r>
            <w:r w:rsidR="00EA5671" w:rsidRPr="00EA5671">
              <w:rPr>
                <w:rFonts w:ascii="Arial Narrow" w:hAnsi="Arial Narrow"/>
                <w:i/>
                <w:sz w:val="14"/>
                <w:szCs w:val="14"/>
              </w:rPr>
              <w:t>i</w:t>
            </w:r>
            <w:r w:rsidR="00EA5671" w:rsidRPr="00EA5671">
              <w:rPr>
                <w:rFonts w:ascii="Arial Narrow" w:hAnsi="Arial Narrow"/>
                <w:i/>
                <w:sz w:val="14"/>
                <w:szCs w:val="14"/>
              </w:rPr>
              <w:t>terstellen im gymnasialen / beruflichen Bereich bzw. stellvertretende Seminarleitungsstellen, Hinweis gem. § 76 LPVG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" w:name="_GoBack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3"/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9A29E5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FB6537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11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7E4222" w:rsidRDefault="00FB6537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11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145071"/>
    <w:rsid w:val="001A6502"/>
    <w:rsid w:val="0024003B"/>
    <w:rsid w:val="003E2671"/>
    <w:rsid w:val="00545489"/>
    <w:rsid w:val="00585307"/>
    <w:rsid w:val="005D35B5"/>
    <w:rsid w:val="00717DA2"/>
    <w:rsid w:val="00770977"/>
    <w:rsid w:val="00770CD4"/>
    <w:rsid w:val="007E4222"/>
    <w:rsid w:val="009A29E5"/>
    <w:rsid w:val="00A27AFE"/>
    <w:rsid w:val="00A8390A"/>
    <w:rsid w:val="00B270A6"/>
    <w:rsid w:val="00C90482"/>
    <w:rsid w:val="00CC6561"/>
    <w:rsid w:val="00D47738"/>
    <w:rsid w:val="00EA5671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Lehrpersonen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Bewerbung / Beförderung</Unterthema>
    <RoutingRuleDescription xmlns="http://schemas.microsoft.com/sharepoint/v3">Bewerbung für alle Funktionsstellen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11/2016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4D43C380-DF19-4852-94F2-7A914FA2997D}"/>
</file>

<file path=customXml/itemProps2.xml><?xml version="1.0" encoding="utf-8"?>
<ds:datastoreItem xmlns:ds="http://schemas.openxmlformats.org/officeDocument/2006/customXml" ds:itemID="{5C5FF3D3-C4AE-4560-8973-061A4E0E5603}"/>
</file>

<file path=customXml/itemProps3.xml><?xml version="1.0" encoding="utf-8"?>
<ds:datastoreItem xmlns:ds="http://schemas.openxmlformats.org/officeDocument/2006/customXml" ds:itemID="{C3B4F956-7C22-47CF-AB3D-4CA9EA3C5BBD}"/>
</file>

<file path=customXml/itemProps4.xml><?xml version="1.0" encoding="utf-8"?>
<ds:datastoreItem xmlns:ds="http://schemas.openxmlformats.org/officeDocument/2006/customXml" ds:itemID="{1E6026D7-D7B6-415C-BCC4-D13B5A6109C0}"/>
</file>

<file path=docProps/app.xml><?xml version="1.0" encoding="utf-8"?>
<Properties xmlns="http://schemas.openxmlformats.org/officeDocument/2006/extended-properties" xmlns:vt="http://schemas.openxmlformats.org/officeDocument/2006/docPropsVTypes">
  <Template>1BA92E14.dotm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alle Funktionsstellen</dc:title>
  <dc:creator>uwe.ammerl@rps.bwl.de</dc:creator>
  <cp:lastModifiedBy>Ammerl, Uwe (RPS)</cp:lastModifiedBy>
  <cp:revision>6</cp:revision>
  <cp:lastPrinted>2015-06-09T12:18:00Z</cp:lastPrinted>
  <dcterms:created xsi:type="dcterms:W3CDTF">2016-11-14T13:33:00Z</dcterms:created>
  <dcterms:modified xsi:type="dcterms:W3CDTF">2016-11-29T09:32:00Z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