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69" w:rsidRPr="00A205F6" w:rsidRDefault="00E46E69" w:rsidP="00951B45">
      <w:pPr>
        <w:rPr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A205F6" w:rsidRPr="00951B45" w:rsidTr="00212C49">
        <w:trPr>
          <w:trHeight w:val="2268"/>
        </w:trPr>
        <w:tc>
          <w:tcPr>
            <w:tcW w:w="5211" w:type="dxa"/>
          </w:tcPr>
          <w:p w:rsidR="00A205F6" w:rsidRPr="00951B45" w:rsidRDefault="00A205F6" w:rsidP="008B188D">
            <w:pPr>
              <w:jc w:val="center"/>
              <w:rPr>
                <w:sz w:val="16"/>
                <w:szCs w:val="16"/>
              </w:rPr>
            </w:pPr>
            <w:r w:rsidRPr="008A2354">
              <w:rPr>
                <w:sz w:val="15"/>
                <w:szCs w:val="15"/>
              </w:rPr>
              <w:t>Stempel der abgebenden Schule</w:t>
            </w:r>
          </w:p>
        </w:tc>
      </w:tr>
    </w:tbl>
    <w:p w:rsidR="008D284A" w:rsidRPr="00951B45" w:rsidRDefault="008D284A" w:rsidP="00951B45">
      <w:pPr>
        <w:rPr>
          <w:sz w:val="16"/>
          <w:szCs w:val="16"/>
        </w:rPr>
      </w:pPr>
    </w:p>
    <w:tbl>
      <w:tblPr>
        <w:tblStyle w:val="Tabellenraster"/>
        <w:tblW w:w="5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4"/>
        <w:gridCol w:w="503"/>
        <w:gridCol w:w="4385"/>
      </w:tblGrid>
      <w:tr w:rsidR="008A2354" w:rsidRPr="00951B45" w:rsidTr="00EA6581">
        <w:trPr>
          <w:trHeight w:val="261"/>
        </w:trPr>
        <w:tc>
          <w:tcPr>
            <w:tcW w:w="314" w:type="dxa"/>
            <w:vAlign w:val="center"/>
          </w:tcPr>
          <w:p w:rsidR="008A2354" w:rsidRPr="00951B45" w:rsidRDefault="008A2354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</w:tc>
        <w:tc>
          <w:tcPr>
            <w:tcW w:w="4888" w:type="dxa"/>
            <w:gridSpan w:val="2"/>
            <w:vAlign w:val="center"/>
          </w:tcPr>
          <w:p w:rsidR="008A2354" w:rsidRPr="008A2354" w:rsidRDefault="008A2354" w:rsidP="008A2354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 w:rsidRPr="008A2354">
              <w:rPr>
                <w:b/>
                <w:sz w:val="16"/>
                <w:szCs w:val="16"/>
              </w:rPr>
              <w:t>DATENFELD</w:t>
            </w:r>
          </w:p>
        </w:tc>
      </w:tr>
      <w:tr w:rsidR="00951B45" w:rsidRPr="00951B45" w:rsidTr="00EA6581">
        <w:tc>
          <w:tcPr>
            <w:tcW w:w="314" w:type="dxa"/>
            <w:vAlign w:val="center"/>
          </w:tcPr>
          <w:p w:rsidR="00951B45" w:rsidRPr="00951B45" w:rsidRDefault="00951B45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 w:rsidRPr="00951B4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88" w:type="dxa"/>
            <w:gridSpan w:val="2"/>
          </w:tcPr>
          <w:p w:rsidR="00951B45" w:rsidRPr="008A2354" w:rsidRDefault="00951B45" w:rsidP="00951B45">
            <w:pPr>
              <w:tabs>
                <w:tab w:val="left" w:pos="284"/>
              </w:tabs>
              <w:spacing w:before="40"/>
              <w:rPr>
                <w:sz w:val="15"/>
                <w:szCs w:val="15"/>
              </w:rPr>
            </w:pPr>
            <w:r w:rsidRPr="008A2354">
              <w:rPr>
                <w:sz w:val="15"/>
                <w:szCs w:val="15"/>
              </w:rPr>
              <w:t>Name, Vorname der Lehrkraft</w:t>
            </w:r>
          </w:p>
          <w:p w:rsidR="00204463" w:rsidRPr="00570AE4" w:rsidRDefault="00951B45" w:rsidP="00570AE4">
            <w:pPr>
              <w:tabs>
                <w:tab w:val="left" w:pos="284"/>
              </w:tabs>
              <w:spacing w:before="20" w:after="60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2354">
              <w:rPr>
                <w:sz w:val="18"/>
                <w:szCs w:val="18"/>
              </w:rPr>
              <w:instrText xml:space="preserve"> FORMTEXT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separate"/>
            </w:r>
            <w:bookmarkStart w:id="1" w:name="_GoBack"/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bookmarkEnd w:id="1"/>
            <w:r w:rsidRPr="008A235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951B45" w:rsidRPr="00951B45" w:rsidTr="00EA6581">
        <w:tc>
          <w:tcPr>
            <w:tcW w:w="314" w:type="dxa"/>
            <w:vAlign w:val="center"/>
          </w:tcPr>
          <w:p w:rsidR="00951B45" w:rsidRPr="00951B45" w:rsidRDefault="00951B45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 w:rsidRPr="00951B4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88" w:type="dxa"/>
            <w:gridSpan w:val="2"/>
          </w:tcPr>
          <w:p w:rsidR="00951B45" w:rsidRPr="008A2354" w:rsidRDefault="00951B45" w:rsidP="00951B45">
            <w:pPr>
              <w:tabs>
                <w:tab w:val="left" w:pos="284"/>
              </w:tabs>
              <w:spacing w:before="40"/>
              <w:rPr>
                <w:sz w:val="15"/>
                <w:szCs w:val="15"/>
              </w:rPr>
            </w:pPr>
            <w:r w:rsidRPr="008A2354">
              <w:rPr>
                <w:sz w:val="15"/>
                <w:szCs w:val="15"/>
              </w:rPr>
              <w:t>Unterrichtsfächer</w:t>
            </w:r>
          </w:p>
          <w:p w:rsidR="00204463" w:rsidRPr="00570AE4" w:rsidRDefault="00951B45" w:rsidP="00570AE4">
            <w:pPr>
              <w:tabs>
                <w:tab w:val="left" w:pos="284"/>
              </w:tabs>
              <w:spacing w:before="20" w:after="60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A2354">
              <w:rPr>
                <w:sz w:val="18"/>
                <w:szCs w:val="18"/>
              </w:rPr>
              <w:instrText xml:space="preserve"> FORMTEXT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separate"/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51B45" w:rsidRPr="00951B45" w:rsidTr="00EA6581">
        <w:tc>
          <w:tcPr>
            <w:tcW w:w="314" w:type="dxa"/>
            <w:vAlign w:val="center"/>
          </w:tcPr>
          <w:p w:rsidR="00951B45" w:rsidRPr="00951B45" w:rsidRDefault="00951B45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 w:rsidRPr="00951B4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88" w:type="dxa"/>
            <w:gridSpan w:val="2"/>
          </w:tcPr>
          <w:p w:rsidR="00951B45" w:rsidRPr="008A2354" w:rsidRDefault="00951B45" w:rsidP="00951B45">
            <w:pPr>
              <w:tabs>
                <w:tab w:val="left" w:pos="284"/>
              </w:tabs>
              <w:spacing w:before="40"/>
              <w:rPr>
                <w:sz w:val="15"/>
                <w:szCs w:val="15"/>
              </w:rPr>
            </w:pPr>
            <w:r w:rsidRPr="008A2354">
              <w:rPr>
                <w:sz w:val="15"/>
                <w:szCs w:val="15"/>
              </w:rPr>
              <w:t>Beschäftigungsumfang</w:t>
            </w:r>
          </w:p>
          <w:p w:rsidR="00951B45" w:rsidRPr="008A2354" w:rsidRDefault="00951B45" w:rsidP="00570AE4">
            <w:pPr>
              <w:tabs>
                <w:tab w:val="left" w:pos="253"/>
                <w:tab w:val="left" w:pos="537"/>
              </w:tabs>
              <w:spacing w:before="20"/>
              <w:ind w:left="253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3"/>
            <w:r w:rsidRPr="008A2354">
              <w:rPr>
                <w:sz w:val="18"/>
                <w:szCs w:val="18"/>
              </w:rPr>
              <w:tab/>
            </w:r>
            <w:r w:rsidR="008A2354" w:rsidRPr="008A2354">
              <w:rPr>
                <w:sz w:val="18"/>
                <w:szCs w:val="18"/>
              </w:rPr>
              <w:t>V</w:t>
            </w:r>
            <w:r w:rsidRPr="008A2354">
              <w:rPr>
                <w:sz w:val="18"/>
                <w:szCs w:val="18"/>
              </w:rPr>
              <w:t>oller Lehrauftrag</w:t>
            </w:r>
          </w:p>
          <w:p w:rsidR="00204463" w:rsidRPr="00951B45" w:rsidRDefault="00951B45" w:rsidP="00570AE4">
            <w:pPr>
              <w:tabs>
                <w:tab w:val="left" w:pos="253"/>
                <w:tab w:val="left" w:pos="284"/>
                <w:tab w:val="left" w:pos="537"/>
              </w:tabs>
              <w:spacing w:after="60"/>
              <w:ind w:left="255"/>
              <w:rPr>
                <w:sz w:val="16"/>
                <w:szCs w:val="16"/>
              </w:rPr>
            </w:pP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4"/>
            <w:r w:rsidRPr="008A2354">
              <w:rPr>
                <w:sz w:val="18"/>
                <w:szCs w:val="18"/>
              </w:rPr>
              <w:tab/>
              <w:t>Teillehrau</w:t>
            </w:r>
            <w:r w:rsidRPr="008A2354">
              <w:rPr>
                <w:sz w:val="18"/>
                <w:szCs w:val="18"/>
              </w:rPr>
              <w:t>f</w:t>
            </w:r>
            <w:r w:rsidRPr="008A2354">
              <w:rPr>
                <w:sz w:val="18"/>
                <w:szCs w:val="18"/>
              </w:rPr>
              <w:t>trag (</w:t>
            </w:r>
            <w:r w:rsidRPr="008A235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A2354">
              <w:rPr>
                <w:sz w:val="18"/>
                <w:szCs w:val="18"/>
              </w:rPr>
              <w:instrText xml:space="preserve"> FORMTEXT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separate"/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sz w:val="18"/>
                <w:szCs w:val="18"/>
              </w:rPr>
              <w:fldChar w:fldCharType="end"/>
            </w:r>
            <w:bookmarkEnd w:id="5"/>
            <w:r w:rsidRPr="008A2354">
              <w:rPr>
                <w:sz w:val="18"/>
                <w:szCs w:val="18"/>
              </w:rPr>
              <w:t>/</w:t>
            </w:r>
            <w:r w:rsidRPr="008A235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A2354">
              <w:rPr>
                <w:sz w:val="18"/>
                <w:szCs w:val="18"/>
              </w:rPr>
              <w:instrText xml:space="preserve"> FORMTEXT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separate"/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noProof/>
                <w:sz w:val="18"/>
                <w:szCs w:val="18"/>
              </w:rPr>
              <w:t> </w:t>
            </w:r>
            <w:r w:rsidRPr="008A2354">
              <w:rPr>
                <w:sz w:val="18"/>
                <w:szCs w:val="18"/>
              </w:rPr>
              <w:fldChar w:fldCharType="end"/>
            </w:r>
            <w:bookmarkEnd w:id="6"/>
            <w:r w:rsidRPr="008A2354">
              <w:rPr>
                <w:sz w:val="18"/>
                <w:szCs w:val="18"/>
              </w:rPr>
              <w:t xml:space="preserve"> WoStd.)</w:t>
            </w:r>
          </w:p>
        </w:tc>
      </w:tr>
      <w:tr w:rsidR="00951B45" w:rsidRPr="00951B45" w:rsidTr="00EA6581">
        <w:tc>
          <w:tcPr>
            <w:tcW w:w="314" w:type="dxa"/>
            <w:vAlign w:val="center"/>
          </w:tcPr>
          <w:p w:rsidR="00951B45" w:rsidRPr="00951B45" w:rsidRDefault="00951B45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 w:rsidRPr="00951B4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88" w:type="dxa"/>
            <w:gridSpan w:val="2"/>
          </w:tcPr>
          <w:p w:rsidR="00570AE4" w:rsidRDefault="00951B45" w:rsidP="00570AE4">
            <w:pPr>
              <w:spacing w:after="60"/>
              <w:ind w:left="-30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Die Lehrkraft ist im</w:t>
            </w:r>
          </w:p>
          <w:p w:rsidR="00204463" w:rsidRPr="00570AE4" w:rsidRDefault="00951B45" w:rsidP="00C61E28">
            <w:pPr>
              <w:tabs>
                <w:tab w:val="left" w:pos="253"/>
                <w:tab w:val="left" w:pos="537"/>
              </w:tabs>
              <w:spacing w:before="20"/>
              <w:ind w:left="253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7"/>
            <w:r w:rsidRPr="008A2354">
              <w:rPr>
                <w:sz w:val="18"/>
                <w:szCs w:val="18"/>
              </w:rPr>
              <w:tab/>
              <w:t>Beamtenverhältnis</w:t>
            </w:r>
            <w:r w:rsidR="008A2354">
              <w:rPr>
                <w:sz w:val="18"/>
                <w:szCs w:val="18"/>
              </w:rPr>
              <w:br/>
            </w: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8"/>
            <w:r w:rsidRPr="008A2354">
              <w:rPr>
                <w:sz w:val="18"/>
                <w:szCs w:val="18"/>
              </w:rPr>
              <w:tab/>
            </w:r>
            <w:r w:rsidR="008A2354" w:rsidRPr="008A2354">
              <w:rPr>
                <w:sz w:val="18"/>
                <w:szCs w:val="18"/>
              </w:rPr>
              <w:t>Tarifb</w:t>
            </w:r>
            <w:r w:rsidRPr="008A2354">
              <w:rPr>
                <w:sz w:val="18"/>
                <w:szCs w:val="18"/>
              </w:rPr>
              <w:t>eschäftigtenverhältnis</w:t>
            </w:r>
          </w:p>
        </w:tc>
      </w:tr>
      <w:tr w:rsidR="00204463" w:rsidRPr="00951B45" w:rsidTr="00EA6581">
        <w:tc>
          <w:tcPr>
            <w:tcW w:w="314" w:type="dxa"/>
            <w:vAlign w:val="center"/>
          </w:tcPr>
          <w:p w:rsidR="00204463" w:rsidRPr="00951B45" w:rsidRDefault="00204463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88" w:type="dxa"/>
            <w:gridSpan w:val="2"/>
          </w:tcPr>
          <w:p w:rsidR="00570AE4" w:rsidRDefault="00204463" w:rsidP="00570AE4">
            <w:pPr>
              <w:spacing w:after="60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Schwerbehinderung</w:t>
            </w:r>
            <w:r w:rsidR="008A2354" w:rsidRPr="008A2354">
              <w:rPr>
                <w:sz w:val="18"/>
                <w:szCs w:val="18"/>
              </w:rPr>
              <w:tab/>
            </w:r>
          </w:p>
          <w:p w:rsidR="00204463" w:rsidRPr="00951B45" w:rsidRDefault="00204463" w:rsidP="00C61E28">
            <w:pPr>
              <w:tabs>
                <w:tab w:val="left" w:pos="253"/>
                <w:tab w:val="left" w:pos="537"/>
              </w:tabs>
              <w:spacing w:before="20"/>
              <w:ind w:left="253"/>
              <w:rPr>
                <w:sz w:val="16"/>
                <w:szCs w:val="16"/>
              </w:rPr>
            </w:pP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="001E454E"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9"/>
            <w:r w:rsidRPr="008A2354">
              <w:rPr>
                <w:sz w:val="18"/>
                <w:szCs w:val="18"/>
              </w:rPr>
              <w:tab/>
              <w:t>liegt vor</w:t>
            </w:r>
            <w:r w:rsidR="008A2354">
              <w:rPr>
                <w:sz w:val="18"/>
                <w:szCs w:val="18"/>
              </w:rPr>
              <w:br/>
            </w: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="001E454E"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10"/>
            <w:r w:rsidRPr="008A2354">
              <w:rPr>
                <w:sz w:val="18"/>
                <w:szCs w:val="18"/>
              </w:rPr>
              <w:tab/>
              <w:t>nicht bekannt</w:t>
            </w:r>
          </w:p>
        </w:tc>
      </w:tr>
      <w:tr w:rsidR="00951B45" w:rsidRPr="00951B45" w:rsidTr="00EA6581">
        <w:tc>
          <w:tcPr>
            <w:tcW w:w="314" w:type="dxa"/>
            <w:vAlign w:val="center"/>
          </w:tcPr>
          <w:p w:rsidR="00951B45" w:rsidRPr="00951B45" w:rsidRDefault="001E454E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88" w:type="dxa"/>
            <w:gridSpan w:val="2"/>
          </w:tcPr>
          <w:p w:rsidR="00570AE4" w:rsidRDefault="00951B45" w:rsidP="00EA61DE">
            <w:pPr>
              <w:tabs>
                <w:tab w:val="left" w:pos="537"/>
              </w:tabs>
              <w:spacing w:after="60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Als Personalmaßnahme ist vorgesehen</w:t>
            </w:r>
          </w:p>
          <w:p w:rsidR="00951B45" w:rsidRPr="00951B45" w:rsidRDefault="00204463" w:rsidP="00570AE4">
            <w:pPr>
              <w:tabs>
                <w:tab w:val="left" w:pos="537"/>
              </w:tabs>
              <w:spacing w:after="60"/>
              <w:ind w:left="255"/>
              <w:rPr>
                <w:sz w:val="16"/>
                <w:szCs w:val="16"/>
              </w:rPr>
            </w:pP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11"/>
            <w:r w:rsidR="008A2354">
              <w:rPr>
                <w:sz w:val="18"/>
                <w:szCs w:val="18"/>
              </w:rPr>
              <w:tab/>
              <w:t>A</w:t>
            </w:r>
            <w:r w:rsidR="008A2354">
              <w:rPr>
                <w:sz w:val="18"/>
                <w:szCs w:val="18"/>
              </w:rPr>
              <w:t>b</w:t>
            </w:r>
            <w:r w:rsidR="008A2354">
              <w:rPr>
                <w:sz w:val="18"/>
                <w:szCs w:val="18"/>
              </w:rPr>
              <w:t>ordnung bis zu 2 Monaten</w:t>
            </w:r>
            <w:r w:rsidR="008A2354">
              <w:rPr>
                <w:sz w:val="18"/>
                <w:szCs w:val="18"/>
              </w:rPr>
              <w:br/>
            </w:r>
            <w:r w:rsidR="00951B45" w:rsidRPr="008A235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951B45" w:rsidRPr="008A2354">
              <w:rPr>
                <w:sz w:val="18"/>
                <w:szCs w:val="18"/>
              </w:rPr>
              <w:instrText xml:space="preserve"> FORMCHECKBOX </w:instrText>
            </w:r>
            <w:r w:rsidR="00951B45" w:rsidRPr="008A2354">
              <w:rPr>
                <w:sz w:val="18"/>
                <w:szCs w:val="18"/>
              </w:rPr>
            </w:r>
            <w:r w:rsidR="00951B45" w:rsidRPr="008A2354">
              <w:rPr>
                <w:sz w:val="18"/>
                <w:szCs w:val="18"/>
              </w:rPr>
              <w:fldChar w:fldCharType="end"/>
            </w:r>
            <w:bookmarkEnd w:id="12"/>
            <w:r w:rsidR="00951B45" w:rsidRPr="008A2354">
              <w:rPr>
                <w:sz w:val="18"/>
                <w:szCs w:val="18"/>
              </w:rPr>
              <w:tab/>
              <w:t>Abordnung länger als 2 Monate</w:t>
            </w:r>
            <w:r w:rsidR="008A2354">
              <w:rPr>
                <w:sz w:val="18"/>
                <w:szCs w:val="18"/>
              </w:rPr>
              <w:br/>
            </w:r>
            <w:r w:rsidRPr="008A235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A2354">
              <w:rPr>
                <w:sz w:val="18"/>
                <w:szCs w:val="18"/>
              </w:rPr>
              <w:instrText xml:space="preserve"> FORMCHECKBOX </w:instrText>
            </w:r>
            <w:r w:rsidRPr="008A2354">
              <w:rPr>
                <w:sz w:val="18"/>
                <w:szCs w:val="18"/>
              </w:rPr>
            </w:r>
            <w:r w:rsidRPr="008A2354">
              <w:rPr>
                <w:sz w:val="18"/>
                <w:szCs w:val="18"/>
              </w:rPr>
              <w:fldChar w:fldCharType="end"/>
            </w:r>
            <w:bookmarkEnd w:id="13"/>
            <w:r w:rsidRPr="008A2354">
              <w:rPr>
                <w:sz w:val="18"/>
                <w:szCs w:val="18"/>
              </w:rPr>
              <w:tab/>
              <w:t>Ve</w:t>
            </w:r>
            <w:r w:rsidRPr="008A2354">
              <w:rPr>
                <w:sz w:val="18"/>
                <w:szCs w:val="18"/>
              </w:rPr>
              <w:t>r</w:t>
            </w:r>
            <w:r w:rsidRPr="008A2354">
              <w:rPr>
                <w:sz w:val="18"/>
                <w:szCs w:val="18"/>
              </w:rPr>
              <w:t>setzung</w:t>
            </w:r>
          </w:p>
        </w:tc>
      </w:tr>
      <w:tr w:rsidR="00AA3992" w:rsidRPr="00951B45" w:rsidTr="00D57B69">
        <w:tc>
          <w:tcPr>
            <w:tcW w:w="314" w:type="dxa"/>
            <w:vAlign w:val="center"/>
          </w:tcPr>
          <w:p w:rsidR="00AA3992" w:rsidRPr="00951B45" w:rsidRDefault="000A27D7" w:rsidP="00D57B69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88" w:type="dxa"/>
            <w:gridSpan w:val="2"/>
          </w:tcPr>
          <w:p w:rsidR="00AA3992" w:rsidRPr="008A2354" w:rsidRDefault="00AA3992" w:rsidP="00D57B69">
            <w:pPr>
              <w:tabs>
                <w:tab w:val="left" w:pos="284"/>
              </w:tabs>
              <w:spacing w:before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Vorgesehener Zeitpunkt der Personalmaßnahme</w:t>
            </w:r>
          </w:p>
          <w:p w:rsidR="00AA3992" w:rsidRPr="00570AE4" w:rsidRDefault="00AA3992" w:rsidP="00D57B69">
            <w:pPr>
              <w:tabs>
                <w:tab w:val="left" w:pos="284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D57B69" w:rsidRPr="00AA399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51B45" w:rsidRPr="00951B45" w:rsidTr="00EA6581">
        <w:tc>
          <w:tcPr>
            <w:tcW w:w="314" w:type="dxa"/>
            <w:vAlign w:val="center"/>
          </w:tcPr>
          <w:p w:rsidR="00951B45" w:rsidRPr="00951B45" w:rsidRDefault="000A27D7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88" w:type="dxa"/>
            <w:gridSpan w:val="2"/>
          </w:tcPr>
          <w:p w:rsidR="00951B45" w:rsidRPr="008A2354" w:rsidRDefault="00951B45" w:rsidP="00951B45">
            <w:pPr>
              <w:tabs>
                <w:tab w:val="left" w:pos="284"/>
              </w:tabs>
              <w:spacing w:before="40"/>
              <w:rPr>
                <w:sz w:val="15"/>
                <w:szCs w:val="15"/>
              </w:rPr>
            </w:pPr>
            <w:r w:rsidRPr="008A2354">
              <w:rPr>
                <w:sz w:val="15"/>
                <w:szCs w:val="15"/>
              </w:rPr>
              <w:t>Name und Ort der aufnehmenden Sch</w:t>
            </w:r>
            <w:r w:rsidRPr="008A2354">
              <w:rPr>
                <w:sz w:val="15"/>
                <w:szCs w:val="15"/>
              </w:rPr>
              <w:t>u</w:t>
            </w:r>
            <w:r w:rsidRPr="008A2354">
              <w:rPr>
                <w:sz w:val="15"/>
                <w:szCs w:val="15"/>
              </w:rPr>
              <w:t>le</w:t>
            </w:r>
          </w:p>
          <w:p w:rsidR="00951B45" w:rsidRPr="00EA6581" w:rsidRDefault="00951B45" w:rsidP="00EA6581">
            <w:pPr>
              <w:tabs>
                <w:tab w:val="left" w:pos="284"/>
              </w:tabs>
              <w:spacing w:before="20"/>
              <w:rPr>
                <w:sz w:val="18"/>
                <w:szCs w:val="18"/>
              </w:rPr>
            </w:pPr>
            <w:r w:rsidRPr="00EA65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EA6581">
              <w:rPr>
                <w:sz w:val="18"/>
                <w:szCs w:val="18"/>
              </w:rPr>
              <w:instrText xml:space="preserve"> FORMTEXT </w:instrText>
            </w:r>
            <w:r w:rsidRPr="00EA6581">
              <w:rPr>
                <w:sz w:val="18"/>
                <w:szCs w:val="18"/>
              </w:rPr>
            </w:r>
            <w:r w:rsidRPr="00EA6581">
              <w:rPr>
                <w:sz w:val="18"/>
                <w:szCs w:val="18"/>
              </w:rPr>
              <w:fldChar w:fldCharType="separate"/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sz w:val="18"/>
                <w:szCs w:val="18"/>
              </w:rPr>
              <w:fldChar w:fldCharType="end"/>
            </w:r>
            <w:bookmarkEnd w:id="14"/>
          </w:p>
          <w:p w:rsidR="00951B45" w:rsidRPr="00EA6581" w:rsidRDefault="00951B45" w:rsidP="00EA6581">
            <w:pPr>
              <w:tabs>
                <w:tab w:val="left" w:pos="284"/>
              </w:tabs>
              <w:spacing w:before="20"/>
              <w:rPr>
                <w:sz w:val="18"/>
                <w:szCs w:val="18"/>
              </w:rPr>
            </w:pPr>
            <w:r w:rsidRPr="00EA65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EA6581">
              <w:rPr>
                <w:sz w:val="18"/>
                <w:szCs w:val="18"/>
              </w:rPr>
              <w:instrText xml:space="preserve"> FORMTEXT </w:instrText>
            </w:r>
            <w:r w:rsidRPr="00EA6581">
              <w:rPr>
                <w:sz w:val="18"/>
                <w:szCs w:val="18"/>
              </w:rPr>
            </w:r>
            <w:r w:rsidRPr="00EA6581">
              <w:rPr>
                <w:sz w:val="18"/>
                <w:szCs w:val="18"/>
              </w:rPr>
              <w:fldChar w:fldCharType="separate"/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sz w:val="18"/>
                <w:szCs w:val="18"/>
              </w:rPr>
              <w:fldChar w:fldCharType="end"/>
            </w:r>
            <w:bookmarkEnd w:id="15"/>
          </w:p>
          <w:p w:rsidR="00951B45" w:rsidRPr="00EA6581" w:rsidRDefault="00951B45" w:rsidP="00EA6581">
            <w:pPr>
              <w:tabs>
                <w:tab w:val="left" w:pos="284"/>
              </w:tabs>
              <w:spacing w:before="20"/>
              <w:rPr>
                <w:sz w:val="18"/>
                <w:szCs w:val="18"/>
              </w:rPr>
            </w:pPr>
            <w:r w:rsidRPr="00EA65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EA6581">
              <w:rPr>
                <w:sz w:val="18"/>
                <w:szCs w:val="18"/>
              </w:rPr>
              <w:instrText xml:space="preserve"> FORMTEXT </w:instrText>
            </w:r>
            <w:r w:rsidRPr="00EA6581">
              <w:rPr>
                <w:sz w:val="18"/>
                <w:szCs w:val="18"/>
              </w:rPr>
            </w:r>
            <w:r w:rsidRPr="00EA6581">
              <w:rPr>
                <w:sz w:val="18"/>
                <w:szCs w:val="18"/>
              </w:rPr>
              <w:fldChar w:fldCharType="separate"/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sz w:val="18"/>
                <w:szCs w:val="18"/>
              </w:rPr>
              <w:fldChar w:fldCharType="end"/>
            </w:r>
            <w:bookmarkEnd w:id="16"/>
          </w:p>
          <w:p w:rsidR="00204463" w:rsidRPr="00570AE4" w:rsidRDefault="00951B45" w:rsidP="00EA61DE">
            <w:pPr>
              <w:tabs>
                <w:tab w:val="left" w:pos="284"/>
              </w:tabs>
              <w:spacing w:before="40" w:after="60"/>
              <w:ind w:left="1389" w:hanging="1389"/>
              <w:rPr>
                <w:sz w:val="18"/>
                <w:szCs w:val="18"/>
              </w:rPr>
            </w:pPr>
            <w:r w:rsidRPr="00EA65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EA6581">
              <w:rPr>
                <w:sz w:val="18"/>
                <w:szCs w:val="18"/>
              </w:rPr>
              <w:instrText xml:space="preserve"> FORMTEXT </w:instrText>
            </w:r>
            <w:r w:rsidRPr="00EA6581">
              <w:rPr>
                <w:sz w:val="18"/>
                <w:szCs w:val="18"/>
              </w:rPr>
            </w:r>
            <w:r w:rsidRPr="00EA6581">
              <w:rPr>
                <w:sz w:val="18"/>
                <w:szCs w:val="18"/>
              </w:rPr>
              <w:fldChar w:fldCharType="separate"/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noProof/>
                <w:sz w:val="18"/>
                <w:szCs w:val="18"/>
              </w:rPr>
              <w:t> </w:t>
            </w:r>
            <w:r w:rsidRPr="00EA6581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570AE4" w:rsidRPr="00951B45" w:rsidTr="00EA6581">
        <w:tc>
          <w:tcPr>
            <w:tcW w:w="314" w:type="dxa"/>
            <w:vAlign w:val="center"/>
          </w:tcPr>
          <w:p w:rsidR="00570AE4" w:rsidRDefault="000A27D7" w:rsidP="00951B45">
            <w:pPr>
              <w:tabs>
                <w:tab w:val="left" w:pos="284"/>
              </w:tabs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88" w:type="dxa"/>
            <w:gridSpan w:val="2"/>
          </w:tcPr>
          <w:p w:rsidR="00570AE4" w:rsidRPr="00570AE4" w:rsidRDefault="00570AE4" w:rsidP="00570AE4">
            <w:pPr>
              <w:tabs>
                <w:tab w:val="left" w:pos="820"/>
              </w:tabs>
              <w:spacing w:before="40"/>
              <w:ind w:left="1104" w:hanging="1104"/>
              <w:rPr>
                <w:sz w:val="18"/>
                <w:szCs w:val="18"/>
              </w:rPr>
            </w:pPr>
            <w:r w:rsidRPr="00570AE4">
              <w:rPr>
                <w:sz w:val="18"/>
                <w:szCs w:val="18"/>
              </w:rPr>
              <w:t xml:space="preserve">Nur bei Abordnung: </w:t>
            </w:r>
          </w:p>
          <w:p w:rsidR="00570AE4" w:rsidRPr="00570AE4" w:rsidRDefault="00570AE4" w:rsidP="00EA61DE">
            <w:pPr>
              <w:tabs>
                <w:tab w:val="left" w:pos="962"/>
              </w:tabs>
              <w:spacing w:before="40"/>
              <w:ind w:left="1246" w:hanging="993"/>
              <w:rPr>
                <w:sz w:val="18"/>
                <w:szCs w:val="18"/>
              </w:rPr>
            </w:pPr>
            <w:r w:rsidRPr="00570AE4">
              <w:rPr>
                <w:sz w:val="18"/>
                <w:szCs w:val="18"/>
              </w:rPr>
              <w:t>Umfang</w:t>
            </w:r>
            <w:r w:rsidRPr="00570AE4">
              <w:rPr>
                <w:sz w:val="18"/>
                <w:szCs w:val="18"/>
              </w:rPr>
              <w:tab/>
            </w:r>
            <w:r w:rsidRPr="00570AE4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0"/>
            <w:r w:rsidRPr="00570AE4">
              <w:rPr>
                <w:sz w:val="18"/>
                <w:szCs w:val="18"/>
              </w:rPr>
              <w:instrText xml:space="preserve"> FORMCHECKBOX </w:instrText>
            </w:r>
            <w:r w:rsidR="00FC2E3D" w:rsidRPr="00570AE4">
              <w:rPr>
                <w:sz w:val="18"/>
                <w:szCs w:val="18"/>
              </w:rPr>
            </w:r>
            <w:r w:rsidRPr="00570AE4">
              <w:rPr>
                <w:sz w:val="18"/>
                <w:szCs w:val="18"/>
              </w:rPr>
              <w:fldChar w:fldCharType="end"/>
            </w:r>
            <w:bookmarkEnd w:id="18"/>
            <w:r w:rsidRPr="00570AE4">
              <w:rPr>
                <w:sz w:val="18"/>
                <w:szCs w:val="18"/>
              </w:rPr>
              <w:t xml:space="preserve"> </w:t>
            </w:r>
            <w:r w:rsidRPr="00570AE4">
              <w:rPr>
                <w:sz w:val="18"/>
                <w:szCs w:val="18"/>
              </w:rPr>
              <w:tab/>
              <w:t>Im vollen Umfang des bisherigen Dep</w:t>
            </w:r>
            <w:r w:rsidRPr="00570AE4">
              <w:rPr>
                <w:sz w:val="18"/>
                <w:szCs w:val="18"/>
              </w:rPr>
              <w:t>u</w:t>
            </w:r>
            <w:r w:rsidRPr="00570AE4">
              <w:rPr>
                <w:sz w:val="18"/>
                <w:szCs w:val="18"/>
              </w:rPr>
              <w:t>tats</w:t>
            </w:r>
          </w:p>
          <w:p w:rsidR="00570AE4" w:rsidRPr="00570AE4" w:rsidRDefault="00570AE4" w:rsidP="00EA61DE">
            <w:pPr>
              <w:tabs>
                <w:tab w:val="left" w:pos="962"/>
              </w:tabs>
              <w:spacing w:before="40"/>
              <w:ind w:left="1246" w:hanging="993"/>
              <w:rPr>
                <w:sz w:val="18"/>
                <w:szCs w:val="18"/>
              </w:rPr>
            </w:pPr>
            <w:r w:rsidRPr="00570AE4">
              <w:rPr>
                <w:sz w:val="18"/>
                <w:szCs w:val="18"/>
              </w:rPr>
              <w:tab/>
            </w:r>
            <w:r w:rsidRPr="00570AE4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 w:rsidRPr="00570AE4">
              <w:rPr>
                <w:sz w:val="18"/>
                <w:szCs w:val="18"/>
              </w:rPr>
              <w:instrText xml:space="preserve"> FORMCHECKBOX </w:instrText>
            </w:r>
            <w:r w:rsidR="00FC2E3D" w:rsidRPr="00570AE4">
              <w:rPr>
                <w:sz w:val="18"/>
                <w:szCs w:val="18"/>
              </w:rPr>
            </w:r>
            <w:r w:rsidRPr="00570AE4">
              <w:rPr>
                <w:sz w:val="18"/>
                <w:szCs w:val="18"/>
              </w:rPr>
              <w:fldChar w:fldCharType="end"/>
            </w:r>
            <w:bookmarkEnd w:id="19"/>
            <w:r w:rsidRPr="00570AE4">
              <w:rPr>
                <w:sz w:val="18"/>
                <w:szCs w:val="18"/>
              </w:rPr>
              <w:tab/>
              <w:t xml:space="preserve">Mit </w:t>
            </w:r>
            <w:r w:rsidRPr="00570AE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570AE4">
              <w:rPr>
                <w:sz w:val="18"/>
                <w:szCs w:val="18"/>
              </w:rPr>
              <w:instrText xml:space="preserve"> FORMTEXT </w:instrText>
            </w:r>
            <w:r w:rsidR="00FC2E3D" w:rsidRPr="00570AE4">
              <w:rPr>
                <w:sz w:val="18"/>
                <w:szCs w:val="18"/>
              </w:rPr>
            </w:r>
            <w:r w:rsidRPr="00570AE4">
              <w:rPr>
                <w:sz w:val="18"/>
                <w:szCs w:val="18"/>
              </w:rPr>
              <w:fldChar w:fldCharType="separate"/>
            </w:r>
            <w:r w:rsidRPr="00570AE4">
              <w:rPr>
                <w:noProof/>
                <w:sz w:val="18"/>
                <w:szCs w:val="18"/>
              </w:rPr>
              <w:t> </w:t>
            </w:r>
            <w:r w:rsidRPr="00570AE4">
              <w:rPr>
                <w:noProof/>
                <w:sz w:val="18"/>
                <w:szCs w:val="18"/>
              </w:rPr>
              <w:t> </w:t>
            </w:r>
            <w:r w:rsidRPr="00570AE4">
              <w:rPr>
                <w:noProof/>
                <w:sz w:val="18"/>
                <w:szCs w:val="18"/>
              </w:rPr>
              <w:t> </w:t>
            </w:r>
            <w:r w:rsidRPr="00570AE4">
              <w:rPr>
                <w:noProof/>
                <w:sz w:val="18"/>
                <w:szCs w:val="18"/>
              </w:rPr>
              <w:t> </w:t>
            </w:r>
            <w:r w:rsidRPr="00570AE4">
              <w:rPr>
                <w:noProof/>
                <w:sz w:val="18"/>
                <w:szCs w:val="18"/>
              </w:rPr>
              <w:t> </w:t>
            </w:r>
            <w:r w:rsidRPr="00570AE4">
              <w:rPr>
                <w:sz w:val="18"/>
                <w:szCs w:val="18"/>
              </w:rPr>
              <w:fldChar w:fldCharType="end"/>
            </w:r>
            <w:bookmarkEnd w:id="20"/>
            <w:r w:rsidRPr="00570AE4">
              <w:rPr>
                <w:sz w:val="18"/>
                <w:szCs w:val="18"/>
              </w:rPr>
              <w:t xml:space="preserve"> Wochenstunden.</w:t>
            </w:r>
          </w:p>
          <w:p w:rsidR="00570AE4" w:rsidRDefault="00570AE4" w:rsidP="00EA61DE">
            <w:pPr>
              <w:tabs>
                <w:tab w:val="left" w:pos="962"/>
              </w:tabs>
              <w:spacing w:before="40"/>
              <w:ind w:left="1246" w:hanging="993"/>
              <w:rPr>
                <w:sz w:val="18"/>
                <w:szCs w:val="18"/>
              </w:rPr>
            </w:pPr>
            <w:r w:rsidRPr="00570AE4">
              <w:rPr>
                <w:sz w:val="18"/>
                <w:szCs w:val="18"/>
              </w:rPr>
              <w:t>Dauer</w:t>
            </w:r>
            <w:r w:rsidRPr="00570AE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rPr>
                <w:sz w:val="18"/>
                <w:szCs w:val="18"/>
              </w:rPr>
              <w:instrText xml:space="preserve"> FORMCHECKBOX </w:instrText>
            </w:r>
            <w:r w:rsidR="00FC2E3D" w:rsidRPr="00570AE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ab/>
              <w:t>Bis zum</w:t>
            </w:r>
          </w:p>
          <w:p w:rsidR="00570AE4" w:rsidRDefault="00570AE4" w:rsidP="00EA61DE">
            <w:pPr>
              <w:tabs>
                <w:tab w:val="left" w:pos="962"/>
              </w:tabs>
              <w:spacing w:before="40"/>
              <w:ind w:left="1246" w:hanging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>
              <w:rPr>
                <w:sz w:val="18"/>
                <w:szCs w:val="18"/>
              </w:rPr>
              <w:instrText xml:space="preserve"> FORMCHECKBOX </w:instrText>
            </w:r>
            <w:r w:rsidR="00FC2E3D" w:rsidRPr="00570AE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ab/>
              <w:t>Bis zum Ende des Schuljahres 20</w:t>
            </w: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sz w:val="18"/>
                <w:szCs w:val="18"/>
              </w:rPr>
              <w:instrText xml:space="preserve"> FORMTEXT </w:instrText>
            </w:r>
            <w:r w:rsidR="00FC2E3D" w:rsidRPr="00570AE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sz w:val="18"/>
                <w:szCs w:val="18"/>
              </w:rPr>
              <w:instrText xml:space="preserve"> FORMTEXT </w:instrText>
            </w:r>
            <w:r w:rsidR="00FC2E3D" w:rsidRPr="00570AE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>.</w:t>
            </w:r>
          </w:p>
          <w:p w:rsidR="00570AE4" w:rsidRPr="008A2354" w:rsidRDefault="00570AE4" w:rsidP="00EA61DE">
            <w:pPr>
              <w:tabs>
                <w:tab w:val="left" w:pos="962"/>
              </w:tabs>
              <w:spacing w:before="40" w:after="60"/>
              <w:ind w:left="1246" w:hanging="993"/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>
              <w:rPr>
                <w:sz w:val="18"/>
                <w:szCs w:val="18"/>
              </w:rPr>
              <w:instrText xml:space="preserve"> FORMCHECKBOX </w:instrText>
            </w:r>
            <w:r w:rsidR="00FC2E3D" w:rsidRPr="00570AE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ab/>
              <w:t>Bis auf Weiteres.</w:t>
            </w:r>
          </w:p>
        </w:tc>
      </w:tr>
      <w:tr w:rsidR="008A2354" w:rsidRPr="00951B45" w:rsidTr="00EA6581">
        <w:trPr>
          <w:trHeight w:val="261"/>
        </w:trPr>
        <w:tc>
          <w:tcPr>
            <w:tcW w:w="817" w:type="dxa"/>
            <w:gridSpan w:val="2"/>
            <w:vAlign w:val="center"/>
          </w:tcPr>
          <w:p w:rsidR="008A2354" w:rsidRPr="00EA6581" w:rsidRDefault="00EA6581" w:rsidP="00951B45">
            <w:pPr>
              <w:tabs>
                <w:tab w:val="left" w:pos="284"/>
              </w:tabs>
              <w:jc w:val="center"/>
              <w:rPr>
                <w:b/>
                <w:sz w:val="14"/>
                <w:szCs w:val="14"/>
              </w:rPr>
            </w:pPr>
            <w:r w:rsidRPr="00EA6581">
              <w:rPr>
                <w:b/>
                <w:sz w:val="14"/>
                <w:szCs w:val="14"/>
              </w:rPr>
              <w:t>FELD 1</w:t>
            </w:r>
          </w:p>
        </w:tc>
        <w:tc>
          <w:tcPr>
            <w:tcW w:w="4385" w:type="dxa"/>
            <w:vAlign w:val="center"/>
          </w:tcPr>
          <w:p w:rsidR="008A2354" w:rsidRPr="00EA6581" w:rsidRDefault="00EA6581" w:rsidP="001E454E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A6581">
              <w:rPr>
                <w:b/>
                <w:sz w:val="16"/>
                <w:szCs w:val="16"/>
              </w:rPr>
              <w:t>ABGEBENDE S</w:t>
            </w:r>
            <w:r>
              <w:rPr>
                <w:b/>
                <w:sz w:val="16"/>
                <w:szCs w:val="16"/>
              </w:rPr>
              <w:t>CHULE</w:t>
            </w:r>
          </w:p>
        </w:tc>
      </w:tr>
      <w:tr w:rsidR="009D201C" w:rsidRPr="00951B45" w:rsidTr="0009602F">
        <w:trPr>
          <w:trHeight w:hRule="exact" w:val="4961"/>
        </w:trPr>
        <w:tc>
          <w:tcPr>
            <w:tcW w:w="5202" w:type="dxa"/>
            <w:gridSpan w:val="3"/>
            <w:vAlign w:val="center"/>
          </w:tcPr>
          <w:p w:rsidR="009D201C" w:rsidRPr="00951B45" w:rsidRDefault="009D201C" w:rsidP="00951B45">
            <w:pPr>
              <w:tabs>
                <w:tab w:val="left" w:pos="284"/>
              </w:tabs>
              <w:jc w:val="center"/>
              <w:rPr>
                <w:b/>
                <w:sz w:val="16"/>
                <w:szCs w:val="16"/>
              </w:rPr>
            </w:pPr>
          </w:p>
          <w:p w:rsidR="009D201C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9D201C" w:rsidRPr="008A2354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Dem</w:t>
            </w:r>
          </w:p>
          <w:p w:rsidR="009D201C" w:rsidRPr="008A2354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Regierungspräsidium Stuttgart</w:t>
            </w:r>
          </w:p>
          <w:p w:rsidR="009D201C" w:rsidRPr="008A2354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Referat 73 - Berufliche Schulen</w:t>
            </w:r>
          </w:p>
          <w:p w:rsidR="009D201C" w:rsidRPr="008A2354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Ruppmannstraße 21</w:t>
            </w:r>
          </w:p>
          <w:p w:rsidR="009D201C" w:rsidRPr="008A2354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70565 Stuttgart</w:t>
            </w:r>
          </w:p>
          <w:p w:rsidR="009D201C" w:rsidRPr="008A2354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9D201C" w:rsidRPr="008A2354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 w:rsidRPr="008A2354">
              <w:rPr>
                <w:sz w:val="18"/>
                <w:szCs w:val="18"/>
              </w:rPr>
              <w:t>vorgelegt.</w:t>
            </w:r>
          </w:p>
          <w:p w:rsidR="009D201C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B52BA" w:rsidRPr="00212C49" w:rsidRDefault="002B52BA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9D201C" w:rsidRPr="002B52BA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 w:rsidRPr="002B52BA">
              <w:rPr>
                <w:sz w:val="18"/>
                <w:szCs w:val="18"/>
              </w:rPr>
              <w:t>Anlagen</w:t>
            </w:r>
          </w:p>
          <w:p w:rsidR="009D201C" w:rsidRPr="00212C49" w:rsidRDefault="009D201C" w:rsidP="009D201C">
            <w:pPr>
              <w:ind w:left="567" w:hanging="283"/>
              <w:rPr>
                <w:sz w:val="18"/>
                <w:szCs w:val="18"/>
              </w:rPr>
            </w:pPr>
            <w:r w:rsidRPr="00212C49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 w:rsidRPr="00212C49">
              <w:rPr>
                <w:sz w:val="18"/>
                <w:szCs w:val="18"/>
              </w:rPr>
              <w:instrText xml:space="preserve"> FORMCHECKBOX </w:instrText>
            </w:r>
            <w:r w:rsidRPr="00212C49">
              <w:rPr>
                <w:sz w:val="18"/>
                <w:szCs w:val="18"/>
              </w:rPr>
            </w:r>
            <w:r w:rsidRPr="00212C49">
              <w:rPr>
                <w:sz w:val="18"/>
                <w:szCs w:val="18"/>
              </w:rPr>
              <w:fldChar w:fldCharType="end"/>
            </w:r>
            <w:bookmarkEnd w:id="26"/>
            <w:r w:rsidRPr="00212C49">
              <w:rPr>
                <w:sz w:val="18"/>
                <w:szCs w:val="18"/>
              </w:rPr>
              <w:tab/>
              <w:t>Einwendungen der Lehrkraft</w:t>
            </w:r>
          </w:p>
          <w:p w:rsidR="009D201C" w:rsidRPr="00212C49" w:rsidRDefault="009D201C" w:rsidP="009D201C">
            <w:pPr>
              <w:ind w:left="567" w:hanging="283"/>
              <w:rPr>
                <w:sz w:val="18"/>
                <w:szCs w:val="18"/>
              </w:rPr>
            </w:pPr>
            <w:r w:rsidRPr="00212C49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49">
              <w:rPr>
                <w:sz w:val="18"/>
                <w:szCs w:val="18"/>
              </w:rPr>
              <w:instrText xml:space="preserve"> FORMCHECKBOX </w:instrText>
            </w:r>
            <w:r w:rsidRPr="00212C49">
              <w:rPr>
                <w:sz w:val="18"/>
                <w:szCs w:val="18"/>
              </w:rPr>
            </w:r>
            <w:r w:rsidRPr="00212C49">
              <w:rPr>
                <w:sz w:val="18"/>
                <w:szCs w:val="18"/>
              </w:rPr>
              <w:fldChar w:fldCharType="end"/>
            </w:r>
            <w:r w:rsidRPr="00212C49">
              <w:rPr>
                <w:sz w:val="18"/>
                <w:szCs w:val="18"/>
              </w:rPr>
              <w:tab/>
              <w:t>Stellungnahme des örtlichen Personalrats</w:t>
            </w:r>
          </w:p>
          <w:p w:rsidR="009D201C" w:rsidRPr="00212C49" w:rsidRDefault="009D201C" w:rsidP="009D201C">
            <w:pPr>
              <w:ind w:left="567" w:hanging="283"/>
              <w:rPr>
                <w:sz w:val="18"/>
                <w:szCs w:val="18"/>
              </w:rPr>
            </w:pPr>
            <w:r w:rsidRPr="00212C49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49">
              <w:rPr>
                <w:sz w:val="18"/>
                <w:szCs w:val="18"/>
              </w:rPr>
              <w:instrText xml:space="preserve"> FORMCHECKBOX </w:instrText>
            </w:r>
            <w:r w:rsidRPr="00212C49">
              <w:rPr>
                <w:sz w:val="18"/>
                <w:szCs w:val="18"/>
              </w:rPr>
            </w:r>
            <w:r w:rsidRPr="00212C49">
              <w:rPr>
                <w:sz w:val="18"/>
                <w:szCs w:val="18"/>
              </w:rPr>
              <w:fldChar w:fldCharType="end"/>
            </w:r>
            <w:r w:rsidRPr="00212C49">
              <w:rPr>
                <w:sz w:val="18"/>
                <w:szCs w:val="18"/>
              </w:rPr>
              <w:tab/>
              <w:t>Stellungnahme der örtlichen Beauftragen für Chance</w:t>
            </w:r>
            <w:r w:rsidRPr="00212C49">
              <w:rPr>
                <w:sz w:val="18"/>
                <w:szCs w:val="18"/>
              </w:rPr>
              <w:t>n</w:t>
            </w:r>
            <w:r w:rsidRPr="00212C49">
              <w:rPr>
                <w:sz w:val="18"/>
                <w:szCs w:val="18"/>
              </w:rPr>
              <w:t>gleichheit</w:t>
            </w:r>
          </w:p>
          <w:p w:rsidR="009D201C" w:rsidRPr="00212C49" w:rsidRDefault="009D201C" w:rsidP="009D201C">
            <w:pPr>
              <w:ind w:left="567" w:hanging="283"/>
              <w:rPr>
                <w:sz w:val="18"/>
                <w:szCs w:val="18"/>
              </w:rPr>
            </w:pPr>
            <w:r w:rsidRPr="00212C49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C49">
              <w:rPr>
                <w:sz w:val="18"/>
                <w:szCs w:val="18"/>
              </w:rPr>
              <w:instrText xml:space="preserve"> FORMCHECKBOX </w:instrText>
            </w:r>
            <w:r w:rsidRPr="00212C49">
              <w:rPr>
                <w:sz w:val="18"/>
                <w:szCs w:val="18"/>
              </w:rPr>
            </w:r>
            <w:r w:rsidRPr="00212C49">
              <w:rPr>
                <w:sz w:val="18"/>
                <w:szCs w:val="18"/>
              </w:rPr>
              <w:fldChar w:fldCharType="end"/>
            </w:r>
            <w:r w:rsidRPr="00212C49">
              <w:rPr>
                <w:sz w:val="18"/>
                <w:szCs w:val="18"/>
              </w:rPr>
              <w:tab/>
            </w:r>
          </w:p>
          <w:p w:rsidR="009D201C" w:rsidRDefault="009D201C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8F53D2" w:rsidRDefault="00D66B94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57150</wp:posOffset>
                      </wp:positionV>
                      <wp:extent cx="153035" cy="69024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690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01C" w:rsidRPr="00212C49" w:rsidRDefault="009D201C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212C4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D57B6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212C4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/12-2.</w:t>
                                  </w:r>
                                  <w:r w:rsidR="008F53D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7.506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0.1pt;margin-top:4.5pt;width:12.05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UNqwIAAKs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" filled="f" stroked="f">
                      <v:textbox style="layout-flow:vertical;mso-layout-flow-alt:bottom-to-top" inset="0,0,0,0">
                        <w:txbxContent>
                          <w:p w:rsidR="009D201C" w:rsidRPr="00212C49" w:rsidRDefault="009D201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12C49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D57B69">
                              <w:rPr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Pr="00212C49">
                              <w:rPr>
                                <w:b/>
                                <w:sz w:val="14"/>
                                <w:szCs w:val="14"/>
                              </w:rPr>
                              <w:t>/12-2.</w:t>
                            </w:r>
                            <w:r w:rsidR="008F53D2">
                              <w:rPr>
                                <w:b/>
                                <w:sz w:val="14"/>
                                <w:szCs w:val="14"/>
                              </w:rPr>
                              <w:t>7.506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3D2" w:rsidRDefault="008F53D2" w:rsidP="009D201C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9D201C" w:rsidRPr="00212C49" w:rsidRDefault="009D201C" w:rsidP="008F53D2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9D201C" w:rsidRPr="009D201C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0"/>
                <w:szCs w:val="10"/>
              </w:rPr>
            </w:pPr>
            <w:r w:rsidRPr="008A2354">
              <w:rPr>
                <w:sz w:val="14"/>
                <w:szCs w:val="14"/>
              </w:rPr>
              <w:tab/>
            </w:r>
            <w:r w:rsidRPr="009D201C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</w:t>
            </w:r>
            <w:r w:rsidRPr="009D201C">
              <w:rPr>
                <w:sz w:val="10"/>
                <w:szCs w:val="10"/>
              </w:rPr>
              <w:t>…..…………….</w:t>
            </w:r>
            <w:r w:rsidRPr="009D201C">
              <w:rPr>
                <w:sz w:val="10"/>
                <w:szCs w:val="10"/>
              </w:rPr>
              <w:tab/>
              <w:t>……………</w:t>
            </w:r>
            <w:r>
              <w:rPr>
                <w:sz w:val="10"/>
                <w:szCs w:val="10"/>
              </w:rPr>
              <w:t>……………………………</w:t>
            </w:r>
            <w:r w:rsidRPr="009D201C">
              <w:rPr>
                <w:sz w:val="10"/>
                <w:szCs w:val="10"/>
              </w:rPr>
              <w:t>……….………..</w:t>
            </w:r>
          </w:p>
          <w:p w:rsidR="009D201C" w:rsidRPr="008A2354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4"/>
                <w:szCs w:val="14"/>
              </w:rPr>
            </w:pPr>
            <w:r w:rsidRPr="008A2354">
              <w:rPr>
                <w:sz w:val="14"/>
                <w:szCs w:val="14"/>
              </w:rPr>
              <w:tab/>
              <w:t>(Datum)</w:t>
            </w:r>
            <w:r w:rsidRPr="008A2354">
              <w:rPr>
                <w:sz w:val="14"/>
                <w:szCs w:val="14"/>
              </w:rPr>
              <w:tab/>
              <w:t>(Unterschrift)</w:t>
            </w:r>
          </w:p>
          <w:p w:rsidR="009D201C" w:rsidRPr="00212C49" w:rsidRDefault="009D201C" w:rsidP="009D201C">
            <w:pPr>
              <w:tabs>
                <w:tab w:val="center" w:pos="1276"/>
                <w:tab w:val="center" w:pos="2950"/>
              </w:tabs>
              <w:rPr>
                <w:sz w:val="10"/>
                <w:szCs w:val="10"/>
              </w:rPr>
            </w:pPr>
          </w:p>
          <w:p w:rsidR="009D201C" w:rsidRPr="00951B45" w:rsidRDefault="009D201C" w:rsidP="00951B45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</w:tbl>
    <w:p w:rsidR="00A205F6" w:rsidRPr="00A205F6" w:rsidRDefault="002F16CD" w:rsidP="00951B45">
      <w:pPr>
        <w:tabs>
          <w:tab w:val="left" w:pos="284"/>
        </w:tabs>
        <w:rPr>
          <w:sz w:val="8"/>
          <w:szCs w:val="8"/>
        </w:rPr>
      </w:pPr>
      <w:r>
        <w:rPr>
          <w:sz w:val="16"/>
          <w:szCs w:val="16"/>
        </w:rPr>
        <w:br w:type="column"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2"/>
      </w:tblGrid>
      <w:tr w:rsidR="00A205F6" w:rsidTr="00212C49">
        <w:trPr>
          <w:trHeight w:val="2268"/>
        </w:trPr>
        <w:tc>
          <w:tcPr>
            <w:tcW w:w="5242" w:type="dxa"/>
            <w:vAlign w:val="center"/>
          </w:tcPr>
          <w:p w:rsidR="00A205F6" w:rsidRPr="008B188D" w:rsidRDefault="00A205F6" w:rsidP="00A205F6">
            <w:pPr>
              <w:jc w:val="center"/>
              <w:rPr>
                <w:b/>
                <w:sz w:val="24"/>
                <w:szCs w:val="24"/>
              </w:rPr>
            </w:pPr>
            <w:r w:rsidRPr="008B188D">
              <w:rPr>
                <w:b/>
                <w:sz w:val="24"/>
                <w:szCs w:val="24"/>
              </w:rPr>
              <w:t>Beteiligungsblatt</w:t>
            </w:r>
            <w:r w:rsidR="00212C49">
              <w:rPr>
                <w:b/>
                <w:sz w:val="24"/>
                <w:szCs w:val="24"/>
              </w:rPr>
              <w:t xml:space="preserve"> </w:t>
            </w:r>
            <w:r w:rsidRPr="008B188D">
              <w:rPr>
                <w:b/>
                <w:sz w:val="24"/>
                <w:szCs w:val="24"/>
              </w:rPr>
              <w:t>für</w:t>
            </w:r>
          </w:p>
          <w:p w:rsidR="00A205F6" w:rsidRPr="008B188D" w:rsidRDefault="00A205F6" w:rsidP="00A205F6">
            <w:pPr>
              <w:jc w:val="center"/>
              <w:rPr>
                <w:b/>
                <w:sz w:val="24"/>
                <w:szCs w:val="24"/>
              </w:rPr>
            </w:pPr>
            <w:r w:rsidRPr="008B188D">
              <w:rPr>
                <w:b/>
                <w:sz w:val="24"/>
                <w:szCs w:val="24"/>
              </w:rPr>
              <w:t>Abordnungen /</w:t>
            </w:r>
            <w:r w:rsidR="00212C49">
              <w:rPr>
                <w:b/>
                <w:sz w:val="24"/>
                <w:szCs w:val="24"/>
              </w:rPr>
              <w:t xml:space="preserve"> </w:t>
            </w:r>
            <w:r w:rsidRPr="008B188D">
              <w:rPr>
                <w:b/>
                <w:sz w:val="24"/>
                <w:szCs w:val="24"/>
              </w:rPr>
              <w:t>Versetzu</w:t>
            </w:r>
            <w:r w:rsidRPr="008B188D">
              <w:rPr>
                <w:b/>
                <w:sz w:val="24"/>
                <w:szCs w:val="24"/>
              </w:rPr>
              <w:t>n</w:t>
            </w:r>
            <w:r w:rsidRPr="008B188D">
              <w:rPr>
                <w:b/>
                <w:sz w:val="24"/>
                <w:szCs w:val="24"/>
              </w:rPr>
              <w:t>gen</w:t>
            </w:r>
          </w:p>
          <w:p w:rsidR="00A205F6" w:rsidRDefault="00A205F6" w:rsidP="00A205F6">
            <w:pPr>
              <w:jc w:val="center"/>
              <w:rPr>
                <w:b/>
                <w:sz w:val="24"/>
                <w:szCs w:val="24"/>
              </w:rPr>
            </w:pPr>
            <w:r w:rsidRPr="008B188D">
              <w:rPr>
                <w:b/>
                <w:sz w:val="24"/>
                <w:szCs w:val="24"/>
              </w:rPr>
              <w:t>aus dienstlichen Grü</w:t>
            </w:r>
            <w:r w:rsidRPr="008B188D">
              <w:rPr>
                <w:b/>
                <w:sz w:val="24"/>
                <w:szCs w:val="24"/>
              </w:rPr>
              <w:t>n</w:t>
            </w:r>
            <w:r w:rsidRPr="008B188D">
              <w:rPr>
                <w:b/>
                <w:sz w:val="24"/>
                <w:szCs w:val="24"/>
              </w:rPr>
              <w:t>den</w:t>
            </w:r>
          </w:p>
          <w:p w:rsidR="00A205F6" w:rsidRPr="008B188D" w:rsidRDefault="00A205F6" w:rsidP="00A205F6">
            <w:pPr>
              <w:jc w:val="center"/>
              <w:rPr>
                <w:b/>
                <w:sz w:val="24"/>
                <w:szCs w:val="24"/>
              </w:rPr>
            </w:pPr>
          </w:p>
          <w:p w:rsidR="00A205F6" w:rsidRDefault="00A205F6" w:rsidP="00212C4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8B188D">
              <w:rPr>
                <w:b/>
                <w:sz w:val="24"/>
                <w:szCs w:val="24"/>
              </w:rPr>
              <w:t>Ref 73 BS</w:t>
            </w:r>
          </w:p>
        </w:tc>
      </w:tr>
    </w:tbl>
    <w:p w:rsidR="008D284A" w:rsidRDefault="008D284A" w:rsidP="00951B45">
      <w:pPr>
        <w:tabs>
          <w:tab w:val="left" w:pos="284"/>
        </w:tabs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17"/>
        <w:gridCol w:w="4428"/>
      </w:tblGrid>
      <w:tr w:rsidR="008239D2" w:rsidTr="000233B0">
        <w:trPr>
          <w:trHeight w:val="261"/>
        </w:trPr>
        <w:tc>
          <w:tcPr>
            <w:tcW w:w="817" w:type="dxa"/>
            <w:vAlign w:val="center"/>
          </w:tcPr>
          <w:p w:rsidR="008239D2" w:rsidRPr="008239D2" w:rsidRDefault="008239D2" w:rsidP="008239D2">
            <w:pPr>
              <w:tabs>
                <w:tab w:val="left" w:pos="284"/>
              </w:tabs>
              <w:rPr>
                <w:b/>
                <w:sz w:val="14"/>
                <w:szCs w:val="14"/>
              </w:rPr>
            </w:pPr>
            <w:r w:rsidRPr="008239D2">
              <w:rPr>
                <w:b/>
                <w:sz w:val="14"/>
                <w:szCs w:val="14"/>
              </w:rPr>
              <w:t>FELD 2</w:t>
            </w:r>
          </w:p>
        </w:tc>
        <w:tc>
          <w:tcPr>
            <w:tcW w:w="4428" w:type="dxa"/>
            <w:vAlign w:val="center"/>
          </w:tcPr>
          <w:p w:rsidR="008239D2" w:rsidRPr="008239D2" w:rsidRDefault="008239D2" w:rsidP="001E454E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8239D2">
              <w:rPr>
                <w:b/>
                <w:sz w:val="16"/>
                <w:szCs w:val="16"/>
              </w:rPr>
              <w:t>LEHRKRAFT</w:t>
            </w:r>
          </w:p>
        </w:tc>
      </w:tr>
      <w:tr w:rsidR="002F16CD" w:rsidTr="000233B0">
        <w:tc>
          <w:tcPr>
            <w:tcW w:w="5245" w:type="dxa"/>
            <w:gridSpan w:val="2"/>
          </w:tcPr>
          <w:p w:rsidR="002F16CD" w:rsidRPr="008239D2" w:rsidRDefault="008239D2" w:rsidP="000233B0">
            <w:pPr>
              <w:spacing w:before="80" w:line="360" w:lineRule="auto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t>Ich</w:t>
            </w:r>
            <w:r w:rsidR="002F16CD" w:rsidRPr="008239D2">
              <w:rPr>
                <w:sz w:val="18"/>
                <w:szCs w:val="18"/>
              </w:rPr>
              <w:t xml:space="preserve"> wurde zu der vorgesehenen </w:t>
            </w:r>
            <w:r w:rsidRPr="008239D2">
              <w:rPr>
                <w:sz w:val="18"/>
                <w:szCs w:val="18"/>
              </w:rPr>
              <w:t xml:space="preserve">Personalmaßnahme </w:t>
            </w:r>
            <w:r w:rsidR="002F16CD" w:rsidRPr="008239D2">
              <w:rPr>
                <w:sz w:val="18"/>
                <w:szCs w:val="18"/>
              </w:rPr>
              <w:t>a</w:t>
            </w:r>
            <w:r w:rsidR="002F16CD" w:rsidRPr="008239D2">
              <w:rPr>
                <w:sz w:val="18"/>
                <w:szCs w:val="18"/>
              </w:rPr>
              <w:t>n</w:t>
            </w:r>
            <w:r w:rsidR="002F16CD" w:rsidRPr="008239D2">
              <w:rPr>
                <w:sz w:val="18"/>
                <w:szCs w:val="18"/>
              </w:rPr>
              <w:t xml:space="preserve">gehört und </w:t>
            </w:r>
            <w:r w:rsidRPr="008239D2">
              <w:rPr>
                <w:sz w:val="18"/>
                <w:szCs w:val="18"/>
              </w:rPr>
              <w:t>bin</w:t>
            </w:r>
          </w:p>
          <w:p w:rsidR="002F16CD" w:rsidRPr="008239D2" w:rsidRDefault="002F16CD" w:rsidP="008239D2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8239D2">
              <w:rPr>
                <w:sz w:val="18"/>
                <w:szCs w:val="18"/>
              </w:rPr>
              <w:instrText xml:space="preserve"> FORMCHECKBOX </w:instrText>
            </w:r>
            <w:r w:rsidRPr="008239D2">
              <w:rPr>
                <w:sz w:val="18"/>
                <w:szCs w:val="18"/>
              </w:rPr>
            </w:r>
            <w:r w:rsidRPr="008239D2">
              <w:rPr>
                <w:sz w:val="18"/>
                <w:szCs w:val="18"/>
              </w:rPr>
              <w:fldChar w:fldCharType="end"/>
            </w:r>
            <w:bookmarkEnd w:id="27"/>
            <w:r w:rsidRPr="008239D2">
              <w:rPr>
                <w:sz w:val="18"/>
                <w:szCs w:val="18"/>
              </w:rPr>
              <w:tab/>
              <w:t>einverstanden</w:t>
            </w:r>
          </w:p>
          <w:p w:rsidR="002F16CD" w:rsidRPr="008239D2" w:rsidRDefault="002F16CD" w:rsidP="008239D2">
            <w:pPr>
              <w:tabs>
                <w:tab w:val="left" w:pos="284"/>
              </w:tabs>
              <w:spacing w:line="360" w:lineRule="auto"/>
              <w:ind w:left="284" w:hanging="284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 w:rsidRPr="008239D2">
              <w:rPr>
                <w:sz w:val="18"/>
                <w:szCs w:val="18"/>
              </w:rPr>
              <w:instrText xml:space="preserve"> FORMCHECKBOX </w:instrText>
            </w:r>
            <w:r w:rsidRPr="008239D2">
              <w:rPr>
                <w:sz w:val="18"/>
                <w:szCs w:val="18"/>
              </w:rPr>
            </w:r>
            <w:r w:rsidRPr="008239D2">
              <w:rPr>
                <w:sz w:val="18"/>
                <w:szCs w:val="18"/>
              </w:rPr>
              <w:fldChar w:fldCharType="end"/>
            </w:r>
            <w:bookmarkEnd w:id="28"/>
            <w:r w:rsidR="008239D2">
              <w:rPr>
                <w:sz w:val="18"/>
                <w:szCs w:val="18"/>
              </w:rPr>
              <w:tab/>
              <w:t>nicht einverstanden.</w:t>
            </w:r>
            <w:r w:rsidR="008239D2">
              <w:rPr>
                <w:sz w:val="18"/>
                <w:szCs w:val="18"/>
              </w:rPr>
              <w:br/>
            </w:r>
            <w:r w:rsidRPr="008239D2">
              <w:rPr>
                <w:sz w:val="18"/>
                <w:szCs w:val="18"/>
              </w:rPr>
              <w:t>Die Einwendungen sind beigefügt.</w:t>
            </w:r>
          </w:p>
          <w:p w:rsidR="008239D2" w:rsidRPr="008239D2" w:rsidRDefault="008239D2" w:rsidP="008239D2">
            <w:pPr>
              <w:tabs>
                <w:tab w:val="left" w:pos="284"/>
              </w:tabs>
              <w:spacing w:line="360" w:lineRule="auto"/>
              <w:ind w:left="284" w:hanging="284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9D2">
              <w:rPr>
                <w:sz w:val="18"/>
                <w:szCs w:val="18"/>
              </w:rPr>
              <w:instrText xml:space="preserve"> FORMCHECKBOX </w:instrText>
            </w:r>
            <w:r w:rsidRPr="008239D2">
              <w:rPr>
                <w:sz w:val="18"/>
                <w:szCs w:val="18"/>
              </w:rPr>
            </w:r>
            <w:r w:rsidRPr="008239D2">
              <w:rPr>
                <w:sz w:val="18"/>
                <w:szCs w:val="18"/>
              </w:rPr>
              <w:fldChar w:fldCharType="end"/>
            </w:r>
            <w:r w:rsidRPr="008239D2">
              <w:rPr>
                <w:sz w:val="18"/>
                <w:szCs w:val="18"/>
              </w:rPr>
              <w:tab/>
              <w:t>Ich bitte um Mitbestimmung durch den örtlichen Persona</w:t>
            </w:r>
            <w:r w:rsidRPr="008239D2">
              <w:rPr>
                <w:sz w:val="18"/>
                <w:szCs w:val="18"/>
              </w:rPr>
              <w:t>l</w:t>
            </w:r>
            <w:r w:rsidRPr="008239D2">
              <w:rPr>
                <w:sz w:val="18"/>
                <w:szCs w:val="18"/>
              </w:rPr>
              <w:t>rat meiner Schule.</w:t>
            </w:r>
          </w:p>
          <w:p w:rsidR="001E454E" w:rsidRDefault="001E454E" w:rsidP="001E454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212C49" w:rsidRPr="008239D2" w:rsidRDefault="00212C49" w:rsidP="001E454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1E454E" w:rsidRPr="008239D2" w:rsidRDefault="001E454E" w:rsidP="001E454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9D201C" w:rsidRPr="009D201C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0"/>
                <w:szCs w:val="10"/>
              </w:rPr>
            </w:pPr>
            <w:r w:rsidRPr="008A2354">
              <w:rPr>
                <w:sz w:val="14"/>
                <w:szCs w:val="14"/>
              </w:rPr>
              <w:tab/>
            </w:r>
            <w:r w:rsidRPr="009D201C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</w:t>
            </w:r>
            <w:r w:rsidRPr="009D201C">
              <w:rPr>
                <w:sz w:val="10"/>
                <w:szCs w:val="10"/>
              </w:rPr>
              <w:t>…..…………….</w:t>
            </w:r>
            <w:r w:rsidRPr="009D201C">
              <w:rPr>
                <w:sz w:val="10"/>
                <w:szCs w:val="10"/>
              </w:rPr>
              <w:tab/>
              <w:t>……………</w:t>
            </w:r>
            <w:r>
              <w:rPr>
                <w:sz w:val="10"/>
                <w:szCs w:val="10"/>
              </w:rPr>
              <w:t>……………………………</w:t>
            </w:r>
            <w:r w:rsidRPr="009D201C">
              <w:rPr>
                <w:sz w:val="10"/>
                <w:szCs w:val="10"/>
              </w:rPr>
              <w:t>……….………..</w:t>
            </w:r>
          </w:p>
          <w:p w:rsidR="009D201C" w:rsidRPr="008A2354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4"/>
                <w:szCs w:val="14"/>
              </w:rPr>
            </w:pPr>
            <w:r w:rsidRPr="008A2354">
              <w:rPr>
                <w:sz w:val="14"/>
                <w:szCs w:val="14"/>
              </w:rPr>
              <w:tab/>
              <w:t>(Datum)</w:t>
            </w:r>
            <w:r w:rsidRPr="008A2354">
              <w:rPr>
                <w:sz w:val="14"/>
                <w:szCs w:val="14"/>
              </w:rPr>
              <w:tab/>
              <w:t>(Unterschrift)</w:t>
            </w:r>
          </w:p>
          <w:p w:rsidR="009D201C" w:rsidRPr="00212C49" w:rsidRDefault="009D201C" w:rsidP="009D201C">
            <w:pPr>
              <w:tabs>
                <w:tab w:val="center" w:pos="1276"/>
                <w:tab w:val="center" w:pos="2950"/>
              </w:tabs>
              <w:rPr>
                <w:sz w:val="10"/>
                <w:szCs w:val="10"/>
              </w:rPr>
            </w:pPr>
          </w:p>
          <w:p w:rsidR="001E454E" w:rsidRPr="002F16CD" w:rsidRDefault="001E454E" w:rsidP="002F16C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8239D2" w:rsidTr="000233B0">
        <w:tc>
          <w:tcPr>
            <w:tcW w:w="817" w:type="dxa"/>
            <w:vAlign w:val="center"/>
          </w:tcPr>
          <w:p w:rsidR="008239D2" w:rsidRPr="008239D2" w:rsidRDefault="008239D2" w:rsidP="00FC2E3D">
            <w:pPr>
              <w:tabs>
                <w:tab w:val="left" w:pos="284"/>
              </w:tabs>
              <w:rPr>
                <w:b/>
                <w:sz w:val="14"/>
                <w:szCs w:val="14"/>
              </w:rPr>
            </w:pPr>
            <w:r w:rsidRPr="008239D2">
              <w:rPr>
                <w:b/>
                <w:sz w:val="14"/>
                <w:szCs w:val="14"/>
              </w:rPr>
              <w:t xml:space="preserve">FELD </w:t>
            </w:r>
            <w:r w:rsidR="002B52B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428" w:type="dxa"/>
            <w:vAlign w:val="center"/>
          </w:tcPr>
          <w:p w:rsidR="008239D2" w:rsidRPr="008239D2" w:rsidRDefault="008239D2" w:rsidP="000233B0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ÖRTLICHER PERSONALRAT DER </w:t>
            </w:r>
            <w:r>
              <w:rPr>
                <w:b/>
                <w:sz w:val="16"/>
                <w:szCs w:val="16"/>
              </w:rPr>
              <w:br/>
              <w:t>ABGEBENDEN SCHULE</w:t>
            </w:r>
          </w:p>
        </w:tc>
      </w:tr>
      <w:tr w:rsidR="008239D2" w:rsidTr="008F53D2">
        <w:trPr>
          <w:trHeight w:hRule="exact" w:val="3402"/>
        </w:trPr>
        <w:tc>
          <w:tcPr>
            <w:tcW w:w="5245" w:type="dxa"/>
            <w:gridSpan w:val="2"/>
          </w:tcPr>
          <w:p w:rsidR="008239D2" w:rsidRPr="008239D2" w:rsidRDefault="008239D2" w:rsidP="000233B0">
            <w:pPr>
              <w:tabs>
                <w:tab w:val="left" w:pos="284"/>
              </w:tabs>
              <w:spacing w:before="80" w:line="360" w:lineRule="auto"/>
              <w:ind w:left="284" w:hanging="284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 w:rsidRPr="008239D2">
              <w:rPr>
                <w:sz w:val="18"/>
                <w:szCs w:val="18"/>
              </w:rPr>
              <w:instrText xml:space="preserve"> FORMCHECKBOX </w:instrText>
            </w:r>
            <w:r w:rsidR="00FC2E3D" w:rsidRPr="008239D2">
              <w:rPr>
                <w:sz w:val="18"/>
                <w:szCs w:val="18"/>
              </w:rPr>
            </w:r>
            <w:r w:rsidRPr="008239D2">
              <w:rPr>
                <w:sz w:val="18"/>
                <w:szCs w:val="18"/>
              </w:rPr>
              <w:fldChar w:fldCharType="end"/>
            </w:r>
            <w:bookmarkEnd w:id="29"/>
            <w:r w:rsidRPr="008239D2">
              <w:rPr>
                <w:sz w:val="18"/>
                <w:szCs w:val="18"/>
              </w:rPr>
              <w:tab/>
              <w:t>Der örtliche Personalrat wurde unterrichtet und ist mit der g</w:t>
            </w:r>
            <w:r w:rsidRPr="008239D2">
              <w:rPr>
                <w:sz w:val="18"/>
                <w:szCs w:val="18"/>
              </w:rPr>
              <w:t>e</w:t>
            </w:r>
            <w:r w:rsidRPr="008239D2">
              <w:rPr>
                <w:sz w:val="18"/>
                <w:szCs w:val="18"/>
              </w:rPr>
              <w:t>planten Maßnahme</w:t>
            </w:r>
          </w:p>
          <w:p w:rsidR="008239D2" w:rsidRPr="008239D2" w:rsidRDefault="008239D2" w:rsidP="008239D2">
            <w:pPr>
              <w:spacing w:line="360" w:lineRule="auto"/>
              <w:ind w:left="567" w:hanging="284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 w:rsidRPr="008239D2">
              <w:rPr>
                <w:sz w:val="18"/>
                <w:szCs w:val="18"/>
              </w:rPr>
              <w:instrText xml:space="preserve"> FORMCHECKBOX </w:instrText>
            </w:r>
            <w:r w:rsidRPr="008239D2">
              <w:rPr>
                <w:sz w:val="18"/>
                <w:szCs w:val="18"/>
              </w:rPr>
            </w:r>
            <w:r w:rsidRPr="008239D2">
              <w:rPr>
                <w:sz w:val="18"/>
                <w:szCs w:val="18"/>
              </w:rPr>
              <w:fldChar w:fldCharType="end"/>
            </w:r>
            <w:bookmarkEnd w:id="30"/>
            <w:r w:rsidRPr="008239D2">
              <w:rPr>
                <w:sz w:val="18"/>
                <w:szCs w:val="18"/>
              </w:rPr>
              <w:tab/>
              <w:t>einverstanden</w:t>
            </w:r>
          </w:p>
          <w:p w:rsidR="008239D2" w:rsidRPr="008239D2" w:rsidRDefault="008239D2" w:rsidP="008239D2">
            <w:pPr>
              <w:spacing w:line="360" w:lineRule="auto"/>
              <w:ind w:left="567" w:hanging="284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 w:rsidRPr="008239D2">
              <w:rPr>
                <w:sz w:val="18"/>
                <w:szCs w:val="18"/>
              </w:rPr>
              <w:instrText xml:space="preserve"> FORMCHECKBOX </w:instrText>
            </w:r>
            <w:r w:rsidRPr="008239D2">
              <w:rPr>
                <w:sz w:val="18"/>
                <w:szCs w:val="18"/>
              </w:rPr>
            </w:r>
            <w:r w:rsidRPr="008239D2">
              <w:rPr>
                <w:sz w:val="18"/>
                <w:szCs w:val="18"/>
              </w:rPr>
              <w:fldChar w:fldCharType="end"/>
            </w:r>
            <w:bookmarkEnd w:id="31"/>
            <w:r w:rsidRPr="008239D2">
              <w:rPr>
                <w:sz w:val="18"/>
                <w:szCs w:val="18"/>
              </w:rPr>
              <w:tab/>
              <w:t>nicht einverstanden</w:t>
            </w:r>
            <w:r w:rsidRPr="008239D2">
              <w:rPr>
                <w:sz w:val="18"/>
                <w:szCs w:val="18"/>
              </w:rPr>
              <w:br/>
              <w:t>Die Stellungnahme ist beigefügt.</w:t>
            </w:r>
          </w:p>
          <w:p w:rsidR="008239D2" w:rsidRPr="008239D2" w:rsidRDefault="008239D2" w:rsidP="008239D2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</w:p>
          <w:p w:rsidR="008239D2" w:rsidRDefault="008239D2" w:rsidP="008239D2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</w:p>
          <w:p w:rsidR="00212C49" w:rsidRPr="008239D2" w:rsidRDefault="00212C49" w:rsidP="008239D2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</w:p>
          <w:p w:rsidR="009D201C" w:rsidRPr="009D201C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0"/>
                <w:szCs w:val="10"/>
              </w:rPr>
            </w:pPr>
            <w:r w:rsidRPr="008A2354">
              <w:rPr>
                <w:sz w:val="14"/>
                <w:szCs w:val="14"/>
              </w:rPr>
              <w:tab/>
            </w:r>
            <w:r w:rsidRPr="009D201C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</w:t>
            </w:r>
            <w:r w:rsidRPr="009D201C">
              <w:rPr>
                <w:sz w:val="10"/>
                <w:szCs w:val="10"/>
              </w:rPr>
              <w:t>…..…………….</w:t>
            </w:r>
            <w:r w:rsidRPr="009D201C">
              <w:rPr>
                <w:sz w:val="10"/>
                <w:szCs w:val="10"/>
              </w:rPr>
              <w:tab/>
              <w:t>……………</w:t>
            </w:r>
            <w:r>
              <w:rPr>
                <w:sz w:val="10"/>
                <w:szCs w:val="10"/>
              </w:rPr>
              <w:t>……………………………</w:t>
            </w:r>
            <w:r w:rsidRPr="009D201C">
              <w:rPr>
                <w:sz w:val="10"/>
                <w:szCs w:val="10"/>
              </w:rPr>
              <w:t>……….………..</w:t>
            </w:r>
          </w:p>
          <w:p w:rsidR="009D201C" w:rsidRPr="008A2354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4"/>
                <w:szCs w:val="14"/>
              </w:rPr>
            </w:pPr>
            <w:r w:rsidRPr="008A2354">
              <w:rPr>
                <w:sz w:val="14"/>
                <w:szCs w:val="14"/>
              </w:rPr>
              <w:tab/>
              <w:t>(Datum)</w:t>
            </w:r>
            <w:r w:rsidRPr="008A2354">
              <w:rPr>
                <w:sz w:val="14"/>
                <w:szCs w:val="14"/>
              </w:rPr>
              <w:tab/>
              <w:t>(Unterschrift)</w:t>
            </w:r>
          </w:p>
          <w:p w:rsidR="009D201C" w:rsidRPr="00212C49" w:rsidRDefault="009D201C" w:rsidP="009D201C">
            <w:pPr>
              <w:tabs>
                <w:tab w:val="center" w:pos="1276"/>
                <w:tab w:val="center" w:pos="2950"/>
              </w:tabs>
              <w:rPr>
                <w:sz w:val="10"/>
                <w:szCs w:val="10"/>
              </w:rPr>
            </w:pPr>
          </w:p>
          <w:p w:rsidR="008239D2" w:rsidRPr="002F16CD" w:rsidRDefault="008239D2" w:rsidP="00951B45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0233B0" w:rsidTr="000233B0">
        <w:trPr>
          <w:trHeight w:val="261"/>
        </w:trPr>
        <w:tc>
          <w:tcPr>
            <w:tcW w:w="817" w:type="dxa"/>
            <w:vAlign w:val="center"/>
          </w:tcPr>
          <w:p w:rsidR="000233B0" w:rsidRPr="008239D2" w:rsidRDefault="000233B0" w:rsidP="00FC2E3D">
            <w:pPr>
              <w:tabs>
                <w:tab w:val="left" w:pos="284"/>
              </w:tabs>
              <w:rPr>
                <w:b/>
                <w:sz w:val="14"/>
                <w:szCs w:val="14"/>
              </w:rPr>
            </w:pPr>
            <w:r w:rsidRPr="008239D2">
              <w:rPr>
                <w:b/>
                <w:sz w:val="14"/>
                <w:szCs w:val="14"/>
              </w:rPr>
              <w:t xml:space="preserve">FELD </w:t>
            </w:r>
            <w:r w:rsidR="002B52B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428" w:type="dxa"/>
            <w:vAlign w:val="center"/>
          </w:tcPr>
          <w:p w:rsidR="000233B0" w:rsidRPr="008239D2" w:rsidRDefault="000233B0" w:rsidP="000233B0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SCHWERBEHINDERTENVERTRETUNG</w:t>
            </w:r>
          </w:p>
        </w:tc>
      </w:tr>
      <w:tr w:rsidR="008239D2" w:rsidTr="000233B0">
        <w:tc>
          <w:tcPr>
            <w:tcW w:w="5245" w:type="dxa"/>
            <w:gridSpan w:val="2"/>
          </w:tcPr>
          <w:p w:rsidR="008239D2" w:rsidRPr="008239D2" w:rsidRDefault="008239D2" w:rsidP="000233B0">
            <w:pPr>
              <w:tabs>
                <w:tab w:val="left" w:pos="284"/>
              </w:tabs>
              <w:spacing w:before="80" w:line="360" w:lineRule="auto"/>
              <w:ind w:left="284" w:hanging="284"/>
              <w:rPr>
                <w:sz w:val="18"/>
                <w:szCs w:val="18"/>
              </w:rPr>
            </w:pPr>
            <w:r w:rsidRPr="008239D2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 w:rsidRPr="008239D2">
              <w:rPr>
                <w:sz w:val="18"/>
                <w:szCs w:val="18"/>
              </w:rPr>
              <w:instrText xml:space="preserve"> FORMCHECKBOX </w:instrText>
            </w:r>
            <w:r w:rsidRPr="008239D2">
              <w:rPr>
                <w:sz w:val="18"/>
                <w:szCs w:val="18"/>
              </w:rPr>
            </w:r>
            <w:r w:rsidRPr="008239D2">
              <w:rPr>
                <w:sz w:val="18"/>
                <w:szCs w:val="18"/>
              </w:rPr>
              <w:fldChar w:fldCharType="end"/>
            </w:r>
            <w:bookmarkEnd w:id="32"/>
            <w:r w:rsidRPr="008239D2">
              <w:rPr>
                <w:sz w:val="18"/>
                <w:szCs w:val="18"/>
              </w:rPr>
              <w:tab/>
              <w:t>Die Kollegin / Der Kollege ist schwerb</w:t>
            </w:r>
            <w:r w:rsidRPr="008239D2">
              <w:rPr>
                <w:sz w:val="18"/>
                <w:szCs w:val="18"/>
              </w:rPr>
              <w:t>e</w:t>
            </w:r>
            <w:r w:rsidRPr="008239D2">
              <w:rPr>
                <w:sz w:val="18"/>
                <w:szCs w:val="18"/>
              </w:rPr>
              <w:t>hindert.</w:t>
            </w:r>
            <w:r w:rsidRPr="008239D2">
              <w:rPr>
                <w:sz w:val="18"/>
                <w:szCs w:val="18"/>
              </w:rPr>
              <w:br/>
              <w:t>Die örtliche Schwerbehindertenvertretung wurde zu der vorgesehenen Versetzung / Abordnung angehört.</w:t>
            </w:r>
          </w:p>
          <w:p w:rsidR="008239D2" w:rsidRPr="008239D2" w:rsidRDefault="008239D2" w:rsidP="008239D2">
            <w:pPr>
              <w:tabs>
                <w:tab w:val="left" w:pos="284"/>
              </w:tabs>
              <w:spacing w:line="360" w:lineRule="auto"/>
              <w:ind w:left="284" w:hanging="284"/>
              <w:rPr>
                <w:sz w:val="18"/>
                <w:szCs w:val="18"/>
              </w:rPr>
            </w:pPr>
          </w:p>
          <w:p w:rsidR="008239D2" w:rsidRPr="008239D2" w:rsidRDefault="008239D2" w:rsidP="008239D2">
            <w:pPr>
              <w:tabs>
                <w:tab w:val="left" w:pos="284"/>
              </w:tabs>
              <w:spacing w:line="360" w:lineRule="auto"/>
              <w:rPr>
                <w:sz w:val="18"/>
                <w:szCs w:val="18"/>
              </w:rPr>
            </w:pPr>
          </w:p>
          <w:p w:rsidR="009D201C" w:rsidRPr="009D201C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0"/>
                <w:szCs w:val="10"/>
              </w:rPr>
            </w:pPr>
            <w:r w:rsidRPr="008A2354">
              <w:rPr>
                <w:sz w:val="14"/>
                <w:szCs w:val="14"/>
              </w:rPr>
              <w:tab/>
            </w:r>
            <w:r w:rsidRPr="009D201C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</w:t>
            </w:r>
            <w:r w:rsidRPr="009D201C">
              <w:rPr>
                <w:sz w:val="10"/>
                <w:szCs w:val="10"/>
              </w:rPr>
              <w:t>…..…………….</w:t>
            </w:r>
            <w:r w:rsidRPr="009D201C">
              <w:rPr>
                <w:sz w:val="10"/>
                <w:szCs w:val="10"/>
              </w:rPr>
              <w:tab/>
              <w:t>……………</w:t>
            </w:r>
            <w:r>
              <w:rPr>
                <w:sz w:val="10"/>
                <w:szCs w:val="10"/>
              </w:rPr>
              <w:t>……………………………</w:t>
            </w:r>
            <w:r w:rsidRPr="009D201C">
              <w:rPr>
                <w:sz w:val="10"/>
                <w:szCs w:val="10"/>
              </w:rPr>
              <w:t>……….………..</w:t>
            </w:r>
          </w:p>
          <w:p w:rsidR="009D201C" w:rsidRPr="008A2354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4"/>
                <w:szCs w:val="14"/>
              </w:rPr>
            </w:pPr>
            <w:r w:rsidRPr="008A2354">
              <w:rPr>
                <w:sz w:val="14"/>
                <w:szCs w:val="14"/>
              </w:rPr>
              <w:tab/>
              <w:t>(Datum)</w:t>
            </w:r>
            <w:r w:rsidRPr="008A2354">
              <w:rPr>
                <w:sz w:val="14"/>
                <w:szCs w:val="14"/>
              </w:rPr>
              <w:tab/>
              <w:t>(Unterschrift)</w:t>
            </w:r>
          </w:p>
          <w:p w:rsidR="009D201C" w:rsidRPr="00212C49" w:rsidRDefault="009D201C" w:rsidP="009D201C">
            <w:pPr>
              <w:tabs>
                <w:tab w:val="center" w:pos="1276"/>
                <w:tab w:val="center" w:pos="2950"/>
              </w:tabs>
              <w:rPr>
                <w:sz w:val="10"/>
                <w:szCs w:val="10"/>
              </w:rPr>
            </w:pPr>
          </w:p>
          <w:p w:rsidR="008239D2" w:rsidRPr="002F16CD" w:rsidRDefault="008239D2" w:rsidP="001E454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0233B0" w:rsidTr="000233B0">
        <w:trPr>
          <w:trHeight w:val="261"/>
        </w:trPr>
        <w:tc>
          <w:tcPr>
            <w:tcW w:w="817" w:type="dxa"/>
            <w:vAlign w:val="center"/>
          </w:tcPr>
          <w:p w:rsidR="000233B0" w:rsidRPr="008239D2" w:rsidRDefault="000233B0" w:rsidP="00FC2E3D">
            <w:pPr>
              <w:tabs>
                <w:tab w:val="left" w:pos="284"/>
              </w:tabs>
              <w:rPr>
                <w:b/>
                <w:sz w:val="14"/>
                <w:szCs w:val="14"/>
              </w:rPr>
            </w:pPr>
            <w:r w:rsidRPr="008239D2">
              <w:rPr>
                <w:b/>
                <w:sz w:val="14"/>
                <w:szCs w:val="14"/>
              </w:rPr>
              <w:t xml:space="preserve">FELD </w:t>
            </w:r>
            <w:r w:rsidR="002B52BA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428" w:type="dxa"/>
            <w:vAlign w:val="center"/>
          </w:tcPr>
          <w:p w:rsidR="000233B0" w:rsidRPr="008239D2" w:rsidRDefault="000233B0" w:rsidP="00FC2E3D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BEAUFTRAGTE FÜR CHANCENGLEICHHEIT</w:t>
            </w:r>
          </w:p>
        </w:tc>
      </w:tr>
      <w:tr w:rsidR="008239D2" w:rsidTr="0009602F">
        <w:trPr>
          <w:trHeight w:hRule="exact" w:val="2665"/>
        </w:trPr>
        <w:tc>
          <w:tcPr>
            <w:tcW w:w="5245" w:type="dxa"/>
            <w:gridSpan w:val="2"/>
          </w:tcPr>
          <w:p w:rsidR="008239D2" w:rsidRPr="000233B0" w:rsidRDefault="008239D2" w:rsidP="000233B0">
            <w:pPr>
              <w:tabs>
                <w:tab w:val="left" w:pos="284"/>
              </w:tabs>
              <w:spacing w:before="80" w:line="360" w:lineRule="auto"/>
              <w:ind w:left="284" w:hanging="284"/>
              <w:rPr>
                <w:sz w:val="18"/>
                <w:szCs w:val="18"/>
              </w:rPr>
            </w:pPr>
            <w:r w:rsidRPr="000233B0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 w:rsidRPr="000233B0">
              <w:rPr>
                <w:sz w:val="18"/>
                <w:szCs w:val="18"/>
              </w:rPr>
              <w:instrText xml:space="preserve"> FORMCHECKBOX </w:instrText>
            </w:r>
            <w:r w:rsidRPr="000233B0">
              <w:rPr>
                <w:sz w:val="18"/>
                <w:szCs w:val="18"/>
              </w:rPr>
            </w:r>
            <w:r w:rsidRPr="000233B0">
              <w:rPr>
                <w:sz w:val="18"/>
                <w:szCs w:val="18"/>
              </w:rPr>
              <w:fldChar w:fldCharType="end"/>
            </w:r>
            <w:bookmarkEnd w:id="33"/>
            <w:r w:rsidRPr="000233B0">
              <w:rPr>
                <w:sz w:val="18"/>
                <w:szCs w:val="18"/>
              </w:rPr>
              <w:tab/>
              <w:t>Die Beauftragte für Chancengleichheit / Ansprechparterin wurde informiert und ist mit der geplanten Maßnahme</w:t>
            </w:r>
          </w:p>
          <w:p w:rsidR="008239D2" w:rsidRPr="000233B0" w:rsidRDefault="008239D2" w:rsidP="000233B0">
            <w:pPr>
              <w:tabs>
                <w:tab w:val="left" w:pos="567"/>
              </w:tabs>
              <w:spacing w:line="360" w:lineRule="auto"/>
              <w:ind w:left="567" w:hanging="284"/>
              <w:rPr>
                <w:sz w:val="18"/>
                <w:szCs w:val="18"/>
              </w:rPr>
            </w:pPr>
            <w:r w:rsidRPr="000233B0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 w:rsidRPr="000233B0">
              <w:rPr>
                <w:sz w:val="18"/>
                <w:szCs w:val="18"/>
              </w:rPr>
              <w:instrText xml:space="preserve"> FORMCHECKBOX </w:instrText>
            </w:r>
            <w:r w:rsidRPr="000233B0">
              <w:rPr>
                <w:sz w:val="18"/>
                <w:szCs w:val="18"/>
              </w:rPr>
            </w:r>
            <w:r w:rsidRPr="000233B0">
              <w:rPr>
                <w:sz w:val="18"/>
                <w:szCs w:val="18"/>
              </w:rPr>
              <w:fldChar w:fldCharType="end"/>
            </w:r>
            <w:bookmarkEnd w:id="34"/>
            <w:r w:rsidRPr="000233B0">
              <w:rPr>
                <w:sz w:val="18"/>
                <w:szCs w:val="18"/>
              </w:rPr>
              <w:tab/>
              <w:t>einverstanden.</w:t>
            </w:r>
          </w:p>
          <w:p w:rsidR="008239D2" w:rsidRPr="000233B0" w:rsidRDefault="008239D2" w:rsidP="000233B0">
            <w:pPr>
              <w:tabs>
                <w:tab w:val="left" w:pos="567"/>
              </w:tabs>
              <w:spacing w:line="360" w:lineRule="auto"/>
              <w:ind w:left="567" w:hanging="284"/>
              <w:rPr>
                <w:sz w:val="18"/>
                <w:szCs w:val="18"/>
              </w:rPr>
            </w:pPr>
            <w:r w:rsidRPr="000233B0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 w:rsidRPr="000233B0">
              <w:rPr>
                <w:sz w:val="18"/>
                <w:szCs w:val="18"/>
              </w:rPr>
              <w:instrText xml:space="preserve"> FORMCHECKBOX </w:instrText>
            </w:r>
            <w:r w:rsidRPr="000233B0">
              <w:rPr>
                <w:sz w:val="18"/>
                <w:szCs w:val="18"/>
              </w:rPr>
            </w:r>
            <w:r w:rsidRPr="000233B0">
              <w:rPr>
                <w:sz w:val="18"/>
                <w:szCs w:val="18"/>
              </w:rPr>
              <w:fldChar w:fldCharType="end"/>
            </w:r>
            <w:bookmarkEnd w:id="35"/>
            <w:r w:rsidRPr="000233B0">
              <w:rPr>
                <w:sz w:val="18"/>
                <w:szCs w:val="18"/>
              </w:rPr>
              <w:tab/>
              <w:t>nicht einverstanden.</w:t>
            </w:r>
            <w:r w:rsidRPr="000233B0">
              <w:rPr>
                <w:sz w:val="18"/>
                <w:szCs w:val="18"/>
              </w:rPr>
              <w:br/>
              <w:t>Die Stellungnahme ist beigefügt.</w:t>
            </w:r>
          </w:p>
          <w:p w:rsidR="008239D2" w:rsidRPr="000233B0" w:rsidRDefault="008239D2" w:rsidP="001E454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8239D2" w:rsidRDefault="008239D2" w:rsidP="001E454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212C49" w:rsidRPr="000233B0" w:rsidRDefault="00212C49" w:rsidP="001E454E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9D201C" w:rsidRPr="009D201C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0"/>
                <w:szCs w:val="10"/>
              </w:rPr>
            </w:pPr>
            <w:r w:rsidRPr="008A2354">
              <w:rPr>
                <w:sz w:val="14"/>
                <w:szCs w:val="14"/>
              </w:rPr>
              <w:tab/>
            </w:r>
            <w:r w:rsidRPr="009D201C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……………………</w:t>
            </w:r>
            <w:r w:rsidRPr="009D201C">
              <w:rPr>
                <w:sz w:val="10"/>
                <w:szCs w:val="10"/>
              </w:rPr>
              <w:t>…..…………….</w:t>
            </w:r>
            <w:r w:rsidRPr="009D201C">
              <w:rPr>
                <w:sz w:val="10"/>
                <w:szCs w:val="10"/>
              </w:rPr>
              <w:tab/>
              <w:t>……………</w:t>
            </w:r>
            <w:r>
              <w:rPr>
                <w:sz w:val="10"/>
                <w:szCs w:val="10"/>
              </w:rPr>
              <w:t>……………………………</w:t>
            </w:r>
            <w:r w:rsidRPr="009D201C">
              <w:rPr>
                <w:sz w:val="10"/>
                <w:szCs w:val="10"/>
              </w:rPr>
              <w:t>……….………..</w:t>
            </w:r>
          </w:p>
          <w:p w:rsidR="009D201C" w:rsidRPr="008A2354" w:rsidRDefault="009D201C" w:rsidP="009D201C">
            <w:pPr>
              <w:tabs>
                <w:tab w:val="center" w:pos="1276"/>
                <w:tab w:val="center" w:pos="3686"/>
              </w:tabs>
              <w:ind w:left="284"/>
              <w:rPr>
                <w:sz w:val="14"/>
                <w:szCs w:val="14"/>
              </w:rPr>
            </w:pPr>
            <w:r w:rsidRPr="008A2354">
              <w:rPr>
                <w:sz w:val="14"/>
                <w:szCs w:val="14"/>
              </w:rPr>
              <w:tab/>
              <w:t>(Datum)</w:t>
            </w:r>
            <w:r w:rsidRPr="008A2354">
              <w:rPr>
                <w:sz w:val="14"/>
                <w:szCs w:val="14"/>
              </w:rPr>
              <w:tab/>
              <w:t>(Unterschrift)</w:t>
            </w:r>
          </w:p>
          <w:p w:rsidR="008239D2" w:rsidRDefault="008239D2" w:rsidP="002F16CD">
            <w:pPr>
              <w:tabs>
                <w:tab w:val="left" w:pos="567"/>
              </w:tabs>
              <w:ind w:left="567" w:hanging="284"/>
              <w:rPr>
                <w:sz w:val="22"/>
                <w:szCs w:val="22"/>
              </w:rPr>
            </w:pPr>
          </w:p>
        </w:tc>
      </w:tr>
    </w:tbl>
    <w:p w:rsidR="008D284A" w:rsidRPr="0009602F" w:rsidRDefault="008D284A" w:rsidP="00951B45">
      <w:pPr>
        <w:rPr>
          <w:sz w:val="4"/>
          <w:szCs w:val="4"/>
        </w:rPr>
      </w:pPr>
    </w:p>
    <w:sectPr w:rsidR="008D284A" w:rsidRPr="0009602F" w:rsidSect="008A2354">
      <w:type w:val="continuous"/>
      <w:pgSz w:w="11906" w:h="16838"/>
      <w:pgMar w:top="567" w:right="567" w:bottom="454" w:left="851" w:header="720" w:footer="720" w:gutter="0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6F3"/>
    <w:multiLevelType w:val="multilevel"/>
    <w:tmpl w:val="2CDC6420"/>
    <w:lvl w:ilvl="0">
      <w:start w:val="1"/>
      <w:numFmt w:val="decimal"/>
      <w:lvlText w:val="%1"/>
      <w:lvlJc w:val="left"/>
      <w:pPr>
        <w:tabs>
          <w:tab w:val="num" w:pos="644"/>
        </w:tabs>
        <w:ind w:left="284" w:firstLine="0"/>
      </w:pPr>
      <w:rPr>
        <w:rFonts w:ascii="Segoe UI" w:hAnsi="Segoe U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76"/>
        </w:tabs>
        <w:ind w:left="1076" w:hanging="432"/>
      </w:pPr>
      <w:rPr>
        <w:rFonts w:ascii="Segoe UI" w:hAnsi="Segoe UI" w:hint="default"/>
        <w:b/>
        <w:i w:val="0"/>
        <w:sz w:val="24"/>
      </w:rPr>
    </w:lvl>
    <w:lvl w:ilvl="2">
      <w:start w:val="1"/>
      <w:numFmt w:val="decimal"/>
      <w:pStyle w:val="Hoofd3"/>
      <w:lvlText w:val="%2.%1.%3"/>
      <w:lvlJc w:val="left"/>
      <w:pPr>
        <w:tabs>
          <w:tab w:val="num" w:pos="709"/>
        </w:tabs>
        <w:ind w:left="709" w:hanging="709"/>
      </w:pPr>
      <w:rPr>
        <w:rFonts w:ascii="Segoe UI" w:hAnsi="Segoe U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4A"/>
    <w:rsid w:val="000233B0"/>
    <w:rsid w:val="000323FD"/>
    <w:rsid w:val="0009602F"/>
    <w:rsid w:val="000A27D7"/>
    <w:rsid w:val="001E454E"/>
    <w:rsid w:val="00204463"/>
    <w:rsid w:val="00212C49"/>
    <w:rsid w:val="002B52BA"/>
    <w:rsid w:val="002E4447"/>
    <w:rsid w:val="002F16CD"/>
    <w:rsid w:val="002F6EDD"/>
    <w:rsid w:val="003C6B82"/>
    <w:rsid w:val="004B4305"/>
    <w:rsid w:val="0052029F"/>
    <w:rsid w:val="00570AE4"/>
    <w:rsid w:val="0059079B"/>
    <w:rsid w:val="006631FA"/>
    <w:rsid w:val="007D23F3"/>
    <w:rsid w:val="008239D2"/>
    <w:rsid w:val="008A2354"/>
    <w:rsid w:val="008B188D"/>
    <w:rsid w:val="008D284A"/>
    <w:rsid w:val="008F53D2"/>
    <w:rsid w:val="00951B45"/>
    <w:rsid w:val="009D201C"/>
    <w:rsid w:val="00A205F6"/>
    <w:rsid w:val="00A24B42"/>
    <w:rsid w:val="00AA3992"/>
    <w:rsid w:val="00C27D59"/>
    <w:rsid w:val="00C61E28"/>
    <w:rsid w:val="00D57B69"/>
    <w:rsid w:val="00D66B94"/>
    <w:rsid w:val="00DB20FD"/>
    <w:rsid w:val="00E46E69"/>
    <w:rsid w:val="00EA61DE"/>
    <w:rsid w:val="00EA6581"/>
    <w:rsid w:val="00EF2871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33B0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oofd3">
    <w:name w:val="Hoofd3"/>
    <w:basedOn w:val="Standard"/>
    <w:rsid w:val="002E4447"/>
    <w:pPr>
      <w:numPr>
        <w:ilvl w:val="2"/>
        <w:numId w:val="1"/>
      </w:numPr>
      <w:spacing w:before="180" w:after="60"/>
    </w:pPr>
    <w:rPr>
      <w:rFonts w:ascii="Segoe UI" w:hAnsi="Segoe UI" w:cs="Segoe UI"/>
      <w:b/>
      <w:bCs/>
      <w:sz w:val="24"/>
      <w:szCs w:val="24"/>
    </w:rPr>
  </w:style>
  <w:style w:type="table" w:styleId="Tabellenraster">
    <w:name w:val="Table Grid"/>
    <w:basedOn w:val="NormaleTabelle"/>
    <w:rsid w:val="008D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33B0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oofd3">
    <w:name w:val="Hoofd3"/>
    <w:basedOn w:val="Standard"/>
    <w:rsid w:val="002E4447"/>
    <w:pPr>
      <w:numPr>
        <w:ilvl w:val="2"/>
        <w:numId w:val="1"/>
      </w:numPr>
      <w:spacing w:before="180" w:after="60"/>
    </w:pPr>
    <w:rPr>
      <w:rFonts w:ascii="Segoe UI" w:hAnsi="Segoe UI" w:cs="Segoe UI"/>
      <w:b/>
      <w:bCs/>
      <w:sz w:val="24"/>
      <w:szCs w:val="24"/>
    </w:rPr>
  </w:style>
  <w:style w:type="table" w:styleId="Tabellenraster">
    <w:name w:val="Table Grid"/>
    <w:basedOn w:val="NormaleTabelle"/>
    <w:rsid w:val="008D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2.7.506 Abordnung Versetzung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5E2B1B9E-92D1-42DC-BBEA-5A05912EDC59}"/>
</file>

<file path=customXml/itemProps2.xml><?xml version="1.0" encoding="utf-8"?>
<ds:datastoreItem xmlns:ds="http://schemas.openxmlformats.org/officeDocument/2006/customXml" ds:itemID="{4EAB114A-34B0-4841-BB8D-AE6E9B378692}"/>
</file>

<file path=customXml/itemProps3.xml><?xml version="1.0" encoding="utf-8"?>
<ds:datastoreItem xmlns:ds="http://schemas.openxmlformats.org/officeDocument/2006/customXml" ds:itemID="{D2DD623F-3785-447A-B2CE-EF99F13264F8}"/>
</file>

<file path=docProps/app.xml><?xml version="1.0" encoding="utf-8"?>
<Properties xmlns="http://schemas.openxmlformats.org/officeDocument/2006/extended-properties" xmlns:vt="http://schemas.openxmlformats.org/officeDocument/2006/docPropsVTypes">
  <Template>FF1E5A80.dotm</Template>
  <TotalTime>0</TotalTime>
  <Pages>1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 der abgebenden Schule</vt:lpstr>
    </vt:vector>
  </TitlesOfParts>
  <Company>Innenverwaltung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2.7.506 Abordnung Versetzung</dc:title>
  <dc:creator>Müller, Ralf (RPS)</dc:creator>
  <cp:lastModifiedBy>Küstner, Andreas (RPS)</cp:lastModifiedBy>
  <cp:revision>2</cp:revision>
  <cp:lastPrinted>2012-12-19T08:35:00Z</cp:lastPrinted>
  <dcterms:created xsi:type="dcterms:W3CDTF">2020-02-19T06:37:00Z</dcterms:created>
  <dcterms:modified xsi:type="dcterms:W3CDTF">2020-02-19T06:37:00Z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