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C4" w:rsidRDefault="001F69C4" w:rsidP="001F69C4">
      <w:pPr>
        <w:rPr>
          <w:sz w:val="2"/>
        </w:rPr>
      </w:pPr>
    </w:p>
    <w:tbl>
      <w:tblPr>
        <w:tblStyle w:val="Tabellenraster"/>
        <w:tblW w:w="0" w:type="auto"/>
        <w:tblInd w:w="137" w:type="dxa"/>
        <w:tblLook w:val="01E0" w:firstRow="1" w:lastRow="1" w:firstColumn="1" w:lastColumn="1" w:noHBand="0" w:noVBand="0"/>
      </w:tblPr>
      <w:tblGrid>
        <w:gridCol w:w="4820"/>
        <w:gridCol w:w="4814"/>
      </w:tblGrid>
      <w:tr w:rsidR="001F69C4" w:rsidTr="00E47F12">
        <w:trPr>
          <w:trHeight w:val="1530"/>
        </w:trPr>
        <w:tc>
          <w:tcPr>
            <w:tcW w:w="4820" w:type="dxa"/>
            <w:tcBorders>
              <w:bottom w:val="nil"/>
            </w:tcBorders>
          </w:tcPr>
          <w:p w:rsidR="001F69C4" w:rsidRDefault="001F69C4" w:rsidP="00E47F12">
            <w:pPr>
              <w:ind w:left="-57"/>
              <w:rPr>
                <w:sz w:val="16"/>
              </w:rPr>
            </w:pPr>
            <w:r>
              <w:rPr>
                <w:sz w:val="16"/>
              </w:rPr>
              <w:t>Name und Anschrift der Schule (ggf. Schulstempel)</w:t>
            </w:r>
          </w:p>
          <w:bookmarkStart w:id="0" w:name="Text16"/>
          <w:p w:rsidR="001F69C4" w:rsidRPr="003F252E" w:rsidRDefault="001F69C4" w:rsidP="00E47F12">
            <w:pPr>
              <w:spacing w:before="60"/>
              <w:ind w:left="-57"/>
              <w:rPr>
                <w:sz w:val="22"/>
                <w:szCs w:val="22"/>
              </w:rPr>
            </w:pPr>
            <w:r w:rsidRPr="003F252E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252E">
              <w:rPr>
                <w:sz w:val="22"/>
                <w:szCs w:val="22"/>
              </w:rPr>
              <w:instrText xml:space="preserve"> FORMTEXT </w:instrText>
            </w:r>
            <w:r w:rsidRPr="003F252E">
              <w:rPr>
                <w:sz w:val="22"/>
                <w:szCs w:val="22"/>
              </w:rPr>
            </w:r>
            <w:r w:rsidRPr="003F252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F252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4" w:type="dxa"/>
            <w:vMerge w:val="restart"/>
            <w:shd w:val="clear" w:color="auto" w:fill="D9D9D9" w:themeFill="background1" w:themeFillShade="D9"/>
            <w:vAlign w:val="center"/>
          </w:tcPr>
          <w:p w:rsidR="001F69C4" w:rsidRDefault="001F69C4" w:rsidP="00E47F12">
            <w:pPr>
              <w:rPr>
                <w:b/>
                <w:sz w:val="28"/>
                <w:szCs w:val="28"/>
              </w:rPr>
            </w:pPr>
            <w:r w:rsidRPr="009E1766">
              <w:rPr>
                <w:b/>
                <w:sz w:val="28"/>
                <w:szCs w:val="28"/>
              </w:rPr>
              <w:t xml:space="preserve">Anzeige </w:t>
            </w:r>
            <w:r>
              <w:rPr>
                <w:b/>
                <w:sz w:val="28"/>
                <w:szCs w:val="28"/>
              </w:rPr>
              <w:t xml:space="preserve">einer Schule in freier </w:t>
            </w:r>
          </w:p>
          <w:p w:rsidR="001F69C4" w:rsidRDefault="001F69C4" w:rsidP="00E47F1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Trägerschaft </w:t>
            </w:r>
            <w:r w:rsidRPr="009E1766">
              <w:rPr>
                <w:b/>
                <w:sz w:val="28"/>
                <w:szCs w:val="28"/>
              </w:rPr>
              <w:t xml:space="preserve">über die Einstellung </w:t>
            </w:r>
          </w:p>
          <w:p w:rsidR="001F69C4" w:rsidRDefault="001F69C4" w:rsidP="00E47F12">
            <w:pPr>
              <w:spacing w:after="60"/>
              <w:rPr>
                <w:b/>
                <w:sz w:val="28"/>
                <w:szCs w:val="28"/>
              </w:rPr>
            </w:pPr>
            <w:r w:rsidRPr="005D47CB">
              <w:rPr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7CB">
              <w:rPr>
                <w:sz w:val="28"/>
                <w:szCs w:val="28"/>
              </w:rPr>
              <w:instrText xml:space="preserve"> FORMCHECKBOX </w:instrText>
            </w:r>
            <w:r w:rsidR="00C26547">
              <w:rPr>
                <w:sz w:val="28"/>
                <w:szCs w:val="28"/>
              </w:rPr>
            </w:r>
            <w:r w:rsidR="00C26547">
              <w:rPr>
                <w:sz w:val="28"/>
                <w:szCs w:val="28"/>
              </w:rPr>
              <w:fldChar w:fldCharType="separate"/>
            </w:r>
            <w:r w:rsidRPr="005D47CB">
              <w:rPr>
                <w:sz w:val="28"/>
                <w:szCs w:val="28"/>
              </w:rPr>
              <w:fldChar w:fldCharType="end"/>
            </w:r>
            <w:r w:rsidRPr="005D47CB">
              <w:rPr>
                <w:sz w:val="28"/>
                <w:szCs w:val="28"/>
              </w:rPr>
              <w:t xml:space="preserve">  </w:t>
            </w:r>
            <w:r w:rsidRPr="005D47CB">
              <w:rPr>
                <w:b/>
                <w:sz w:val="28"/>
                <w:szCs w:val="28"/>
              </w:rPr>
              <w:t>ei</w:t>
            </w:r>
            <w:r w:rsidRPr="009E1766">
              <w:rPr>
                <w:b/>
                <w:sz w:val="28"/>
                <w:szCs w:val="28"/>
              </w:rPr>
              <w:t>ner Lehrkraft</w:t>
            </w:r>
          </w:p>
          <w:p w:rsidR="001F69C4" w:rsidRPr="003F252E" w:rsidRDefault="001F69C4" w:rsidP="00E47F12">
            <w:pPr>
              <w:rPr>
                <w:b/>
                <w:sz w:val="28"/>
                <w:szCs w:val="28"/>
              </w:rPr>
            </w:pPr>
            <w:r w:rsidRPr="003F252E">
              <w:rPr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52E">
              <w:rPr>
                <w:sz w:val="28"/>
                <w:szCs w:val="28"/>
              </w:rPr>
              <w:instrText xml:space="preserve"> FORMCHECKBOX </w:instrText>
            </w:r>
            <w:r w:rsidR="00C26547">
              <w:rPr>
                <w:sz w:val="28"/>
                <w:szCs w:val="28"/>
              </w:rPr>
            </w:r>
            <w:r w:rsidR="00C26547">
              <w:rPr>
                <w:sz w:val="28"/>
                <w:szCs w:val="28"/>
              </w:rPr>
              <w:fldChar w:fldCharType="separate"/>
            </w:r>
            <w:r w:rsidRPr="003F252E">
              <w:rPr>
                <w:sz w:val="28"/>
                <w:szCs w:val="28"/>
              </w:rPr>
              <w:fldChar w:fldCharType="end"/>
            </w:r>
            <w:r w:rsidRPr="003F252E">
              <w:rPr>
                <w:sz w:val="28"/>
                <w:szCs w:val="28"/>
              </w:rPr>
              <w:t xml:space="preserve">  </w:t>
            </w:r>
            <w:r w:rsidRPr="003F252E">
              <w:rPr>
                <w:b/>
                <w:sz w:val="28"/>
                <w:szCs w:val="28"/>
              </w:rPr>
              <w:t>ei</w:t>
            </w:r>
            <w:r>
              <w:rPr>
                <w:b/>
                <w:sz w:val="28"/>
                <w:szCs w:val="28"/>
              </w:rPr>
              <w:t>ner</w:t>
            </w:r>
            <w:r w:rsidRPr="009E1766">
              <w:rPr>
                <w:b/>
                <w:sz w:val="28"/>
                <w:szCs w:val="28"/>
              </w:rPr>
              <w:t xml:space="preserve"> Schulleit</w:t>
            </w:r>
            <w:r>
              <w:rPr>
                <w:b/>
                <w:sz w:val="28"/>
                <w:szCs w:val="28"/>
              </w:rPr>
              <w:t>ung</w:t>
            </w:r>
          </w:p>
        </w:tc>
      </w:tr>
      <w:tr w:rsidR="001F69C4" w:rsidTr="00E47F12">
        <w:trPr>
          <w:trHeight w:val="260"/>
        </w:trPr>
        <w:tc>
          <w:tcPr>
            <w:tcW w:w="4820" w:type="dxa"/>
            <w:tcBorders>
              <w:top w:val="nil"/>
            </w:tcBorders>
          </w:tcPr>
          <w:p w:rsidR="001F69C4" w:rsidRPr="003F252E" w:rsidRDefault="001F69C4" w:rsidP="00E47F12">
            <w:pPr>
              <w:rPr>
                <w:sz w:val="22"/>
                <w:szCs w:val="22"/>
              </w:rPr>
            </w:pPr>
            <w:r w:rsidRPr="003F252E">
              <w:rPr>
                <w:sz w:val="22"/>
                <w:szCs w:val="22"/>
              </w:rPr>
              <w:t xml:space="preserve">Aktenzeichen: </w:t>
            </w:r>
            <w:bookmarkStart w:id="1" w:name="Text19"/>
            <w:r w:rsidRPr="003F252E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F252E">
              <w:rPr>
                <w:sz w:val="22"/>
                <w:szCs w:val="22"/>
              </w:rPr>
              <w:instrText xml:space="preserve"> FORMTEXT </w:instrText>
            </w:r>
            <w:r w:rsidRPr="003F252E">
              <w:rPr>
                <w:sz w:val="22"/>
                <w:szCs w:val="22"/>
              </w:rPr>
            </w:r>
            <w:r w:rsidRPr="003F252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F252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4" w:type="dxa"/>
            <w:vMerge/>
            <w:shd w:val="clear" w:color="auto" w:fill="D9D9D9" w:themeFill="background1" w:themeFillShade="D9"/>
          </w:tcPr>
          <w:p w:rsidR="001F69C4" w:rsidRPr="00F30990" w:rsidRDefault="001F69C4" w:rsidP="00E47F12">
            <w:pPr>
              <w:ind w:left="-36"/>
              <w:rPr>
                <w:b/>
              </w:rPr>
            </w:pPr>
          </w:p>
        </w:tc>
      </w:tr>
      <w:tr w:rsidR="001F69C4" w:rsidTr="001F69C4">
        <w:tc>
          <w:tcPr>
            <w:tcW w:w="0" w:type="auto"/>
            <w:vMerge w:val="restart"/>
          </w:tcPr>
          <w:p w:rsidR="001F69C4" w:rsidRPr="003F252E" w:rsidRDefault="001F69C4" w:rsidP="00E47F12">
            <w:pPr>
              <w:spacing w:before="180"/>
              <w:rPr>
                <w:sz w:val="22"/>
                <w:szCs w:val="22"/>
              </w:rPr>
            </w:pPr>
            <w:r w:rsidRPr="003F252E">
              <w:rPr>
                <w:sz w:val="22"/>
                <w:szCs w:val="22"/>
              </w:rPr>
              <w:t xml:space="preserve">Regierungspräsidium </w:t>
            </w:r>
            <w:r w:rsidR="00C26547">
              <w:rPr>
                <w:sz w:val="22"/>
                <w:szCs w:val="22"/>
              </w:rPr>
              <w:t>Stuttgart</w:t>
            </w:r>
          </w:p>
          <w:p w:rsidR="001F69C4" w:rsidRPr="003F252E" w:rsidRDefault="001F69C4" w:rsidP="00E47F12">
            <w:pPr>
              <w:rPr>
                <w:sz w:val="22"/>
                <w:szCs w:val="22"/>
              </w:rPr>
            </w:pPr>
            <w:r w:rsidRPr="003F252E">
              <w:rPr>
                <w:sz w:val="22"/>
                <w:szCs w:val="22"/>
              </w:rPr>
              <w:t>Abteilung 7</w:t>
            </w:r>
          </w:p>
          <w:p w:rsidR="001F69C4" w:rsidRPr="003F252E" w:rsidRDefault="001F69C4" w:rsidP="00E47F12">
            <w:pPr>
              <w:rPr>
                <w:sz w:val="22"/>
                <w:szCs w:val="22"/>
              </w:rPr>
            </w:pPr>
            <w:r w:rsidRPr="003F252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prechpartner/in"/>
                  </w:textInput>
                </w:ffData>
              </w:fldChar>
            </w:r>
            <w:r w:rsidRPr="003F252E">
              <w:rPr>
                <w:sz w:val="22"/>
                <w:szCs w:val="22"/>
              </w:rPr>
              <w:instrText xml:space="preserve"> FORMTEXT </w:instrText>
            </w:r>
            <w:r w:rsidRPr="003F252E">
              <w:rPr>
                <w:sz w:val="22"/>
                <w:szCs w:val="22"/>
              </w:rPr>
            </w:r>
            <w:r w:rsidRPr="003F252E">
              <w:rPr>
                <w:sz w:val="22"/>
                <w:szCs w:val="22"/>
              </w:rPr>
              <w:fldChar w:fldCharType="separate"/>
            </w:r>
            <w:bookmarkStart w:id="2" w:name="_GoBack"/>
            <w:r>
              <w:rPr>
                <w:noProof/>
                <w:sz w:val="22"/>
                <w:szCs w:val="22"/>
              </w:rPr>
              <w:t>Ansprechpartner/in</w:t>
            </w:r>
            <w:bookmarkEnd w:id="2"/>
            <w:r w:rsidRPr="003F252E">
              <w:rPr>
                <w:sz w:val="22"/>
                <w:szCs w:val="22"/>
              </w:rPr>
              <w:fldChar w:fldCharType="end"/>
            </w:r>
          </w:p>
          <w:p w:rsidR="001F69C4" w:rsidRPr="003F252E" w:rsidRDefault="00EF60F6" w:rsidP="00E47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Ruppmannstr. 21 </w:t>
            </w:r>
          </w:p>
          <w:p w:rsidR="001F69C4" w:rsidRPr="003F252E" w:rsidRDefault="00EF60F6" w:rsidP="00E47F12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70565 Stuttgart </w:t>
            </w:r>
          </w:p>
        </w:tc>
        <w:tc>
          <w:tcPr>
            <w:tcW w:w="0" w:type="auto"/>
          </w:tcPr>
          <w:p w:rsidR="001F69C4" w:rsidRPr="001F69C4" w:rsidRDefault="001F69C4" w:rsidP="001F69C4">
            <w:pPr>
              <w:pStyle w:val="berschrift1"/>
              <w:spacing w:before="40" w:after="40"/>
              <w:textAlignment w:val="auto"/>
              <w:outlineLvl w:val="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Ansprechpartner/in der Schule/des Trägers</w:t>
            </w:r>
          </w:p>
          <w:p w:rsidR="001F69C4" w:rsidRPr="00660457" w:rsidRDefault="001F69C4" w:rsidP="00E47F12">
            <w:pPr>
              <w:spacing w:before="60" w:after="60"/>
              <w:rPr>
                <w:sz w:val="28"/>
                <w:szCs w:val="28"/>
              </w:rPr>
            </w:pPr>
            <w:r w:rsidRPr="00660457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0457">
              <w:rPr>
                <w:noProof/>
                <w:sz w:val="22"/>
                <w:szCs w:val="22"/>
              </w:rPr>
              <w:instrText xml:space="preserve"> FORMTEXT </w:instrText>
            </w:r>
            <w:r w:rsidRPr="00660457">
              <w:rPr>
                <w:noProof/>
                <w:sz w:val="22"/>
                <w:szCs w:val="22"/>
              </w:rPr>
            </w:r>
            <w:r w:rsidRPr="00660457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045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F69C4" w:rsidTr="001F69C4">
        <w:tc>
          <w:tcPr>
            <w:tcW w:w="4820" w:type="dxa"/>
            <w:vMerge/>
          </w:tcPr>
          <w:p w:rsidR="001F69C4" w:rsidRDefault="001F69C4" w:rsidP="00E47F12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1F69C4" w:rsidRPr="001F69C4" w:rsidRDefault="001F69C4" w:rsidP="001F69C4">
            <w:pPr>
              <w:pStyle w:val="berschrift1"/>
              <w:spacing w:before="40" w:after="40"/>
              <w:textAlignment w:val="auto"/>
              <w:outlineLvl w:val="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Telefon</w:t>
            </w:r>
          </w:p>
          <w:p w:rsidR="001F69C4" w:rsidRPr="00660457" w:rsidRDefault="001F69C4" w:rsidP="00E47F12">
            <w:pPr>
              <w:spacing w:before="60" w:after="60"/>
              <w:rPr>
                <w:sz w:val="28"/>
                <w:szCs w:val="28"/>
              </w:rPr>
            </w:pPr>
            <w:r w:rsidRPr="00660457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0457">
              <w:rPr>
                <w:noProof/>
                <w:sz w:val="22"/>
                <w:szCs w:val="22"/>
              </w:rPr>
              <w:instrText xml:space="preserve"> FORMTEXT </w:instrText>
            </w:r>
            <w:r w:rsidRPr="00660457">
              <w:rPr>
                <w:noProof/>
                <w:sz w:val="22"/>
                <w:szCs w:val="22"/>
              </w:rPr>
            </w:r>
            <w:r w:rsidRPr="00660457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045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F69C4" w:rsidTr="001F69C4">
        <w:tc>
          <w:tcPr>
            <w:tcW w:w="4820" w:type="dxa"/>
            <w:vMerge/>
            <w:tcBorders>
              <w:bottom w:val="nil"/>
            </w:tcBorders>
          </w:tcPr>
          <w:p w:rsidR="001F69C4" w:rsidRDefault="001F69C4" w:rsidP="00E47F12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  <w:tcBorders>
              <w:bottom w:val="nil"/>
            </w:tcBorders>
          </w:tcPr>
          <w:p w:rsidR="001F69C4" w:rsidRPr="001F69C4" w:rsidRDefault="001F69C4" w:rsidP="001F69C4">
            <w:pPr>
              <w:pStyle w:val="berschrift1"/>
              <w:spacing w:before="40" w:after="40"/>
              <w:textAlignment w:val="auto"/>
              <w:outlineLvl w:val="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E-Mail</w:t>
            </w:r>
          </w:p>
          <w:p w:rsidR="001F69C4" w:rsidRPr="00660457" w:rsidRDefault="001F69C4" w:rsidP="00E47F12">
            <w:pPr>
              <w:spacing w:before="60" w:after="60"/>
              <w:rPr>
                <w:sz w:val="28"/>
                <w:szCs w:val="28"/>
              </w:rPr>
            </w:pPr>
            <w:r w:rsidRPr="00660457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0457">
              <w:rPr>
                <w:noProof/>
                <w:sz w:val="22"/>
                <w:szCs w:val="22"/>
              </w:rPr>
              <w:instrText xml:space="preserve"> FORMTEXT </w:instrText>
            </w:r>
            <w:r w:rsidRPr="00660457">
              <w:rPr>
                <w:noProof/>
                <w:sz w:val="22"/>
                <w:szCs w:val="22"/>
              </w:rPr>
            </w:r>
            <w:r w:rsidRPr="00660457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0457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6"/>
        <w:gridCol w:w="34"/>
        <w:gridCol w:w="4819"/>
      </w:tblGrid>
      <w:tr w:rsidR="001F69C4" w:rsidRPr="003505EE" w:rsidTr="0094524C">
        <w:tc>
          <w:tcPr>
            <w:tcW w:w="9639" w:type="dxa"/>
            <w:gridSpan w:val="3"/>
            <w:shd w:val="clear" w:color="auto" w:fill="D9D9D9"/>
          </w:tcPr>
          <w:p w:rsidR="001F69C4" w:rsidRPr="003505EE" w:rsidRDefault="001F69C4" w:rsidP="00E47F12">
            <w:pPr>
              <w:pStyle w:val="berschrift3"/>
              <w:jc w:val="center"/>
            </w:pPr>
            <w:r w:rsidRPr="003505EE">
              <w:t>Angaben zur Lehrkraft und zum Unterrichtseinsatz</w:t>
            </w:r>
          </w:p>
        </w:tc>
      </w:tr>
      <w:tr w:rsidR="001F69C4" w:rsidTr="0094524C">
        <w:tc>
          <w:tcPr>
            <w:tcW w:w="4820" w:type="dxa"/>
            <w:gridSpan w:val="2"/>
          </w:tcPr>
          <w:p w:rsidR="001F69C4" w:rsidRPr="001F69C4" w:rsidRDefault="001F69C4" w:rsidP="001F69C4">
            <w:pPr>
              <w:pStyle w:val="berschrift1"/>
              <w:spacing w:before="40" w:after="4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Familienname (ggf. Geburtsname), Vorname</w:t>
            </w:r>
          </w:p>
          <w:bookmarkStart w:id="3" w:name="Text3"/>
          <w:p w:rsidR="001F69C4" w:rsidRPr="00A03EDC" w:rsidRDefault="001F69C4" w:rsidP="00E47F12">
            <w:pPr>
              <w:spacing w:before="60" w:after="60"/>
              <w:rPr>
                <w:sz w:val="22"/>
                <w:szCs w:val="22"/>
              </w:rPr>
            </w:pPr>
            <w:r w:rsidRPr="00A03EDC">
              <w:rPr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EDC">
              <w:rPr>
                <w:noProof/>
                <w:sz w:val="22"/>
                <w:szCs w:val="22"/>
              </w:rPr>
              <w:instrText xml:space="preserve"> FORMTEXT </w:instrText>
            </w:r>
            <w:r w:rsidRPr="00A03EDC">
              <w:rPr>
                <w:noProof/>
                <w:sz w:val="22"/>
                <w:szCs w:val="22"/>
              </w:rPr>
            </w:r>
            <w:r w:rsidRPr="00A03ED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A03EDC">
              <w:rPr>
                <w:noProof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19" w:type="dxa"/>
          </w:tcPr>
          <w:p w:rsidR="001F69C4" w:rsidRDefault="001F69C4" w:rsidP="001F69C4">
            <w:pPr>
              <w:pStyle w:val="berschrift1"/>
              <w:spacing w:before="40" w:after="40"/>
              <w:rPr>
                <w:b w:val="0"/>
              </w:rPr>
            </w:pPr>
            <w:r w:rsidRPr="001F69C4">
              <w:rPr>
                <w:b w:val="0"/>
                <w:sz w:val="16"/>
                <w:szCs w:val="16"/>
              </w:rPr>
              <w:t>Geburtsdatum</w:t>
            </w:r>
          </w:p>
          <w:bookmarkStart w:id="4" w:name="Text4"/>
          <w:p w:rsidR="001F69C4" w:rsidRPr="00A03EDC" w:rsidRDefault="001F69C4" w:rsidP="00E47F12">
            <w:pPr>
              <w:spacing w:before="60" w:after="60"/>
              <w:rPr>
                <w:sz w:val="22"/>
                <w:szCs w:val="22"/>
              </w:rPr>
            </w:pPr>
            <w:r w:rsidRPr="00A03EDC">
              <w:rPr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03EDC">
              <w:rPr>
                <w:noProof/>
                <w:sz w:val="22"/>
                <w:szCs w:val="22"/>
              </w:rPr>
              <w:instrText xml:space="preserve"> FORMTEXT </w:instrText>
            </w:r>
            <w:r w:rsidRPr="00A03EDC">
              <w:rPr>
                <w:noProof/>
                <w:sz w:val="22"/>
                <w:szCs w:val="22"/>
              </w:rPr>
            </w:r>
            <w:r w:rsidRPr="00A03ED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A03EDC">
              <w:rPr>
                <w:noProof/>
                <w:sz w:val="22"/>
                <w:szCs w:val="22"/>
              </w:rPr>
              <w:fldChar w:fldCharType="end"/>
            </w:r>
            <w:bookmarkEnd w:id="4"/>
          </w:p>
        </w:tc>
      </w:tr>
      <w:tr w:rsidR="001F69C4" w:rsidTr="0094524C">
        <w:tc>
          <w:tcPr>
            <w:tcW w:w="4820" w:type="dxa"/>
            <w:gridSpan w:val="2"/>
          </w:tcPr>
          <w:p w:rsidR="001F69C4" w:rsidRPr="001F69C4" w:rsidRDefault="001F69C4" w:rsidP="001F69C4">
            <w:pPr>
              <w:pStyle w:val="berschrift1"/>
              <w:spacing w:before="40" w:after="4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Stammschule (bei Beschäftigung an einer öffentlichen Schule)</w:t>
            </w:r>
          </w:p>
          <w:bookmarkStart w:id="5" w:name="Text14"/>
          <w:p w:rsidR="001F69C4" w:rsidRDefault="001F69C4" w:rsidP="00E47F12">
            <w:pPr>
              <w:spacing w:before="60" w:after="60"/>
            </w:pPr>
            <w:r w:rsidRPr="00A03EDC">
              <w:rPr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03EDC">
              <w:rPr>
                <w:noProof/>
                <w:sz w:val="22"/>
                <w:szCs w:val="22"/>
              </w:rPr>
              <w:instrText xml:space="preserve"> FORMTEXT </w:instrText>
            </w:r>
            <w:r w:rsidRPr="00A03EDC">
              <w:rPr>
                <w:noProof/>
                <w:sz w:val="22"/>
                <w:szCs w:val="22"/>
              </w:rPr>
            </w:r>
            <w:r w:rsidRPr="00A03ED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A03EDC">
              <w:rPr>
                <w:noProof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819" w:type="dxa"/>
          </w:tcPr>
          <w:p w:rsidR="001F69C4" w:rsidRPr="001F69C4" w:rsidRDefault="001F69C4" w:rsidP="001F69C4">
            <w:pPr>
              <w:pStyle w:val="berschrift1"/>
              <w:spacing w:before="40" w:after="4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Einsatz an einer weiteren Schule in freier Trägerschaft</w:t>
            </w:r>
          </w:p>
          <w:p w:rsidR="001F69C4" w:rsidRPr="00B651D0" w:rsidRDefault="001F69C4" w:rsidP="00E47F12">
            <w:pPr>
              <w:spacing w:before="60" w:after="60"/>
            </w:pPr>
            <w:r w:rsidRPr="00B651D0">
              <w:rPr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51D0">
              <w:rPr>
                <w:noProof/>
                <w:sz w:val="22"/>
                <w:szCs w:val="22"/>
              </w:rPr>
              <w:instrText xml:space="preserve"> FORMTEXT </w:instrText>
            </w:r>
            <w:r w:rsidRPr="00B651D0">
              <w:rPr>
                <w:noProof/>
                <w:sz w:val="22"/>
                <w:szCs w:val="22"/>
              </w:rPr>
            </w:r>
            <w:r w:rsidRPr="00B651D0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651D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F69C4" w:rsidTr="0094524C">
        <w:tc>
          <w:tcPr>
            <w:tcW w:w="4820" w:type="dxa"/>
            <w:gridSpan w:val="2"/>
          </w:tcPr>
          <w:p w:rsidR="001F69C4" w:rsidRPr="001F69C4" w:rsidRDefault="001F69C4" w:rsidP="001F69C4">
            <w:pPr>
              <w:pStyle w:val="berschrift1"/>
              <w:spacing w:before="40" w:after="4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Fachliche Qualifikation (z. B. 1. Staatsexamen, Meister/in)</w:t>
            </w:r>
          </w:p>
          <w:p w:rsidR="001F69C4" w:rsidRPr="00985FEB" w:rsidRDefault="001F69C4" w:rsidP="00E47F12">
            <w:pPr>
              <w:spacing w:before="60" w:after="60"/>
              <w:rPr>
                <w:b/>
              </w:rPr>
            </w:pPr>
            <w:r w:rsidRPr="00985FEB">
              <w:rPr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5FEB">
              <w:rPr>
                <w:noProof/>
                <w:sz w:val="22"/>
                <w:szCs w:val="22"/>
              </w:rPr>
              <w:instrText xml:space="preserve"> FORMTEXT </w:instrText>
            </w:r>
            <w:r w:rsidRPr="00985FEB">
              <w:rPr>
                <w:noProof/>
                <w:sz w:val="22"/>
                <w:szCs w:val="22"/>
              </w:rPr>
            </w:r>
            <w:r w:rsidRPr="00985FEB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85FEB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</w:tcPr>
          <w:p w:rsidR="001F69C4" w:rsidRPr="001F69C4" w:rsidRDefault="001F69C4" w:rsidP="001F69C4">
            <w:pPr>
              <w:pStyle w:val="berschrift1"/>
              <w:spacing w:before="40" w:after="4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Pädagogische Qualifikation (z. B. 2. Staatsexamen, Nachqualif.)</w:t>
            </w:r>
          </w:p>
          <w:p w:rsidR="001F69C4" w:rsidRDefault="001F69C4" w:rsidP="00E47F12">
            <w:pPr>
              <w:spacing w:before="60" w:after="60"/>
            </w:pPr>
            <w:r w:rsidRPr="00A03EDC">
              <w:rPr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03EDC">
              <w:rPr>
                <w:noProof/>
                <w:sz w:val="22"/>
                <w:szCs w:val="22"/>
              </w:rPr>
              <w:instrText xml:space="preserve"> FORMTEXT </w:instrText>
            </w:r>
            <w:r w:rsidRPr="00A03EDC">
              <w:rPr>
                <w:noProof/>
                <w:sz w:val="22"/>
                <w:szCs w:val="22"/>
              </w:rPr>
            </w:r>
            <w:r w:rsidRPr="00A03ED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A03EDC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F69C4" w:rsidTr="0094524C">
        <w:tc>
          <w:tcPr>
            <w:tcW w:w="4820" w:type="dxa"/>
            <w:gridSpan w:val="2"/>
          </w:tcPr>
          <w:p w:rsidR="001F69C4" w:rsidRPr="001F69C4" w:rsidRDefault="001F69C4" w:rsidP="001F69C4">
            <w:pPr>
              <w:pStyle w:val="berschrift1"/>
              <w:spacing w:before="40" w:after="4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Unterrichtseinsatz Bildungsgang/-gänge</w:t>
            </w:r>
          </w:p>
          <w:p w:rsidR="001F69C4" w:rsidRPr="00985FEB" w:rsidRDefault="001F69C4" w:rsidP="00E47F12">
            <w:pPr>
              <w:spacing w:before="60" w:after="60"/>
              <w:rPr>
                <w:b/>
              </w:rPr>
            </w:pPr>
            <w:r w:rsidRPr="00985FEB">
              <w:rPr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5FEB">
              <w:rPr>
                <w:noProof/>
                <w:sz w:val="22"/>
                <w:szCs w:val="22"/>
              </w:rPr>
              <w:instrText xml:space="preserve"> FORMTEXT </w:instrText>
            </w:r>
            <w:r w:rsidRPr="00985FEB">
              <w:rPr>
                <w:noProof/>
                <w:sz w:val="22"/>
                <w:szCs w:val="22"/>
              </w:rPr>
            </w:r>
            <w:r w:rsidRPr="00985FEB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85FEB">
              <w:rPr>
                <w:noProof/>
                <w:sz w:val="22"/>
                <w:szCs w:val="22"/>
              </w:rPr>
              <w:fldChar w:fldCharType="end"/>
            </w:r>
            <w:r w:rsidRPr="00985FEB">
              <w:t xml:space="preserve"> </w:t>
            </w:r>
          </w:p>
        </w:tc>
        <w:tc>
          <w:tcPr>
            <w:tcW w:w="4819" w:type="dxa"/>
          </w:tcPr>
          <w:p w:rsidR="001F69C4" w:rsidRPr="001F69C4" w:rsidRDefault="001F69C4" w:rsidP="001F69C4">
            <w:pPr>
              <w:pStyle w:val="berschrift1"/>
              <w:spacing w:before="40" w:after="4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Fach/Fächer, LF, HF, Förderschwerpunkt/e, inklusive Beschulung</w:t>
            </w:r>
          </w:p>
          <w:p w:rsidR="001F69C4" w:rsidRPr="009A36B0" w:rsidRDefault="001F69C4" w:rsidP="00E47F12">
            <w:pPr>
              <w:spacing w:before="60" w:after="60"/>
              <w:rPr>
                <w:b/>
                <w:noProof/>
                <w:sz w:val="22"/>
                <w:szCs w:val="22"/>
              </w:rPr>
            </w:pPr>
            <w:r w:rsidRPr="00985FEB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FEB">
              <w:rPr>
                <w:noProof/>
                <w:sz w:val="22"/>
                <w:szCs w:val="22"/>
              </w:rPr>
              <w:instrText xml:space="preserve"> FORMTEXT </w:instrText>
            </w:r>
            <w:r w:rsidRPr="00985FEB">
              <w:rPr>
                <w:noProof/>
                <w:sz w:val="22"/>
                <w:szCs w:val="22"/>
              </w:rPr>
            </w:r>
            <w:r w:rsidRPr="00985FEB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85FEB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F69C4" w:rsidTr="0094524C">
        <w:tc>
          <w:tcPr>
            <w:tcW w:w="4820" w:type="dxa"/>
            <w:gridSpan w:val="2"/>
          </w:tcPr>
          <w:p w:rsidR="001F69C4" w:rsidRPr="001F69C4" w:rsidRDefault="001F69C4" w:rsidP="001F69C4">
            <w:pPr>
              <w:pStyle w:val="berschrift1"/>
              <w:spacing w:before="40" w:after="4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Klasse/n, Jahrgangsstufe/n</w:t>
            </w:r>
          </w:p>
          <w:p w:rsidR="001F69C4" w:rsidRDefault="001F69C4" w:rsidP="00E47F12">
            <w:pPr>
              <w:spacing w:before="60" w:after="60"/>
            </w:pPr>
            <w:r w:rsidRPr="00660457">
              <w:rPr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0457">
              <w:rPr>
                <w:noProof/>
                <w:sz w:val="22"/>
                <w:szCs w:val="22"/>
              </w:rPr>
              <w:instrText xml:space="preserve"> FORMTEXT </w:instrText>
            </w:r>
            <w:r w:rsidRPr="00660457">
              <w:rPr>
                <w:noProof/>
                <w:sz w:val="22"/>
                <w:szCs w:val="22"/>
              </w:rPr>
            </w:r>
            <w:r w:rsidRPr="00660457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0457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</w:tcPr>
          <w:p w:rsidR="001F69C4" w:rsidRPr="001F69C4" w:rsidRDefault="001F69C4" w:rsidP="001F69C4">
            <w:pPr>
              <w:pStyle w:val="berschrift1"/>
              <w:spacing w:before="40" w:after="4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Anstellungsfähig/nachqualifiziert für 2/3-Quote</w:t>
            </w:r>
          </w:p>
          <w:p w:rsidR="001F69C4" w:rsidRPr="0071201B" w:rsidRDefault="001F69C4" w:rsidP="00E47F12">
            <w:pPr>
              <w:spacing w:before="60"/>
              <w:rPr>
                <w:sz w:val="22"/>
                <w:szCs w:val="22"/>
              </w:rPr>
            </w:pPr>
            <w:r w:rsidRPr="0071201B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01B">
              <w:rPr>
                <w:sz w:val="22"/>
                <w:szCs w:val="22"/>
              </w:rPr>
              <w:instrText xml:space="preserve"> FORMCHECKBOX </w:instrText>
            </w:r>
            <w:r w:rsidR="00C26547">
              <w:rPr>
                <w:sz w:val="22"/>
                <w:szCs w:val="22"/>
              </w:rPr>
            </w:r>
            <w:r w:rsidR="00C26547">
              <w:rPr>
                <w:sz w:val="22"/>
                <w:szCs w:val="22"/>
              </w:rPr>
              <w:fldChar w:fldCharType="separate"/>
            </w:r>
            <w:r w:rsidRPr="0071201B">
              <w:rPr>
                <w:sz w:val="22"/>
                <w:szCs w:val="22"/>
              </w:rPr>
              <w:fldChar w:fldCharType="end"/>
            </w:r>
          </w:p>
        </w:tc>
      </w:tr>
      <w:tr w:rsidR="001F69C4" w:rsidTr="0094524C">
        <w:tc>
          <w:tcPr>
            <w:tcW w:w="4820" w:type="dxa"/>
            <w:gridSpan w:val="2"/>
          </w:tcPr>
          <w:p w:rsidR="001F69C4" w:rsidRPr="001F69C4" w:rsidRDefault="001F69C4" w:rsidP="001F69C4">
            <w:pPr>
              <w:pStyle w:val="berschrift1"/>
              <w:spacing w:before="40" w:after="4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Beginn der Beschäftigung</w:t>
            </w:r>
          </w:p>
          <w:p w:rsidR="001F69C4" w:rsidRPr="00626ABC" w:rsidRDefault="001F69C4" w:rsidP="00E47F12">
            <w:pPr>
              <w:spacing w:before="60" w:after="60"/>
            </w:pPr>
            <w:r w:rsidRPr="00626AB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626ABC">
              <w:rPr>
                <w:noProof/>
                <w:sz w:val="22"/>
                <w:szCs w:val="22"/>
              </w:rPr>
              <w:instrText xml:space="preserve"> FORMTEXT </w:instrText>
            </w:r>
            <w:r w:rsidRPr="00626ABC">
              <w:rPr>
                <w:noProof/>
                <w:sz w:val="22"/>
                <w:szCs w:val="22"/>
              </w:rPr>
            </w:r>
            <w:r w:rsidRPr="00626AB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TT.MM.JJJJ</w:t>
            </w:r>
            <w:r w:rsidRPr="00626AB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</w:tcPr>
          <w:p w:rsidR="001F69C4" w:rsidRPr="001F69C4" w:rsidRDefault="001F69C4" w:rsidP="001F69C4">
            <w:pPr>
              <w:pStyle w:val="berschrift1"/>
              <w:spacing w:before="40" w:after="4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Ggf. Befristung bis</w:t>
            </w:r>
          </w:p>
          <w:p w:rsidR="001F69C4" w:rsidRPr="00626ABC" w:rsidRDefault="001F69C4" w:rsidP="00E47F12">
            <w:pPr>
              <w:spacing w:before="60" w:after="60"/>
            </w:pPr>
            <w:r w:rsidRPr="00626AB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626ABC">
              <w:rPr>
                <w:noProof/>
                <w:sz w:val="22"/>
                <w:szCs w:val="22"/>
              </w:rPr>
              <w:instrText xml:space="preserve"> FORMTEXT </w:instrText>
            </w:r>
            <w:r w:rsidRPr="00626ABC">
              <w:rPr>
                <w:noProof/>
                <w:sz w:val="22"/>
                <w:szCs w:val="22"/>
              </w:rPr>
            </w:r>
            <w:r w:rsidRPr="00626AB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TT.MM.JJJJ</w:t>
            </w:r>
            <w:r w:rsidRPr="00626ABC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F69C4" w:rsidTr="0094524C">
        <w:tc>
          <w:tcPr>
            <w:tcW w:w="4820" w:type="dxa"/>
            <w:gridSpan w:val="2"/>
          </w:tcPr>
          <w:p w:rsidR="001F69C4" w:rsidRPr="001F69C4" w:rsidRDefault="001F69C4" w:rsidP="001F69C4">
            <w:pPr>
              <w:pStyle w:val="berschrift1"/>
              <w:spacing w:before="40" w:after="4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Wöchentliche Arbeitszeit (Deputatsstunden)</w:t>
            </w:r>
          </w:p>
          <w:p w:rsidR="001F69C4" w:rsidRDefault="001F69C4" w:rsidP="00E47F12">
            <w:pPr>
              <w:spacing w:before="60" w:after="60"/>
            </w:pPr>
            <w:r w:rsidRPr="00985FEB">
              <w:rPr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5FEB">
              <w:rPr>
                <w:noProof/>
                <w:sz w:val="22"/>
                <w:szCs w:val="22"/>
              </w:rPr>
              <w:instrText xml:space="preserve"> FORMTEXT </w:instrText>
            </w:r>
            <w:r w:rsidRPr="00985FEB">
              <w:rPr>
                <w:noProof/>
                <w:sz w:val="22"/>
                <w:szCs w:val="22"/>
              </w:rPr>
            </w:r>
            <w:r w:rsidRPr="00985FEB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85FEB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</w:tcPr>
          <w:p w:rsidR="001F69C4" w:rsidRPr="001F69C4" w:rsidRDefault="001F69C4" w:rsidP="001F69C4">
            <w:pPr>
              <w:pStyle w:val="berschrift1"/>
              <w:spacing w:before="40" w:after="40"/>
              <w:rPr>
                <w:b w:val="0"/>
                <w:sz w:val="16"/>
                <w:szCs w:val="16"/>
              </w:rPr>
            </w:pPr>
            <w:r w:rsidRPr="001F69C4">
              <w:rPr>
                <w:b w:val="0"/>
                <w:sz w:val="16"/>
                <w:szCs w:val="16"/>
              </w:rPr>
              <w:t>Durchschnittliche monatliche Bruttovergütung</w:t>
            </w:r>
          </w:p>
          <w:p w:rsidR="001F69C4" w:rsidRDefault="001F69C4" w:rsidP="00E47F12">
            <w:pPr>
              <w:spacing w:before="60" w:after="60"/>
            </w:pPr>
            <w:r w:rsidRPr="00985FEB">
              <w:rPr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5FEB">
              <w:rPr>
                <w:noProof/>
                <w:sz w:val="22"/>
                <w:szCs w:val="22"/>
              </w:rPr>
              <w:instrText xml:space="preserve"> FORMTEXT </w:instrText>
            </w:r>
            <w:r w:rsidRPr="00985FEB">
              <w:rPr>
                <w:noProof/>
                <w:sz w:val="22"/>
                <w:szCs w:val="22"/>
              </w:rPr>
            </w:r>
            <w:r w:rsidRPr="00985FEB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985FEB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F69C4" w:rsidRPr="003505EE" w:rsidTr="0094524C">
        <w:tc>
          <w:tcPr>
            <w:tcW w:w="9639" w:type="dxa"/>
            <w:gridSpan w:val="3"/>
            <w:shd w:val="clear" w:color="auto" w:fill="D9D9D9" w:themeFill="background1" w:themeFillShade="D9"/>
          </w:tcPr>
          <w:p w:rsidR="001F69C4" w:rsidRPr="00E07632" w:rsidRDefault="001F69C4" w:rsidP="00E47F12">
            <w:pPr>
              <w:pStyle w:val="berschrift3"/>
              <w:jc w:val="center"/>
              <w:rPr>
                <w:sz w:val="18"/>
                <w:szCs w:val="18"/>
              </w:rPr>
            </w:pPr>
            <w:r w:rsidRPr="003505EE">
              <w:t>Bitte folgende Unterlagen beifügen</w:t>
            </w:r>
            <w:r>
              <w:br/>
            </w:r>
            <w:r w:rsidRPr="00E655B6">
              <w:rPr>
                <w:sz w:val="18"/>
                <w:szCs w:val="18"/>
              </w:rPr>
              <w:t>gemäß Nr. 8 Abs. 2 </w:t>
            </w:r>
            <w:r>
              <w:rPr>
                <w:sz w:val="18"/>
                <w:szCs w:val="18"/>
              </w:rPr>
              <w:t xml:space="preserve">bzw. Nr. 15 </w:t>
            </w:r>
            <w:r w:rsidRPr="00E655B6">
              <w:rPr>
                <w:sz w:val="18"/>
                <w:szCs w:val="18"/>
              </w:rPr>
              <w:t>VVPSchG</w:t>
            </w:r>
          </w:p>
        </w:tc>
      </w:tr>
      <w:tr w:rsidR="001F69C4" w:rsidTr="0094524C">
        <w:tc>
          <w:tcPr>
            <w:tcW w:w="9639" w:type="dxa"/>
            <w:gridSpan w:val="3"/>
          </w:tcPr>
          <w:p w:rsidR="001F69C4" w:rsidRPr="00660457" w:rsidRDefault="001F69C4" w:rsidP="00E47F12">
            <w:pPr>
              <w:tabs>
                <w:tab w:val="left" w:pos="356"/>
              </w:tabs>
              <w:spacing w:before="60" w:after="40"/>
              <w:rPr>
                <w:sz w:val="22"/>
                <w:szCs w:val="22"/>
              </w:rPr>
            </w:pPr>
            <w:r w:rsidRPr="0029614C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9614C">
              <w:rPr>
                <w:sz w:val="22"/>
                <w:szCs w:val="22"/>
              </w:rPr>
              <w:instrText xml:space="preserve"> FORMCHECKBOX </w:instrText>
            </w:r>
            <w:r w:rsidR="00C26547">
              <w:rPr>
                <w:sz w:val="22"/>
                <w:szCs w:val="22"/>
              </w:rPr>
            </w:r>
            <w:r w:rsidR="00C26547">
              <w:rPr>
                <w:sz w:val="22"/>
                <w:szCs w:val="22"/>
              </w:rPr>
              <w:fldChar w:fldCharType="separate"/>
            </w:r>
            <w:r w:rsidRPr="0029614C">
              <w:rPr>
                <w:sz w:val="22"/>
                <w:szCs w:val="22"/>
              </w:rPr>
              <w:fldChar w:fldCharType="end"/>
            </w:r>
            <w:r w:rsidRPr="0029614C">
              <w:rPr>
                <w:sz w:val="22"/>
                <w:szCs w:val="22"/>
              </w:rPr>
              <w:tab/>
            </w:r>
            <w:r w:rsidRPr="00660457">
              <w:rPr>
                <w:sz w:val="22"/>
                <w:szCs w:val="22"/>
              </w:rPr>
              <w:t>Personalbogen nach amtlichem Vordruck</w:t>
            </w:r>
          </w:p>
          <w:p w:rsidR="001F69C4" w:rsidRPr="00660457" w:rsidRDefault="001F69C4" w:rsidP="00E47F12">
            <w:pPr>
              <w:tabs>
                <w:tab w:val="left" w:pos="356"/>
              </w:tabs>
              <w:spacing w:after="40"/>
              <w:rPr>
                <w:sz w:val="22"/>
                <w:szCs w:val="22"/>
              </w:rPr>
            </w:pPr>
            <w:r w:rsidRPr="00660457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0457">
              <w:rPr>
                <w:sz w:val="22"/>
                <w:szCs w:val="22"/>
              </w:rPr>
              <w:instrText xml:space="preserve"> FORMCHECKBOX </w:instrText>
            </w:r>
            <w:r w:rsidR="00C26547">
              <w:rPr>
                <w:sz w:val="22"/>
                <w:szCs w:val="22"/>
              </w:rPr>
            </w:r>
            <w:r w:rsidR="00C26547">
              <w:rPr>
                <w:sz w:val="22"/>
                <w:szCs w:val="22"/>
              </w:rPr>
              <w:fldChar w:fldCharType="separate"/>
            </w:r>
            <w:r w:rsidRPr="0066045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>Lebenslauf</w:t>
            </w:r>
          </w:p>
          <w:p w:rsidR="001F69C4" w:rsidRPr="00660457" w:rsidRDefault="001F69C4" w:rsidP="00E47F12">
            <w:pPr>
              <w:tabs>
                <w:tab w:val="left" w:pos="356"/>
              </w:tabs>
              <w:spacing w:after="40"/>
              <w:rPr>
                <w:sz w:val="22"/>
                <w:szCs w:val="22"/>
              </w:rPr>
            </w:pPr>
            <w:r w:rsidRPr="00660457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0457">
              <w:rPr>
                <w:sz w:val="22"/>
                <w:szCs w:val="22"/>
              </w:rPr>
              <w:instrText xml:space="preserve"> FORMCHECKBOX </w:instrText>
            </w:r>
            <w:r w:rsidR="00C26547">
              <w:rPr>
                <w:sz w:val="22"/>
                <w:szCs w:val="22"/>
              </w:rPr>
            </w:r>
            <w:r w:rsidR="00C26547">
              <w:rPr>
                <w:sz w:val="22"/>
                <w:szCs w:val="22"/>
              </w:rPr>
              <w:fldChar w:fldCharType="separate"/>
            </w:r>
            <w:r w:rsidRPr="00660457">
              <w:rPr>
                <w:sz w:val="22"/>
                <w:szCs w:val="22"/>
              </w:rPr>
              <w:fldChar w:fldCharType="end"/>
            </w:r>
            <w:r w:rsidRPr="00660457">
              <w:rPr>
                <w:sz w:val="22"/>
                <w:szCs w:val="22"/>
              </w:rPr>
              <w:tab/>
              <w:t xml:space="preserve">Erweitertes polizeiliches Führungszeugnis (Belegart </w:t>
            </w:r>
            <w:r>
              <w:rPr>
                <w:sz w:val="22"/>
                <w:szCs w:val="22"/>
              </w:rPr>
              <w:t>N</w:t>
            </w:r>
            <w:r w:rsidR="00FA6C55">
              <w:rPr>
                <w:sz w:val="22"/>
                <w:szCs w:val="22"/>
              </w:rPr>
              <w:t>E</w:t>
            </w:r>
            <w:r w:rsidRPr="00660457">
              <w:rPr>
                <w:sz w:val="22"/>
                <w:szCs w:val="22"/>
              </w:rPr>
              <w:t xml:space="preserve">) </w:t>
            </w:r>
            <w:r w:rsidRPr="00660457">
              <w:rPr>
                <w:sz w:val="22"/>
                <w:szCs w:val="22"/>
              </w:rPr>
              <w:br/>
            </w:r>
            <w:r w:rsidRPr="00660457">
              <w:rPr>
                <w:sz w:val="22"/>
                <w:szCs w:val="22"/>
              </w:rPr>
              <w:tab/>
            </w:r>
            <w:r w:rsidRPr="000467CE">
              <w:rPr>
                <w:sz w:val="18"/>
                <w:szCs w:val="22"/>
              </w:rPr>
              <w:t>(Original oder amtlich beglaubigte Kopie, nicht älter als 3 Monate)</w:t>
            </w:r>
          </w:p>
          <w:p w:rsidR="001F69C4" w:rsidRPr="00660457" w:rsidRDefault="004C7BC9" w:rsidP="00E47F12">
            <w:pPr>
              <w:tabs>
                <w:tab w:val="left" w:pos="356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>
              <w:rPr>
                <w:sz w:val="22"/>
                <w:szCs w:val="22"/>
              </w:rPr>
              <w:instrText xml:space="preserve"> FORMCHECKBOX </w:instrText>
            </w:r>
            <w:r w:rsidR="00C26547">
              <w:rPr>
                <w:sz w:val="22"/>
                <w:szCs w:val="22"/>
              </w:rPr>
            </w:r>
            <w:r w:rsidR="00C2654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  <w:r w:rsidR="001F69C4" w:rsidRPr="00660457">
              <w:rPr>
                <w:sz w:val="22"/>
                <w:szCs w:val="22"/>
              </w:rPr>
              <w:tab/>
              <w:t>Mehrfertigung des Dienstvertrages oder Erklärung über nebenberufliche Tätigkeit*)</w:t>
            </w:r>
          </w:p>
          <w:p w:rsidR="001F69C4" w:rsidRPr="00660457" w:rsidRDefault="001F69C4" w:rsidP="00E47F12">
            <w:pPr>
              <w:tabs>
                <w:tab w:val="left" w:pos="329"/>
              </w:tabs>
              <w:spacing w:after="40"/>
              <w:rPr>
                <w:sz w:val="22"/>
                <w:szCs w:val="22"/>
              </w:rPr>
            </w:pPr>
            <w:r w:rsidRPr="00660457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0457">
              <w:rPr>
                <w:sz w:val="22"/>
                <w:szCs w:val="22"/>
              </w:rPr>
              <w:instrText xml:space="preserve"> FORMCHECKBOX </w:instrText>
            </w:r>
            <w:r w:rsidR="00C26547">
              <w:rPr>
                <w:sz w:val="22"/>
                <w:szCs w:val="22"/>
              </w:rPr>
            </w:r>
            <w:r w:rsidR="00C26547">
              <w:rPr>
                <w:sz w:val="22"/>
                <w:szCs w:val="22"/>
              </w:rPr>
              <w:fldChar w:fldCharType="separate"/>
            </w:r>
            <w:r w:rsidRPr="00660457">
              <w:rPr>
                <w:sz w:val="22"/>
                <w:szCs w:val="22"/>
              </w:rPr>
              <w:fldChar w:fldCharType="end"/>
            </w:r>
            <w:r w:rsidRPr="00660457">
              <w:rPr>
                <w:sz w:val="22"/>
                <w:szCs w:val="22"/>
              </w:rPr>
              <w:tab/>
              <w:t>Nachweise über die fachliche und pädagogische Eignung (</w:t>
            </w:r>
            <w:r>
              <w:rPr>
                <w:sz w:val="22"/>
                <w:szCs w:val="22"/>
              </w:rPr>
              <w:t xml:space="preserve">beglaubigte </w:t>
            </w:r>
            <w:r w:rsidRPr="00660457">
              <w:rPr>
                <w:sz w:val="22"/>
                <w:szCs w:val="22"/>
              </w:rPr>
              <w:t>Zeugnis</w:t>
            </w:r>
            <w:r>
              <w:rPr>
                <w:sz w:val="22"/>
                <w:szCs w:val="22"/>
              </w:rPr>
              <w:t>kopien</w:t>
            </w:r>
            <w:r w:rsidRPr="00660457">
              <w:rPr>
                <w:sz w:val="22"/>
                <w:szCs w:val="22"/>
              </w:rPr>
              <w:t>)</w:t>
            </w:r>
          </w:p>
          <w:p w:rsidR="001F69C4" w:rsidRPr="00660457" w:rsidRDefault="004C7BC9" w:rsidP="00E47F12">
            <w:pPr>
              <w:tabs>
                <w:tab w:val="left" w:pos="356"/>
              </w:tabs>
              <w:spacing w:after="40"/>
              <w:ind w:left="356" w:hanging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sz w:val="22"/>
                <w:szCs w:val="22"/>
              </w:rPr>
              <w:instrText xml:space="preserve"> FORMCHECKBOX </w:instrText>
            </w:r>
            <w:r w:rsidR="00C26547">
              <w:rPr>
                <w:sz w:val="22"/>
                <w:szCs w:val="22"/>
              </w:rPr>
            </w:r>
            <w:r w:rsidR="00C2654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="001F69C4" w:rsidRPr="00660457">
              <w:rPr>
                <w:sz w:val="22"/>
                <w:szCs w:val="22"/>
              </w:rPr>
              <w:tab/>
              <w:t xml:space="preserve">Nachweise über die Berufserfahrung bzw. Dienstzeugnisse </w:t>
            </w:r>
            <w:r w:rsidR="001F69C4">
              <w:rPr>
                <w:sz w:val="22"/>
                <w:szCs w:val="22"/>
              </w:rPr>
              <w:br/>
            </w:r>
            <w:r w:rsidR="001F69C4" w:rsidRPr="005E3CDC">
              <w:rPr>
                <w:sz w:val="18"/>
                <w:szCs w:val="22"/>
              </w:rPr>
              <w:t>(nur bei „Spitzabrechnung“ und Schulleitungen</w:t>
            </w:r>
            <w:r w:rsidR="001F69C4">
              <w:rPr>
                <w:sz w:val="18"/>
                <w:szCs w:val="22"/>
              </w:rPr>
              <w:t>)</w:t>
            </w:r>
          </w:p>
          <w:p w:rsidR="001F69C4" w:rsidRPr="00660457" w:rsidRDefault="001F69C4" w:rsidP="00E47F12">
            <w:pPr>
              <w:tabs>
                <w:tab w:val="left" w:pos="356"/>
              </w:tabs>
              <w:spacing w:after="40"/>
              <w:ind w:left="356" w:hanging="356"/>
              <w:rPr>
                <w:sz w:val="22"/>
                <w:szCs w:val="22"/>
              </w:rPr>
            </w:pPr>
            <w:r w:rsidRPr="006604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457">
              <w:rPr>
                <w:sz w:val="22"/>
                <w:szCs w:val="22"/>
              </w:rPr>
              <w:instrText xml:space="preserve"> FORMCHECKBOX </w:instrText>
            </w:r>
            <w:r w:rsidR="00C26547">
              <w:rPr>
                <w:sz w:val="22"/>
                <w:szCs w:val="22"/>
              </w:rPr>
            </w:r>
            <w:r w:rsidR="00C26547">
              <w:rPr>
                <w:sz w:val="22"/>
                <w:szCs w:val="22"/>
              </w:rPr>
              <w:fldChar w:fldCharType="separate"/>
            </w:r>
            <w:r w:rsidRPr="00660457">
              <w:rPr>
                <w:sz w:val="22"/>
                <w:szCs w:val="22"/>
              </w:rPr>
              <w:fldChar w:fldCharType="end"/>
            </w:r>
            <w:r w:rsidRPr="00660457">
              <w:rPr>
                <w:sz w:val="22"/>
                <w:szCs w:val="22"/>
              </w:rPr>
              <w:tab/>
              <w:t>Ggf. Unbedenklichkeitsbescheinigung</w:t>
            </w:r>
            <w:r w:rsidR="007C5AF0">
              <w:rPr>
                <w:sz w:val="22"/>
                <w:szCs w:val="22"/>
              </w:rPr>
              <w:t xml:space="preserve"> anderer RPen</w:t>
            </w:r>
          </w:p>
          <w:p w:rsidR="001F69C4" w:rsidRPr="00660457" w:rsidRDefault="001F69C4" w:rsidP="00E47F12">
            <w:pPr>
              <w:tabs>
                <w:tab w:val="left" w:pos="356"/>
              </w:tabs>
              <w:spacing w:after="40"/>
              <w:ind w:left="356" w:hanging="356"/>
              <w:rPr>
                <w:sz w:val="22"/>
                <w:szCs w:val="22"/>
              </w:rPr>
            </w:pPr>
            <w:r w:rsidRPr="006604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457">
              <w:rPr>
                <w:sz w:val="22"/>
                <w:szCs w:val="22"/>
              </w:rPr>
              <w:instrText xml:space="preserve"> FORMCHECKBOX </w:instrText>
            </w:r>
            <w:r w:rsidR="00C26547">
              <w:rPr>
                <w:sz w:val="22"/>
                <w:szCs w:val="22"/>
              </w:rPr>
            </w:r>
            <w:r w:rsidR="00C26547">
              <w:rPr>
                <w:sz w:val="22"/>
                <w:szCs w:val="22"/>
              </w:rPr>
              <w:fldChar w:fldCharType="separate"/>
            </w:r>
            <w:r w:rsidRPr="00660457">
              <w:rPr>
                <w:sz w:val="22"/>
                <w:szCs w:val="22"/>
              </w:rPr>
              <w:fldChar w:fldCharType="end"/>
            </w:r>
            <w:r w:rsidRPr="00660457">
              <w:rPr>
                <w:sz w:val="22"/>
                <w:szCs w:val="22"/>
              </w:rPr>
              <w:tab/>
              <w:t>Ggf. Formular „Anzeige der Nachqualifizierung von Lehrkräften“</w:t>
            </w:r>
          </w:p>
          <w:p w:rsidR="001F69C4" w:rsidRDefault="001F69C4" w:rsidP="00E47F12">
            <w:pPr>
              <w:tabs>
                <w:tab w:val="left" w:pos="356"/>
              </w:tabs>
              <w:spacing w:after="60"/>
              <w:ind w:left="357" w:hanging="357"/>
            </w:pPr>
            <w:r w:rsidRPr="00660457">
              <w:rPr>
                <w:sz w:val="18"/>
                <w:szCs w:val="22"/>
              </w:rPr>
              <w:t>*)</w:t>
            </w:r>
            <w:r w:rsidRPr="00660457">
              <w:rPr>
                <w:sz w:val="18"/>
                <w:szCs w:val="22"/>
              </w:rPr>
              <w:tab/>
              <w:t xml:space="preserve">bei einem Unterrichtseinsatz bis max. 5 Deputatsstunden pro Woche </w:t>
            </w:r>
            <w:r>
              <w:rPr>
                <w:sz w:val="18"/>
                <w:szCs w:val="22"/>
              </w:rPr>
              <w:br/>
              <w:t>(auch trägerübergreifend; von der Lehrkraft zu übersenden)</w:t>
            </w:r>
          </w:p>
        </w:tc>
      </w:tr>
      <w:tr w:rsidR="004C7BC9" w:rsidTr="0094524C">
        <w:tc>
          <w:tcPr>
            <w:tcW w:w="9639" w:type="dxa"/>
            <w:gridSpan w:val="3"/>
          </w:tcPr>
          <w:p w:rsidR="0094524C" w:rsidRPr="0094524C" w:rsidRDefault="0094524C" w:rsidP="0094524C">
            <w:pPr>
              <w:tabs>
                <w:tab w:val="left" w:pos="329"/>
              </w:tabs>
              <w:spacing w:after="40"/>
              <w:rPr>
                <w:sz w:val="22"/>
                <w:szCs w:val="22"/>
              </w:rPr>
            </w:pPr>
            <w:r w:rsidRPr="0094524C">
              <w:rPr>
                <w:sz w:val="22"/>
                <w:szCs w:val="22"/>
              </w:rPr>
              <w:t>Die nach dem Jahr 1970 geborene Lehrkraft hat einen Nachweis über einen bestehenden Masern(-impf)schutz vorgelegt</w:t>
            </w:r>
            <w:r>
              <w:rPr>
                <w:sz w:val="22"/>
                <w:szCs w:val="22"/>
              </w:rPr>
              <w:t>.</w:t>
            </w:r>
          </w:p>
          <w:p w:rsidR="0094524C" w:rsidRDefault="0094524C" w:rsidP="0094524C">
            <w:pPr>
              <w:tabs>
                <w:tab w:val="left" w:pos="356"/>
              </w:tabs>
              <w:spacing w:after="40"/>
              <w:ind w:left="356" w:hanging="356"/>
              <w:rPr>
                <w:sz w:val="22"/>
                <w:szCs w:val="22"/>
              </w:rPr>
            </w:pPr>
            <w:r w:rsidRPr="006604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457">
              <w:rPr>
                <w:sz w:val="22"/>
                <w:szCs w:val="22"/>
              </w:rPr>
              <w:instrText xml:space="preserve"> FORMCHECKBOX </w:instrText>
            </w:r>
            <w:r w:rsidR="00C26547">
              <w:rPr>
                <w:sz w:val="22"/>
                <w:szCs w:val="22"/>
              </w:rPr>
            </w:r>
            <w:r w:rsidR="00C26547">
              <w:rPr>
                <w:sz w:val="22"/>
                <w:szCs w:val="22"/>
              </w:rPr>
              <w:fldChar w:fldCharType="separate"/>
            </w:r>
            <w:r w:rsidRPr="00660457">
              <w:rPr>
                <w:sz w:val="22"/>
                <w:szCs w:val="22"/>
              </w:rPr>
              <w:fldChar w:fldCharType="end"/>
            </w:r>
            <w:r w:rsidRPr="0066045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Ja</w:t>
            </w:r>
          </w:p>
          <w:p w:rsidR="004C7BC9" w:rsidRPr="004C7BC9" w:rsidRDefault="0094524C" w:rsidP="00CA263C">
            <w:pPr>
              <w:tabs>
                <w:tab w:val="left" w:pos="356"/>
              </w:tabs>
              <w:spacing w:after="40"/>
              <w:ind w:left="356" w:hanging="356"/>
            </w:pPr>
            <w:r w:rsidRPr="006604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457">
              <w:rPr>
                <w:sz w:val="22"/>
                <w:szCs w:val="22"/>
              </w:rPr>
              <w:instrText xml:space="preserve"> FORMCHECKBOX </w:instrText>
            </w:r>
            <w:r w:rsidR="00C26547">
              <w:rPr>
                <w:sz w:val="22"/>
                <w:szCs w:val="22"/>
              </w:rPr>
            </w:r>
            <w:r w:rsidR="00C26547">
              <w:rPr>
                <w:sz w:val="22"/>
                <w:szCs w:val="22"/>
              </w:rPr>
              <w:fldChar w:fldCharType="separate"/>
            </w:r>
            <w:r w:rsidRPr="00660457">
              <w:rPr>
                <w:sz w:val="22"/>
                <w:szCs w:val="22"/>
              </w:rPr>
              <w:fldChar w:fldCharType="end"/>
            </w:r>
            <w:r w:rsidRPr="0066045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Nein - Begründung:</w:t>
            </w:r>
            <w:r w:rsidRPr="00985FEB">
              <w:rPr>
                <w:noProof/>
                <w:sz w:val="22"/>
                <w:szCs w:val="22"/>
              </w:rPr>
              <w:t xml:space="preserve"> </w:t>
            </w:r>
            <w:r w:rsidRPr="00985FEB">
              <w:rPr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5FEB">
              <w:rPr>
                <w:noProof/>
                <w:sz w:val="22"/>
                <w:szCs w:val="22"/>
              </w:rPr>
              <w:instrText xml:space="preserve"> FORMTEXT </w:instrText>
            </w:r>
            <w:r w:rsidRPr="00985FEB">
              <w:rPr>
                <w:noProof/>
                <w:sz w:val="22"/>
                <w:szCs w:val="22"/>
              </w:rPr>
            </w:r>
            <w:r w:rsidRPr="00985FEB">
              <w:rPr>
                <w:noProof/>
                <w:sz w:val="22"/>
                <w:szCs w:val="22"/>
              </w:rPr>
              <w:fldChar w:fldCharType="separate"/>
            </w:r>
            <w:r w:rsidR="00CA263C">
              <w:rPr>
                <w:noProof/>
                <w:sz w:val="22"/>
                <w:szCs w:val="22"/>
              </w:rPr>
              <w:t> </w:t>
            </w:r>
            <w:r w:rsidR="00CA263C">
              <w:rPr>
                <w:noProof/>
                <w:sz w:val="22"/>
                <w:szCs w:val="22"/>
              </w:rPr>
              <w:t> </w:t>
            </w:r>
            <w:r w:rsidR="00CA263C">
              <w:rPr>
                <w:noProof/>
                <w:sz w:val="22"/>
                <w:szCs w:val="22"/>
              </w:rPr>
              <w:t> </w:t>
            </w:r>
            <w:r w:rsidR="00CA263C">
              <w:rPr>
                <w:noProof/>
                <w:sz w:val="22"/>
                <w:szCs w:val="22"/>
              </w:rPr>
              <w:t> </w:t>
            </w:r>
            <w:r w:rsidR="00CA263C">
              <w:rPr>
                <w:noProof/>
                <w:sz w:val="22"/>
                <w:szCs w:val="22"/>
              </w:rPr>
              <w:t> </w:t>
            </w:r>
            <w:r w:rsidRPr="00985FEB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F69C4" w:rsidTr="0094524C">
        <w:tc>
          <w:tcPr>
            <w:tcW w:w="9639" w:type="dxa"/>
            <w:gridSpan w:val="3"/>
          </w:tcPr>
          <w:p w:rsidR="001F69C4" w:rsidRDefault="001F69C4" w:rsidP="001F69C4">
            <w:pPr>
              <w:pStyle w:val="berschrift1"/>
              <w:spacing w:before="40" w:after="40"/>
              <w:rPr>
                <w:b w:val="0"/>
              </w:rPr>
            </w:pPr>
            <w:r w:rsidRPr="001F69C4">
              <w:rPr>
                <w:b w:val="0"/>
                <w:sz w:val="16"/>
                <w:szCs w:val="16"/>
              </w:rPr>
              <w:t>Bemerkungen</w:t>
            </w:r>
          </w:p>
          <w:p w:rsidR="001F69C4" w:rsidRPr="0029614C" w:rsidRDefault="001F69C4" w:rsidP="00E47F12">
            <w:pPr>
              <w:spacing w:before="60" w:after="60"/>
              <w:rPr>
                <w:sz w:val="22"/>
                <w:szCs w:val="22"/>
              </w:rPr>
            </w:pPr>
            <w:r w:rsidRPr="00660457">
              <w:rPr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0457">
              <w:rPr>
                <w:noProof/>
                <w:sz w:val="22"/>
                <w:szCs w:val="22"/>
              </w:rPr>
              <w:instrText xml:space="preserve"> FORMTEXT </w:instrText>
            </w:r>
            <w:r w:rsidRPr="00660457">
              <w:rPr>
                <w:noProof/>
                <w:sz w:val="22"/>
                <w:szCs w:val="22"/>
              </w:rPr>
            </w:r>
            <w:r w:rsidRPr="00660457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045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F69C4" w:rsidTr="0094524C">
        <w:tc>
          <w:tcPr>
            <w:tcW w:w="4786" w:type="dxa"/>
          </w:tcPr>
          <w:p w:rsidR="001F69C4" w:rsidRDefault="001F69C4" w:rsidP="001F69C4">
            <w:pPr>
              <w:spacing w:before="40" w:after="4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  <w:p w:rsidR="001F69C4" w:rsidRDefault="001F69C4" w:rsidP="00E47F12">
            <w:pPr>
              <w:rPr>
                <w:sz w:val="18"/>
                <w:szCs w:val="18"/>
              </w:rPr>
            </w:pPr>
          </w:p>
          <w:p w:rsidR="001F69C4" w:rsidRDefault="001F69C4" w:rsidP="00E47F12">
            <w:pPr>
              <w:rPr>
                <w:sz w:val="18"/>
                <w:szCs w:val="18"/>
              </w:rPr>
            </w:pPr>
            <w:r w:rsidRPr="00A03EDC">
              <w:rPr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03EDC">
              <w:rPr>
                <w:noProof/>
                <w:sz w:val="22"/>
                <w:szCs w:val="22"/>
              </w:rPr>
              <w:instrText xml:space="preserve"> FORMTEXT </w:instrText>
            </w:r>
            <w:r w:rsidRPr="00A03EDC">
              <w:rPr>
                <w:noProof/>
                <w:sz w:val="22"/>
                <w:szCs w:val="22"/>
              </w:rPr>
            </w:r>
            <w:r w:rsidRPr="00A03ED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A03EDC">
              <w:rPr>
                <w:noProof/>
                <w:sz w:val="22"/>
                <w:szCs w:val="22"/>
              </w:rPr>
              <w:fldChar w:fldCharType="end"/>
            </w:r>
          </w:p>
          <w:p w:rsidR="001F69C4" w:rsidRDefault="001F69C4" w:rsidP="00E47F12">
            <w:pPr>
              <w:tabs>
                <w:tab w:val="left" w:pos="356"/>
              </w:tabs>
              <w:ind w:left="356" w:hanging="356"/>
              <w:rPr>
                <w:sz w:val="18"/>
                <w:szCs w:val="18"/>
              </w:rPr>
            </w:pPr>
          </w:p>
        </w:tc>
        <w:tc>
          <w:tcPr>
            <w:tcW w:w="4853" w:type="dxa"/>
            <w:gridSpan w:val="2"/>
          </w:tcPr>
          <w:p w:rsidR="001F69C4" w:rsidRDefault="001F69C4" w:rsidP="001F69C4">
            <w:pPr>
              <w:tabs>
                <w:tab w:val="left" w:pos="356"/>
              </w:tabs>
              <w:spacing w:before="40" w:after="40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Unterschrift Schulleitung/-träger</w:t>
            </w:r>
          </w:p>
          <w:p w:rsidR="001F69C4" w:rsidRPr="00BE34B3" w:rsidRDefault="001F69C4" w:rsidP="00E47F12">
            <w:pPr>
              <w:tabs>
                <w:tab w:val="left" w:pos="356"/>
              </w:tabs>
              <w:rPr>
                <w:sz w:val="22"/>
                <w:szCs w:val="22"/>
              </w:rPr>
            </w:pPr>
          </w:p>
          <w:p w:rsidR="001F69C4" w:rsidRPr="00EA7698" w:rsidRDefault="001F69C4" w:rsidP="00E47F12">
            <w:pPr>
              <w:tabs>
                <w:tab w:val="left" w:pos="356"/>
              </w:tabs>
              <w:rPr>
                <w:sz w:val="18"/>
                <w:szCs w:val="18"/>
              </w:rPr>
            </w:pPr>
            <w:r w:rsidRPr="00A03EDC">
              <w:rPr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03EDC">
              <w:rPr>
                <w:noProof/>
                <w:sz w:val="22"/>
                <w:szCs w:val="22"/>
              </w:rPr>
              <w:instrText xml:space="preserve"> FORMTEXT </w:instrText>
            </w:r>
            <w:r w:rsidRPr="00A03EDC">
              <w:rPr>
                <w:noProof/>
                <w:sz w:val="22"/>
                <w:szCs w:val="22"/>
              </w:rPr>
            </w:r>
            <w:r w:rsidRPr="00A03EDC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A03EDC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1F69C4" w:rsidRPr="003A1DBF" w:rsidRDefault="001F69C4" w:rsidP="001F69C4">
      <w:pPr>
        <w:rPr>
          <w:sz w:val="2"/>
          <w:szCs w:val="2"/>
        </w:rPr>
      </w:pPr>
    </w:p>
    <w:sectPr w:rsidR="001F69C4" w:rsidRPr="003A1DBF" w:rsidSect="0094524C">
      <w:headerReference w:type="default" r:id="rId9"/>
      <w:footerReference w:type="default" r:id="rId10"/>
      <w:headerReference w:type="first" r:id="rId11"/>
      <w:pgSz w:w="11907" w:h="16840" w:code="9"/>
      <w:pgMar w:top="567" w:right="851" w:bottom="284" w:left="1134" w:header="567" w:footer="40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65" w:rsidRDefault="00B34865">
      <w:r>
        <w:separator/>
      </w:r>
    </w:p>
  </w:endnote>
  <w:endnote w:type="continuationSeparator" w:id="0">
    <w:p w:rsidR="00B34865" w:rsidRDefault="00B3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F8" w:rsidRDefault="003154F8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65" w:rsidRDefault="00B34865">
      <w:r>
        <w:separator/>
      </w:r>
    </w:p>
  </w:footnote>
  <w:footnote w:type="continuationSeparator" w:id="0">
    <w:p w:rsidR="00B34865" w:rsidRDefault="00B3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F8" w:rsidRDefault="003154F8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4524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3154F8" w:rsidRDefault="003154F8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F8" w:rsidRPr="000B01EC" w:rsidRDefault="003154F8" w:rsidP="0094524C">
    <w:pPr>
      <w:pStyle w:val="Kopfzeile"/>
      <w:tabs>
        <w:tab w:val="clear" w:pos="4536"/>
      </w:tabs>
      <w:ind w:left="142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0DD"/>
    <w:multiLevelType w:val="hybridMultilevel"/>
    <w:tmpl w:val="B2F61348"/>
    <w:lvl w:ilvl="0" w:tplc="5E4CE66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EC"/>
    <w:rsid w:val="00001CB7"/>
    <w:rsid w:val="00006166"/>
    <w:rsid w:val="00023D98"/>
    <w:rsid w:val="00047880"/>
    <w:rsid w:val="000534C5"/>
    <w:rsid w:val="00056B33"/>
    <w:rsid w:val="00060C3B"/>
    <w:rsid w:val="00072685"/>
    <w:rsid w:val="000845A4"/>
    <w:rsid w:val="000A12E8"/>
    <w:rsid w:val="000A2E4D"/>
    <w:rsid w:val="000B01EC"/>
    <w:rsid w:val="000C102D"/>
    <w:rsid w:val="001016A1"/>
    <w:rsid w:val="00102E11"/>
    <w:rsid w:val="00110A06"/>
    <w:rsid w:val="001116E6"/>
    <w:rsid w:val="001415BA"/>
    <w:rsid w:val="0014648C"/>
    <w:rsid w:val="00166737"/>
    <w:rsid w:val="001A1BC7"/>
    <w:rsid w:val="001E4FC3"/>
    <w:rsid w:val="001F69C4"/>
    <w:rsid w:val="002009D9"/>
    <w:rsid w:val="00223004"/>
    <w:rsid w:val="00230393"/>
    <w:rsid w:val="00250CC7"/>
    <w:rsid w:val="00267FCB"/>
    <w:rsid w:val="002A05ED"/>
    <w:rsid w:val="002C075A"/>
    <w:rsid w:val="002D0422"/>
    <w:rsid w:val="002F1203"/>
    <w:rsid w:val="002F2985"/>
    <w:rsid w:val="002F5D7D"/>
    <w:rsid w:val="00301336"/>
    <w:rsid w:val="00306285"/>
    <w:rsid w:val="003154F8"/>
    <w:rsid w:val="0034574F"/>
    <w:rsid w:val="00351C52"/>
    <w:rsid w:val="0037405F"/>
    <w:rsid w:val="003C5319"/>
    <w:rsid w:val="003F592D"/>
    <w:rsid w:val="00402EA8"/>
    <w:rsid w:val="0042662B"/>
    <w:rsid w:val="00446AA3"/>
    <w:rsid w:val="00463797"/>
    <w:rsid w:val="00466E85"/>
    <w:rsid w:val="00473BC8"/>
    <w:rsid w:val="0048091A"/>
    <w:rsid w:val="00480C17"/>
    <w:rsid w:val="004951A6"/>
    <w:rsid w:val="004965D2"/>
    <w:rsid w:val="00496EAE"/>
    <w:rsid w:val="004A58F9"/>
    <w:rsid w:val="004B5F35"/>
    <w:rsid w:val="004C3494"/>
    <w:rsid w:val="004C7BC9"/>
    <w:rsid w:val="004E2806"/>
    <w:rsid w:val="004F6B75"/>
    <w:rsid w:val="005015CF"/>
    <w:rsid w:val="0051331D"/>
    <w:rsid w:val="00537EF2"/>
    <w:rsid w:val="005758F1"/>
    <w:rsid w:val="00583746"/>
    <w:rsid w:val="005A602F"/>
    <w:rsid w:val="005C60C8"/>
    <w:rsid w:val="005C7C88"/>
    <w:rsid w:val="005F0619"/>
    <w:rsid w:val="005F6B20"/>
    <w:rsid w:val="00602187"/>
    <w:rsid w:val="006028AC"/>
    <w:rsid w:val="00603C1B"/>
    <w:rsid w:val="006261BF"/>
    <w:rsid w:val="006545F6"/>
    <w:rsid w:val="00661875"/>
    <w:rsid w:val="00663E0A"/>
    <w:rsid w:val="006A4BBF"/>
    <w:rsid w:val="006C1013"/>
    <w:rsid w:val="006C46D9"/>
    <w:rsid w:val="006C717F"/>
    <w:rsid w:val="006D0C28"/>
    <w:rsid w:val="006E05A2"/>
    <w:rsid w:val="006E1F7E"/>
    <w:rsid w:val="006F5514"/>
    <w:rsid w:val="00726633"/>
    <w:rsid w:val="00727014"/>
    <w:rsid w:val="00735A94"/>
    <w:rsid w:val="00743186"/>
    <w:rsid w:val="00756BC4"/>
    <w:rsid w:val="007845F5"/>
    <w:rsid w:val="007A1C71"/>
    <w:rsid w:val="007A2925"/>
    <w:rsid w:val="007B3769"/>
    <w:rsid w:val="007C5AF0"/>
    <w:rsid w:val="007D2646"/>
    <w:rsid w:val="00811B59"/>
    <w:rsid w:val="00813BA7"/>
    <w:rsid w:val="008169E4"/>
    <w:rsid w:val="00844FDD"/>
    <w:rsid w:val="0086058A"/>
    <w:rsid w:val="00862A9C"/>
    <w:rsid w:val="00877A94"/>
    <w:rsid w:val="008C6A9D"/>
    <w:rsid w:val="008D792C"/>
    <w:rsid w:val="008E4BC5"/>
    <w:rsid w:val="008F52E9"/>
    <w:rsid w:val="009368B5"/>
    <w:rsid w:val="0094134A"/>
    <w:rsid w:val="00943114"/>
    <w:rsid w:val="0094524C"/>
    <w:rsid w:val="00950DEE"/>
    <w:rsid w:val="00983649"/>
    <w:rsid w:val="00984053"/>
    <w:rsid w:val="009A123B"/>
    <w:rsid w:val="009A4072"/>
    <w:rsid w:val="009D23EF"/>
    <w:rsid w:val="009E74C8"/>
    <w:rsid w:val="00A14BFD"/>
    <w:rsid w:val="00A2301C"/>
    <w:rsid w:val="00A23833"/>
    <w:rsid w:val="00A40839"/>
    <w:rsid w:val="00A5173D"/>
    <w:rsid w:val="00A525E1"/>
    <w:rsid w:val="00A65D06"/>
    <w:rsid w:val="00A72373"/>
    <w:rsid w:val="00A75CC4"/>
    <w:rsid w:val="00A77A4C"/>
    <w:rsid w:val="00AE0623"/>
    <w:rsid w:val="00AE5893"/>
    <w:rsid w:val="00B05199"/>
    <w:rsid w:val="00B20C47"/>
    <w:rsid w:val="00B34865"/>
    <w:rsid w:val="00B35281"/>
    <w:rsid w:val="00B478B2"/>
    <w:rsid w:val="00B64827"/>
    <w:rsid w:val="00B73BF1"/>
    <w:rsid w:val="00B74E3D"/>
    <w:rsid w:val="00BE11CD"/>
    <w:rsid w:val="00C001DC"/>
    <w:rsid w:val="00C06687"/>
    <w:rsid w:val="00C07263"/>
    <w:rsid w:val="00C20AD2"/>
    <w:rsid w:val="00C26547"/>
    <w:rsid w:val="00C32271"/>
    <w:rsid w:val="00C6183A"/>
    <w:rsid w:val="00C712A4"/>
    <w:rsid w:val="00C85376"/>
    <w:rsid w:val="00CA263C"/>
    <w:rsid w:val="00CE4308"/>
    <w:rsid w:val="00D10201"/>
    <w:rsid w:val="00D225B9"/>
    <w:rsid w:val="00D22E02"/>
    <w:rsid w:val="00D250E8"/>
    <w:rsid w:val="00D46377"/>
    <w:rsid w:val="00D5217D"/>
    <w:rsid w:val="00D64659"/>
    <w:rsid w:val="00DA7CC7"/>
    <w:rsid w:val="00DB4849"/>
    <w:rsid w:val="00DD47AC"/>
    <w:rsid w:val="00DE73B8"/>
    <w:rsid w:val="00DF459F"/>
    <w:rsid w:val="00E1351C"/>
    <w:rsid w:val="00E149B0"/>
    <w:rsid w:val="00E26DE0"/>
    <w:rsid w:val="00E37195"/>
    <w:rsid w:val="00E87894"/>
    <w:rsid w:val="00ED4C31"/>
    <w:rsid w:val="00EE6DF5"/>
    <w:rsid w:val="00EF1117"/>
    <w:rsid w:val="00EF60F6"/>
    <w:rsid w:val="00F33CD6"/>
    <w:rsid w:val="00F574F3"/>
    <w:rsid w:val="00F7248A"/>
    <w:rsid w:val="00F72684"/>
    <w:rsid w:val="00F97C44"/>
    <w:rsid w:val="00FA3521"/>
    <w:rsid w:val="00FA6C55"/>
    <w:rsid w:val="00FC7102"/>
    <w:rsid w:val="00F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7FCB"/>
    <w:pPr>
      <w:overflowPunct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table" w:styleId="Tabellenraster">
    <w:name w:val="Table Grid"/>
    <w:basedOn w:val="NormaleTabelle"/>
    <w:rsid w:val="000B01E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E1351C"/>
    <w:rPr>
      <w:rFonts w:ascii="Tahoma" w:hAnsi="Tahoma" w:cs="Tahoma"/>
      <w:sz w:val="16"/>
      <w:szCs w:val="16"/>
    </w:rPr>
  </w:style>
  <w:style w:type="character" w:styleId="Hyperlink">
    <w:name w:val="Hyperlink"/>
    <w:rsid w:val="00AE58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7FCB"/>
    <w:pPr>
      <w:overflowPunct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table" w:styleId="Tabellenraster">
    <w:name w:val="Table Grid"/>
    <w:basedOn w:val="NormaleTabelle"/>
    <w:rsid w:val="000B01E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E1351C"/>
    <w:rPr>
      <w:rFonts w:ascii="Tahoma" w:hAnsi="Tahoma" w:cs="Tahoma"/>
      <w:sz w:val="16"/>
      <w:szCs w:val="16"/>
    </w:rPr>
  </w:style>
  <w:style w:type="character" w:styleId="Hyperlink">
    <w:name w:val="Hyperlink"/>
    <w:rsid w:val="00AE5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F4C9-EE99-49E5-95CA-182067C4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645D5966.dotm</Template>
  <TotalTime>0</TotalTime>
  <Pages>1</Pages>
  <Words>364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Lehrermeldung</vt:lpstr>
    </vt:vector>
  </TitlesOfParts>
  <Company>Innenverwaltung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Lehrermeldung</dc:title>
  <dc:creator>Günther, Benedicta (RPT)</dc:creator>
  <cp:lastModifiedBy>Dogan, Izlem (RPS)</cp:lastModifiedBy>
  <cp:revision>4</cp:revision>
  <cp:lastPrinted>2019-11-19T09:54:00Z</cp:lastPrinted>
  <dcterms:created xsi:type="dcterms:W3CDTF">2020-08-10T09:42:00Z</dcterms:created>
  <dcterms:modified xsi:type="dcterms:W3CDTF">2020-09-01T14:23:00Z</dcterms:modified>
</cp:coreProperties>
</file>