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881"/>
        <w:gridCol w:w="3886"/>
        <w:gridCol w:w="3452"/>
        <w:gridCol w:w="720"/>
        <w:gridCol w:w="575"/>
        <w:gridCol w:w="575"/>
        <w:gridCol w:w="575"/>
        <w:gridCol w:w="575"/>
        <w:gridCol w:w="575"/>
        <w:gridCol w:w="569"/>
      </w:tblGrid>
      <w:tr w:rsidR="003E3901" w:rsidRPr="0060525B" w:rsidTr="003E3901">
        <w:trPr>
          <w:tblHeader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27" w:type="dxa"/>
              <w:bottom w:w="227" w:type="dxa"/>
            </w:tcMar>
            <w:vAlign w:val="center"/>
          </w:tcPr>
          <w:p w:rsidR="003E3901" w:rsidRPr="00B01BD6" w:rsidRDefault="003E3901" w:rsidP="003E3901">
            <w:pPr>
              <w:jc w:val="center"/>
              <w:rPr>
                <w:rFonts w:cs="Arial"/>
                <w:b/>
                <w:sz w:val="20"/>
              </w:rPr>
            </w:pPr>
            <w:r w:rsidRPr="003E3901">
              <w:rPr>
                <w:rFonts w:cs="Arial"/>
                <w:b/>
                <w:sz w:val="48"/>
                <w:szCs w:val="21"/>
              </w:rPr>
              <w:t>Gesamtlehrerliste</w:t>
            </w:r>
          </w:p>
        </w:tc>
      </w:tr>
      <w:tr w:rsidR="003E3901" w:rsidRPr="0060525B" w:rsidTr="003E3901">
        <w:tblPrEx>
          <w:jc w:val="left"/>
          <w:tblCellMar>
            <w:left w:w="57" w:type="dxa"/>
            <w:right w:w="57" w:type="dxa"/>
          </w:tblCellMar>
        </w:tblPrEx>
        <w:trPr>
          <w:cantSplit/>
          <w:tblHeader/>
        </w:trPr>
        <w:tc>
          <w:tcPr>
            <w:tcW w:w="364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01" w:rsidRDefault="003E3901" w:rsidP="003E3901">
            <w:pPr>
              <w:tabs>
                <w:tab w:val="left" w:pos="1689"/>
                <w:tab w:val="right" w:pos="14965"/>
              </w:tabs>
            </w:pPr>
            <w:r>
              <w:rPr>
                <w:rFonts w:cs="Arial"/>
                <w:sz w:val="14"/>
                <w:szCs w:val="14"/>
              </w:rPr>
              <w:t>Schulname und Ort</w:t>
            </w:r>
          </w:p>
          <w:p w:rsidR="003E3901" w:rsidRPr="00564B1E" w:rsidRDefault="003E3901" w:rsidP="003E3901">
            <w:pPr>
              <w:tabs>
                <w:tab w:val="left" w:pos="367"/>
              </w:tabs>
              <w:spacing w:before="60" w:afterLines="20" w:after="48"/>
              <w:rPr>
                <w:rFonts w:cs="Arial"/>
                <w:sz w:val="20"/>
              </w:rPr>
            </w:pPr>
            <w:r w:rsidRPr="00B01BD6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1BD6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B01BD6">
              <w:rPr>
                <w:rFonts w:cs="Arial"/>
                <w:b/>
                <w:noProof/>
                <w:sz w:val="20"/>
              </w:rPr>
            </w:r>
            <w:r w:rsidRPr="00B01BD6">
              <w:rPr>
                <w:rFonts w:cs="Arial"/>
                <w:b/>
                <w:noProof/>
                <w:sz w:val="20"/>
              </w:rPr>
              <w:fldChar w:fldCharType="separate"/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Pr="00B01BD6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354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:rsidR="003E3901" w:rsidRDefault="003E3901" w:rsidP="003E3901">
            <w:pPr>
              <w:tabs>
                <w:tab w:val="left" w:pos="1689"/>
                <w:tab w:val="right" w:pos="14965"/>
              </w:tabs>
            </w:pPr>
            <w:r>
              <w:rPr>
                <w:rFonts w:cs="Arial"/>
                <w:sz w:val="14"/>
                <w:szCs w:val="14"/>
              </w:rPr>
              <w:t>Stand</w:t>
            </w:r>
          </w:p>
          <w:p w:rsidR="003E3901" w:rsidRPr="00B01BD6" w:rsidRDefault="003E3901" w:rsidP="003E3901">
            <w:pPr>
              <w:tabs>
                <w:tab w:val="left" w:pos="367"/>
              </w:tabs>
              <w:spacing w:before="60" w:afterLines="20" w:after="48"/>
              <w:rPr>
                <w:rFonts w:cs="Arial"/>
                <w:sz w:val="20"/>
              </w:rPr>
            </w:pPr>
            <w:r w:rsidRPr="00B01BD6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1BD6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B01BD6">
              <w:rPr>
                <w:rFonts w:cs="Arial"/>
                <w:b/>
                <w:noProof/>
                <w:sz w:val="20"/>
              </w:rPr>
            </w:r>
            <w:r w:rsidRPr="00B01BD6">
              <w:rPr>
                <w:rFonts w:cs="Arial"/>
                <w:b/>
                <w:noProof/>
                <w:sz w:val="20"/>
              </w:rPr>
              <w:fldChar w:fldCharType="separate"/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Pr="00B01BD6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</w:tr>
      <w:tr w:rsidR="006E2B58" w:rsidRPr="0060525B" w:rsidTr="003E3901">
        <w:tblPrEx>
          <w:jc w:val="left"/>
          <w:tblCellMar>
            <w:left w:w="57" w:type="dxa"/>
            <w:right w:w="57" w:type="dxa"/>
          </w:tblCellMar>
        </w:tblPrEx>
        <w:trPr>
          <w:cantSplit/>
          <w:tblHeader/>
        </w:trPr>
        <w:tc>
          <w:tcPr>
            <w:tcW w:w="364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2B58" w:rsidRDefault="006E2B58" w:rsidP="006E2B58">
            <w:pPr>
              <w:tabs>
                <w:tab w:val="left" w:pos="1689"/>
                <w:tab w:val="right" w:pos="14965"/>
              </w:tabs>
            </w:pPr>
            <w:r>
              <w:rPr>
                <w:rFonts w:cs="Arial"/>
                <w:sz w:val="14"/>
                <w:szCs w:val="14"/>
              </w:rPr>
              <w:t>Bildungsträger</w:t>
            </w:r>
          </w:p>
          <w:p w:rsidR="006E2B58" w:rsidRDefault="006E2B58" w:rsidP="003E3901">
            <w:pPr>
              <w:tabs>
                <w:tab w:val="left" w:pos="367"/>
              </w:tabs>
              <w:spacing w:before="60" w:afterLines="20" w:after="48"/>
              <w:rPr>
                <w:rFonts w:cs="Arial"/>
                <w:sz w:val="14"/>
                <w:szCs w:val="14"/>
              </w:rPr>
            </w:pPr>
            <w:r w:rsidRPr="00B01BD6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1BD6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B01BD6">
              <w:rPr>
                <w:rFonts w:cs="Arial"/>
                <w:b/>
                <w:noProof/>
                <w:sz w:val="20"/>
              </w:rPr>
            </w:r>
            <w:r w:rsidRPr="00B01BD6">
              <w:rPr>
                <w:rFonts w:cs="Arial"/>
                <w:b/>
                <w:noProof/>
                <w:sz w:val="20"/>
              </w:rPr>
              <w:fldChar w:fldCharType="separate"/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Pr="00B01BD6">
              <w:rPr>
                <w:rFonts w:cs="Arial"/>
                <w:b/>
                <w:noProof/>
                <w:sz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354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:rsidR="003E3901" w:rsidRDefault="003E3901" w:rsidP="003E3901">
            <w:pPr>
              <w:tabs>
                <w:tab w:val="left" w:pos="1689"/>
                <w:tab w:val="right" w:pos="14965"/>
              </w:tabs>
            </w:pPr>
            <w:r>
              <w:rPr>
                <w:rFonts w:cs="Arial"/>
                <w:sz w:val="14"/>
                <w:szCs w:val="14"/>
              </w:rPr>
              <w:t>Schuljahr</w:t>
            </w:r>
          </w:p>
          <w:p w:rsidR="006E2B58" w:rsidRPr="00B01BD6" w:rsidRDefault="003E3901" w:rsidP="003E3901">
            <w:pPr>
              <w:tabs>
                <w:tab w:val="left" w:pos="367"/>
              </w:tabs>
              <w:spacing w:before="60" w:afterLines="20" w:after="48"/>
              <w:rPr>
                <w:rFonts w:cs="Arial"/>
                <w:b/>
                <w:sz w:val="20"/>
              </w:rPr>
            </w:pPr>
            <w:r w:rsidRPr="00B01BD6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1BD6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B01BD6">
              <w:rPr>
                <w:rFonts w:cs="Arial"/>
                <w:b/>
                <w:noProof/>
                <w:sz w:val="20"/>
              </w:rPr>
            </w:r>
            <w:r w:rsidRPr="00B01BD6">
              <w:rPr>
                <w:rFonts w:cs="Arial"/>
                <w:b/>
                <w:noProof/>
                <w:sz w:val="20"/>
              </w:rPr>
              <w:fldChar w:fldCharType="separate"/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Pr="00B01BD6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</w:tr>
      <w:tr w:rsidR="006E2B58" w:rsidRPr="0060525B" w:rsidTr="003E3901">
        <w:tblPrEx>
          <w:jc w:val="left"/>
          <w:tblCellMar>
            <w:left w:w="57" w:type="dxa"/>
            <w:right w:w="57" w:type="dxa"/>
          </w:tblCellMar>
        </w:tblPrEx>
        <w:trPr>
          <w:cantSplit/>
          <w:tblHeader/>
        </w:trPr>
        <w:tc>
          <w:tcPr>
            <w:tcW w:w="364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01" w:rsidRDefault="003E3901" w:rsidP="003E3901">
            <w:pPr>
              <w:tabs>
                <w:tab w:val="left" w:pos="1689"/>
                <w:tab w:val="right" w:pos="14965"/>
              </w:tabs>
            </w:pPr>
            <w:r>
              <w:rPr>
                <w:rFonts w:cs="Arial"/>
                <w:sz w:val="14"/>
                <w:szCs w:val="14"/>
              </w:rPr>
              <w:t>Bildungsgang</w:t>
            </w:r>
            <w:r>
              <w:rPr>
                <w:rFonts w:cs="Arial"/>
                <w:sz w:val="14"/>
                <w:szCs w:val="14"/>
                <w:vertAlign w:val="superscript"/>
              </w:rPr>
              <w:t>1</w:t>
            </w:r>
            <w:r w:rsidRPr="009151B3">
              <w:rPr>
                <w:rFonts w:cs="Arial"/>
                <w:sz w:val="14"/>
                <w:szCs w:val="14"/>
                <w:vertAlign w:val="superscript"/>
              </w:rPr>
              <w:t>)</w:t>
            </w:r>
          </w:p>
          <w:p w:rsidR="006E2B58" w:rsidRDefault="003E3901" w:rsidP="003E3901">
            <w:pPr>
              <w:tabs>
                <w:tab w:val="left" w:pos="367"/>
              </w:tabs>
              <w:spacing w:before="60" w:afterLines="20" w:after="48"/>
              <w:rPr>
                <w:rFonts w:cs="Arial"/>
                <w:sz w:val="14"/>
                <w:szCs w:val="14"/>
              </w:rPr>
            </w:pPr>
            <w:r w:rsidRPr="00B01BD6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1BD6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B01BD6">
              <w:rPr>
                <w:rFonts w:cs="Arial"/>
                <w:b/>
                <w:noProof/>
                <w:sz w:val="20"/>
              </w:rPr>
            </w:r>
            <w:r w:rsidRPr="00B01BD6">
              <w:rPr>
                <w:rFonts w:cs="Arial"/>
                <w:b/>
                <w:noProof/>
                <w:sz w:val="20"/>
              </w:rPr>
              <w:fldChar w:fldCharType="separate"/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Pr="00B01BD6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354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:rsidR="003E3901" w:rsidRDefault="003E3901" w:rsidP="003E3901">
            <w:pPr>
              <w:tabs>
                <w:tab w:val="left" w:pos="1689"/>
                <w:tab w:val="right" w:pos="14965"/>
              </w:tabs>
            </w:pPr>
            <w:r>
              <w:rPr>
                <w:rFonts w:cs="Arial"/>
                <w:sz w:val="14"/>
                <w:szCs w:val="14"/>
              </w:rPr>
              <w:t>Aktenzeichen</w:t>
            </w:r>
          </w:p>
          <w:p w:rsidR="006E2B58" w:rsidRPr="00B01BD6" w:rsidRDefault="003E3901" w:rsidP="003E3901">
            <w:pPr>
              <w:tabs>
                <w:tab w:val="left" w:pos="367"/>
              </w:tabs>
              <w:spacing w:before="60" w:afterLines="20" w:after="48"/>
              <w:rPr>
                <w:rFonts w:cs="Arial"/>
                <w:b/>
                <w:sz w:val="20"/>
              </w:rPr>
            </w:pPr>
            <w:r w:rsidRPr="00B01BD6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1BD6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B01BD6">
              <w:rPr>
                <w:rFonts w:cs="Arial"/>
                <w:b/>
                <w:noProof/>
                <w:sz w:val="20"/>
              </w:rPr>
            </w:r>
            <w:r w:rsidRPr="00B01BD6">
              <w:rPr>
                <w:rFonts w:cs="Arial"/>
                <w:b/>
                <w:noProof/>
                <w:sz w:val="20"/>
              </w:rPr>
              <w:fldChar w:fldCharType="separate"/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Pr="00B01BD6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</w:tr>
      <w:tr w:rsidR="00147E93" w:rsidRPr="0060525B" w:rsidTr="001F4151">
        <w:tblPrEx>
          <w:jc w:val="left"/>
          <w:tblCellMar>
            <w:left w:w="57" w:type="dxa"/>
            <w:right w:w="57" w:type="dxa"/>
          </w:tblCellMar>
        </w:tblPrEx>
        <w:trPr>
          <w:cantSplit/>
          <w:trHeight w:val="2405"/>
          <w:tblHeader/>
        </w:trPr>
        <w:tc>
          <w:tcPr>
            <w:tcW w:w="1261" w:type="pct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147E93" w:rsidRPr="0060525B" w:rsidRDefault="00147E93" w:rsidP="009D254B">
            <w:pPr>
              <w:rPr>
                <w:rFonts w:cs="Arial"/>
                <w:b/>
                <w:sz w:val="20"/>
              </w:rPr>
            </w:pPr>
            <w:r w:rsidRPr="0060525B">
              <w:rPr>
                <w:rFonts w:cs="Arial"/>
                <w:b/>
                <w:sz w:val="20"/>
              </w:rPr>
              <w:t>Name, Vorname</w:t>
            </w:r>
            <w:r>
              <w:rPr>
                <w:rFonts w:cs="Arial"/>
                <w:b/>
                <w:sz w:val="20"/>
              </w:rPr>
              <w:t>, Geburtsdatum</w:t>
            </w:r>
          </w:p>
        </w:tc>
        <w:tc>
          <w:tcPr>
            <w:tcW w:w="1263" w:type="pct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147E93" w:rsidRPr="0060525B" w:rsidRDefault="00147E93" w:rsidP="009D254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Qualifikationen, </w:t>
            </w:r>
            <w:r>
              <w:rPr>
                <w:rFonts w:cs="Arial"/>
                <w:b/>
                <w:noProof/>
                <w:sz w:val="20"/>
              </w:rPr>
              <w:t>Bildungsabschlüsse</w:t>
            </w:r>
          </w:p>
        </w:tc>
        <w:tc>
          <w:tcPr>
            <w:tcW w:w="1122" w:type="pct"/>
            <w:shd w:val="clear" w:color="auto" w:fill="auto"/>
            <w:vAlign w:val="bottom"/>
          </w:tcPr>
          <w:p w:rsidR="00147E93" w:rsidRPr="0060525B" w:rsidRDefault="00147E93" w:rsidP="003E3901">
            <w:pPr>
              <w:ind w:right="-199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Unterrichtseinsatz: </w:t>
            </w:r>
            <w:r w:rsidR="003E3901">
              <w:rPr>
                <w:rFonts w:cs="Arial"/>
                <w:b/>
                <w:sz w:val="20"/>
              </w:rPr>
              <w:br/>
            </w:r>
            <w:r>
              <w:rPr>
                <w:rFonts w:cs="Arial"/>
                <w:b/>
                <w:sz w:val="20"/>
              </w:rPr>
              <w:t>alle Fächer/LF/HF</w:t>
            </w:r>
            <w:r w:rsidR="005E1714" w:rsidRPr="006A4F5E">
              <w:rPr>
                <w:rFonts w:cs="Arial"/>
                <w:sz w:val="22"/>
                <w:szCs w:val="14"/>
                <w:vertAlign w:val="superscript"/>
              </w:rPr>
              <w:t>2</w:t>
            </w:r>
            <w:r w:rsidR="003E3901" w:rsidRPr="006A4F5E">
              <w:rPr>
                <w:rFonts w:cs="Arial"/>
                <w:sz w:val="22"/>
                <w:szCs w:val="14"/>
                <w:vertAlign w:val="superscript"/>
              </w:rPr>
              <w:t>)</w:t>
            </w:r>
          </w:p>
        </w:tc>
        <w:tc>
          <w:tcPr>
            <w:tcW w:w="234" w:type="pct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147E93" w:rsidRPr="0060525B" w:rsidRDefault="00147E93" w:rsidP="009D254B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Gesamteinsatz beim o. g. Träger </w:t>
            </w:r>
            <w:r>
              <w:rPr>
                <w:rFonts w:cs="Arial"/>
                <w:sz w:val="14"/>
                <w:szCs w:val="14"/>
              </w:rPr>
              <w:br/>
              <w:t>in Unterrichtsstunden pro Woche</w:t>
            </w:r>
          </w:p>
        </w:tc>
        <w:tc>
          <w:tcPr>
            <w:tcW w:w="187" w:type="pct"/>
            <w:textDirection w:val="btLr"/>
            <w:vAlign w:val="center"/>
          </w:tcPr>
          <w:p w:rsidR="00147E93" w:rsidRPr="0060525B" w:rsidRDefault="00147E93" w:rsidP="009151B3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Wirtschaftliche Stellung gesichert</w:t>
            </w:r>
            <w:r w:rsidR="005E1714">
              <w:rPr>
                <w:rFonts w:cs="Arial"/>
                <w:sz w:val="14"/>
                <w:szCs w:val="14"/>
                <w:vertAlign w:val="superscript"/>
              </w:rPr>
              <w:t>3</w:t>
            </w:r>
            <w:r w:rsidRPr="009151B3">
              <w:rPr>
                <w:rFonts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87" w:type="pct"/>
            <w:textDirection w:val="btLr"/>
            <w:vAlign w:val="center"/>
          </w:tcPr>
          <w:p w:rsidR="00147E93" w:rsidRPr="0060525B" w:rsidRDefault="00147E93" w:rsidP="009D254B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Tätigkeit an einer öffentlichen Schule</w:t>
            </w:r>
          </w:p>
        </w:tc>
        <w:tc>
          <w:tcPr>
            <w:tcW w:w="187" w:type="pct"/>
            <w:textDirection w:val="btLr"/>
            <w:vAlign w:val="center"/>
          </w:tcPr>
          <w:p w:rsidR="00147E93" w:rsidRPr="0060525B" w:rsidRDefault="00147E93" w:rsidP="009D254B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Lehrkraft zählt zur 2/3-Quote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:rsidR="00147E93" w:rsidRPr="007903CC" w:rsidRDefault="00147E93" w:rsidP="009D254B">
            <w:pPr>
              <w:rPr>
                <w:rFonts w:cs="Arial"/>
                <w:color w:val="000000" w:themeColor="text1"/>
                <w:sz w:val="14"/>
                <w:szCs w:val="14"/>
              </w:rPr>
            </w:pPr>
            <w:r>
              <w:rPr>
                <w:rFonts w:cs="Arial"/>
                <w:color w:val="000000" w:themeColor="text1"/>
                <w:sz w:val="14"/>
                <w:szCs w:val="14"/>
              </w:rPr>
              <w:t>Derzeitige Nachqualifizierung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br/>
              <w:t>für 2/3-Quote</w:t>
            </w:r>
          </w:p>
        </w:tc>
        <w:tc>
          <w:tcPr>
            <w:tcW w:w="187" w:type="pct"/>
            <w:textDirection w:val="btLr"/>
            <w:vAlign w:val="center"/>
          </w:tcPr>
          <w:p w:rsidR="00147E93" w:rsidRPr="007903CC" w:rsidRDefault="00147E93" w:rsidP="009D254B">
            <w:pPr>
              <w:rPr>
                <w:rFonts w:cs="Arial"/>
                <w:color w:val="000000" w:themeColor="text1"/>
                <w:sz w:val="14"/>
                <w:szCs w:val="14"/>
              </w:rPr>
            </w:pPr>
            <w:r w:rsidRPr="007903CC">
              <w:rPr>
                <w:rFonts w:cs="Arial"/>
                <w:color w:val="000000" w:themeColor="text1"/>
                <w:sz w:val="14"/>
                <w:szCs w:val="14"/>
              </w:rPr>
              <w:t xml:space="preserve">Teilnahme an einer </w:t>
            </w:r>
            <w:r w:rsidRPr="007903CC">
              <w:rPr>
                <w:rFonts w:cs="Arial"/>
                <w:color w:val="000000" w:themeColor="text1"/>
                <w:sz w:val="14"/>
                <w:szCs w:val="14"/>
              </w:rPr>
              <w:br/>
              <w:t>Aufstiegsqualifizierung</w:t>
            </w:r>
            <w:r w:rsidR="005E1714">
              <w:rPr>
                <w:rFonts w:cs="Arial"/>
                <w:color w:val="000000" w:themeColor="text1"/>
                <w:sz w:val="14"/>
                <w:szCs w:val="14"/>
                <w:vertAlign w:val="superscript"/>
              </w:rPr>
              <w:t>4</w:t>
            </w:r>
            <w:r w:rsidRPr="007903CC">
              <w:rPr>
                <w:rFonts w:cs="Arial"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85" w:type="pct"/>
            <w:textDirection w:val="btLr"/>
            <w:vAlign w:val="center"/>
          </w:tcPr>
          <w:p w:rsidR="00147E93" w:rsidRPr="0060525B" w:rsidRDefault="00147E93" w:rsidP="009D254B">
            <w:pPr>
              <w:rPr>
                <w:rFonts w:cs="Arial"/>
                <w:sz w:val="14"/>
                <w:szCs w:val="14"/>
              </w:rPr>
            </w:pPr>
            <w:r w:rsidRPr="0060525B">
              <w:rPr>
                <w:rFonts w:cs="Arial"/>
                <w:sz w:val="14"/>
                <w:szCs w:val="14"/>
              </w:rPr>
              <w:t>Unbedenklichkeits</w:t>
            </w:r>
            <w:r>
              <w:rPr>
                <w:rFonts w:cs="Arial"/>
                <w:sz w:val="14"/>
                <w:szCs w:val="14"/>
              </w:rPr>
              <w:t>bescheinigung</w:t>
            </w:r>
            <w:r w:rsidRPr="0060525B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br/>
              <w:t>eines Regierungspräsidiums</w:t>
            </w:r>
            <w:r w:rsidRPr="0060525B">
              <w:rPr>
                <w:rFonts w:cs="Arial"/>
                <w:sz w:val="14"/>
                <w:szCs w:val="14"/>
              </w:rPr>
              <w:t xml:space="preserve"> liegt </w:t>
            </w:r>
            <w:r>
              <w:rPr>
                <w:rFonts w:cs="Arial"/>
                <w:sz w:val="14"/>
                <w:szCs w:val="14"/>
              </w:rPr>
              <w:t>vor</w:t>
            </w:r>
          </w:p>
        </w:tc>
      </w:tr>
      <w:tr w:rsidR="00147E93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shd w:val="clear" w:color="auto" w:fill="auto"/>
            <w:vAlign w:val="center"/>
          </w:tcPr>
          <w:p w:rsidR="00147E93" w:rsidRPr="0060525B" w:rsidRDefault="00147E93" w:rsidP="009151B3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2036763741"/>
            <w:placeholder>
              <w:docPart w:val="B7FC4F4EB1534F2BA5A64CABB3D557F2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shd w:val="clear" w:color="auto" w:fill="auto"/>
                <w:vAlign w:val="center"/>
              </w:tcPr>
              <w:p w:rsidR="00147E93" w:rsidRPr="003B4308" w:rsidRDefault="00147E93" w:rsidP="009151B3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shd w:val="clear" w:color="auto" w:fill="auto"/>
            <w:vAlign w:val="center"/>
          </w:tcPr>
          <w:p w:rsidR="00147E93" w:rsidRDefault="00147E93" w:rsidP="009151B3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47E93" w:rsidRDefault="001F4151" w:rsidP="001F4151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47E93" w:rsidRDefault="00147E93" w:rsidP="009151B3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47E93" w:rsidRDefault="00147E93" w:rsidP="009151B3">
            <w:pPr>
              <w:jc w:val="center"/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47E93" w:rsidRDefault="00147E93" w:rsidP="009151B3">
            <w:pPr>
              <w:jc w:val="center"/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147E93" w:rsidRPr="007903CC" w:rsidRDefault="00147E93" w:rsidP="009151B3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47E93" w:rsidRPr="007903CC" w:rsidRDefault="00147E93" w:rsidP="009151B3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vAlign w:val="center"/>
          </w:tcPr>
          <w:p w:rsidR="00147E93" w:rsidRDefault="00147E93" w:rsidP="009151B3">
            <w:pPr>
              <w:jc w:val="center"/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721882668"/>
            <w:placeholder>
              <w:docPart w:val="E3FC9FE37318496E906FB994E34AE3D8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shd w:val="clear" w:color="auto" w:fill="auto"/>
            <w:vAlign w:val="center"/>
          </w:tcPr>
          <w:p w:rsidR="001F4151" w:rsidRDefault="001F4151" w:rsidP="001F4151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F4151" w:rsidRDefault="001F4151" w:rsidP="001F4151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F4151" w:rsidRDefault="001F4151" w:rsidP="001F4151">
            <w:pPr>
              <w:jc w:val="center"/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F4151" w:rsidRDefault="001F4151" w:rsidP="001F4151">
            <w:pPr>
              <w:jc w:val="center"/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1F4151" w:rsidRPr="007903CC" w:rsidRDefault="001F4151" w:rsidP="001F4151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F4151" w:rsidRPr="007903CC" w:rsidRDefault="001F4151" w:rsidP="001F4151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vAlign w:val="center"/>
          </w:tcPr>
          <w:p w:rsidR="001F4151" w:rsidRDefault="001F4151" w:rsidP="001F4151">
            <w:pPr>
              <w:jc w:val="center"/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403920579"/>
            <w:placeholder>
              <w:docPart w:val="A386D1DF97904B138EEDDE556E277B15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shd w:val="clear" w:color="auto" w:fill="auto"/>
            <w:vAlign w:val="center"/>
          </w:tcPr>
          <w:p w:rsidR="001F4151" w:rsidRDefault="001F4151" w:rsidP="001F4151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F4151" w:rsidRDefault="001F4151" w:rsidP="001F4151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F4151" w:rsidRDefault="001F4151" w:rsidP="001F4151">
            <w:pPr>
              <w:jc w:val="center"/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F4151" w:rsidRDefault="001F4151" w:rsidP="001F4151">
            <w:pPr>
              <w:jc w:val="center"/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1F4151" w:rsidRPr="007903CC" w:rsidRDefault="001F4151" w:rsidP="001F4151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F4151" w:rsidRPr="007903CC" w:rsidRDefault="001F4151" w:rsidP="001F4151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vAlign w:val="center"/>
          </w:tcPr>
          <w:p w:rsidR="001F4151" w:rsidRDefault="001F4151" w:rsidP="001F4151">
            <w:pPr>
              <w:jc w:val="center"/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804007966"/>
            <w:placeholder>
              <w:docPart w:val="2BE70F8435514C8C882BB35D8DBBC97C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shd w:val="clear" w:color="auto" w:fill="auto"/>
            <w:vAlign w:val="center"/>
          </w:tcPr>
          <w:p w:rsidR="001F4151" w:rsidRDefault="001F4151" w:rsidP="001F4151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F4151" w:rsidRDefault="001F4151" w:rsidP="001F4151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F4151" w:rsidRDefault="001F4151" w:rsidP="001F4151">
            <w:pPr>
              <w:jc w:val="center"/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F4151" w:rsidRDefault="001F4151" w:rsidP="001F4151">
            <w:pPr>
              <w:jc w:val="center"/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1F4151" w:rsidRPr="007903CC" w:rsidRDefault="001F4151" w:rsidP="001F4151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F4151" w:rsidRPr="007903CC" w:rsidRDefault="001F4151" w:rsidP="001F4151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vAlign w:val="center"/>
          </w:tcPr>
          <w:p w:rsidR="001F4151" w:rsidRDefault="001F4151" w:rsidP="001F4151">
            <w:pPr>
              <w:jc w:val="center"/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818793762"/>
            <w:placeholder>
              <w:docPart w:val="CFF552A6F59F4C7C8A63FC4C8B36FC7D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Default="001F4151" w:rsidP="001F4151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637720217"/>
            <w:placeholder>
              <w:docPart w:val="0F91D37158CE429E9F1E07661B6FF607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Default="001F4151" w:rsidP="001F4151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992255574"/>
            <w:placeholder>
              <w:docPart w:val="6C1ECFBF189446558F18F08C8DFFEE21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Default="001F4151" w:rsidP="001F4151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2083048802"/>
            <w:placeholder>
              <w:docPart w:val="49B1997E8412451D968B14490EE348EB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Default="001F4151" w:rsidP="001F4151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352803927"/>
            <w:placeholder>
              <w:docPart w:val="28EFB1EE6165478BABFDFA60F78FFD61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Default="001F4151" w:rsidP="001F4151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863505691"/>
            <w:placeholder>
              <w:docPart w:val="D246D41514494114937B0933FBAAEBDF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147E93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147E93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516121757"/>
            <w:placeholder>
              <w:docPart w:val="895A0E79880148C99E1F0C14669BF9A4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147E93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147E93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660274132"/>
            <w:placeholder>
              <w:docPart w:val="8999A3FB1F964EF2A7FF9D7ECD4EFDAD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147E93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147E93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914709143"/>
            <w:placeholder>
              <w:docPart w:val="E7F38C11472144BE99C0301DFF25CF46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147E93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147E93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278226372"/>
            <w:placeholder>
              <w:docPart w:val="568B673A5E1B4B97A29BAFD3B6441254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147E93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147E93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1714" w:rsidRPr="0060525B" w:rsidTr="005E1714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60525B" w:rsidRDefault="005E1714" w:rsidP="00DF7104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454090449"/>
            <w:placeholder>
              <w:docPart w:val="F4527BE3479E45D0AAAE81600CA2CFB8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714" w:rsidRPr="003B4308" w:rsidRDefault="005E1714" w:rsidP="00DF7104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147E93" w:rsidRDefault="005E1714" w:rsidP="00DF7104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5E1714" w:rsidRDefault="005E1714" w:rsidP="00DF7104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147E93" w:rsidRDefault="005E1714" w:rsidP="00DF7104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DF7104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DF7104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9F4D6C" w:rsidRDefault="005E1714" w:rsidP="00DF7104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DF7104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DF7104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1714" w:rsidRPr="0060525B" w:rsidTr="005E1714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60525B" w:rsidRDefault="005E1714" w:rsidP="00DF7104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627739572"/>
            <w:placeholder>
              <w:docPart w:val="92D181C07344496B9DCF2CC51D1C01E1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714" w:rsidRPr="003B4308" w:rsidRDefault="005E1714" w:rsidP="00DF7104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147E93" w:rsidRDefault="005E1714" w:rsidP="00DF7104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5E1714" w:rsidRDefault="005E1714" w:rsidP="00DF7104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147E93" w:rsidRDefault="005E1714" w:rsidP="00DF7104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DF7104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DF7104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9F4D6C" w:rsidRDefault="005E1714" w:rsidP="00DF7104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DF7104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DF7104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1714" w:rsidRPr="0060525B" w:rsidTr="005E1714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60525B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541733938"/>
            <w:placeholder>
              <w:docPart w:val="897406A457A74AA5A4B3071177AD8F90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714" w:rsidRPr="003B4308" w:rsidRDefault="005E1714" w:rsidP="00F20E0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147E93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5E1714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147E93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1714" w:rsidRPr="0060525B" w:rsidTr="005E1714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60525B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888490103"/>
            <w:placeholder>
              <w:docPart w:val="FC296E9FD3E4426DB9374F122D630E01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714" w:rsidRPr="003B4308" w:rsidRDefault="005E1714" w:rsidP="00F20E0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147E93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5E1714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147E93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1714" w:rsidRPr="0060525B" w:rsidTr="005E1714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60525B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78440016"/>
            <w:placeholder>
              <w:docPart w:val="C1D1585AEED5474FA9EC4B38FEE35A00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714" w:rsidRPr="003B4308" w:rsidRDefault="005E1714" w:rsidP="00F20E0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147E93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5E1714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147E93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1714" w:rsidRPr="0060525B" w:rsidTr="005E1714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60525B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001204346"/>
            <w:placeholder>
              <w:docPart w:val="43701AE279F74414806E2F213485D578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714" w:rsidRPr="003B4308" w:rsidRDefault="005E1714" w:rsidP="00F20E0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147E93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5E1714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147E93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1714" w:rsidRPr="0060525B" w:rsidTr="005E1714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60525B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402069390"/>
            <w:placeholder>
              <w:docPart w:val="F02B523B293A4623B5A042B207919847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714" w:rsidRPr="003B4308" w:rsidRDefault="005E1714" w:rsidP="00F20E0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147E93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5E1714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147E93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1714" w:rsidRPr="0060525B" w:rsidTr="005E1714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60525B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299033451"/>
            <w:placeholder>
              <w:docPart w:val="568C00A69FCE4FC09BE24B4A654FA226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714" w:rsidRPr="003B4308" w:rsidRDefault="005E1714" w:rsidP="00F20E0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147E93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5E1714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147E93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1714" w:rsidRPr="0060525B" w:rsidTr="005E1714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60525B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893321290"/>
            <w:placeholder>
              <w:docPart w:val="8676B18B8F954A38B9051098D3085028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714" w:rsidRPr="003B4308" w:rsidRDefault="005E1714" w:rsidP="00F20E0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147E93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5E1714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147E93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1714" w:rsidRPr="0060525B" w:rsidTr="005E1714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60525B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467557463"/>
            <w:placeholder>
              <w:docPart w:val="ABEB4028FEEA4FE1B301C3EB15751591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714" w:rsidRPr="003B4308" w:rsidRDefault="005E1714" w:rsidP="00F20E0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147E93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5E1714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147E93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</w:r>
            <w:r w:rsidR="00B2500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500B">
              <w:rPr>
                <w:rFonts w:cs="Arial"/>
                <w:sz w:val="18"/>
                <w:szCs w:val="18"/>
              </w:rPr>
            </w:r>
            <w:r w:rsidR="00B2500B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04364B" w:rsidRDefault="0004364B"/>
    <w:sectPr w:rsidR="0004364B" w:rsidSect="00D50E1F">
      <w:footerReference w:type="default" r:id="rId9"/>
      <w:headerReference w:type="first" r:id="rId10"/>
      <w:footerReference w:type="first" r:id="rId11"/>
      <w:pgSz w:w="16838" w:h="11906" w:orient="landscape" w:code="9"/>
      <w:pgMar w:top="709" w:right="820" w:bottom="851" w:left="851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27" w:rsidRDefault="003E1627">
      <w:r>
        <w:separator/>
      </w:r>
    </w:p>
  </w:endnote>
  <w:endnote w:type="continuationSeparator" w:id="0">
    <w:p w:rsidR="003E1627" w:rsidRDefault="003E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27" w:rsidRDefault="003E1627" w:rsidP="009C7C3D">
    <w:pPr>
      <w:tabs>
        <w:tab w:val="right" w:pos="9540"/>
      </w:tabs>
      <w:ind w:right="-1"/>
      <w:jc w:val="right"/>
      <w:rPr>
        <w:rStyle w:val="Seitenzahl"/>
        <w:sz w:val="16"/>
        <w:szCs w:val="16"/>
      </w:rPr>
    </w:pPr>
    <w:r w:rsidRPr="00DC3969">
      <w:rPr>
        <w:sz w:val="16"/>
        <w:szCs w:val="16"/>
      </w:rPr>
      <w:t xml:space="preserve">Seite </w:t>
    </w:r>
    <w:r w:rsidRPr="00DC3969">
      <w:rPr>
        <w:rStyle w:val="Seitenzahl"/>
        <w:sz w:val="16"/>
        <w:szCs w:val="16"/>
      </w:rPr>
      <w:fldChar w:fldCharType="begin"/>
    </w:r>
    <w:r w:rsidRPr="00DC3969">
      <w:rPr>
        <w:rStyle w:val="Seitenzahl"/>
        <w:sz w:val="16"/>
        <w:szCs w:val="16"/>
      </w:rPr>
      <w:instrText xml:space="preserve"> PAGE </w:instrText>
    </w:r>
    <w:r w:rsidRPr="00DC3969">
      <w:rPr>
        <w:rStyle w:val="Seitenzahl"/>
        <w:sz w:val="16"/>
        <w:szCs w:val="16"/>
      </w:rPr>
      <w:fldChar w:fldCharType="separate"/>
    </w:r>
    <w:r w:rsidR="00B2500B">
      <w:rPr>
        <w:rStyle w:val="Seitenzahl"/>
        <w:noProof/>
        <w:sz w:val="16"/>
        <w:szCs w:val="16"/>
      </w:rPr>
      <w:t>3</w:t>
    </w:r>
    <w:r w:rsidRPr="00DC3969">
      <w:rPr>
        <w:rStyle w:val="Seitenzahl"/>
        <w:sz w:val="16"/>
        <w:szCs w:val="16"/>
      </w:rPr>
      <w:fldChar w:fldCharType="end"/>
    </w:r>
    <w:r w:rsidRPr="00DC3969">
      <w:rPr>
        <w:rStyle w:val="Seitenzahl"/>
        <w:sz w:val="16"/>
        <w:szCs w:val="16"/>
      </w:rPr>
      <w:t xml:space="preserve"> von </w:t>
    </w:r>
    <w:r w:rsidRPr="00DC3969">
      <w:rPr>
        <w:rStyle w:val="Seitenzahl"/>
        <w:sz w:val="16"/>
        <w:szCs w:val="16"/>
      </w:rPr>
      <w:fldChar w:fldCharType="begin"/>
    </w:r>
    <w:r w:rsidRPr="00DC3969">
      <w:rPr>
        <w:rStyle w:val="Seitenzahl"/>
        <w:sz w:val="16"/>
        <w:szCs w:val="16"/>
      </w:rPr>
      <w:instrText xml:space="preserve"> NUMPAGES </w:instrText>
    </w:r>
    <w:r w:rsidRPr="00DC3969">
      <w:rPr>
        <w:rStyle w:val="Seitenzahl"/>
        <w:sz w:val="16"/>
        <w:szCs w:val="16"/>
      </w:rPr>
      <w:fldChar w:fldCharType="separate"/>
    </w:r>
    <w:r w:rsidR="00B2500B">
      <w:rPr>
        <w:rStyle w:val="Seitenzahl"/>
        <w:noProof/>
        <w:sz w:val="16"/>
        <w:szCs w:val="16"/>
      </w:rPr>
      <w:t>3</w:t>
    </w:r>
    <w:r w:rsidRPr="00DC3969">
      <w:rPr>
        <w:rStyle w:val="Seitenzahl"/>
        <w:sz w:val="16"/>
        <w:szCs w:val="16"/>
      </w:rPr>
      <w:fldChar w:fldCharType="end"/>
    </w:r>
  </w:p>
  <w:p w:rsidR="003E1627" w:rsidRPr="00DC3969" w:rsidRDefault="003E1627" w:rsidP="00DC3969">
    <w:pPr>
      <w:jc w:val="right"/>
      <w:rPr>
        <w:sz w:val="4"/>
        <w:szCs w:val="4"/>
      </w:rPr>
    </w:pPr>
  </w:p>
  <w:p w:rsidR="003E1627" w:rsidRPr="000714D9" w:rsidRDefault="003E1627" w:rsidP="00B44A84">
    <w:pPr>
      <w:pStyle w:val="Fuzeile"/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27" w:rsidRPr="00187FA6" w:rsidRDefault="005E1714" w:rsidP="009D254B">
    <w:pPr>
      <w:tabs>
        <w:tab w:val="left" w:pos="-142"/>
        <w:tab w:val="left" w:pos="284"/>
        <w:tab w:val="left" w:pos="5831"/>
        <w:tab w:val="right" w:pos="15160"/>
      </w:tabs>
      <w:ind w:right="-648"/>
      <w:rPr>
        <w:sz w:val="16"/>
        <w:szCs w:val="16"/>
      </w:rPr>
    </w:pPr>
    <w:r>
      <w:rPr>
        <w:sz w:val="16"/>
        <w:szCs w:val="16"/>
      </w:rPr>
      <w:t>1)</w:t>
    </w:r>
    <w:r>
      <w:rPr>
        <w:sz w:val="16"/>
        <w:szCs w:val="16"/>
      </w:rPr>
      <w:tab/>
      <w:t>Bitte nur Bezeichnungen oder Abkürzungen des Abkürzungsverzeichnisses des Statistischen Landesamt</w:t>
    </w:r>
    <w:r w:rsidR="00250843">
      <w:rPr>
        <w:sz w:val="16"/>
        <w:szCs w:val="16"/>
      </w:rPr>
      <w:t>e</w:t>
    </w:r>
    <w:r>
      <w:rPr>
        <w:sz w:val="16"/>
        <w:szCs w:val="16"/>
      </w:rPr>
      <w:t xml:space="preserve">s Baden-Württemberg verwenden </w:t>
    </w:r>
    <w:r>
      <w:rPr>
        <w:sz w:val="16"/>
        <w:szCs w:val="16"/>
      </w:rPr>
      <w:br/>
      <w:t>2)</w:t>
    </w:r>
    <w:r>
      <w:rPr>
        <w:sz w:val="16"/>
        <w:szCs w:val="16"/>
      </w:rPr>
      <w:tab/>
      <w:t>Fächer/</w:t>
    </w:r>
    <w:r w:rsidR="00250843">
      <w:rPr>
        <w:sz w:val="16"/>
        <w:szCs w:val="16"/>
      </w:rPr>
      <w:t>Lernfelder</w:t>
    </w:r>
    <w:r>
      <w:rPr>
        <w:sz w:val="16"/>
        <w:szCs w:val="16"/>
      </w:rPr>
      <w:t>/H</w:t>
    </w:r>
    <w:r w:rsidR="00250843">
      <w:rPr>
        <w:sz w:val="16"/>
        <w:szCs w:val="16"/>
      </w:rPr>
      <w:t>andlungsfelder</w:t>
    </w:r>
    <w:r>
      <w:rPr>
        <w:sz w:val="16"/>
        <w:szCs w:val="16"/>
      </w:rPr>
      <w:t xml:space="preserve"> bitte nicht abkürzen</w:t>
    </w:r>
    <w:r>
      <w:rPr>
        <w:sz w:val="16"/>
        <w:szCs w:val="16"/>
      </w:rPr>
      <w:br/>
      <w:t>3</w:t>
    </w:r>
    <w:r w:rsidR="003E1627">
      <w:rPr>
        <w:sz w:val="16"/>
        <w:szCs w:val="16"/>
      </w:rPr>
      <w:t>)</w:t>
    </w:r>
    <w:r w:rsidR="003E1627">
      <w:rPr>
        <w:sz w:val="16"/>
        <w:szCs w:val="16"/>
      </w:rPr>
      <w:tab/>
      <w:t>Die wirtschaftliche Stellung ist gesichert, wenn wesentliche Rechte und Pflichten und der Anspruch auf Urlaub geregelt sind und</w:t>
    </w:r>
    <w:r w:rsidR="003E1627" w:rsidRPr="00C454AD">
      <w:rPr>
        <w:sz w:val="16"/>
        <w:szCs w:val="16"/>
      </w:rPr>
      <w:t xml:space="preserve"> </w:t>
    </w:r>
    <w:r w:rsidR="003E1627">
      <w:rPr>
        <w:sz w:val="16"/>
        <w:szCs w:val="16"/>
      </w:rPr>
      <w:t>die Vergütung mindestens 80 %</w:t>
    </w:r>
    <w:r w:rsidR="003E1627">
      <w:rPr>
        <w:sz w:val="16"/>
        <w:szCs w:val="16"/>
      </w:rPr>
      <w:br/>
    </w:r>
    <w:r w:rsidR="003E1627">
      <w:rPr>
        <w:sz w:val="16"/>
        <w:szCs w:val="16"/>
      </w:rPr>
      <w:tab/>
      <w:t>einer Lehrkraft an einer entsprechende</w:t>
    </w:r>
    <w:r>
      <w:rPr>
        <w:sz w:val="16"/>
        <w:szCs w:val="16"/>
      </w:rPr>
      <w:t xml:space="preserve">n öffentlichen Schule beträgt </w:t>
    </w:r>
    <w:r w:rsidR="00B8706A">
      <w:rPr>
        <w:sz w:val="16"/>
        <w:szCs w:val="16"/>
      </w:rPr>
      <w:t>(in der entsprechenden Entgeltgruppe und Erfahrungsstufe)</w:t>
    </w:r>
    <w:r>
      <w:rPr>
        <w:sz w:val="16"/>
        <w:szCs w:val="16"/>
      </w:rPr>
      <w:br/>
      <w:t>4</w:t>
    </w:r>
    <w:r w:rsidR="003E1627">
      <w:rPr>
        <w:sz w:val="16"/>
        <w:szCs w:val="16"/>
      </w:rPr>
      <w:t>)</w:t>
    </w:r>
    <w:r w:rsidR="003E1627">
      <w:rPr>
        <w:sz w:val="16"/>
        <w:szCs w:val="16"/>
      </w:rPr>
      <w:tab/>
      <w:t>In die Nachqualifizierungsmaßnahme integrierte Aufstiegsqualifizierung (Qualifizierung von FH-/Bachelorabsolventen für den Unterricht in der Sekundarstufe II)</w:t>
    </w:r>
    <w:r w:rsidR="003E1627" w:rsidRPr="00187FA6">
      <w:rPr>
        <w:sz w:val="16"/>
        <w:szCs w:val="16"/>
      </w:rPr>
      <w:t xml:space="preserve"> </w:t>
    </w:r>
    <w:r w:rsidR="003E1627">
      <w:rPr>
        <w:sz w:val="16"/>
        <w:szCs w:val="16"/>
      </w:rPr>
      <w:tab/>
    </w:r>
    <w:r w:rsidR="003E1627" w:rsidRPr="00490C1D">
      <w:rPr>
        <w:sz w:val="16"/>
        <w:szCs w:val="16"/>
      </w:rPr>
      <w:t xml:space="preserve">Seite </w:t>
    </w:r>
    <w:r w:rsidR="003E1627" w:rsidRPr="00490C1D">
      <w:rPr>
        <w:rStyle w:val="Seitenzahl"/>
        <w:sz w:val="16"/>
        <w:szCs w:val="16"/>
      </w:rPr>
      <w:fldChar w:fldCharType="begin"/>
    </w:r>
    <w:r w:rsidR="003E1627" w:rsidRPr="00490C1D">
      <w:rPr>
        <w:rStyle w:val="Seitenzahl"/>
        <w:sz w:val="16"/>
        <w:szCs w:val="16"/>
      </w:rPr>
      <w:instrText xml:space="preserve"> PAGE </w:instrText>
    </w:r>
    <w:r w:rsidR="003E1627" w:rsidRPr="00490C1D">
      <w:rPr>
        <w:rStyle w:val="Seitenzahl"/>
        <w:sz w:val="16"/>
        <w:szCs w:val="16"/>
      </w:rPr>
      <w:fldChar w:fldCharType="separate"/>
    </w:r>
    <w:r w:rsidR="00B2500B">
      <w:rPr>
        <w:rStyle w:val="Seitenzahl"/>
        <w:noProof/>
        <w:sz w:val="16"/>
        <w:szCs w:val="16"/>
      </w:rPr>
      <w:t>1</w:t>
    </w:r>
    <w:r w:rsidR="003E1627" w:rsidRPr="00490C1D">
      <w:rPr>
        <w:rStyle w:val="Seitenzahl"/>
        <w:sz w:val="16"/>
        <w:szCs w:val="16"/>
      </w:rPr>
      <w:fldChar w:fldCharType="end"/>
    </w:r>
    <w:r w:rsidR="003E1627" w:rsidRPr="00490C1D">
      <w:rPr>
        <w:rStyle w:val="Seitenzahl"/>
        <w:sz w:val="16"/>
        <w:szCs w:val="16"/>
      </w:rPr>
      <w:t xml:space="preserve"> von </w:t>
    </w:r>
    <w:r w:rsidR="003E1627" w:rsidRPr="00490C1D">
      <w:rPr>
        <w:rStyle w:val="Seitenzahl"/>
        <w:sz w:val="16"/>
        <w:szCs w:val="16"/>
      </w:rPr>
      <w:fldChar w:fldCharType="begin"/>
    </w:r>
    <w:r w:rsidR="003E1627" w:rsidRPr="00490C1D">
      <w:rPr>
        <w:rStyle w:val="Seitenzahl"/>
        <w:sz w:val="16"/>
        <w:szCs w:val="16"/>
      </w:rPr>
      <w:instrText xml:space="preserve"> NUMPAGES </w:instrText>
    </w:r>
    <w:r w:rsidR="003E1627" w:rsidRPr="00490C1D">
      <w:rPr>
        <w:rStyle w:val="Seitenzahl"/>
        <w:sz w:val="16"/>
        <w:szCs w:val="16"/>
      </w:rPr>
      <w:fldChar w:fldCharType="separate"/>
    </w:r>
    <w:r w:rsidR="00B2500B">
      <w:rPr>
        <w:rStyle w:val="Seitenzahl"/>
        <w:noProof/>
        <w:sz w:val="16"/>
        <w:szCs w:val="16"/>
      </w:rPr>
      <w:t>3</w:t>
    </w:r>
    <w:r w:rsidR="003E1627" w:rsidRPr="00490C1D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27" w:rsidRDefault="003E1627">
      <w:r>
        <w:separator/>
      </w:r>
    </w:p>
  </w:footnote>
  <w:footnote w:type="continuationSeparator" w:id="0">
    <w:p w:rsidR="003E1627" w:rsidRDefault="003E1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6"/>
      <w:gridCol w:w="9781"/>
      <w:gridCol w:w="4166"/>
    </w:tblGrid>
    <w:tr w:rsidR="003E1627" w:rsidRPr="00682D39" w:rsidTr="00250843">
      <w:trPr>
        <w:trHeight w:val="1134"/>
      </w:trPr>
      <w:tc>
        <w:tcPr>
          <w:tcW w:w="467" w:type="pct"/>
        </w:tcPr>
        <w:p w:rsidR="003E1627" w:rsidRPr="00192953" w:rsidRDefault="003E1627" w:rsidP="00192953">
          <w:pPr>
            <w:pStyle w:val="Kopfzeile"/>
            <w:tabs>
              <w:tab w:val="clear" w:pos="4536"/>
              <w:tab w:val="left" w:pos="4962"/>
            </w:tabs>
            <w:ind w:left="-105"/>
            <w:rPr>
              <w:sz w:val="20"/>
            </w:rPr>
          </w:pPr>
          <w:r w:rsidRPr="00192953">
            <w:rPr>
              <w:sz w:val="20"/>
            </w:rPr>
            <w:t>zu senden an:</w:t>
          </w:r>
        </w:p>
      </w:tc>
      <w:tc>
        <w:tcPr>
          <w:tcW w:w="3179" w:type="pct"/>
        </w:tcPr>
        <w:p w:rsidR="00167F78" w:rsidRDefault="00167F78" w:rsidP="00C8009D">
          <w:pPr>
            <w:pStyle w:val="Kopfzeile"/>
            <w:tabs>
              <w:tab w:val="clear" w:pos="4536"/>
              <w:tab w:val="left" w:pos="4962"/>
            </w:tabs>
            <w:ind w:left="-8"/>
            <w:rPr>
              <w:sz w:val="20"/>
            </w:rPr>
          </w:pPr>
          <w:r>
            <w:rPr>
              <w:sz w:val="20"/>
            </w:rPr>
            <w:t xml:space="preserve">An </w:t>
          </w:r>
          <w:hyperlink r:id="rId1" w:history="1">
            <w:r w:rsidR="00F94337">
              <w:rPr>
                <w:rStyle w:val="Hyperlink"/>
                <w:sz w:val="20"/>
              </w:rPr>
              <w:t>…</w:t>
            </w:r>
            <w:r w:rsidR="00960925" w:rsidRPr="00641595">
              <w:rPr>
                <w:rStyle w:val="Hyperlink"/>
                <w:sz w:val="20"/>
              </w:rPr>
              <w:t>@rps.bwl.de</w:t>
            </w:r>
          </w:hyperlink>
        </w:p>
        <w:p w:rsidR="00167F78" w:rsidRDefault="00167F78" w:rsidP="00C8009D">
          <w:pPr>
            <w:pStyle w:val="Kopfzeile"/>
            <w:tabs>
              <w:tab w:val="clear" w:pos="4536"/>
              <w:tab w:val="left" w:pos="4962"/>
            </w:tabs>
            <w:ind w:left="-8"/>
            <w:rPr>
              <w:sz w:val="20"/>
            </w:rPr>
          </w:pPr>
          <w:r>
            <w:rPr>
              <w:sz w:val="20"/>
            </w:rPr>
            <w:t xml:space="preserve">Regierungspräsidium Stuttgart, </w:t>
          </w:r>
          <w:r w:rsidR="003E1627">
            <w:rPr>
              <w:sz w:val="20"/>
            </w:rPr>
            <w:t>Referat</w:t>
          </w:r>
          <w:r>
            <w:rPr>
              <w:sz w:val="20"/>
            </w:rPr>
            <w:t xml:space="preserve"> </w:t>
          </w:r>
          <w:r w:rsidR="00F94337">
            <w:rPr>
              <w:sz w:val="20"/>
            </w:rPr>
            <w:t>….</w:t>
          </w:r>
        </w:p>
        <w:p w:rsidR="003E1627" w:rsidRDefault="00167F78" w:rsidP="00250843">
          <w:pPr>
            <w:pStyle w:val="Kopfzeile"/>
            <w:tabs>
              <w:tab w:val="clear" w:pos="4536"/>
              <w:tab w:val="clear" w:pos="9072"/>
              <w:tab w:val="left" w:pos="3934"/>
            </w:tabs>
            <w:ind w:left="-8"/>
            <w:rPr>
              <w:sz w:val="20"/>
            </w:rPr>
          </w:pPr>
          <w:r>
            <w:rPr>
              <w:sz w:val="20"/>
            </w:rPr>
            <w:t>Ruppmannstr. 21</w:t>
          </w:r>
        </w:p>
        <w:p w:rsidR="003E1627" w:rsidRPr="00192953" w:rsidRDefault="00167F78" w:rsidP="00167F78">
          <w:pPr>
            <w:pStyle w:val="Kopfzeile"/>
            <w:tabs>
              <w:tab w:val="clear" w:pos="4536"/>
              <w:tab w:val="clear" w:pos="9072"/>
              <w:tab w:val="left" w:pos="3002"/>
            </w:tabs>
            <w:ind w:left="-8"/>
            <w:rPr>
              <w:sz w:val="20"/>
            </w:rPr>
          </w:pPr>
          <w:r>
            <w:rPr>
              <w:sz w:val="20"/>
            </w:rPr>
            <w:t>70565 Stuttgart</w:t>
          </w:r>
        </w:p>
      </w:tc>
      <w:tc>
        <w:tcPr>
          <w:tcW w:w="1354" w:type="pct"/>
        </w:tcPr>
        <w:p w:rsidR="003E1627" w:rsidRPr="00682D39" w:rsidRDefault="003E1627" w:rsidP="00167F78">
          <w:pPr>
            <w:pStyle w:val="Kopfzeile"/>
            <w:tabs>
              <w:tab w:val="clear" w:pos="4536"/>
            </w:tabs>
            <w:ind w:right="-105"/>
            <w:jc w:val="right"/>
            <w:rPr>
              <w:sz w:val="20"/>
            </w:rPr>
          </w:pPr>
          <w:r w:rsidRPr="00682D39">
            <w:rPr>
              <w:b/>
              <w:sz w:val="20"/>
              <w:u w:val="single"/>
            </w:rPr>
            <w:t>spätest</w:t>
          </w:r>
          <w:r w:rsidR="00B8706A">
            <w:rPr>
              <w:b/>
              <w:sz w:val="20"/>
              <w:u w:val="single"/>
            </w:rPr>
            <w:t>ens bis 15.10</w:t>
          </w:r>
          <w:r w:rsidRPr="00682D39">
            <w:rPr>
              <w:b/>
              <w:sz w:val="20"/>
              <w:u w:val="single"/>
            </w:rPr>
            <w:t>.</w:t>
          </w:r>
          <w:r w:rsidRPr="00682D39">
            <w:rPr>
              <w:b/>
              <w:sz w:val="20"/>
              <w:u w:val="single"/>
            </w:rPr>
            <w:br/>
          </w:r>
        </w:p>
      </w:tc>
    </w:tr>
  </w:tbl>
  <w:p w:rsidR="003E1627" w:rsidRPr="00236D9F" w:rsidRDefault="003E1627" w:rsidP="002C759C">
    <w:pPr>
      <w:pStyle w:val="Kopfzeile"/>
      <w:tabs>
        <w:tab w:val="clear" w:pos="4536"/>
        <w:tab w:val="left" w:pos="4962"/>
      </w:tabs>
      <w:ind w:left="-426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4D8"/>
    <w:multiLevelType w:val="hybridMultilevel"/>
    <w:tmpl w:val="03A42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1299E"/>
    <w:multiLevelType w:val="hybridMultilevel"/>
    <w:tmpl w:val="787EF0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9C1906"/>
    <w:multiLevelType w:val="multilevel"/>
    <w:tmpl w:val="787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C43534"/>
    <w:multiLevelType w:val="hybridMultilevel"/>
    <w:tmpl w:val="8982C58A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C3478A"/>
    <w:multiLevelType w:val="hybridMultilevel"/>
    <w:tmpl w:val="694E6E2A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06569"/>
    <w:multiLevelType w:val="hybridMultilevel"/>
    <w:tmpl w:val="C1BCCC6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8F35AD"/>
    <w:multiLevelType w:val="hybridMultilevel"/>
    <w:tmpl w:val="5F245AF6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3340A"/>
    <w:multiLevelType w:val="hybridMultilevel"/>
    <w:tmpl w:val="24DC955A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80550A"/>
    <w:multiLevelType w:val="hybridMultilevel"/>
    <w:tmpl w:val="32B6DC34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E52EB"/>
    <w:multiLevelType w:val="hybridMultilevel"/>
    <w:tmpl w:val="AEAC9166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064A89"/>
    <w:multiLevelType w:val="hybridMultilevel"/>
    <w:tmpl w:val="3B967A92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44867"/>
    <w:multiLevelType w:val="hybridMultilevel"/>
    <w:tmpl w:val="A6EE9616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651F4"/>
    <w:multiLevelType w:val="hybridMultilevel"/>
    <w:tmpl w:val="7F94CE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E75594C"/>
    <w:multiLevelType w:val="hybridMultilevel"/>
    <w:tmpl w:val="FE386FA6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462918"/>
    <w:multiLevelType w:val="hybridMultilevel"/>
    <w:tmpl w:val="B0BA4434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"/>
  </w:num>
  <w:num w:numId="5">
    <w:abstractNumId w:val="3"/>
  </w:num>
  <w:num w:numId="6">
    <w:abstractNumId w:val="14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1433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D3"/>
    <w:rsid w:val="00006F13"/>
    <w:rsid w:val="00007434"/>
    <w:rsid w:val="0001043D"/>
    <w:rsid w:val="000148EF"/>
    <w:rsid w:val="0002626B"/>
    <w:rsid w:val="00040290"/>
    <w:rsid w:val="0004364B"/>
    <w:rsid w:val="00043EE1"/>
    <w:rsid w:val="000451A5"/>
    <w:rsid w:val="00046D30"/>
    <w:rsid w:val="00057E76"/>
    <w:rsid w:val="00064372"/>
    <w:rsid w:val="000661A9"/>
    <w:rsid w:val="000714D9"/>
    <w:rsid w:val="00076211"/>
    <w:rsid w:val="0009466D"/>
    <w:rsid w:val="00095C2C"/>
    <w:rsid w:val="000A119F"/>
    <w:rsid w:val="000A6012"/>
    <w:rsid w:val="000C5F77"/>
    <w:rsid w:val="000C78C2"/>
    <w:rsid w:val="000D5E6D"/>
    <w:rsid w:val="000E63E4"/>
    <w:rsid w:val="000F1638"/>
    <w:rsid w:val="000F4F8F"/>
    <w:rsid w:val="00100BB8"/>
    <w:rsid w:val="00101448"/>
    <w:rsid w:val="00103CF3"/>
    <w:rsid w:val="00122FAF"/>
    <w:rsid w:val="00126AE2"/>
    <w:rsid w:val="00147E93"/>
    <w:rsid w:val="00155F4D"/>
    <w:rsid w:val="00163D2E"/>
    <w:rsid w:val="00167F78"/>
    <w:rsid w:val="001721FD"/>
    <w:rsid w:val="00174A2C"/>
    <w:rsid w:val="001770A1"/>
    <w:rsid w:val="00181DBF"/>
    <w:rsid w:val="001860BA"/>
    <w:rsid w:val="00187FA6"/>
    <w:rsid w:val="00192953"/>
    <w:rsid w:val="001A0196"/>
    <w:rsid w:val="001A54C9"/>
    <w:rsid w:val="001C01F7"/>
    <w:rsid w:val="001C3EC0"/>
    <w:rsid w:val="001D0293"/>
    <w:rsid w:val="001D1934"/>
    <w:rsid w:val="001E1718"/>
    <w:rsid w:val="001E35C3"/>
    <w:rsid w:val="001F0459"/>
    <w:rsid w:val="001F4151"/>
    <w:rsid w:val="001F57AB"/>
    <w:rsid w:val="00201D28"/>
    <w:rsid w:val="002049C4"/>
    <w:rsid w:val="00210067"/>
    <w:rsid w:val="00210AD1"/>
    <w:rsid w:val="00223A1C"/>
    <w:rsid w:val="002273BE"/>
    <w:rsid w:val="00231E65"/>
    <w:rsid w:val="0023464C"/>
    <w:rsid w:val="00236D9F"/>
    <w:rsid w:val="00241F40"/>
    <w:rsid w:val="00242455"/>
    <w:rsid w:val="00247B31"/>
    <w:rsid w:val="00250843"/>
    <w:rsid w:val="00267755"/>
    <w:rsid w:val="0027411D"/>
    <w:rsid w:val="00275FA9"/>
    <w:rsid w:val="002773F1"/>
    <w:rsid w:val="00291FBE"/>
    <w:rsid w:val="002A6AFF"/>
    <w:rsid w:val="002B1843"/>
    <w:rsid w:val="002C759C"/>
    <w:rsid w:val="002D629E"/>
    <w:rsid w:val="002F7107"/>
    <w:rsid w:val="00314CEE"/>
    <w:rsid w:val="00317C26"/>
    <w:rsid w:val="00317F1C"/>
    <w:rsid w:val="0033280F"/>
    <w:rsid w:val="00341987"/>
    <w:rsid w:val="003546E9"/>
    <w:rsid w:val="00363749"/>
    <w:rsid w:val="00376C5D"/>
    <w:rsid w:val="0038209D"/>
    <w:rsid w:val="00392174"/>
    <w:rsid w:val="003A5ED8"/>
    <w:rsid w:val="003B4308"/>
    <w:rsid w:val="003B4652"/>
    <w:rsid w:val="003B5592"/>
    <w:rsid w:val="003D27FA"/>
    <w:rsid w:val="003D35CD"/>
    <w:rsid w:val="003D40F2"/>
    <w:rsid w:val="003D6248"/>
    <w:rsid w:val="003E1627"/>
    <w:rsid w:val="003E2702"/>
    <w:rsid w:val="003E3901"/>
    <w:rsid w:val="003E5CA6"/>
    <w:rsid w:val="003F4100"/>
    <w:rsid w:val="003F476D"/>
    <w:rsid w:val="003F518D"/>
    <w:rsid w:val="003F76DC"/>
    <w:rsid w:val="00403CCF"/>
    <w:rsid w:val="00412521"/>
    <w:rsid w:val="00414B60"/>
    <w:rsid w:val="0042419E"/>
    <w:rsid w:val="00442F6C"/>
    <w:rsid w:val="00451158"/>
    <w:rsid w:val="00455D2F"/>
    <w:rsid w:val="00465EB1"/>
    <w:rsid w:val="0046602A"/>
    <w:rsid w:val="00475EA2"/>
    <w:rsid w:val="00477AA7"/>
    <w:rsid w:val="004909DA"/>
    <w:rsid w:val="00490C1D"/>
    <w:rsid w:val="004A30EF"/>
    <w:rsid w:val="004D484A"/>
    <w:rsid w:val="004D53BE"/>
    <w:rsid w:val="004F0E3F"/>
    <w:rsid w:val="005060DB"/>
    <w:rsid w:val="00543C4B"/>
    <w:rsid w:val="0055168D"/>
    <w:rsid w:val="00564B82"/>
    <w:rsid w:val="00577904"/>
    <w:rsid w:val="00584081"/>
    <w:rsid w:val="00587F30"/>
    <w:rsid w:val="00595642"/>
    <w:rsid w:val="005A0A2E"/>
    <w:rsid w:val="005C5A0E"/>
    <w:rsid w:val="005C6226"/>
    <w:rsid w:val="005D1146"/>
    <w:rsid w:val="005D4295"/>
    <w:rsid w:val="005E1714"/>
    <w:rsid w:val="005E6564"/>
    <w:rsid w:val="005F7EC9"/>
    <w:rsid w:val="0060156D"/>
    <w:rsid w:val="0060525B"/>
    <w:rsid w:val="00605D90"/>
    <w:rsid w:val="00610B0E"/>
    <w:rsid w:val="00627906"/>
    <w:rsid w:val="0063085E"/>
    <w:rsid w:val="0064045C"/>
    <w:rsid w:val="006460CB"/>
    <w:rsid w:val="0065478A"/>
    <w:rsid w:val="00660893"/>
    <w:rsid w:val="00662E7E"/>
    <w:rsid w:val="006641EA"/>
    <w:rsid w:val="00671840"/>
    <w:rsid w:val="006770B1"/>
    <w:rsid w:val="00677AF2"/>
    <w:rsid w:val="0068157D"/>
    <w:rsid w:val="00682432"/>
    <w:rsid w:val="00682D39"/>
    <w:rsid w:val="00683166"/>
    <w:rsid w:val="00692087"/>
    <w:rsid w:val="006A4F5E"/>
    <w:rsid w:val="006A60D3"/>
    <w:rsid w:val="006B21A4"/>
    <w:rsid w:val="006B7014"/>
    <w:rsid w:val="006C4F8D"/>
    <w:rsid w:val="006D106F"/>
    <w:rsid w:val="006D1219"/>
    <w:rsid w:val="006D7C65"/>
    <w:rsid w:val="006E2B58"/>
    <w:rsid w:val="007021D6"/>
    <w:rsid w:val="007208E8"/>
    <w:rsid w:val="00723924"/>
    <w:rsid w:val="00725F17"/>
    <w:rsid w:val="00731AF6"/>
    <w:rsid w:val="00731B1B"/>
    <w:rsid w:val="0073682A"/>
    <w:rsid w:val="00753510"/>
    <w:rsid w:val="00773B69"/>
    <w:rsid w:val="00784BFD"/>
    <w:rsid w:val="007903CC"/>
    <w:rsid w:val="007A2A04"/>
    <w:rsid w:val="007B3CEF"/>
    <w:rsid w:val="007C7198"/>
    <w:rsid w:val="007D5D4C"/>
    <w:rsid w:val="007D7645"/>
    <w:rsid w:val="007E4A82"/>
    <w:rsid w:val="007E6989"/>
    <w:rsid w:val="007F2BB7"/>
    <w:rsid w:val="007F552A"/>
    <w:rsid w:val="007F6D05"/>
    <w:rsid w:val="00812497"/>
    <w:rsid w:val="008257F6"/>
    <w:rsid w:val="00840DDE"/>
    <w:rsid w:val="00841250"/>
    <w:rsid w:val="008476CF"/>
    <w:rsid w:val="0086048D"/>
    <w:rsid w:val="008758C6"/>
    <w:rsid w:val="00881FF3"/>
    <w:rsid w:val="00897147"/>
    <w:rsid w:val="008B1C23"/>
    <w:rsid w:val="008B6E69"/>
    <w:rsid w:val="008C174F"/>
    <w:rsid w:val="008C4D05"/>
    <w:rsid w:val="008C57E9"/>
    <w:rsid w:val="008D29F7"/>
    <w:rsid w:val="008D2D7A"/>
    <w:rsid w:val="008D300F"/>
    <w:rsid w:val="008E412F"/>
    <w:rsid w:val="008F434C"/>
    <w:rsid w:val="008F4D00"/>
    <w:rsid w:val="008F4D14"/>
    <w:rsid w:val="00910CF0"/>
    <w:rsid w:val="009151B3"/>
    <w:rsid w:val="0091609F"/>
    <w:rsid w:val="00922704"/>
    <w:rsid w:val="00936D26"/>
    <w:rsid w:val="00942536"/>
    <w:rsid w:val="00946D68"/>
    <w:rsid w:val="00952F4E"/>
    <w:rsid w:val="00960925"/>
    <w:rsid w:val="00964CF3"/>
    <w:rsid w:val="00967B9C"/>
    <w:rsid w:val="0098250A"/>
    <w:rsid w:val="00982DAB"/>
    <w:rsid w:val="009974D6"/>
    <w:rsid w:val="00997B8F"/>
    <w:rsid w:val="009A1529"/>
    <w:rsid w:val="009A5B2D"/>
    <w:rsid w:val="009B3D69"/>
    <w:rsid w:val="009B5D74"/>
    <w:rsid w:val="009C6541"/>
    <w:rsid w:val="009C7C3D"/>
    <w:rsid w:val="009D254B"/>
    <w:rsid w:val="009E12B5"/>
    <w:rsid w:val="009F1362"/>
    <w:rsid w:val="009F4D6C"/>
    <w:rsid w:val="00A062E9"/>
    <w:rsid w:val="00A1131A"/>
    <w:rsid w:val="00A11D8B"/>
    <w:rsid w:val="00A175C1"/>
    <w:rsid w:val="00A271CC"/>
    <w:rsid w:val="00A31060"/>
    <w:rsid w:val="00A31FF8"/>
    <w:rsid w:val="00A34DA9"/>
    <w:rsid w:val="00A4325D"/>
    <w:rsid w:val="00A45405"/>
    <w:rsid w:val="00A50C33"/>
    <w:rsid w:val="00A50D32"/>
    <w:rsid w:val="00A615C3"/>
    <w:rsid w:val="00A728F0"/>
    <w:rsid w:val="00A80211"/>
    <w:rsid w:val="00AA5D17"/>
    <w:rsid w:val="00AD67F0"/>
    <w:rsid w:val="00AD7C73"/>
    <w:rsid w:val="00AE1A68"/>
    <w:rsid w:val="00AF5B93"/>
    <w:rsid w:val="00B01BD6"/>
    <w:rsid w:val="00B15156"/>
    <w:rsid w:val="00B20A50"/>
    <w:rsid w:val="00B2500B"/>
    <w:rsid w:val="00B25ED9"/>
    <w:rsid w:val="00B43E8A"/>
    <w:rsid w:val="00B44A84"/>
    <w:rsid w:val="00B46AE7"/>
    <w:rsid w:val="00B51A4F"/>
    <w:rsid w:val="00B55748"/>
    <w:rsid w:val="00B74EE7"/>
    <w:rsid w:val="00B8337B"/>
    <w:rsid w:val="00B84815"/>
    <w:rsid w:val="00B8706A"/>
    <w:rsid w:val="00B9641C"/>
    <w:rsid w:val="00BB3210"/>
    <w:rsid w:val="00BD7D75"/>
    <w:rsid w:val="00BE17AD"/>
    <w:rsid w:val="00BE658A"/>
    <w:rsid w:val="00BF5CF4"/>
    <w:rsid w:val="00BF706C"/>
    <w:rsid w:val="00C128A1"/>
    <w:rsid w:val="00C30843"/>
    <w:rsid w:val="00C31174"/>
    <w:rsid w:val="00C454AD"/>
    <w:rsid w:val="00C71CBE"/>
    <w:rsid w:val="00C8009D"/>
    <w:rsid w:val="00C819FF"/>
    <w:rsid w:val="00C929B5"/>
    <w:rsid w:val="00C94B92"/>
    <w:rsid w:val="00CA138F"/>
    <w:rsid w:val="00CA1B31"/>
    <w:rsid w:val="00CB1070"/>
    <w:rsid w:val="00CB4CF9"/>
    <w:rsid w:val="00CC37DA"/>
    <w:rsid w:val="00CC737C"/>
    <w:rsid w:val="00CE1EC2"/>
    <w:rsid w:val="00CE426F"/>
    <w:rsid w:val="00CE6DA0"/>
    <w:rsid w:val="00CF1D52"/>
    <w:rsid w:val="00D00C06"/>
    <w:rsid w:val="00D01D56"/>
    <w:rsid w:val="00D1324F"/>
    <w:rsid w:val="00D36A05"/>
    <w:rsid w:val="00D50E1F"/>
    <w:rsid w:val="00D619FD"/>
    <w:rsid w:val="00D74594"/>
    <w:rsid w:val="00D764C4"/>
    <w:rsid w:val="00D777FF"/>
    <w:rsid w:val="00D80CBC"/>
    <w:rsid w:val="00D83370"/>
    <w:rsid w:val="00D87C06"/>
    <w:rsid w:val="00D90C45"/>
    <w:rsid w:val="00D911A4"/>
    <w:rsid w:val="00D939D3"/>
    <w:rsid w:val="00D9533C"/>
    <w:rsid w:val="00DB77C3"/>
    <w:rsid w:val="00DC3969"/>
    <w:rsid w:val="00DE599C"/>
    <w:rsid w:val="00DF5B35"/>
    <w:rsid w:val="00E15455"/>
    <w:rsid w:val="00E265CB"/>
    <w:rsid w:val="00E35BC6"/>
    <w:rsid w:val="00E42B11"/>
    <w:rsid w:val="00E5499A"/>
    <w:rsid w:val="00E670F8"/>
    <w:rsid w:val="00E73435"/>
    <w:rsid w:val="00E73759"/>
    <w:rsid w:val="00E76E81"/>
    <w:rsid w:val="00E85C4B"/>
    <w:rsid w:val="00EA79AB"/>
    <w:rsid w:val="00EA7B62"/>
    <w:rsid w:val="00EF2C30"/>
    <w:rsid w:val="00F07EE5"/>
    <w:rsid w:val="00F40E7C"/>
    <w:rsid w:val="00F6211F"/>
    <w:rsid w:val="00F6624D"/>
    <w:rsid w:val="00F7242C"/>
    <w:rsid w:val="00F744CF"/>
    <w:rsid w:val="00F74FA2"/>
    <w:rsid w:val="00F83704"/>
    <w:rsid w:val="00F84ACA"/>
    <w:rsid w:val="00F85966"/>
    <w:rsid w:val="00F86741"/>
    <w:rsid w:val="00F86BDE"/>
    <w:rsid w:val="00F94337"/>
    <w:rsid w:val="00F94B7F"/>
    <w:rsid w:val="00FA526D"/>
    <w:rsid w:val="00FB4D54"/>
    <w:rsid w:val="00FE6B2B"/>
    <w:rsid w:val="00FE7AAA"/>
    <w:rsid w:val="00FF0F48"/>
    <w:rsid w:val="00FF4DD3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2A0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1">
    <w:name w:val="Text-1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b/>
      <w:sz w:val="22"/>
    </w:rPr>
  </w:style>
  <w:style w:type="paragraph" w:styleId="Kopfzeile">
    <w:name w:val="header"/>
    <w:basedOn w:val="Standard"/>
    <w:rsid w:val="008D2D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2D7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D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AA7"/>
    <w:rPr>
      <w:color w:val="0000FF"/>
      <w:u w:val="single"/>
    </w:rPr>
  </w:style>
  <w:style w:type="character" w:styleId="Seitenzahl">
    <w:name w:val="page number"/>
    <w:basedOn w:val="Absatz-Standardschriftart"/>
    <w:rsid w:val="00DC3969"/>
  </w:style>
  <w:style w:type="paragraph" w:styleId="Funotentext">
    <w:name w:val="footnote text"/>
    <w:basedOn w:val="Standard"/>
    <w:semiHidden/>
    <w:rsid w:val="00D00C06"/>
    <w:rPr>
      <w:rFonts w:ascii="Times New Roman" w:hAnsi="Times New Roman"/>
      <w:sz w:val="20"/>
    </w:rPr>
  </w:style>
  <w:style w:type="character" w:styleId="Funotenzeichen">
    <w:name w:val="footnote reference"/>
    <w:semiHidden/>
    <w:rsid w:val="00D00C06"/>
    <w:rPr>
      <w:vertAlign w:val="superscript"/>
    </w:rPr>
  </w:style>
  <w:style w:type="paragraph" w:styleId="Sprechblasentext">
    <w:name w:val="Balloon Text"/>
    <w:basedOn w:val="Standard"/>
    <w:semiHidden/>
    <w:rsid w:val="00A50D3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60893"/>
    <w:rPr>
      <w:color w:val="808080"/>
    </w:rPr>
  </w:style>
  <w:style w:type="paragraph" w:styleId="Listenabsatz">
    <w:name w:val="List Paragraph"/>
    <w:basedOn w:val="Standard"/>
    <w:uiPriority w:val="34"/>
    <w:qFormat/>
    <w:rsid w:val="00DF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2A0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1">
    <w:name w:val="Text-1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b/>
      <w:sz w:val="22"/>
    </w:rPr>
  </w:style>
  <w:style w:type="paragraph" w:styleId="Kopfzeile">
    <w:name w:val="header"/>
    <w:basedOn w:val="Standard"/>
    <w:rsid w:val="008D2D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2D7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D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AA7"/>
    <w:rPr>
      <w:color w:val="0000FF"/>
      <w:u w:val="single"/>
    </w:rPr>
  </w:style>
  <w:style w:type="character" w:styleId="Seitenzahl">
    <w:name w:val="page number"/>
    <w:basedOn w:val="Absatz-Standardschriftart"/>
    <w:rsid w:val="00DC3969"/>
  </w:style>
  <w:style w:type="paragraph" w:styleId="Funotentext">
    <w:name w:val="footnote text"/>
    <w:basedOn w:val="Standard"/>
    <w:semiHidden/>
    <w:rsid w:val="00D00C06"/>
    <w:rPr>
      <w:rFonts w:ascii="Times New Roman" w:hAnsi="Times New Roman"/>
      <w:sz w:val="20"/>
    </w:rPr>
  </w:style>
  <w:style w:type="character" w:styleId="Funotenzeichen">
    <w:name w:val="footnote reference"/>
    <w:semiHidden/>
    <w:rsid w:val="00D00C06"/>
    <w:rPr>
      <w:vertAlign w:val="superscript"/>
    </w:rPr>
  </w:style>
  <w:style w:type="paragraph" w:styleId="Sprechblasentext">
    <w:name w:val="Balloon Text"/>
    <w:basedOn w:val="Standard"/>
    <w:semiHidden/>
    <w:rsid w:val="00A50D3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60893"/>
    <w:rPr>
      <w:color w:val="808080"/>
    </w:rPr>
  </w:style>
  <w:style w:type="paragraph" w:styleId="Listenabsatz">
    <w:name w:val="List Paragraph"/>
    <w:basedOn w:val="Standard"/>
    <w:uiPriority w:val="34"/>
    <w:qFormat/>
    <w:rsid w:val="00DF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ris.schmieg@rps.bwl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FC4F4EB1534F2BA5A64CABB3D55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5F966-AFB0-41B1-9DE5-F83DED288368}"/>
      </w:docPartPr>
      <w:docPartBody>
        <w:p w:rsidR="00F174F1" w:rsidRDefault="00F174F1" w:rsidP="00F174F1">
          <w:pPr>
            <w:pStyle w:val="B7FC4F4EB1534F2BA5A64CABB3D557F2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E3FC9FE37318496E906FB994E34AE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99C8D-577B-4F2A-A996-2470A1D87516}"/>
      </w:docPartPr>
      <w:docPartBody>
        <w:p w:rsidR="00A3017F" w:rsidRDefault="00F174F1" w:rsidP="00F174F1">
          <w:pPr>
            <w:pStyle w:val="E3FC9FE37318496E906FB994E34AE3D8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A386D1DF97904B138EEDDE556E277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B5192-A911-4C04-B815-1943D17ADB81}"/>
      </w:docPartPr>
      <w:docPartBody>
        <w:p w:rsidR="00A3017F" w:rsidRDefault="00F174F1" w:rsidP="00F174F1">
          <w:pPr>
            <w:pStyle w:val="A386D1DF97904B138EEDDE556E277B15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2BE70F8435514C8C882BB35D8DBBC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2031A-9220-4383-AEB0-2DA83C349877}"/>
      </w:docPartPr>
      <w:docPartBody>
        <w:p w:rsidR="00A3017F" w:rsidRDefault="00F174F1" w:rsidP="00F174F1">
          <w:pPr>
            <w:pStyle w:val="2BE70F8435514C8C882BB35D8DBBC97C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CFF552A6F59F4C7C8A63FC4C8B36F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A31BB-D432-4CE3-AF33-F0BF18082423}"/>
      </w:docPartPr>
      <w:docPartBody>
        <w:p w:rsidR="00A3017F" w:rsidRDefault="00F174F1" w:rsidP="00F174F1">
          <w:pPr>
            <w:pStyle w:val="CFF552A6F59F4C7C8A63FC4C8B36FC7D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0F91D37158CE429E9F1E07661B6FF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95E5B-0639-4A47-8E1C-7F0BBE992E80}"/>
      </w:docPartPr>
      <w:docPartBody>
        <w:p w:rsidR="00A3017F" w:rsidRDefault="00F174F1" w:rsidP="00F174F1">
          <w:pPr>
            <w:pStyle w:val="0F91D37158CE429E9F1E07661B6FF607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6C1ECFBF189446558F18F08C8DFFE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14231-7D13-4BFE-83AF-7A13101833A4}"/>
      </w:docPartPr>
      <w:docPartBody>
        <w:p w:rsidR="00A3017F" w:rsidRDefault="00F174F1" w:rsidP="00F174F1">
          <w:pPr>
            <w:pStyle w:val="6C1ECFBF189446558F18F08C8DFFEE21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49B1997E8412451D968B14490EE34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F6F29-FEEC-448F-B685-FFF39946318F}"/>
      </w:docPartPr>
      <w:docPartBody>
        <w:p w:rsidR="00A3017F" w:rsidRDefault="00F174F1" w:rsidP="00F174F1">
          <w:pPr>
            <w:pStyle w:val="49B1997E8412451D968B14490EE348EB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28EFB1EE6165478BABFDFA60F78FF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E176E-0A92-4CA4-864D-66E674AD9ABB}"/>
      </w:docPartPr>
      <w:docPartBody>
        <w:p w:rsidR="00A3017F" w:rsidRDefault="00F174F1" w:rsidP="00F174F1">
          <w:pPr>
            <w:pStyle w:val="28EFB1EE6165478BABFDFA60F78FFD61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D246D41514494114937B0933FBAAE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CEC1F-1354-4CBA-888D-7544BA92A093}"/>
      </w:docPartPr>
      <w:docPartBody>
        <w:p w:rsidR="00A3017F" w:rsidRDefault="00F174F1" w:rsidP="00F174F1">
          <w:pPr>
            <w:pStyle w:val="D246D41514494114937B0933FBAAEBDF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895A0E79880148C99E1F0C14669BF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8214E-C100-4C77-BC7B-32884A2E0503}"/>
      </w:docPartPr>
      <w:docPartBody>
        <w:p w:rsidR="00A3017F" w:rsidRDefault="00F174F1" w:rsidP="00F174F1">
          <w:pPr>
            <w:pStyle w:val="895A0E79880148C99E1F0C14669BF9A4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8999A3FB1F964EF2A7FF9D7ECD4EF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46C7E-ABD4-4429-9471-3CF2EF339285}"/>
      </w:docPartPr>
      <w:docPartBody>
        <w:p w:rsidR="00A3017F" w:rsidRDefault="00F174F1" w:rsidP="00F174F1">
          <w:pPr>
            <w:pStyle w:val="8999A3FB1F964EF2A7FF9D7ECD4EFDAD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E7F38C11472144BE99C0301DFF25C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BB651-7CA7-436B-8368-D11141849EC5}"/>
      </w:docPartPr>
      <w:docPartBody>
        <w:p w:rsidR="00A3017F" w:rsidRDefault="00F174F1" w:rsidP="00F174F1">
          <w:pPr>
            <w:pStyle w:val="E7F38C11472144BE99C0301DFF25CF46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568B673A5E1B4B97A29BAFD3B6441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C36BA-1723-402E-8A6F-CD69B72D37C5}"/>
      </w:docPartPr>
      <w:docPartBody>
        <w:p w:rsidR="00A3017F" w:rsidRDefault="00F174F1" w:rsidP="00F174F1">
          <w:pPr>
            <w:pStyle w:val="568B673A5E1B4B97A29BAFD3B6441254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F4527BE3479E45D0AAAE81600CA2C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7B943-0292-4B0C-BEDD-8548A549A0ED}"/>
      </w:docPartPr>
      <w:docPartBody>
        <w:p w:rsidR="00AC5E7E" w:rsidRDefault="008319B2" w:rsidP="008319B2">
          <w:pPr>
            <w:pStyle w:val="F4527BE3479E45D0AAAE81600CA2CFB8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92D181C07344496B9DCF2CC51D1C0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B7187-CB5D-4A65-8A2F-2AA5053D5514}"/>
      </w:docPartPr>
      <w:docPartBody>
        <w:p w:rsidR="00AC5E7E" w:rsidRDefault="008319B2" w:rsidP="008319B2">
          <w:pPr>
            <w:pStyle w:val="92D181C07344496B9DCF2CC51D1C01E1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897406A457A74AA5A4B3071177AD8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D16E-EB5D-423B-8EC2-28454205A99B}"/>
      </w:docPartPr>
      <w:docPartBody>
        <w:p w:rsidR="00AC5E7E" w:rsidRDefault="008319B2" w:rsidP="008319B2">
          <w:pPr>
            <w:pStyle w:val="897406A457A74AA5A4B3071177AD8F90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FC296E9FD3E4426DB9374F122D63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91027-4F4B-4D70-AB51-D30F0C66A122}"/>
      </w:docPartPr>
      <w:docPartBody>
        <w:p w:rsidR="00AC5E7E" w:rsidRDefault="008319B2" w:rsidP="008319B2">
          <w:pPr>
            <w:pStyle w:val="FC296E9FD3E4426DB9374F122D630E01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C1D1585AEED5474FA9EC4B38FEE35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27101-E819-4799-98DD-37DD688175E9}"/>
      </w:docPartPr>
      <w:docPartBody>
        <w:p w:rsidR="00AC5E7E" w:rsidRDefault="008319B2" w:rsidP="008319B2">
          <w:pPr>
            <w:pStyle w:val="C1D1585AEED5474FA9EC4B38FEE35A00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43701AE279F74414806E2F213485D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A735A-1A7B-451B-8B8A-B3156E67B2CF}"/>
      </w:docPartPr>
      <w:docPartBody>
        <w:p w:rsidR="00AC5E7E" w:rsidRDefault="008319B2" w:rsidP="008319B2">
          <w:pPr>
            <w:pStyle w:val="43701AE279F74414806E2F213485D578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F02B523B293A4623B5A042B207919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901D5-CACF-4E01-A464-454A3771BF8A}"/>
      </w:docPartPr>
      <w:docPartBody>
        <w:p w:rsidR="00AC5E7E" w:rsidRDefault="008319B2" w:rsidP="008319B2">
          <w:pPr>
            <w:pStyle w:val="F02B523B293A4623B5A042B207919847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568C00A69FCE4FC09BE24B4A654FA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025BB-4E71-4D70-B3AE-4C653E6B8FD7}"/>
      </w:docPartPr>
      <w:docPartBody>
        <w:p w:rsidR="00AC5E7E" w:rsidRDefault="008319B2" w:rsidP="008319B2">
          <w:pPr>
            <w:pStyle w:val="568C00A69FCE4FC09BE24B4A654FA226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8676B18B8F954A38B9051098D3085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3BFD8-C412-4CD8-91A3-B9141B37EC60}"/>
      </w:docPartPr>
      <w:docPartBody>
        <w:p w:rsidR="00AC5E7E" w:rsidRDefault="008319B2" w:rsidP="008319B2">
          <w:pPr>
            <w:pStyle w:val="8676B18B8F954A38B9051098D3085028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ABEB4028FEEA4FE1B301C3EB15751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39ADD-63AE-45C3-B5C9-CD678AEBC5B2}"/>
      </w:docPartPr>
      <w:docPartBody>
        <w:p w:rsidR="00AC5E7E" w:rsidRDefault="008319B2" w:rsidP="008319B2">
          <w:pPr>
            <w:pStyle w:val="ABEB4028FEEA4FE1B301C3EB15751591"/>
          </w:pPr>
          <w:r w:rsidRPr="00887F6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8F"/>
    <w:rsid w:val="00593E58"/>
    <w:rsid w:val="008319B2"/>
    <w:rsid w:val="00991B12"/>
    <w:rsid w:val="009F0571"/>
    <w:rsid w:val="00A3017F"/>
    <w:rsid w:val="00AC5E7E"/>
    <w:rsid w:val="00BD7166"/>
    <w:rsid w:val="00BE1A4C"/>
    <w:rsid w:val="00F174F1"/>
    <w:rsid w:val="00FA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19B2"/>
    <w:rPr>
      <w:color w:val="808080"/>
    </w:rPr>
  </w:style>
  <w:style w:type="paragraph" w:customStyle="1" w:styleId="F2AC7453C8854D1AA9B22214FB115698">
    <w:name w:val="F2AC7453C8854D1AA9B22214FB115698"/>
    <w:rsid w:val="00FA268F"/>
  </w:style>
  <w:style w:type="paragraph" w:customStyle="1" w:styleId="8DA556DC6D54472B987B9AB385991437">
    <w:name w:val="8DA556DC6D54472B987B9AB385991437"/>
    <w:rsid w:val="00FA268F"/>
  </w:style>
  <w:style w:type="paragraph" w:customStyle="1" w:styleId="C274921F33B948FF8535F4C7E821BB4C">
    <w:name w:val="C274921F33B948FF8535F4C7E821BB4C"/>
    <w:rsid w:val="00FA268F"/>
  </w:style>
  <w:style w:type="paragraph" w:customStyle="1" w:styleId="9089AD4220654067B07806157EA8E9B6">
    <w:name w:val="9089AD4220654067B07806157EA8E9B6"/>
    <w:rsid w:val="00FA268F"/>
  </w:style>
  <w:style w:type="paragraph" w:customStyle="1" w:styleId="8858216E881A4D07B79588C214DC8A99">
    <w:name w:val="8858216E881A4D07B79588C214DC8A99"/>
    <w:rsid w:val="00FA268F"/>
  </w:style>
  <w:style w:type="paragraph" w:customStyle="1" w:styleId="7833521376274E879F8107B23DCF19DB">
    <w:name w:val="7833521376274E879F8107B23DCF19DB"/>
    <w:rsid w:val="00FA268F"/>
  </w:style>
  <w:style w:type="paragraph" w:customStyle="1" w:styleId="466E9A4ADE714B2D9F11527B71DF1C92">
    <w:name w:val="466E9A4ADE714B2D9F11527B71DF1C92"/>
    <w:rsid w:val="00FA268F"/>
  </w:style>
  <w:style w:type="paragraph" w:customStyle="1" w:styleId="6A1293DE745445E29D91F3F90CDB4E17">
    <w:name w:val="6A1293DE745445E29D91F3F90CDB4E17"/>
    <w:rsid w:val="00FA268F"/>
  </w:style>
  <w:style w:type="paragraph" w:customStyle="1" w:styleId="6BDEA183A66F4A58863A987028685533">
    <w:name w:val="6BDEA183A66F4A58863A987028685533"/>
    <w:rsid w:val="00FA268F"/>
  </w:style>
  <w:style w:type="paragraph" w:customStyle="1" w:styleId="D53DE62D751B4475A90BEB5FCC462996">
    <w:name w:val="D53DE62D751B4475A90BEB5FCC462996"/>
    <w:rsid w:val="00FA268F"/>
  </w:style>
  <w:style w:type="paragraph" w:customStyle="1" w:styleId="B556DE040AE142EAA252D58DC33438C8">
    <w:name w:val="B556DE040AE142EAA252D58DC33438C8"/>
    <w:rsid w:val="00FA268F"/>
  </w:style>
  <w:style w:type="paragraph" w:customStyle="1" w:styleId="2510DCB23C7E4B6F969568EE811C0624">
    <w:name w:val="2510DCB23C7E4B6F969568EE811C0624"/>
    <w:rsid w:val="00FA268F"/>
  </w:style>
  <w:style w:type="paragraph" w:customStyle="1" w:styleId="083665E854BB464AA6D139E05E82E650">
    <w:name w:val="083665E854BB464AA6D139E05E82E650"/>
    <w:rsid w:val="00FA268F"/>
  </w:style>
  <w:style w:type="paragraph" w:customStyle="1" w:styleId="E9849385CF6D4DCBAF1EE366667D5BB9">
    <w:name w:val="E9849385CF6D4DCBAF1EE366667D5BB9"/>
    <w:rsid w:val="00FA268F"/>
  </w:style>
  <w:style w:type="paragraph" w:customStyle="1" w:styleId="ABFF13C1304E4FF889F97FB5BC30295A">
    <w:name w:val="ABFF13C1304E4FF889F97FB5BC30295A"/>
    <w:rsid w:val="00FA268F"/>
  </w:style>
  <w:style w:type="paragraph" w:customStyle="1" w:styleId="D71BFDFD226D4C21AD3874D3CB370525">
    <w:name w:val="D71BFDFD226D4C21AD3874D3CB370525"/>
    <w:rsid w:val="00FA268F"/>
  </w:style>
  <w:style w:type="paragraph" w:customStyle="1" w:styleId="ED0D4988B89441C5A2DB9AAC8F6DB0CB">
    <w:name w:val="ED0D4988B89441C5A2DB9AAC8F6DB0CB"/>
    <w:rsid w:val="00FA268F"/>
  </w:style>
  <w:style w:type="paragraph" w:customStyle="1" w:styleId="EE02FC97691F4AC58A0CE31B38CB0195">
    <w:name w:val="EE02FC97691F4AC58A0CE31B38CB0195"/>
    <w:rsid w:val="00FA268F"/>
  </w:style>
  <w:style w:type="paragraph" w:customStyle="1" w:styleId="633BAA3B54704823A64BC3106225CFB0">
    <w:name w:val="633BAA3B54704823A64BC3106225CFB0"/>
    <w:rsid w:val="00FA268F"/>
  </w:style>
  <w:style w:type="paragraph" w:customStyle="1" w:styleId="AAA30DD7FD1745AAB35B14A61771181C">
    <w:name w:val="AAA30DD7FD1745AAB35B14A61771181C"/>
    <w:rsid w:val="00FA268F"/>
  </w:style>
  <w:style w:type="paragraph" w:customStyle="1" w:styleId="1D1F6186A748438182E043A1B9BBF1B6">
    <w:name w:val="1D1F6186A748438182E043A1B9BBF1B6"/>
    <w:rsid w:val="00FA268F"/>
  </w:style>
  <w:style w:type="paragraph" w:customStyle="1" w:styleId="BDF66A6C7959405D97424C568F3D8595">
    <w:name w:val="BDF66A6C7959405D97424C568F3D8595"/>
    <w:rsid w:val="00FA268F"/>
  </w:style>
  <w:style w:type="paragraph" w:customStyle="1" w:styleId="3D6AF68747A543D19B2B70352B650EC0">
    <w:name w:val="3D6AF68747A543D19B2B70352B650EC0"/>
    <w:rsid w:val="00FA268F"/>
  </w:style>
  <w:style w:type="paragraph" w:customStyle="1" w:styleId="7F5EADEDE3CF472B9394D3DD9A1BC58B">
    <w:name w:val="7F5EADEDE3CF472B9394D3DD9A1BC58B"/>
    <w:rsid w:val="00FA268F"/>
  </w:style>
  <w:style w:type="paragraph" w:customStyle="1" w:styleId="2A34258840C3451A8F694627F83605B6">
    <w:name w:val="2A34258840C3451A8F694627F83605B6"/>
    <w:rsid w:val="00FA268F"/>
  </w:style>
  <w:style w:type="paragraph" w:customStyle="1" w:styleId="A9CF3A254DEF4734AB61D175DB63B198">
    <w:name w:val="A9CF3A254DEF4734AB61D175DB63B198"/>
    <w:rsid w:val="00FA268F"/>
  </w:style>
  <w:style w:type="paragraph" w:customStyle="1" w:styleId="67C1D1531EF249E593E4704500888737">
    <w:name w:val="67C1D1531EF249E593E4704500888737"/>
    <w:rsid w:val="00FA268F"/>
  </w:style>
  <w:style w:type="paragraph" w:customStyle="1" w:styleId="608232FCA21F4E47A26ED36142FF29C5">
    <w:name w:val="608232FCA21F4E47A26ED36142FF29C5"/>
    <w:rsid w:val="00FA268F"/>
  </w:style>
  <w:style w:type="paragraph" w:customStyle="1" w:styleId="E117F511A54043A3AF7A7BD1B28C65E6">
    <w:name w:val="E117F511A54043A3AF7A7BD1B28C65E6"/>
    <w:rsid w:val="00FA268F"/>
  </w:style>
  <w:style w:type="paragraph" w:customStyle="1" w:styleId="EB4D579CF71D41219D062D3C1468C0C3">
    <w:name w:val="EB4D579CF71D41219D062D3C1468C0C3"/>
    <w:rsid w:val="00FA268F"/>
  </w:style>
  <w:style w:type="paragraph" w:customStyle="1" w:styleId="AA271F7A0D3F4A5697D23714BD544A0D">
    <w:name w:val="AA271F7A0D3F4A5697D23714BD544A0D"/>
    <w:rsid w:val="00FA268F"/>
  </w:style>
  <w:style w:type="paragraph" w:customStyle="1" w:styleId="19CC6F5BC9AA4E4E9FA483CB67AD579A">
    <w:name w:val="19CC6F5BC9AA4E4E9FA483CB67AD579A"/>
    <w:rsid w:val="00FA268F"/>
  </w:style>
  <w:style w:type="paragraph" w:customStyle="1" w:styleId="6296031CF73C4743B99DD8D81674F261">
    <w:name w:val="6296031CF73C4743B99DD8D81674F261"/>
    <w:rsid w:val="00BD7166"/>
  </w:style>
  <w:style w:type="paragraph" w:customStyle="1" w:styleId="624E6E4D62984568ABAB89AA84AF9F2E">
    <w:name w:val="624E6E4D62984568ABAB89AA84AF9F2E"/>
    <w:rsid w:val="00BD7166"/>
  </w:style>
  <w:style w:type="paragraph" w:customStyle="1" w:styleId="F957575B076147E2B6DCF6E1B1B990C8">
    <w:name w:val="F957575B076147E2B6DCF6E1B1B990C8"/>
    <w:rsid w:val="00BD7166"/>
  </w:style>
  <w:style w:type="paragraph" w:customStyle="1" w:styleId="127E96091D524AD38824373024EADCB2">
    <w:name w:val="127E96091D524AD38824373024EADCB2"/>
    <w:rsid w:val="00BD7166"/>
  </w:style>
  <w:style w:type="paragraph" w:customStyle="1" w:styleId="DC87AFA896A6484FB5FE374E5ED80CA5">
    <w:name w:val="DC87AFA896A6484FB5FE374E5ED80CA5"/>
    <w:rsid w:val="00BD7166"/>
  </w:style>
  <w:style w:type="paragraph" w:customStyle="1" w:styleId="E20758B70C7047478533A91F69ADC9FC">
    <w:name w:val="E20758B70C7047478533A91F69ADC9FC"/>
    <w:rsid w:val="00BD7166"/>
  </w:style>
  <w:style w:type="paragraph" w:customStyle="1" w:styleId="F865008CCD7D4B52B5B33225E7FEA8C4">
    <w:name w:val="F865008CCD7D4B52B5B33225E7FEA8C4"/>
    <w:rsid w:val="00BD7166"/>
  </w:style>
  <w:style w:type="paragraph" w:customStyle="1" w:styleId="2957C91D453C4DBD8DB4A61F9F9DB220">
    <w:name w:val="2957C91D453C4DBD8DB4A61F9F9DB220"/>
    <w:rsid w:val="00BD7166"/>
  </w:style>
  <w:style w:type="paragraph" w:customStyle="1" w:styleId="4947F58A9BB14AF6A245001E68121EA3">
    <w:name w:val="4947F58A9BB14AF6A245001E68121EA3"/>
    <w:rsid w:val="00BD7166"/>
  </w:style>
  <w:style w:type="paragraph" w:customStyle="1" w:styleId="867BFB3CF70B4D99B5FF7EEB98519E62">
    <w:name w:val="867BFB3CF70B4D99B5FF7EEB98519E62"/>
    <w:rsid w:val="00BD7166"/>
  </w:style>
  <w:style w:type="paragraph" w:customStyle="1" w:styleId="2FD90F54193048F792D73129DA2E592B">
    <w:name w:val="2FD90F54193048F792D73129DA2E592B"/>
    <w:rsid w:val="00BD7166"/>
  </w:style>
  <w:style w:type="paragraph" w:customStyle="1" w:styleId="2173254E03B84679A7EF6E1308273FEE">
    <w:name w:val="2173254E03B84679A7EF6E1308273FEE"/>
    <w:rsid w:val="00BD7166"/>
  </w:style>
  <w:style w:type="paragraph" w:customStyle="1" w:styleId="9A19349DF1844172918E842A15C8237D">
    <w:name w:val="9A19349DF1844172918E842A15C8237D"/>
    <w:rsid w:val="00BD7166"/>
  </w:style>
  <w:style w:type="paragraph" w:customStyle="1" w:styleId="A364E81B31664A919BC1C1BE9044922C">
    <w:name w:val="A364E81B31664A919BC1C1BE9044922C"/>
    <w:rsid w:val="00BD7166"/>
  </w:style>
  <w:style w:type="paragraph" w:customStyle="1" w:styleId="46E09644E4F74B96B3F1AF04CA400B9D">
    <w:name w:val="46E09644E4F74B96B3F1AF04CA400B9D"/>
    <w:rsid w:val="00BD7166"/>
  </w:style>
  <w:style w:type="paragraph" w:customStyle="1" w:styleId="7A50D744440943C49C3BD53CD2ABC98F">
    <w:name w:val="7A50D744440943C49C3BD53CD2ABC98F"/>
    <w:rsid w:val="00BD7166"/>
  </w:style>
  <w:style w:type="paragraph" w:customStyle="1" w:styleId="9FFEDBD8B26241DFA5A3CD62B24A3E59">
    <w:name w:val="9FFEDBD8B26241DFA5A3CD62B24A3E59"/>
    <w:rsid w:val="00BD7166"/>
  </w:style>
  <w:style w:type="paragraph" w:customStyle="1" w:styleId="468F6C43716542B2BA85825FF0B2FA58">
    <w:name w:val="468F6C43716542B2BA85825FF0B2FA58"/>
    <w:rsid w:val="00BD7166"/>
  </w:style>
  <w:style w:type="paragraph" w:customStyle="1" w:styleId="7D20883A3B2E4F70A4B4296BABD8D979">
    <w:name w:val="7D20883A3B2E4F70A4B4296BABD8D979"/>
    <w:rsid w:val="00BD7166"/>
  </w:style>
  <w:style w:type="paragraph" w:customStyle="1" w:styleId="36AA10B84AFE4458B07873EB1DF60DAF">
    <w:name w:val="36AA10B84AFE4458B07873EB1DF60DAF"/>
    <w:rsid w:val="00BD7166"/>
  </w:style>
  <w:style w:type="paragraph" w:customStyle="1" w:styleId="CAD715F5AEAA45B09165EDC7CD33631E">
    <w:name w:val="CAD715F5AEAA45B09165EDC7CD33631E"/>
    <w:rsid w:val="00BD7166"/>
  </w:style>
  <w:style w:type="paragraph" w:customStyle="1" w:styleId="66DE648BF60C4778B3BC8EBA78232AA0">
    <w:name w:val="66DE648BF60C4778B3BC8EBA78232AA0"/>
    <w:rsid w:val="00BD7166"/>
  </w:style>
  <w:style w:type="paragraph" w:customStyle="1" w:styleId="D4A534528F34460CAD2CC9C7AAECD2B7">
    <w:name w:val="D4A534528F34460CAD2CC9C7AAECD2B7"/>
    <w:rsid w:val="00BD7166"/>
  </w:style>
  <w:style w:type="paragraph" w:customStyle="1" w:styleId="66D37890AE294EC49C44D927091787BE">
    <w:name w:val="66D37890AE294EC49C44D927091787BE"/>
    <w:rsid w:val="00BD7166"/>
  </w:style>
  <w:style w:type="paragraph" w:customStyle="1" w:styleId="2F66CA28BE524A77A1E50608461317BE">
    <w:name w:val="2F66CA28BE524A77A1E50608461317BE"/>
    <w:rsid w:val="00BD7166"/>
  </w:style>
  <w:style w:type="paragraph" w:customStyle="1" w:styleId="3E4DFAB8ADDE461A8DD4930AE91BD7CF">
    <w:name w:val="3E4DFAB8ADDE461A8DD4930AE91BD7CF"/>
    <w:rsid w:val="00BD7166"/>
  </w:style>
  <w:style w:type="paragraph" w:customStyle="1" w:styleId="2BB08F33CA7C457686A4B6FBB84A855E">
    <w:name w:val="2BB08F33CA7C457686A4B6FBB84A855E"/>
    <w:rsid w:val="00BD7166"/>
  </w:style>
  <w:style w:type="paragraph" w:customStyle="1" w:styleId="67F1F1F8E03B402EBCFB770CBB6296CA">
    <w:name w:val="67F1F1F8E03B402EBCFB770CBB6296CA"/>
    <w:rsid w:val="00BD7166"/>
  </w:style>
  <w:style w:type="paragraph" w:customStyle="1" w:styleId="32E8315CDAD74E6191AC047DFC39D7F1">
    <w:name w:val="32E8315CDAD74E6191AC047DFC39D7F1"/>
    <w:rsid w:val="00BD7166"/>
  </w:style>
  <w:style w:type="paragraph" w:customStyle="1" w:styleId="8E06A40D2EC5439A93A7F8F10E4E43B4">
    <w:name w:val="8E06A40D2EC5439A93A7F8F10E4E43B4"/>
    <w:rsid w:val="00BD7166"/>
  </w:style>
  <w:style w:type="paragraph" w:customStyle="1" w:styleId="8487425B94D94A819FBC51ABCCC7BA39">
    <w:name w:val="8487425B94D94A819FBC51ABCCC7BA39"/>
    <w:rsid w:val="00BD7166"/>
  </w:style>
  <w:style w:type="paragraph" w:customStyle="1" w:styleId="8C358A25AB4F4965A1EED727A5D45627">
    <w:name w:val="8C358A25AB4F4965A1EED727A5D45627"/>
    <w:rsid w:val="00BD7166"/>
  </w:style>
  <w:style w:type="paragraph" w:customStyle="1" w:styleId="B12C43BD66344C21B9A919E38C02ED2C">
    <w:name w:val="B12C43BD66344C21B9A919E38C02ED2C"/>
    <w:rsid w:val="00BD7166"/>
  </w:style>
  <w:style w:type="paragraph" w:customStyle="1" w:styleId="8AD7EDC2C9BA46B1A588CD6D14BC6A1B">
    <w:name w:val="8AD7EDC2C9BA46B1A588CD6D14BC6A1B"/>
    <w:rsid w:val="00BD7166"/>
  </w:style>
  <w:style w:type="paragraph" w:customStyle="1" w:styleId="811358FCD0D34BE79B281AF61A45137C">
    <w:name w:val="811358FCD0D34BE79B281AF61A45137C"/>
    <w:rsid w:val="00BD7166"/>
  </w:style>
  <w:style w:type="paragraph" w:customStyle="1" w:styleId="98E4DED147C84D1B899217932E5048BE">
    <w:name w:val="98E4DED147C84D1B899217932E5048BE"/>
    <w:rsid w:val="00BD7166"/>
  </w:style>
  <w:style w:type="paragraph" w:customStyle="1" w:styleId="F7D899E49805416897D314686159FA42">
    <w:name w:val="F7D899E49805416897D314686159FA42"/>
    <w:rsid w:val="00BD7166"/>
  </w:style>
  <w:style w:type="paragraph" w:customStyle="1" w:styleId="FF846C010E95412798033757011EFAAD">
    <w:name w:val="FF846C010E95412798033757011EFAAD"/>
    <w:rsid w:val="00BD7166"/>
  </w:style>
  <w:style w:type="paragraph" w:customStyle="1" w:styleId="2B67679ED5924DACADACE796BF8528CD">
    <w:name w:val="2B67679ED5924DACADACE796BF8528CD"/>
    <w:rsid w:val="00BD7166"/>
  </w:style>
  <w:style w:type="paragraph" w:customStyle="1" w:styleId="CCE803CE8FB541CC91366DEE18FB9783">
    <w:name w:val="CCE803CE8FB541CC91366DEE18FB9783"/>
    <w:rsid w:val="00BD7166"/>
  </w:style>
  <w:style w:type="paragraph" w:customStyle="1" w:styleId="503AC928371F42839938F6F1FF009C64">
    <w:name w:val="503AC928371F42839938F6F1FF009C64"/>
    <w:rsid w:val="00BD7166"/>
  </w:style>
  <w:style w:type="paragraph" w:customStyle="1" w:styleId="0A1397A793B5409D93C425D40C92E76F">
    <w:name w:val="0A1397A793B5409D93C425D40C92E76F"/>
    <w:rsid w:val="00BD7166"/>
  </w:style>
  <w:style w:type="paragraph" w:customStyle="1" w:styleId="686575175ED54C85B7CC9490FAFAB354">
    <w:name w:val="686575175ED54C85B7CC9490FAFAB354"/>
    <w:rsid w:val="00BD7166"/>
  </w:style>
  <w:style w:type="paragraph" w:customStyle="1" w:styleId="5902FFE5380C4C98B90FCEA0FB144651">
    <w:name w:val="5902FFE5380C4C98B90FCEA0FB144651"/>
    <w:rsid w:val="00BD7166"/>
  </w:style>
  <w:style w:type="paragraph" w:customStyle="1" w:styleId="833E00E26F63429A981B6CDDAA600419">
    <w:name w:val="833E00E26F63429A981B6CDDAA600419"/>
    <w:rsid w:val="00BD7166"/>
  </w:style>
  <w:style w:type="paragraph" w:customStyle="1" w:styleId="B640D0B7A7BA47E5A218C0E1F909D468">
    <w:name w:val="B640D0B7A7BA47E5A218C0E1F909D468"/>
    <w:rsid w:val="00BD7166"/>
  </w:style>
  <w:style w:type="paragraph" w:customStyle="1" w:styleId="0ACAA2CB17234AF2A8EBF46FF35E8E95">
    <w:name w:val="0ACAA2CB17234AF2A8EBF46FF35E8E95"/>
    <w:rsid w:val="00BD7166"/>
  </w:style>
  <w:style w:type="paragraph" w:customStyle="1" w:styleId="07116BAF21D74E89BDA9D6C5008D242A">
    <w:name w:val="07116BAF21D74E89BDA9D6C5008D242A"/>
    <w:rsid w:val="00BD7166"/>
  </w:style>
  <w:style w:type="paragraph" w:customStyle="1" w:styleId="F69E9ABFCD594FF0A0E27995F7B3C806">
    <w:name w:val="F69E9ABFCD594FF0A0E27995F7B3C806"/>
    <w:rsid w:val="00BD7166"/>
  </w:style>
  <w:style w:type="paragraph" w:customStyle="1" w:styleId="D30BDB3450624FCDB2EBE9C92DAE968C">
    <w:name w:val="D30BDB3450624FCDB2EBE9C92DAE968C"/>
    <w:rsid w:val="00BD7166"/>
  </w:style>
  <w:style w:type="paragraph" w:customStyle="1" w:styleId="618CEA3E3D3F4BB29CFF686DFF0952B0">
    <w:name w:val="618CEA3E3D3F4BB29CFF686DFF0952B0"/>
    <w:rsid w:val="00BD7166"/>
  </w:style>
  <w:style w:type="paragraph" w:customStyle="1" w:styleId="ACE46E05BADD4431BE30B6869C0A5DF7">
    <w:name w:val="ACE46E05BADD4431BE30B6869C0A5DF7"/>
    <w:rsid w:val="00BD7166"/>
  </w:style>
  <w:style w:type="paragraph" w:customStyle="1" w:styleId="C19D1431F73540E4A616259DF5633DD1">
    <w:name w:val="C19D1431F73540E4A616259DF5633DD1"/>
    <w:rsid w:val="00BD7166"/>
  </w:style>
  <w:style w:type="paragraph" w:customStyle="1" w:styleId="891CCCB1FC444944B848CC5C334010A8">
    <w:name w:val="891CCCB1FC444944B848CC5C334010A8"/>
    <w:rsid w:val="00BD7166"/>
  </w:style>
  <w:style w:type="paragraph" w:customStyle="1" w:styleId="50CFAD062D054CE0A3EF80A3BC6111EF">
    <w:name w:val="50CFAD062D054CE0A3EF80A3BC6111EF"/>
    <w:rsid w:val="00BD7166"/>
  </w:style>
  <w:style w:type="paragraph" w:customStyle="1" w:styleId="6E34586AEABD48ADB602A68227F6C00F">
    <w:name w:val="6E34586AEABD48ADB602A68227F6C00F"/>
    <w:rsid w:val="00BD7166"/>
  </w:style>
  <w:style w:type="paragraph" w:customStyle="1" w:styleId="C37764DA62154869AF9322FCA7C2DC88">
    <w:name w:val="C37764DA62154869AF9322FCA7C2DC88"/>
    <w:rsid w:val="00BD7166"/>
  </w:style>
  <w:style w:type="paragraph" w:customStyle="1" w:styleId="19A46A8D750F434582BFE23F2EA0EA5F">
    <w:name w:val="19A46A8D750F434582BFE23F2EA0EA5F"/>
    <w:rsid w:val="00BD7166"/>
  </w:style>
  <w:style w:type="paragraph" w:customStyle="1" w:styleId="5681188D71834FCFAB6A01CCAC31AA2B">
    <w:name w:val="5681188D71834FCFAB6A01CCAC31AA2B"/>
    <w:rsid w:val="00BD7166"/>
  </w:style>
  <w:style w:type="paragraph" w:customStyle="1" w:styleId="363FA71207434D7B88B30B40B84EA044">
    <w:name w:val="363FA71207434D7B88B30B40B84EA044"/>
    <w:rsid w:val="00991B12"/>
  </w:style>
  <w:style w:type="paragraph" w:customStyle="1" w:styleId="192BF26B315B4A5D819461FCC1417C6B">
    <w:name w:val="192BF26B315B4A5D819461FCC1417C6B"/>
    <w:rsid w:val="00991B12"/>
  </w:style>
  <w:style w:type="paragraph" w:customStyle="1" w:styleId="7956CD5B06824ADEAA22D33578828381">
    <w:name w:val="7956CD5B06824ADEAA22D33578828381"/>
    <w:rsid w:val="00991B12"/>
  </w:style>
  <w:style w:type="paragraph" w:customStyle="1" w:styleId="BC6252F95559413888B0B8A1199EBDB0">
    <w:name w:val="BC6252F95559413888B0B8A1199EBDB0"/>
    <w:rsid w:val="00991B12"/>
  </w:style>
  <w:style w:type="paragraph" w:customStyle="1" w:styleId="D9BBE348D7BB4BF28B5C0BBA8DAF161F">
    <w:name w:val="D9BBE348D7BB4BF28B5C0BBA8DAF161F"/>
    <w:rsid w:val="00991B12"/>
  </w:style>
  <w:style w:type="paragraph" w:customStyle="1" w:styleId="388E2D61581243C989DB406B6399466F">
    <w:name w:val="388E2D61581243C989DB406B6399466F"/>
    <w:rsid w:val="00991B12"/>
  </w:style>
  <w:style w:type="paragraph" w:customStyle="1" w:styleId="36CBC01DACF745AE84972B3BF7DF78CB">
    <w:name w:val="36CBC01DACF745AE84972B3BF7DF78CB"/>
    <w:rsid w:val="00991B12"/>
  </w:style>
  <w:style w:type="paragraph" w:customStyle="1" w:styleId="69333DA9E4E34E33921647AB3B4FA9EE">
    <w:name w:val="69333DA9E4E34E33921647AB3B4FA9EE"/>
    <w:rsid w:val="00991B12"/>
  </w:style>
  <w:style w:type="paragraph" w:customStyle="1" w:styleId="716BDB763E7A4D23959DB085DFBC65A2">
    <w:name w:val="716BDB763E7A4D23959DB085DFBC65A2"/>
    <w:rsid w:val="00991B12"/>
  </w:style>
  <w:style w:type="paragraph" w:customStyle="1" w:styleId="DC6BD44DB2AB400AA42DDB5AAA5A4B5A">
    <w:name w:val="DC6BD44DB2AB400AA42DDB5AAA5A4B5A"/>
    <w:rsid w:val="00991B12"/>
  </w:style>
  <w:style w:type="paragraph" w:customStyle="1" w:styleId="45930F77B0A04D0290690966BFF84BB2">
    <w:name w:val="45930F77B0A04D0290690966BFF84BB2"/>
    <w:rsid w:val="00991B12"/>
  </w:style>
  <w:style w:type="paragraph" w:customStyle="1" w:styleId="7E7C959A03A64DFF8C427A08B594B1F7">
    <w:name w:val="7E7C959A03A64DFF8C427A08B594B1F7"/>
    <w:rsid w:val="00991B12"/>
  </w:style>
  <w:style w:type="paragraph" w:customStyle="1" w:styleId="9FB5B20A2AE34FAEAA3D9A5A870630D0">
    <w:name w:val="9FB5B20A2AE34FAEAA3D9A5A870630D0"/>
    <w:rsid w:val="00991B12"/>
  </w:style>
  <w:style w:type="paragraph" w:customStyle="1" w:styleId="00252D1C30C749CE9863A30190304405">
    <w:name w:val="00252D1C30C749CE9863A30190304405"/>
    <w:rsid w:val="00991B12"/>
  </w:style>
  <w:style w:type="paragraph" w:customStyle="1" w:styleId="10235298B3644A20A83F0CB80EB4FD8F">
    <w:name w:val="10235298B3644A20A83F0CB80EB4FD8F"/>
    <w:rsid w:val="00991B12"/>
  </w:style>
  <w:style w:type="paragraph" w:customStyle="1" w:styleId="B86BD6DF26F14889904202F6CDF6620D">
    <w:name w:val="B86BD6DF26F14889904202F6CDF6620D"/>
    <w:rsid w:val="00991B12"/>
  </w:style>
  <w:style w:type="paragraph" w:customStyle="1" w:styleId="86D8F119AFF64EF3BB6BC2F7918ACABB">
    <w:name w:val="86D8F119AFF64EF3BB6BC2F7918ACABB"/>
    <w:rsid w:val="00991B12"/>
  </w:style>
  <w:style w:type="paragraph" w:customStyle="1" w:styleId="54B8363F7B234CB799F1D3E4A818E31A">
    <w:name w:val="54B8363F7B234CB799F1D3E4A818E31A"/>
    <w:rsid w:val="00991B12"/>
  </w:style>
  <w:style w:type="paragraph" w:customStyle="1" w:styleId="7F81519742C946FEA3F6CAF39EACCA37">
    <w:name w:val="7F81519742C946FEA3F6CAF39EACCA37"/>
    <w:rsid w:val="00991B12"/>
  </w:style>
  <w:style w:type="paragraph" w:customStyle="1" w:styleId="EFE258A5E3114EB4922756B015572980">
    <w:name w:val="EFE258A5E3114EB4922756B015572980"/>
    <w:rsid w:val="00991B12"/>
  </w:style>
  <w:style w:type="paragraph" w:customStyle="1" w:styleId="347E470FB8164F159FFC1529B06A1044">
    <w:name w:val="347E470FB8164F159FFC1529B06A1044"/>
    <w:rsid w:val="00991B12"/>
  </w:style>
  <w:style w:type="paragraph" w:customStyle="1" w:styleId="F012D2B2D2DC4EB38B4DDAAF95AFE67E">
    <w:name w:val="F012D2B2D2DC4EB38B4DDAAF95AFE67E"/>
    <w:rsid w:val="00991B12"/>
  </w:style>
  <w:style w:type="paragraph" w:customStyle="1" w:styleId="2247CEEA4AD14ED08F531BEFA11409B0">
    <w:name w:val="2247CEEA4AD14ED08F531BEFA11409B0"/>
    <w:rsid w:val="00991B12"/>
  </w:style>
  <w:style w:type="paragraph" w:customStyle="1" w:styleId="FDB01EB24EB44E4391818F2020AD9952">
    <w:name w:val="FDB01EB24EB44E4391818F2020AD9952"/>
    <w:rsid w:val="00991B12"/>
  </w:style>
  <w:style w:type="paragraph" w:customStyle="1" w:styleId="671152F6BB0A439D9497A0E23EED5865">
    <w:name w:val="671152F6BB0A439D9497A0E23EED5865"/>
    <w:rsid w:val="00991B12"/>
  </w:style>
  <w:style w:type="paragraph" w:customStyle="1" w:styleId="4DAD1C1DAA214AB090174CA1C7933889">
    <w:name w:val="4DAD1C1DAA214AB090174CA1C7933889"/>
    <w:rsid w:val="00991B12"/>
  </w:style>
  <w:style w:type="paragraph" w:customStyle="1" w:styleId="0981D50B77D840F6872D26CA88034983">
    <w:name w:val="0981D50B77D840F6872D26CA88034983"/>
    <w:rsid w:val="00991B12"/>
  </w:style>
  <w:style w:type="paragraph" w:customStyle="1" w:styleId="4D349B8B1B544497B22651B5922954E6">
    <w:name w:val="4D349B8B1B544497B22651B5922954E6"/>
    <w:rsid w:val="00991B12"/>
  </w:style>
  <w:style w:type="paragraph" w:customStyle="1" w:styleId="A74A6EEB194C46D5B75D1367C2D39811">
    <w:name w:val="A74A6EEB194C46D5B75D1367C2D39811"/>
    <w:rsid w:val="00991B12"/>
  </w:style>
  <w:style w:type="paragraph" w:customStyle="1" w:styleId="03EC4357B3964F2FB2E92946ED172109">
    <w:name w:val="03EC4357B3964F2FB2E92946ED172109"/>
    <w:rsid w:val="00991B12"/>
  </w:style>
  <w:style w:type="paragraph" w:customStyle="1" w:styleId="9D00C4FCB7714158A394A1ABEF2517D9">
    <w:name w:val="9D00C4FCB7714158A394A1ABEF2517D9"/>
    <w:rsid w:val="00991B12"/>
  </w:style>
  <w:style w:type="paragraph" w:customStyle="1" w:styleId="29AD7F2C4CA44B33B61EC357455150D6">
    <w:name w:val="29AD7F2C4CA44B33B61EC357455150D6"/>
    <w:rsid w:val="00991B12"/>
  </w:style>
  <w:style w:type="paragraph" w:customStyle="1" w:styleId="FAB4989148EC4554B768BE86407350F5">
    <w:name w:val="FAB4989148EC4554B768BE86407350F5"/>
    <w:rsid w:val="00991B12"/>
  </w:style>
  <w:style w:type="paragraph" w:customStyle="1" w:styleId="3968ADE3AFD64859A96F97F3834564AC">
    <w:name w:val="3968ADE3AFD64859A96F97F3834564AC"/>
    <w:rsid w:val="00991B12"/>
  </w:style>
  <w:style w:type="paragraph" w:customStyle="1" w:styleId="389EFBBD2F084BB39B0EFE3EE0D36591">
    <w:name w:val="389EFBBD2F084BB39B0EFE3EE0D36591"/>
    <w:rsid w:val="00991B12"/>
  </w:style>
  <w:style w:type="paragraph" w:customStyle="1" w:styleId="9DEDCC8908154682A74D4C5200333411">
    <w:name w:val="9DEDCC8908154682A74D4C5200333411"/>
    <w:rsid w:val="00991B12"/>
  </w:style>
  <w:style w:type="paragraph" w:customStyle="1" w:styleId="04BB200B27EF4B45AF3F228040EC52C5">
    <w:name w:val="04BB200B27EF4B45AF3F228040EC52C5"/>
    <w:rsid w:val="00991B12"/>
  </w:style>
  <w:style w:type="paragraph" w:customStyle="1" w:styleId="009FC42420C44EFA82D464360452C802">
    <w:name w:val="009FC42420C44EFA82D464360452C802"/>
    <w:rsid w:val="00991B12"/>
  </w:style>
  <w:style w:type="paragraph" w:customStyle="1" w:styleId="CC28B0CD364C46D7AA8D1B0E08410205">
    <w:name w:val="CC28B0CD364C46D7AA8D1B0E08410205"/>
    <w:rsid w:val="00991B12"/>
  </w:style>
  <w:style w:type="paragraph" w:customStyle="1" w:styleId="80C51CA5252948379B8863AABC3C0063">
    <w:name w:val="80C51CA5252948379B8863AABC3C0063"/>
    <w:rsid w:val="00991B12"/>
  </w:style>
  <w:style w:type="paragraph" w:customStyle="1" w:styleId="C852E054E7F344C884803A5C760D6836">
    <w:name w:val="C852E054E7F344C884803A5C760D6836"/>
    <w:rsid w:val="00991B12"/>
  </w:style>
  <w:style w:type="paragraph" w:customStyle="1" w:styleId="8A893F7159AA48BEB34BC0403AFAF20B">
    <w:name w:val="8A893F7159AA48BEB34BC0403AFAF20B"/>
    <w:rsid w:val="00991B12"/>
  </w:style>
  <w:style w:type="paragraph" w:customStyle="1" w:styleId="ED24193F1DBE40E88CB10CFDB44DC4F1">
    <w:name w:val="ED24193F1DBE40E88CB10CFDB44DC4F1"/>
    <w:rsid w:val="00991B12"/>
  </w:style>
  <w:style w:type="paragraph" w:customStyle="1" w:styleId="092DEF9A1BF84C20BA240CD55F66AAFB">
    <w:name w:val="092DEF9A1BF84C20BA240CD55F66AAFB"/>
    <w:rsid w:val="00991B12"/>
  </w:style>
  <w:style w:type="paragraph" w:customStyle="1" w:styleId="3DD0234EF8354588BEA9570411539E4A">
    <w:name w:val="3DD0234EF8354588BEA9570411539E4A"/>
    <w:rsid w:val="00991B12"/>
  </w:style>
  <w:style w:type="paragraph" w:customStyle="1" w:styleId="4408E1E797894977878A9A4FD9629034">
    <w:name w:val="4408E1E797894977878A9A4FD9629034"/>
    <w:rsid w:val="00991B12"/>
  </w:style>
  <w:style w:type="paragraph" w:customStyle="1" w:styleId="559CC45C88384F2EB24F46B6D352DF59">
    <w:name w:val="559CC45C88384F2EB24F46B6D352DF59"/>
    <w:rsid w:val="00991B12"/>
  </w:style>
  <w:style w:type="paragraph" w:customStyle="1" w:styleId="D53993D49C5C4EBFA01864218C11BC1E">
    <w:name w:val="D53993D49C5C4EBFA01864218C11BC1E"/>
    <w:rsid w:val="00991B12"/>
  </w:style>
  <w:style w:type="paragraph" w:customStyle="1" w:styleId="8E131BE08CE84343AF37DC0B5F1B4277">
    <w:name w:val="8E131BE08CE84343AF37DC0B5F1B4277"/>
    <w:rsid w:val="00991B12"/>
  </w:style>
  <w:style w:type="paragraph" w:customStyle="1" w:styleId="B1369A8EE64348F3909A1782141101A9">
    <w:name w:val="B1369A8EE64348F3909A1782141101A9"/>
    <w:rsid w:val="00991B12"/>
  </w:style>
  <w:style w:type="paragraph" w:customStyle="1" w:styleId="F133B4B4F14A4B8BB6D62F6070A30B75">
    <w:name w:val="F133B4B4F14A4B8BB6D62F6070A30B75"/>
    <w:rsid w:val="00991B12"/>
  </w:style>
  <w:style w:type="paragraph" w:customStyle="1" w:styleId="4389DAF5EFD940E69141E05C796061E4">
    <w:name w:val="4389DAF5EFD940E69141E05C796061E4"/>
    <w:rsid w:val="00991B12"/>
  </w:style>
  <w:style w:type="paragraph" w:customStyle="1" w:styleId="22F5C82182F34BDAB9280309A3365AE9">
    <w:name w:val="22F5C82182F34BDAB9280309A3365AE9"/>
    <w:rsid w:val="00991B12"/>
  </w:style>
  <w:style w:type="paragraph" w:customStyle="1" w:styleId="AC7491453B9540468B236F137E783049">
    <w:name w:val="AC7491453B9540468B236F137E783049"/>
    <w:rsid w:val="00991B12"/>
  </w:style>
  <w:style w:type="paragraph" w:customStyle="1" w:styleId="6936732F4B354A5A82362272D13C87C3">
    <w:name w:val="6936732F4B354A5A82362272D13C87C3"/>
    <w:rsid w:val="00991B12"/>
  </w:style>
  <w:style w:type="paragraph" w:customStyle="1" w:styleId="D2D54615DAA848B09C4F9E2A7D57D8D7">
    <w:name w:val="D2D54615DAA848B09C4F9E2A7D57D8D7"/>
    <w:rsid w:val="00991B12"/>
  </w:style>
  <w:style w:type="paragraph" w:customStyle="1" w:styleId="149DC4CE1D6D40859ACE5DABDBE609A0">
    <w:name w:val="149DC4CE1D6D40859ACE5DABDBE609A0"/>
    <w:rsid w:val="00991B12"/>
  </w:style>
  <w:style w:type="paragraph" w:customStyle="1" w:styleId="4CE6E79A79D243DD8C0A1C91BBAA8EBA">
    <w:name w:val="4CE6E79A79D243DD8C0A1C91BBAA8EBA"/>
    <w:rsid w:val="00991B12"/>
  </w:style>
  <w:style w:type="paragraph" w:customStyle="1" w:styleId="963D675C2333445A86A0445181459DE5">
    <w:name w:val="963D675C2333445A86A0445181459DE5"/>
    <w:rsid w:val="00991B12"/>
  </w:style>
  <w:style w:type="paragraph" w:customStyle="1" w:styleId="7B04FBD17E9E4582B320FE710747D01F">
    <w:name w:val="7B04FBD17E9E4582B320FE710747D01F"/>
    <w:rsid w:val="00991B12"/>
  </w:style>
  <w:style w:type="paragraph" w:customStyle="1" w:styleId="9A21D4B8CE1A45E8B9DDAA8066B98E2D">
    <w:name w:val="9A21D4B8CE1A45E8B9DDAA8066B98E2D"/>
    <w:rsid w:val="00991B12"/>
  </w:style>
  <w:style w:type="paragraph" w:customStyle="1" w:styleId="492C71EB0900433FA2AE18429FDC2A04">
    <w:name w:val="492C71EB0900433FA2AE18429FDC2A04"/>
    <w:rsid w:val="00991B12"/>
  </w:style>
  <w:style w:type="paragraph" w:customStyle="1" w:styleId="BE833976C688454490D16F31259D18BB">
    <w:name w:val="BE833976C688454490D16F31259D18BB"/>
    <w:rsid w:val="00991B12"/>
  </w:style>
  <w:style w:type="paragraph" w:customStyle="1" w:styleId="259076AD19D64022BA79DEC97047B7B1">
    <w:name w:val="259076AD19D64022BA79DEC97047B7B1"/>
    <w:rsid w:val="00991B12"/>
  </w:style>
  <w:style w:type="paragraph" w:customStyle="1" w:styleId="5321981761A741C5BC42F25BA6577466">
    <w:name w:val="5321981761A741C5BC42F25BA6577466"/>
    <w:rsid w:val="00991B12"/>
  </w:style>
  <w:style w:type="paragraph" w:customStyle="1" w:styleId="435333DFDEFF42AC854DA6A1C80F1866">
    <w:name w:val="435333DFDEFF42AC854DA6A1C80F1866"/>
    <w:rsid w:val="00991B12"/>
  </w:style>
  <w:style w:type="paragraph" w:customStyle="1" w:styleId="B6A2D7499547454E97404003183FE5F5">
    <w:name w:val="B6A2D7499547454E97404003183FE5F5"/>
    <w:rsid w:val="00991B12"/>
  </w:style>
  <w:style w:type="paragraph" w:customStyle="1" w:styleId="AD7089B938F3437FBDACDE799E79BEA6">
    <w:name w:val="AD7089B938F3437FBDACDE799E79BEA6"/>
    <w:rsid w:val="00991B12"/>
  </w:style>
  <w:style w:type="paragraph" w:customStyle="1" w:styleId="7496A44FC52543B992D3EEAAE6A7A116">
    <w:name w:val="7496A44FC52543B992D3EEAAE6A7A116"/>
    <w:rsid w:val="00991B12"/>
  </w:style>
  <w:style w:type="paragraph" w:customStyle="1" w:styleId="942579B968DA4F9CA8A0249BE9562565">
    <w:name w:val="942579B968DA4F9CA8A0249BE9562565"/>
    <w:rsid w:val="00991B12"/>
  </w:style>
  <w:style w:type="paragraph" w:customStyle="1" w:styleId="31C230AD46014FD6820492124FC5332D">
    <w:name w:val="31C230AD46014FD6820492124FC5332D"/>
    <w:rsid w:val="00991B12"/>
  </w:style>
  <w:style w:type="paragraph" w:customStyle="1" w:styleId="7DA20C6011C54396BE90BE23A2233235">
    <w:name w:val="7DA20C6011C54396BE90BE23A2233235"/>
    <w:rsid w:val="00991B12"/>
  </w:style>
  <w:style w:type="paragraph" w:customStyle="1" w:styleId="2B0CCD957BDC494C9B443009A2F634C6">
    <w:name w:val="2B0CCD957BDC494C9B443009A2F634C6"/>
    <w:rsid w:val="00991B12"/>
  </w:style>
  <w:style w:type="paragraph" w:customStyle="1" w:styleId="577D738CEB684F0293594EFBAD920F7C">
    <w:name w:val="577D738CEB684F0293594EFBAD920F7C"/>
    <w:rsid w:val="00991B12"/>
  </w:style>
  <w:style w:type="paragraph" w:customStyle="1" w:styleId="1EBF9A1FCEDE45F386CB66B859D80171">
    <w:name w:val="1EBF9A1FCEDE45F386CB66B859D80171"/>
    <w:rsid w:val="00991B12"/>
  </w:style>
  <w:style w:type="paragraph" w:customStyle="1" w:styleId="8DE83CDD29224A5B9F7926E35324B309">
    <w:name w:val="8DE83CDD29224A5B9F7926E35324B309"/>
    <w:rsid w:val="00991B12"/>
  </w:style>
  <w:style w:type="paragraph" w:customStyle="1" w:styleId="7B4876ABDE2A4705B87E8A7A9BD3591A">
    <w:name w:val="7B4876ABDE2A4705B87E8A7A9BD3591A"/>
    <w:rsid w:val="00991B12"/>
  </w:style>
  <w:style w:type="paragraph" w:customStyle="1" w:styleId="4407824980B744D1B60E58D9A5931EC5">
    <w:name w:val="4407824980B744D1B60E58D9A5931EC5"/>
    <w:rsid w:val="00991B12"/>
  </w:style>
  <w:style w:type="paragraph" w:customStyle="1" w:styleId="9F14B0EB854C4401A19163342E74944A">
    <w:name w:val="9F14B0EB854C4401A19163342E74944A"/>
    <w:rsid w:val="00991B12"/>
  </w:style>
  <w:style w:type="paragraph" w:customStyle="1" w:styleId="0C557C860EDD496291BA7B2A8DB96963">
    <w:name w:val="0C557C860EDD496291BA7B2A8DB96963"/>
    <w:rsid w:val="00991B12"/>
  </w:style>
  <w:style w:type="paragraph" w:customStyle="1" w:styleId="5CEF3AC87118451D8D06B5124290DB42">
    <w:name w:val="5CEF3AC87118451D8D06B5124290DB42"/>
    <w:rsid w:val="00991B12"/>
  </w:style>
  <w:style w:type="paragraph" w:customStyle="1" w:styleId="BDC20FF0D3CC447CA8A9F57178A985DB">
    <w:name w:val="BDC20FF0D3CC447CA8A9F57178A985DB"/>
    <w:rsid w:val="00991B12"/>
  </w:style>
  <w:style w:type="paragraph" w:customStyle="1" w:styleId="349592C1BFBF4D10A472B253467F1160">
    <w:name w:val="349592C1BFBF4D10A472B253467F1160"/>
    <w:rsid w:val="00991B12"/>
  </w:style>
  <w:style w:type="paragraph" w:customStyle="1" w:styleId="9140B5106D6045ACA5051D1A9A489BBD">
    <w:name w:val="9140B5106D6045ACA5051D1A9A489BBD"/>
    <w:rsid w:val="00991B12"/>
  </w:style>
  <w:style w:type="paragraph" w:customStyle="1" w:styleId="2AFA146A583B4681A72C5F32346AAF76">
    <w:name w:val="2AFA146A583B4681A72C5F32346AAF76"/>
    <w:rsid w:val="00991B12"/>
  </w:style>
  <w:style w:type="paragraph" w:customStyle="1" w:styleId="53170D257D774A299728C390EC1CA2DD">
    <w:name w:val="53170D257D774A299728C390EC1CA2DD"/>
    <w:rsid w:val="00991B12"/>
  </w:style>
  <w:style w:type="paragraph" w:customStyle="1" w:styleId="20B9D7A3EBD340BD8DA8D5C7B75949D7">
    <w:name w:val="20B9D7A3EBD340BD8DA8D5C7B75949D7"/>
    <w:rsid w:val="00991B12"/>
  </w:style>
  <w:style w:type="paragraph" w:customStyle="1" w:styleId="82D5FC16AF1B4148B15947F4DBBF14BB">
    <w:name w:val="82D5FC16AF1B4148B15947F4DBBF14BB"/>
    <w:rsid w:val="00991B12"/>
  </w:style>
  <w:style w:type="paragraph" w:customStyle="1" w:styleId="966661B7C41E433DB6DC92CC28C3D894">
    <w:name w:val="966661B7C41E433DB6DC92CC28C3D894"/>
    <w:rsid w:val="00991B12"/>
  </w:style>
  <w:style w:type="paragraph" w:customStyle="1" w:styleId="2235CF21F1054E0FB7C9F6CD91D98BC0">
    <w:name w:val="2235CF21F1054E0FB7C9F6CD91D98BC0"/>
    <w:rsid w:val="00991B12"/>
  </w:style>
  <w:style w:type="paragraph" w:customStyle="1" w:styleId="7291F29FA702481EA51ED90F949525C6">
    <w:name w:val="7291F29FA702481EA51ED90F949525C6"/>
    <w:rsid w:val="00991B12"/>
  </w:style>
  <w:style w:type="paragraph" w:customStyle="1" w:styleId="E0A741915F3F443AB3B4422DC0EA93F6">
    <w:name w:val="E0A741915F3F443AB3B4422DC0EA93F6"/>
    <w:rsid w:val="00991B12"/>
  </w:style>
  <w:style w:type="paragraph" w:customStyle="1" w:styleId="0A4903164AF44A0B8F44F4398D2E0A47">
    <w:name w:val="0A4903164AF44A0B8F44F4398D2E0A47"/>
    <w:rsid w:val="00991B12"/>
  </w:style>
  <w:style w:type="paragraph" w:customStyle="1" w:styleId="F7E1DAA1098E49FCB1C65F20A5FC4D6B">
    <w:name w:val="F7E1DAA1098E49FCB1C65F20A5FC4D6B"/>
    <w:rsid w:val="00991B12"/>
  </w:style>
  <w:style w:type="paragraph" w:customStyle="1" w:styleId="FCAF910278E94FE98EB78C4D173940E7">
    <w:name w:val="FCAF910278E94FE98EB78C4D173940E7"/>
    <w:rsid w:val="00991B12"/>
  </w:style>
  <w:style w:type="paragraph" w:customStyle="1" w:styleId="43CE329D67C54998931C46713E25D8A7">
    <w:name w:val="43CE329D67C54998931C46713E25D8A7"/>
    <w:rsid w:val="00991B12"/>
  </w:style>
  <w:style w:type="paragraph" w:customStyle="1" w:styleId="6E627FC3F2A14193B41D9300EB1A0B35">
    <w:name w:val="6E627FC3F2A14193B41D9300EB1A0B35"/>
    <w:rsid w:val="00991B12"/>
  </w:style>
  <w:style w:type="paragraph" w:customStyle="1" w:styleId="59CB057C7953454989E8BCC7E03CA078">
    <w:name w:val="59CB057C7953454989E8BCC7E03CA078"/>
    <w:rsid w:val="00991B12"/>
  </w:style>
  <w:style w:type="paragraph" w:customStyle="1" w:styleId="98379DDD16F647198486B29FC314B189">
    <w:name w:val="98379DDD16F647198486B29FC314B189"/>
    <w:rsid w:val="00991B12"/>
  </w:style>
  <w:style w:type="paragraph" w:customStyle="1" w:styleId="35CD99580E83412C9AF50C30B7042603">
    <w:name w:val="35CD99580E83412C9AF50C30B7042603"/>
    <w:rsid w:val="00991B12"/>
  </w:style>
  <w:style w:type="paragraph" w:customStyle="1" w:styleId="31036903A0E345E48D22FF4B5E7608D2">
    <w:name w:val="31036903A0E345E48D22FF4B5E7608D2"/>
    <w:rsid w:val="00991B12"/>
  </w:style>
  <w:style w:type="paragraph" w:customStyle="1" w:styleId="681A0D99D6B04608A1CFD4DA402403EA">
    <w:name w:val="681A0D99D6B04608A1CFD4DA402403EA"/>
    <w:rsid w:val="00F174F1"/>
  </w:style>
  <w:style w:type="paragraph" w:customStyle="1" w:styleId="EE3B151218634BFB879B90482CA153F2">
    <w:name w:val="EE3B151218634BFB879B90482CA153F2"/>
    <w:rsid w:val="00F174F1"/>
  </w:style>
  <w:style w:type="paragraph" w:customStyle="1" w:styleId="B0FB1616388641B69C53216834B06DCE">
    <w:name w:val="B0FB1616388641B69C53216834B06DCE"/>
    <w:rsid w:val="00F174F1"/>
  </w:style>
  <w:style w:type="paragraph" w:customStyle="1" w:styleId="75AF378BA309444288DDF88C23B27F31">
    <w:name w:val="75AF378BA309444288DDF88C23B27F31"/>
    <w:rsid w:val="00F174F1"/>
  </w:style>
  <w:style w:type="paragraph" w:customStyle="1" w:styleId="3065DFBAC4AE49E1B07680A839C55785">
    <w:name w:val="3065DFBAC4AE49E1B07680A839C55785"/>
    <w:rsid w:val="00F174F1"/>
  </w:style>
  <w:style w:type="paragraph" w:customStyle="1" w:styleId="E9FEFA76FE2C44A5897B248E62FDEDFD">
    <w:name w:val="E9FEFA76FE2C44A5897B248E62FDEDFD"/>
    <w:rsid w:val="00F174F1"/>
  </w:style>
  <w:style w:type="paragraph" w:customStyle="1" w:styleId="94733A886A6C4D1DBF8C17B50FF55CD6">
    <w:name w:val="94733A886A6C4D1DBF8C17B50FF55CD6"/>
    <w:rsid w:val="00F174F1"/>
  </w:style>
  <w:style w:type="paragraph" w:customStyle="1" w:styleId="4489E38C577842A5AFF36647108985B8">
    <w:name w:val="4489E38C577842A5AFF36647108985B8"/>
    <w:rsid w:val="00F174F1"/>
  </w:style>
  <w:style w:type="paragraph" w:customStyle="1" w:styleId="5C4A02FD775844B7AF43F255664A0EF1">
    <w:name w:val="5C4A02FD775844B7AF43F255664A0EF1"/>
    <w:rsid w:val="00F174F1"/>
  </w:style>
  <w:style w:type="paragraph" w:customStyle="1" w:styleId="099FE416618242D8B7E167E467B16F02">
    <w:name w:val="099FE416618242D8B7E167E467B16F02"/>
    <w:rsid w:val="00F174F1"/>
  </w:style>
  <w:style w:type="paragraph" w:customStyle="1" w:styleId="9EE6FD2B4879454EBAFC9F5CF8235CF0">
    <w:name w:val="9EE6FD2B4879454EBAFC9F5CF8235CF0"/>
    <w:rsid w:val="00F174F1"/>
  </w:style>
  <w:style w:type="paragraph" w:customStyle="1" w:styleId="368490A918F74E52A967943BBE0AD118">
    <w:name w:val="368490A918F74E52A967943BBE0AD118"/>
    <w:rsid w:val="00F174F1"/>
  </w:style>
  <w:style w:type="paragraph" w:customStyle="1" w:styleId="8BCF1D0B97C94496AEC5934891C44967">
    <w:name w:val="8BCF1D0B97C94496AEC5934891C44967"/>
    <w:rsid w:val="00F174F1"/>
  </w:style>
  <w:style w:type="paragraph" w:customStyle="1" w:styleId="C7249637BAC24147BC9682E040F538AA">
    <w:name w:val="C7249637BAC24147BC9682E040F538AA"/>
    <w:rsid w:val="00F174F1"/>
  </w:style>
  <w:style w:type="paragraph" w:customStyle="1" w:styleId="13038CD206DF4FC396AF835516137ADF">
    <w:name w:val="13038CD206DF4FC396AF835516137ADF"/>
    <w:rsid w:val="00F174F1"/>
  </w:style>
  <w:style w:type="paragraph" w:customStyle="1" w:styleId="227B8F9D741541CF861F35EE3DA47CE4">
    <w:name w:val="227B8F9D741541CF861F35EE3DA47CE4"/>
    <w:rsid w:val="00F174F1"/>
  </w:style>
  <w:style w:type="paragraph" w:customStyle="1" w:styleId="0F1F53CD32894EAB9DE67151D2E3FFCB">
    <w:name w:val="0F1F53CD32894EAB9DE67151D2E3FFCB"/>
    <w:rsid w:val="00F174F1"/>
  </w:style>
  <w:style w:type="paragraph" w:customStyle="1" w:styleId="162AC979EE82468B99FC7FE5B4A3543B">
    <w:name w:val="162AC979EE82468B99FC7FE5B4A3543B"/>
    <w:rsid w:val="00F174F1"/>
  </w:style>
  <w:style w:type="paragraph" w:customStyle="1" w:styleId="BA469576F8434F04B5773460EC5B9757">
    <w:name w:val="BA469576F8434F04B5773460EC5B9757"/>
    <w:rsid w:val="00F174F1"/>
  </w:style>
  <w:style w:type="paragraph" w:customStyle="1" w:styleId="5F4E25C8433B46D89E6FC2867D5BAA8F">
    <w:name w:val="5F4E25C8433B46D89E6FC2867D5BAA8F"/>
    <w:rsid w:val="00F174F1"/>
  </w:style>
  <w:style w:type="paragraph" w:customStyle="1" w:styleId="61A9BA16ADE64B529D1BA8D76AE57146">
    <w:name w:val="61A9BA16ADE64B529D1BA8D76AE57146"/>
    <w:rsid w:val="00F174F1"/>
  </w:style>
  <w:style w:type="paragraph" w:customStyle="1" w:styleId="F894E789565B4780ADAC0A3B84E041BB">
    <w:name w:val="F894E789565B4780ADAC0A3B84E041BB"/>
    <w:rsid w:val="00F174F1"/>
  </w:style>
  <w:style w:type="paragraph" w:customStyle="1" w:styleId="A73F75D24230436F947BC10DEF2B8F27">
    <w:name w:val="A73F75D24230436F947BC10DEF2B8F27"/>
    <w:rsid w:val="00F174F1"/>
  </w:style>
  <w:style w:type="paragraph" w:customStyle="1" w:styleId="496A3DA0B4B547A0806E40D374B82277">
    <w:name w:val="496A3DA0B4B547A0806E40D374B82277"/>
    <w:rsid w:val="00F174F1"/>
  </w:style>
  <w:style w:type="paragraph" w:customStyle="1" w:styleId="ECB84068F5ED4199883570E7EAE1CB67">
    <w:name w:val="ECB84068F5ED4199883570E7EAE1CB67"/>
    <w:rsid w:val="00F174F1"/>
  </w:style>
  <w:style w:type="paragraph" w:customStyle="1" w:styleId="FDD1B9A917794EF587CC64F0861A57CE">
    <w:name w:val="FDD1B9A917794EF587CC64F0861A57CE"/>
    <w:rsid w:val="00F174F1"/>
  </w:style>
  <w:style w:type="paragraph" w:customStyle="1" w:styleId="263D2740EF7C4E258AC93083184CAC9B">
    <w:name w:val="263D2740EF7C4E258AC93083184CAC9B"/>
    <w:rsid w:val="00F174F1"/>
  </w:style>
  <w:style w:type="paragraph" w:customStyle="1" w:styleId="FD28D32D30414B128CC6AF3B6D639B26">
    <w:name w:val="FD28D32D30414B128CC6AF3B6D639B26"/>
    <w:rsid w:val="00F174F1"/>
  </w:style>
  <w:style w:type="paragraph" w:customStyle="1" w:styleId="45D63652893C4B36A005996BA9EF3F78">
    <w:name w:val="45D63652893C4B36A005996BA9EF3F78"/>
    <w:rsid w:val="00F174F1"/>
  </w:style>
  <w:style w:type="paragraph" w:customStyle="1" w:styleId="62F5D652B092438B9456CFBFEA57E002">
    <w:name w:val="62F5D652B092438B9456CFBFEA57E002"/>
    <w:rsid w:val="00F174F1"/>
  </w:style>
  <w:style w:type="paragraph" w:customStyle="1" w:styleId="36116F3A22324F5D886366CE87A91833">
    <w:name w:val="36116F3A22324F5D886366CE87A91833"/>
    <w:rsid w:val="00F174F1"/>
  </w:style>
  <w:style w:type="paragraph" w:customStyle="1" w:styleId="C5CB422A1DC84CDDB9DCDE01A55B2373">
    <w:name w:val="C5CB422A1DC84CDDB9DCDE01A55B2373"/>
    <w:rsid w:val="00F174F1"/>
  </w:style>
  <w:style w:type="paragraph" w:customStyle="1" w:styleId="BE37A77EC68C4C31B8B70890181F8244">
    <w:name w:val="BE37A77EC68C4C31B8B70890181F8244"/>
    <w:rsid w:val="00F174F1"/>
  </w:style>
  <w:style w:type="paragraph" w:customStyle="1" w:styleId="76DD57F8E5AF444E87A1C6A8C60CB576">
    <w:name w:val="76DD57F8E5AF444E87A1C6A8C60CB576"/>
    <w:rsid w:val="00F174F1"/>
  </w:style>
  <w:style w:type="paragraph" w:customStyle="1" w:styleId="39051FEE729D4A30BA715A3563B4F3F4">
    <w:name w:val="39051FEE729D4A30BA715A3563B4F3F4"/>
    <w:rsid w:val="00F174F1"/>
  </w:style>
  <w:style w:type="paragraph" w:customStyle="1" w:styleId="815ACF0A3EFF4863BC4B509510E23AE0">
    <w:name w:val="815ACF0A3EFF4863BC4B509510E23AE0"/>
    <w:rsid w:val="00F174F1"/>
  </w:style>
  <w:style w:type="paragraph" w:customStyle="1" w:styleId="74B24E8A81784B14A972C1C74983057D">
    <w:name w:val="74B24E8A81784B14A972C1C74983057D"/>
    <w:rsid w:val="00F174F1"/>
  </w:style>
  <w:style w:type="paragraph" w:customStyle="1" w:styleId="8DBC99467D304D4F8EED53214F1DDAEF">
    <w:name w:val="8DBC99467D304D4F8EED53214F1DDAEF"/>
    <w:rsid w:val="00F174F1"/>
  </w:style>
  <w:style w:type="paragraph" w:customStyle="1" w:styleId="EEAF0BD8E40C4AE5AC92ED9867355AA1">
    <w:name w:val="EEAF0BD8E40C4AE5AC92ED9867355AA1"/>
    <w:rsid w:val="00F174F1"/>
  </w:style>
  <w:style w:type="paragraph" w:customStyle="1" w:styleId="837C6D6C29EA426CB5D878BE2375D05E">
    <w:name w:val="837C6D6C29EA426CB5D878BE2375D05E"/>
    <w:rsid w:val="00F174F1"/>
  </w:style>
  <w:style w:type="paragraph" w:customStyle="1" w:styleId="21C70773A5BE443BA7607FEF1B4932A1">
    <w:name w:val="21C70773A5BE443BA7607FEF1B4932A1"/>
    <w:rsid w:val="00F174F1"/>
  </w:style>
  <w:style w:type="paragraph" w:customStyle="1" w:styleId="0AB9A0EA4B574A9FBABF0CB93B800433">
    <w:name w:val="0AB9A0EA4B574A9FBABF0CB93B800433"/>
    <w:rsid w:val="00F174F1"/>
  </w:style>
  <w:style w:type="paragraph" w:customStyle="1" w:styleId="A361B831774642D9BBDCF3B487E4B5D3">
    <w:name w:val="A361B831774642D9BBDCF3B487E4B5D3"/>
    <w:rsid w:val="00F174F1"/>
  </w:style>
  <w:style w:type="paragraph" w:customStyle="1" w:styleId="E364B2B3F0684F489620DBCCBB2F4523">
    <w:name w:val="E364B2B3F0684F489620DBCCBB2F4523"/>
    <w:rsid w:val="00F174F1"/>
  </w:style>
  <w:style w:type="paragraph" w:customStyle="1" w:styleId="39A68CD9006447D3B570EE4B47805220">
    <w:name w:val="39A68CD9006447D3B570EE4B47805220"/>
    <w:rsid w:val="00F174F1"/>
  </w:style>
  <w:style w:type="paragraph" w:customStyle="1" w:styleId="8201CAEDFC854B27849F8BE39E1A3983">
    <w:name w:val="8201CAEDFC854B27849F8BE39E1A3983"/>
    <w:rsid w:val="00F174F1"/>
  </w:style>
  <w:style w:type="paragraph" w:customStyle="1" w:styleId="BE6A5B25572D4777868DD82B802F274E">
    <w:name w:val="BE6A5B25572D4777868DD82B802F274E"/>
    <w:rsid w:val="00F174F1"/>
  </w:style>
  <w:style w:type="paragraph" w:customStyle="1" w:styleId="0E729E07A3574AB6ADBAC19C8402CF93">
    <w:name w:val="0E729E07A3574AB6ADBAC19C8402CF93"/>
    <w:rsid w:val="00F174F1"/>
  </w:style>
  <w:style w:type="paragraph" w:customStyle="1" w:styleId="123C79AAA6B64AB791CD4FAC5ECE3280">
    <w:name w:val="123C79AAA6B64AB791CD4FAC5ECE3280"/>
    <w:rsid w:val="00F174F1"/>
  </w:style>
  <w:style w:type="paragraph" w:customStyle="1" w:styleId="B4E8F459A7CF45DAB19A0CC38C8398E7">
    <w:name w:val="B4E8F459A7CF45DAB19A0CC38C8398E7"/>
    <w:rsid w:val="00F174F1"/>
  </w:style>
  <w:style w:type="paragraph" w:customStyle="1" w:styleId="F5AED370421942CA950973EC96E8E875">
    <w:name w:val="F5AED370421942CA950973EC96E8E875"/>
    <w:rsid w:val="00F174F1"/>
  </w:style>
  <w:style w:type="paragraph" w:customStyle="1" w:styleId="385CE898D74E4B9B9F2A99A8DD51B2A0">
    <w:name w:val="385CE898D74E4B9B9F2A99A8DD51B2A0"/>
    <w:rsid w:val="00F174F1"/>
  </w:style>
  <w:style w:type="paragraph" w:customStyle="1" w:styleId="9AE1797C0D17441A90F783047B8AEBD3">
    <w:name w:val="9AE1797C0D17441A90F783047B8AEBD3"/>
    <w:rsid w:val="00F174F1"/>
  </w:style>
  <w:style w:type="paragraph" w:customStyle="1" w:styleId="7500B98D392046BCB368233679A74919">
    <w:name w:val="7500B98D392046BCB368233679A74919"/>
    <w:rsid w:val="00F174F1"/>
  </w:style>
  <w:style w:type="paragraph" w:customStyle="1" w:styleId="6590993FDC8C4C0EA8FA1E395AFDA555">
    <w:name w:val="6590993FDC8C4C0EA8FA1E395AFDA555"/>
    <w:rsid w:val="00F174F1"/>
  </w:style>
  <w:style w:type="paragraph" w:customStyle="1" w:styleId="E4D1A621F72F44F2932D96AF8660CFC6">
    <w:name w:val="E4D1A621F72F44F2932D96AF8660CFC6"/>
    <w:rsid w:val="00F174F1"/>
  </w:style>
  <w:style w:type="paragraph" w:customStyle="1" w:styleId="0538C91FD3F84C2DBB5AE8B8D0230650">
    <w:name w:val="0538C91FD3F84C2DBB5AE8B8D0230650"/>
    <w:rsid w:val="00F174F1"/>
  </w:style>
  <w:style w:type="paragraph" w:customStyle="1" w:styleId="C24A9CEF7D6B43BF9AD46B46C6FF7AC9">
    <w:name w:val="C24A9CEF7D6B43BF9AD46B46C6FF7AC9"/>
    <w:rsid w:val="00F174F1"/>
  </w:style>
  <w:style w:type="paragraph" w:customStyle="1" w:styleId="B7FC4F4EB1534F2BA5A64CABB3D557F2">
    <w:name w:val="B7FC4F4EB1534F2BA5A64CABB3D557F2"/>
    <w:rsid w:val="00F174F1"/>
  </w:style>
  <w:style w:type="paragraph" w:customStyle="1" w:styleId="7DFB4A690D3948F8A4AF8B53D0B5DEDA">
    <w:name w:val="7DFB4A690D3948F8A4AF8B53D0B5DEDA"/>
    <w:rsid w:val="00F174F1"/>
  </w:style>
  <w:style w:type="paragraph" w:customStyle="1" w:styleId="7B5D2A5C05CC4A9DAFA6680958A40BFC">
    <w:name w:val="7B5D2A5C05CC4A9DAFA6680958A40BFC"/>
    <w:rsid w:val="00F174F1"/>
  </w:style>
  <w:style w:type="paragraph" w:customStyle="1" w:styleId="79675F3ED2174FECB9DB10BAC8203B67">
    <w:name w:val="79675F3ED2174FECB9DB10BAC8203B67"/>
    <w:rsid w:val="00F174F1"/>
  </w:style>
  <w:style w:type="paragraph" w:customStyle="1" w:styleId="DF713FD0173D4242809E65AACBDB985E">
    <w:name w:val="DF713FD0173D4242809E65AACBDB985E"/>
    <w:rsid w:val="00F174F1"/>
  </w:style>
  <w:style w:type="paragraph" w:customStyle="1" w:styleId="4581C1A8970D470F9C8FC4DE8BD0ED52">
    <w:name w:val="4581C1A8970D470F9C8FC4DE8BD0ED52"/>
    <w:rsid w:val="00F174F1"/>
  </w:style>
  <w:style w:type="paragraph" w:customStyle="1" w:styleId="488A56C5B6F04346A9547195D06C2C82">
    <w:name w:val="488A56C5B6F04346A9547195D06C2C82"/>
    <w:rsid w:val="00F174F1"/>
  </w:style>
  <w:style w:type="paragraph" w:customStyle="1" w:styleId="9885957565364A0AB49F8D1E1F8770F8">
    <w:name w:val="9885957565364A0AB49F8D1E1F8770F8"/>
    <w:rsid w:val="00F174F1"/>
  </w:style>
  <w:style w:type="paragraph" w:customStyle="1" w:styleId="B78D3873B1DC441F9866AB5388D5A25F">
    <w:name w:val="B78D3873B1DC441F9866AB5388D5A25F"/>
    <w:rsid w:val="00F174F1"/>
  </w:style>
  <w:style w:type="paragraph" w:customStyle="1" w:styleId="FBFC60C0E01E4D9B81FB00838CBE88E9">
    <w:name w:val="FBFC60C0E01E4D9B81FB00838CBE88E9"/>
    <w:rsid w:val="00F174F1"/>
  </w:style>
  <w:style w:type="paragraph" w:customStyle="1" w:styleId="D23933D302F146A69E150CA08E4329F9">
    <w:name w:val="D23933D302F146A69E150CA08E4329F9"/>
    <w:rsid w:val="00F174F1"/>
  </w:style>
  <w:style w:type="paragraph" w:customStyle="1" w:styleId="7516E4D3F7E0455489899B65B3CFCC46">
    <w:name w:val="7516E4D3F7E0455489899B65B3CFCC46"/>
    <w:rsid w:val="00F174F1"/>
  </w:style>
  <w:style w:type="paragraph" w:customStyle="1" w:styleId="460D3F43133D46C4AE5C38F0F5972AC0">
    <w:name w:val="460D3F43133D46C4AE5C38F0F5972AC0"/>
    <w:rsid w:val="00F174F1"/>
  </w:style>
  <w:style w:type="paragraph" w:customStyle="1" w:styleId="C86914FCF4484592980B45F78785A2A5">
    <w:name w:val="C86914FCF4484592980B45F78785A2A5"/>
    <w:rsid w:val="00F174F1"/>
  </w:style>
  <w:style w:type="paragraph" w:customStyle="1" w:styleId="0F9F4201AEE044F6839C5B553EEDF236">
    <w:name w:val="0F9F4201AEE044F6839C5B553EEDF236"/>
    <w:rsid w:val="00F174F1"/>
  </w:style>
  <w:style w:type="paragraph" w:customStyle="1" w:styleId="FAABFCCE6DCC4C2F9E6E0A718D561BEB">
    <w:name w:val="FAABFCCE6DCC4C2F9E6E0A718D561BEB"/>
    <w:rsid w:val="00F174F1"/>
  </w:style>
  <w:style w:type="paragraph" w:customStyle="1" w:styleId="7DA91EF7F4694CCE9DBB591E6041C246">
    <w:name w:val="7DA91EF7F4694CCE9DBB591E6041C246"/>
    <w:rsid w:val="00F174F1"/>
  </w:style>
  <w:style w:type="paragraph" w:customStyle="1" w:styleId="18B81127B1CD498D8C33FE96469FB02D">
    <w:name w:val="18B81127B1CD498D8C33FE96469FB02D"/>
    <w:rsid w:val="00F174F1"/>
  </w:style>
  <w:style w:type="paragraph" w:customStyle="1" w:styleId="573A553F08754E548ED58A8E40F75E93">
    <w:name w:val="573A553F08754E548ED58A8E40F75E93"/>
    <w:rsid w:val="00F174F1"/>
  </w:style>
  <w:style w:type="paragraph" w:customStyle="1" w:styleId="2DAFF8FD432E4D8B81B8B5F259FCBE03">
    <w:name w:val="2DAFF8FD432E4D8B81B8B5F259FCBE03"/>
    <w:rsid w:val="00F174F1"/>
  </w:style>
  <w:style w:type="paragraph" w:customStyle="1" w:styleId="40CBC5CC733A4DB1B6E5DC51259B9504">
    <w:name w:val="40CBC5CC733A4DB1B6E5DC51259B9504"/>
    <w:rsid w:val="00F174F1"/>
  </w:style>
  <w:style w:type="paragraph" w:customStyle="1" w:styleId="92F6A62BF9664F30B176F524916B374B">
    <w:name w:val="92F6A62BF9664F30B176F524916B374B"/>
    <w:rsid w:val="00F174F1"/>
  </w:style>
  <w:style w:type="paragraph" w:customStyle="1" w:styleId="F2CD387AA10147DD91BCB0E65771558E">
    <w:name w:val="F2CD387AA10147DD91BCB0E65771558E"/>
    <w:rsid w:val="00F174F1"/>
  </w:style>
  <w:style w:type="paragraph" w:customStyle="1" w:styleId="69F212EC19B74FEAAB0FF48CB55B1567">
    <w:name w:val="69F212EC19B74FEAAB0FF48CB55B1567"/>
    <w:rsid w:val="00F174F1"/>
  </w:style>
  <w:style w:type="paragraph" w:customStyle="1" w:styleId="E3FC9FE37318496E906FB994E34AE3D8">
    <w:name w:val="E3FC9FE37318496E906FB994E34AE3D8"/>
    <w:rsid w:val="00F174F1"/>
  </w:style>
  <w:style w:type="paragraph" w:customStyle="1" w:styleId="A386D1DF97904B138EEDDE556E277B15">
    <w:name w:val="A386D1DF97904B138EEDDE556E277B15"/>
    <w:rsid w:val="00F174F1"/>
  </w:style>
  <w:style w:type="paragraph" w:customStyle="1" w:styleId="2BE70F8435514C8C882BB35D8DBBC97C">
    <w:name w:val="2BE70F8435514C8C882BB35D8DBBC97C"/>
    <w:rsid w:val="00F174F1"/>
  </w:style>
  <w:style w:type="paragraph" w:customStyle="1" w:styleId="CFF552A6F59F4C7C8A63FC4C8B36FC7D">
    <w:name w:val="CFF552A6F59F4C7C8A63FC4C8B36FC7D"/>
    <w:rsid w:val="00F174F1"/>
  </w:style>
  <w:style w:type="paragraph" w:customStyle="1" w:styleId="0F91D37158CE429E9F1E07661B6FF607">
    <w:name w:val="0F91D37158CE429E9F1E07661B6FF607"/>
    <w:rsid w:val="00F174F1"/>
  </w:style>
  <w:style w:type="paragraph" w:customStyle="1" w:styleId="6C1ECFBF189446558F18F08C8DFFEE21">
    <w:name w:val="6C1ECFBF189446558F18F08C8DFFEE21"/>
    <w:rsid w:val="00F174F1"/>
  </w:style>
  <w:style w:type="paragraph" w:customStyle="1" w:styleId="49B1997E8412451D968B14490EE348EB">
    <w:name w:val="49B1997E8412451D968B14490EE348EB"/>
    <w:rsid w:val="00F174F1"/>
  </w:style>
  <w:style w:type="paragraph" w:customStyle="1" w:styleId="28EFB1EE6165478BABFDFA60F78FFD61">
    <w:name w:val="28EFB1EE6165478BABFDFA60F78FFD61"/>
    <w:rsid w:val="00F174F1"/>
  </w:style>
  <w:style w:type="paragraph" w:customStyle="1" w:styleId="D246D41514494114937B0933FBAAEBDF">
    <w:name w:val="D246D41514494114937B0933FBAAEBDF"/>
    <w:rsid w:val="00F174F1"/>
  </w:style>
  <w:style w:type="paragraph" w:customStyle="1" w:styleId="895A0E79880148C99E1F0C14669BF9A4">
    <w:name w:val="895A0E79880148C99E1F0C14669BF9A4"/>
    <w:rsid w:val="00F174F1"/>
  </w:style>
  <w:style w:type="paragraph" w:customStyle="1" w:styleId="8999A3FB1F964EF2A7FF9D7ECD4EFDAD">
    <w:name w:val="8999A3FB1F964EF2A7FF9D7ECD4EFDAD"/>
    <w:rsid w:val="00F174F1"/>
  </w:style>
  <w:style w:type="paragraph" w:customStyle="1" w:styleId="B3EF5681A87443E1811E7884BD696786">
    <w:name w:val="B3EF5681A87443E1811E7884BD696786"/>
    <w:rsid w:val="00F174F1"/>
  </w:style>
  <w:style w:type="paragraph" w:customStyle="1" w:styleId="0795B7F1295B46A1BB2D3432FC0DDED1">
    <w:name w:val="0795B7F1295B46A1BB2D3432FC0DDED1"/>
    <w:rsid w:val="00F174F1"/>
  </w:style>
  <w:style w:type="paragraph" w:customStyle="1" w:styleId="F6BAFC3555044FEEBBAA14851BB3A48A">
    <w:name w:val="F6BAFC3555044FEEBBAA14851BB3A48A"/>
    <w:rsid w:val="00F174F1"/>
  </w:style>
  <w:style w:type="paragraph" w:customStyle="1" w:styleId="4F7AE75D73954F56989D79386CBE31C4">
    <w:name w:val="4F7AE75D73954F56989D79386CBE31C4"/>
    <w:rsid w:val="00F174F1"/>
  </w:style>
  <w:style w:type="paragraph" w:customStyle="1" w:styleId="3A197E427A384A618832C62AFB43E438">
    <w:name w:val="3A197E427A384A618832C62AFB43E438"/>
    <w:rsid w:val="00F174F1"/>
  </w:style>
  <w:style w:type="paragraph" w:customStyle="1" w:styleId="AC7010366C14410F837628CB403CE67D">
    <w:name w:val="AC7010366C14410F837628CB403CE67D"/>
    <w:rsid w:val="00F174F1"/>
  </w:style>
  <w:style w:type="paragraph" w:customStyle="1" w:styleId="E7F38C11472144BE99C0301DFF25CF46">
    <w:name w:val="E7F38C11472144BE99C0301DFF25CF46"/>
    <w:rsid w:val="00F174F1"/>
  </w:style>
  <w:style w:type="paragraph" w:customStyle="1" w:styleId="568B673A5E1B4B97A29BAFD3B6441254">
    <w:name w:val="568B673A5E1B4B97A29BAFD3B6441254"/>
    <w:rsid w:val="00F174F1"/>
  </w:style>
  <w:style w:type="paragraph" w:customStyle="1" w:styleId="0A3D18B6BB484CEB84296291B42C3F0C">
    <w:name w:val="0A3D18B6BB484CEB84296291B42C3F0C"/>
    <w:rsid w:val="00F174F1"/>
  </w:style>
  <w:style w:type="paragraph" w:customStyle="1" w:styleId="EB304E4EC1B2410F90AB0897622D196C">
    <w:name w:val="EB304E4EC1B2410F90AB0897622D196C"/>
    <w:rsid w:val="00F174F1"/>
  </w:style>
  <w:style w:type="paragraph" w:customStyle="1" w:styleId="B587921151C24D55B36E630BCF59AA56">
    <w:name w:val="B587921151C24D55B36E630BCF59AA56"/>
    <w:rsid w:val="00F174F1"/>
  </w:style>
  <w:style w:type="paragraph" w:customStyle="1" w:styleId="4AB004D0108441DCAA4E434B19991304">
    <w:name w:val="4AB004D0108441DCAA4E434B19991304"/>
    <w:rsid w:val="00F174F1"/>
  </w:style>
  <w:style w:type="paragraph" w:customStyle="1" w:styleId="F4527BE3479E45D0AAAE81600CA2CFB8">
    <w:name w:val="F4527BE3479E45D0AAAE81600CA2CFB8"/>
    <w:rsid w:val="008319B2"/>
  </w:style>
  <w:style w:type="paragraph" w:customStyle="1" w:styleId="92D181C07344496B9DCF2CC51D1C01E1">
    <w:name w:val="92D181C07344496B9DCF2CC51D1C01E1"/>
    <w:rsid w:val="008319B2"/>
  </w:style>
  <w:style w:type="paragraph" w:customStyle="1" w:styleId="897406A457A74AA5A4B3071177AD8F90">
    <w:name w:val="897406A457A74AA5A4B3071177AD8F90"/>
    <w:rsid w:val="008319B2"/>
  </w:style>
  <w:style w:type="paragraph" w:customStyle="1" w:styleId="FC296E9FD3E4426DB9374F122D630E01">
    <w:name w:val="FC296E9FD3E4426DB9374F122D630E01"/>
    <w:rsid w:val="008319B2"/>
  </w:style>
  <w:style w:type="paragraph" w:customStyle="1" w:styleId="C1D1585AEED5474FA9EC4B38FEE35A00">
    <w:name w:val="C1D1585AEED5474FA9EC4B38FEE35A00"/>
    <w:rsid w:val="008319B2"/>
  </w:style>
  <w:style w:type="paragraph" w:customStyle="1" w:styleId="43701AE279F74414806E2F213485D578">
    <w:name w:val="43701AE279F74414806E2F213485D578"/>
    <w:rsid w:val="008319B2"/>
  </w:style>
  <w:style w:type="paragraph" w:customStyle="1" w:styleId="F02B523B293A4623B5A042B207919847">
    <w:name w:val="F02B523B293A4623B5A042B207919847"/>
    <w:rsid w:val="008319B2"/>
  </w:style>
  <w:style w:type="paragraph" w:customStyle="1" w:styleId="568C00A69FCE4FC09BE24B4A654FA226">
    <w:name w:val="568C00A69FCE4FC09BE24B4A654FA226"/>
    <w:rsid w:val="008319B2"/>
  </w:style>
  <w:style w:type="paragraph" w:customStyle="1" w:styleId="8676B18B8F954A38B9051098D3085028">
    <w:name w:val="8676B18B8F954A38B9051098D3085028"/>
    <w:rsid w:val="008319B2"/>
  </w:style>
  <w:style w:type="paragraph" w:customStyle="1" w:styleId="ABEB4028FEEA4FE1B301C3EB15751591">
    <w:name w:val="ABEB4028FEEA4FE1B301C3EB15751591"/>
    <w:rsid w:val="008319B2"/>
  </w:style>
  <w:style w:type="paragraph" w:customStyle="1" w:styleId="8897EA3D33C5409881052E74E4DFAF39">
    <w:name w:val="8897EA3D33C5409881052E74E4DFAF39"/>
    <w:rsid w:val="008319B2"/>
  </w:style>
  <w:style w:type="paragraph" w:customStyle="1" w:styleId="B47142AC1AD143FD99B0041DCA902358">
    <w:name w:val="B47142AC1AD143FD99B0041DCA902358"/>
    <w:rsid w:val="008319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19B2"/>
    <w:rPr>
      <w:color w:val="808080"/>
    </w:rPr>
  </w:style>
  <w:style w:type="paragraph" w:customStyle="1" w:styleId="F2AC7453C8854D1AA9B22214FB115698">
    <w:name w:val="F2AC7453C8854D1AA9B22214FB115698"/>
    <w:rsid w:val="00FA268F"/>
  </w:style>
  <w:style w:type="paragraph" w:customStyle="1" w:styleId="8DA556DC6D54472B987B9AB385991437">
    <w:name w:val="8DA556DC6D54472B987B9AB385991437"/>
    <w:rsid w:val="00FA268F"/>
  </w:style>
  <w:style w:type="paragraph" w:customStyle="1" w:styleId="C274921F33B948FF8535F4C7E821BB4C">
    <w:name w:val="C274921F33B948FF8535F4C7E821BB4C"/>
    <w:rsid w:val="00FA268F"/>
  </w:style>
  <w:style w:type="paragraph" w:customStyle="1" w:styleId="9089AD4220654067B07806157EA8E9B6">
    <w:name w:val="9089AD4220654067B07806157EA8E9B6"/>
    <w:rsid w:val="00FA268F"/>
  </w:style>
  <w:style w:type="paragraph" w:customStyle="1" w:styleId="8858216E881A4D07B79588C214DC8A99">
    <w:name w:val="8858216E881A4D07B79588C214DC8A99"/>
    <w:rsid w:val="00FA268F"/>
  </w:style>
  <w:style w:type="paragraph" w:customStyle="1" w:styleId="7833521376274E879F8107B23DCF19DB">
    <w:name w:val="7833521376274E879F8107B23DCF19DB"/>
    <w:rsid w:val="00FA268F"/>
  </w:style>
  <w:style w:type="paragraph" w:customStyle="1" w:styleId="466E9A4ADE714B2D9F11527B71DF1C92">
    <w:name w:val="466E9A4ADE714B2D9F11527B71DF1C92"/>
    <w:rsid w:val="00FA268F"/>
  </w:style>
  <w:style w:type="paragraph" w:customStyle="1" w:styleId="6A1293DE745445E29D91F3F90CDB4E17">
    <w:name w:val="6A1293DE745445E29D91F3F90CDB4E17"/>
    <w:rsid w:val="00FA268F"/>
  </w:style>
  <w:style w:type="paragraph" w:customStyle="1" w:styleId="6BDEA183A66F4A58863A987028685533">
    <w:name w:val="6BDEA183A66F4A58863A987028685533"/>
    <w:rsid w:val="00FA268F"/>
  </w:style>
  <w:style w:type="paragraph" w:customStyle="1" w:styleId="D53DE62D751B4475A90BEB5FCC462996">
    <w:name w:val="D53DE62D751B4475A90BEB5FCC462996"/>
    <w:rsid w:val="00FA268F"/>
  </w:style>
  <w:style w:type="paragraph" w:customStyle="1" w:styleId="B556DE040AE142EAA252D58DC33438C8">
    <w:name w:val="B556DE040AE142EAA252D58DC33438C8"/>
    <w:rsid w:val="00FA268F"/>
  </w:style>
  <w:style w:type="paragraph" w:customStyle="1" w:styleId="2510DCB23C7E4B6F969568EE811C0624">
    <w:name w:val="2510DCB23C7E4B6F969568EE811C0624"/>
    <w:rsid w:val="00FA268F"/>
  </w:style>
  <w:style w:type="paragraph" w:customStyle="1" w:styleId="083665E854BB464AA6D139E05E82E650">
    <w:name w:val="083665E854BB464AA6D139E05E82E650"/>
    <w:rsid w:val="00FA268F"/>
  </w:style>
  <w:style w:type="paragraph" w:customStyle="1" w:styleId="E9849385CF6D4DCBAF1EE366667D5BB9">
    <w:name w:val="E9849385CF6D4DCBAF1EE366667D5BB9"/>
    <w:rsid w:val="00FA268F"/>
  </w:style>
  <w:style w:type="paragraph" w:customStyle="1" w:styleId="ABFF13C1304E4FF889F97FB5BC30295A">
    <w:name w:val="ABFF13C1304E4FF889F97FB5BC30295A"/>
    <w:rsid w:val="00FA268F"/>
  </w:style>
  <w:style w:type="paragraph" w:customStyle="1" w:styleId="D71BFDFD226D4C21AD3874D3CB370525">
    <w:name w:val="D71BFDFD226D4C21AD3874D3CB370525"/>
    <w:rsid w:val="00FA268F"/>
  </w:style>
  <w:style w:type="paragraph" w:customStyle="1" w:styleId="ED0D4988B89441C5A2DB9AAC8F6DB0CB">
    <w:name w:val="ED0D4988B89441C5A2DB9AAC8F6DB0CB"/>
    <w:rsid w:val="00FA268F"/>
  </w:style>
  <w:style w:type="paragraph" w:customStyle="1" w:styleId="EE02FC97691F4AC58A0CE31B38CB0195">
    <w:name w:val="EE02FC97691F4AC58A0CE31B38CB0195"/>
    <w:rsid w:val="00FA268F"/>
  </w:style>
  <w:style w:type="paragraph" w:customStyle="1" w:styleId="633BAA3B54704823A64BC3106225CFB0">
    <w:name w:val="633BAA3B54704823A64BC3106225CFB0"/>
    <w:rsid w:val="00FA268F"/>
  </w:style>
  <w:style w:type="paragraph" w:customStyle="1" w:styleId="AAA30DD7FD1745AAB35B14A61771181C">
    <w:name w:val="AAA30DD7FD1745AAB35B14A61771181C"/>
    <w:rsid w:val="00FA268F"/>
  </w:style>
  <w:style w:type="paragraph" w:customStyle="1" w:styleId="1D1F6186A748438182E043A1B9BBF1B6">
    <w:name w:val="1D1F6186A748438182E043A1B9BBF1B6"/>
    <w:rsid w:val="00FA268F"/>
  </w:style>
  <w:style w:type="paragraph" w:customStyle="1" w:styleId="BDF66A6C7959405D97424C568F3D8595">
    <w:name w:val="BDF66A6C7959405D97424C568F3D8595"/>
    <w:rsid w:val="00FA268F"/>
  </w:style>
  <w:style w:type="paragraph" w:customStyle="1" w:styleId="3D6AF68747A543D19B2B70352B650EC0">
    <w:name w:val="3D6AF68747A543D19B2B70352B650EC0"/>
    <w:rsid w:val="00FA268F"/>
  </w:style>
  <w:style w:type="paragraph" w:customStyle="1" w:styleId="7F5EADEDE3CF472B9394D3DD9A1BC58B">
    <w:name w:val="7F5EADEDE3CF472B9394D3DD9A1BC58B"/>
    <w:rsid w:val="00FA268F"/>
  </w:style>
  <w:style w:type="paragraph" w:customStyle="1" w:styleId="2A34258840C3451A8F694627F83605B6">
    <w:name w:val="2A34258840C3451A8F694627F83605B6"/>
    <w:rsid w:val="00FA268F"/>
  </w:style>
  <w:style w:type="paragraph" w:customStyle="1" w:styleId="A9CF3A254DEF4734AB61D175DB63B198">
    <w:name w:val="A9CF3A254DEF4734AB61D175DB63B198"/>
    <w:rsid w:val="00FA268F"/>
  </w:style>
  <w:style w:type="paragraph" w:customStyle="1" w:styleId="67C1D1531EF249E593E4704500888737">
    <w:name w:val="67C1D1531EF249E593E4704500888737"/>
    <w:rsid w:val="00FA268F"/>
  </w:style>
  <w:style w:type="paragraph" w:customStyle="1" w:styleId="608232FCA21F4E47A26ED36142FF29C5">
    <w:name w:val="608232FCA21F4E47A26ED36142FF29C5"/>
    <w:rsid w:val="00FA268F"/>
  </w:style>
  <w:style w:type="paragraph" w:customStyle="1" w:styleId="E117F511A54043A3AF7A7BD1B28C65E6">
    <w:name w:val="E117F511A54043A3AF7A7BD1B28C65E6"/>
    <w:rsid w:val="00FA268F"/>
  </w:style>
  <w:style w:type="paragraph" w:customStyle="1" w:styleId="EB4D579CF71D41219D062D3C1468C0C3">
    <w:name w:val="EB4D579CF71D41219D062D3C1468C0C3"/>
    <w:rsid w:val="00FA268F"/>
  </w:style>
  <w:style w:type="paragraph" w:customStyle="1" w:styleId="AA271F7A0D3F4A5697D23714BD544A0D">
    <w:name w:val="AA271F7A0D3F4A5697D23714BD544A0D"/>
    <w:rsid w:val="00FA268F"/>
  </w:style>
  <w:style w:type="paragraph" w:customStyle="1" w:styleId="19CC6F5BC9AA4E4E9FA483CB67AD579A">
    <w:name w:val="19CC6F5BC9AA4E4E9FA483CB67AD579A"/>
    <w:rsid w:val="00FA268F"/>
  </w:style>
  <w:style w:type="paragraph" w:customStyle="1" w:styleId="6296031CF73C4743B99DD8D81674F261">
    <w:name w:val="6296031CF73C4743B99DD8D81674F261"/>
    <w:rsid w:val="00BD7166"/>
  </w:style>
  <w:style w:type="paragraph" w:customStyle="1" w:styleId="624E6E4D62984568ABAB89AA84AF9F2E">
    <w:name w:val="624E6E4D62984568ABAB89AA84AF9F2E"/>
    <w:rsid w:val="00BD7166"/>
  </w:style>
  <w:style w:type="paragraph" w:customStyle="1" w:styleId="F957575B076147E2B6DCF6E1B1B990C8">
    <w:name w:val="F957575B076147E2B6DCF6E1B1B990C8"/>
    <w:rsid w:val="00BD7166"/>
  </w:style>
  <w:style w:type="paragraph" w:customStyle="1" w:styleId="127E96091D524AD38824373024EADCB2">
    <w:name w:val="127E96091D524AD38824373024EADCB2"/>
    <w:rsid w:val="00BD7166"/>
  </w:style>
  <w:style w:type="paragraph" w:customStyle="1" w:styleId="DC87AFA896A6484FB5FE374E5ED80CA5">
    <w:name w:val="DC87AFA896A6484FB5FE374E5ED80CA5"/>
    <w:rsid w:val="00BD7166"/>
  </w:style>
  <w:style w:type="paragraph" w:customStyle="1" w:styleId="E20758B70C7047478533A91F69ADC9FC">
    <w:name w:val="E20758B70C7047478533A91F69ADC9FC"/>
    <w:rsid w:val="00BD7166"/>
  </w:style>
  <w:style w:type="paragraph" w:customStyle="1" w:styleId="F865008CCD7D4B52B5B33225E7FEA8C4">
    <w:name w:val="F865008CCD7D4B52B5B33225E7FEA8C4"/>
    <w:rsid w:val="00BD7166"/>
  </w:style>
  <w:style w:type="paragraph" w:customStyle="1" w:styleId="2957C91D453C4DBD8DB4A61F9F9DB220">
    <w:name w:val="2957C91D453C4DBD8DB4A61F9F9DB220"/>
    <w:rsid w:val="00BD7166"/>
  </w:style>
  <w:style w:type="paragraph" w:customStyle="1" w:styleId="4947F58A9BB14AF6A245001E68121EA3">
    <w:name w:val="4947F58A9BB14AF6A245001E68121EA3"/>
    <w:rsid w:val="00BD7166"/>
  </w:style>
  <w:style w:type="paragraph" w:customStyle="1" w:styleId="867BFB3CF70B4D99B5FF7EEB98519E62">
    <w:name w:val="867BFB3CF70B4D99B5FF7EEB98519E62"/>
    <w:rsid w:val="00BD7166"/>
  </w:style>
  <w:style w:type="paragraph" w:customStyle="1" w:styleId="2FD90F54193048F792D73129DA2E592B">
    <w:name w:val="2FD90F54193048F792D73129DA2E592B"/>
    <w:rsid w:val="00BD7166"/>
  </w:style>
  <w:style w:type="paragraph" w:customStyle="1" w:styleId="2173254E03B84679A7EF6E1308273FEE">
    <w:name w:val="2173254E03B84679A7EF6E1308273FEE"/>
    <w:rsid w:val="00BD7166"/>
  </w:style>
  <w:style w:type="paragraph" w:customStyle="1" w:styleId="9A19349DF1844172918E842A15C8237D">
    <w:name w:val="9A19349DF1844172918E842A15C8237D"/>
    <w:rsid w:val="00BD7166"/>
  </w:style>
  <w:style w:type="paragraph" w:customStyle="1" w:styleId="A364E81B31664A919BC1C1BE9044922C">
    <w:name w:val="A364E81B31664A919BC1C1BE9044922C"/>
    <w:rsid w:val="00BD7166"/>
  </w:style>
  <w:style w:type="paragraph" w:customStyle="1" w:styleId="46E09644E4F74B96B3F1AF04CA400B9D">
    <w:name w:val="46E09644E4F74B96B3F1AF04CA400B9D"/>
    <w:rsid w:val="00BD7166"/>
  </w:style>
  <w:style w:type="paragraph" w:customStyle="1" w:styleId="7A50D744440943C49C3BD53CD2ABC98F">
    <w:name w:val="7A50D744440943C49C3BD53CD2ABC98F"/>
    <w:rsid w:val="00BD7166"/>
  </w:style>
  <w:style w:type="paragraph" w:customStyle="1" w:styleId="9FFEDBD8B26241DFA5A3CD62B24A3E59">
    <w:name w:val="9FFEDBD8B26241DFA5A3CD62B24A3E59"/>
    <w:rsid w:val="00BD7166"/>
  </w:style>
  <w:style w:type="paragraph" w:customStyle="1" w:styleId="468F6C43716542B2BA85825FF0B2FA58">
    <w:name w:val="468F6C43716542B2BA85825FF0B2FA58"/>
    <w:rsid w:val="00BD7166"/>
  </w:style>
  <w:style w:type="paragraph" w:customStyle="1" w:styleId="7D20883A3B2E4F70A4B4296BABD8D979">
    <w:name w:val="7D20883A3B2E4F70A4B4296BABD8D979"/>
    <w:rsid w:val="00BD7166"/>
  </w:style>
  <w:style w:type="paragraph" w:customStyle="1" w:styleId="36AA10B84AFE4458B07873EB1DF60DAF">
    <w:name w:val="36AA10B84AFE4458B07873EB1DF60DAF"/>
    <w:rsid w:val="00BD7166"/>
  </w:style>
  <w:style w:type="paragraph" w:customStyle="1" w:styleId="CAD715F5AEAA45B09165EDC7CD33631E">
    <w:name w:val="CAD715F5AEAA45B09165EDC7CD33631E"/>
    <w:rsid w:val="00BD7166"/>
  </w:style>
  <w:style w:type="paragraph" w:customStyle="1" w:styleId="66DE648BF60C4778B3BC8EBA78232AA0">
    <w:name w:val="66DE648BF60C4778B3BC8EBA78232AA0"/>
    <w:rsid w:val="00BD7166"/>
  </w:style>
  <w:style w:type="paragraph" w:customStyle="1" w:styleId="D4A534528F34460CAD2CC9C7AAECD2B7">
    <w:name w:val="D4A534528F34460CAD2CC9C7AAECD2B7"/>
    <w:rsid w:val="00BD7166"/>
  </w:style>
  <w:style w:type="paragraph" w:customStyle="1" w:styleId="66D37890AE294EC49C44D927091787BE">
    <w:name w:val="66D37890AE294EC49C44D927091787BE"/>
    <w:rsid w:val="00BD7166"/>
  </w:style>
  <w:style w:type="paragraph" w:customStyle="1" w:styleId="2F66CA28BE524A77A1E50608461317BE">
    <w:name w:val="2F66CA28BE524A77A1E50608461317BE"/>
    <w:rsid w:val="00BD7166"/>
  </w:style>
  <w:style w:type="paragraph" w:customStyle="1" w:styleId="3E4DFAB8ADDE461A8DD4930AE91BD7CF">
    <w:name w:val="3E4DFAB8ADDE461A8DD4930AE91BD7CF"/>
    <w:rsid w:val="00BD7166"/>
  </w:style>
  <w:style w:type="paragraph" w:customStyle="1" w:styleId="2BB08F33CA7C457686A4B6FBB84A855E">
    <w:name w:val="2BB08F33CA7C457686A4B6FBB84A855E"/>
    <w:rsid w:val="00BD7166"/>
  </w:style>
  <w:style w:type="paragraph" w:customStyle="1" w:styleId="67F1F1F8E03B402EBCFB770CBB6296CA">
    <w:name w:val="67F1F1F8E03B402EBCFB770CBB6296CA"/>
    <w:rsid w:val="00BD7166"/>
  </w:style>
  <w:style w:type="paragraph" w:customStyle="1" w:styleId="32E8315CDAD74E6191AC047DFC39D7F1">
    <w:name w:val="32E8315CDAD74E6191AC047DFC39D7F1"/>
    <w:rsid w:val="00BD7166"/>
  </w:style>
  <w:style w:type="paragraph" w:customStyle="1" w:styleId="8E06A40D2EC5439A93A7F8F10E4E43B4">
    <w:name w:val="8E06A40D2EC5439A93A7F8F10E4E43B4"/>
    <w:rsid w:val="00BD7166"/>
  </w:style>
  <w:style w:type="paragraph" w:customStyle="1" w:styleId="8487425B94D94A819FBC51ABCCC7BA39">
    <w:name w:val="8487425B94D94A819FBC51ABCCC7BA39"/>
    <w:rsid w:val="00BD7166"/>
  </w:style>
  <w:style w:type="paragraph" w:customStyle="1" w:styleId="8C358A25AB4F4965A1EED727A5D45627">
    <w:name w:val="8C358A25AB4F4965A1EED727A5D45627"/>
    <w:rsid w:val="00BD7166"/>
  </w:style>
  <w:style w:type="paragraph" w:customStyle="1" w:styleId="B12C43BD66344C21B9A919E38C02ED2C">
    <w:name w:val="B12C43BD66344C21B9A919E38C02ED2C"/>
    <w:rsid w:val="00BD7166"/>
  </w:style>
  <w:style w:type="paragraph" w:customStyle="1" w:styleId="8AD7EDC2C9BA46B1A588CD6D14BC6A1B">
    <w:name w:val="8AD7EDC2C9BA46B1A588CD6D14BC6A1B"/>
    <w:rsid w:val="00BD7166"/>
  </w:style>
  <w:style w:type="paragraph" w:customStyle="1" w:styleId="811358FCD0D34BE79B281AF61A45137C">
    <w:name w:val="811358FCD0D34BE79B281AF61A45137C"/>
    <w:rsid w:val="00BD7166"/>
  </w:style>
  <w:style w:type="paragraph" w:customStyle="1" w:styleId="98E4DED147C84D1B899217932E5048BE">
    <w:name w:val="98E4DED147C84D1B899217932E5048BE"/>
    <w:rsid w:val="00BD7166"/>
  </w:style>
  <w:style w:type="paragraph" w:customStyle="1" w:styleId="F7D899E49805416897D314686159FA42">
    <w:name w:val="F7D899E49805416897D314686159FA42"/>
    <w:rsid w:val="00BD7166"/>
  </w:style>
  <w:style w:type="paragraph" w:customStyle="1" w:styleId="FF846C010E95412798033757011EFAAD">
    <w:name w:val="FF846C010E95412798033757011EFAAD"/>
    <w:rsid w:val="00BD7166"/>
  </w:style>
  <w:style w:type="paragraph" w:customStyle="1" w:styleId="2B67679ED5924DACADACE796BF8528CD">
    <w:name w:val="2B67679ED5924DACADACE796BF8528CD"/>
    <w:rsid w:val="00BD7166"/>
  </w:style>
  <w:style w:type="paragraph" w:customStyle="1" w:styleId="CCE803CE8FB541CC91366DEE18FB9783">
    <w:name w:val="CCE803CE8FB541CC91366DEE18FB9783"/>
    <w:rsid w:val="00BD7166"/>
  </w:style>
  <w:style w:type="paragraph" w:customStyle="1" w:styleId="503AC928371F42839938F6F1FF009C64">
    <w:name w:val="503AC928371F42839938F6F1FF009C64"/>
    <w:rsid w:val="00BD7166"/>
  </w:style>
  <w:style w:type="paragraph" w:customStyle="1" w:styleId="0A1397A793B5409D93C425D40C92E76F">
    <w:name w:val="0A1397A793B5409D93C425D40C92E76F"/>
    <w:rsid w:val="00BD7166"/>
  </w:style>
  <w:style w:type="paragraph" w:customStyle="1" w:styleId="686575175ED54C85B7CC9490FAFAB354">
    <w:name w:val="686575175ED54C85B7CC9490FAFAB354"/>
    <w:rsid w:val="00BD7166"/>
  </w:style>
  <w:style w:type="paragraph" w:customStyle="1" w:styleId="5902FFE5380C4C98B90FCEA0FB144651">
    <w:name w:val="5902FFE5380C4C98B90FCEA0FB144651"/>
    <w:rsid w:val="00BD7166"/>
  </w:style>
  <w:style w:type="paragraph" w:customStyle="1" w:styleId="833E00E26F63429A981B6CDDAA600419">
    <w:name w:val="833E00E26F63429A981B6CDDAA600419"/>
    <w:rsid w:val="00BD7166"/>
  </w:style>
  <w:style w:type="paragraph" w:customStyle="1" w:styleId="B640D0B7A7BA47E5A218C0E1F909D468">
    <w:name w:val="B640D0B7A7BA47E5A218C0E1F909D468"/>
    <w:rsid w:val="00BD7166"/>
  </w:style>
  <w:style w:type="paragraph" w:customStyle="1" w:styleId="0ACAA2CB17234AF2A8EBF46FF35E8E95">
    <w:name w:val="0ACAA2CB17234AF2A8EBF46FF35E8E95"/>
    <w:rsid w:val="00BD7166"/>
  </w:style>
  <w:style w:type="paragraph" w:customStyle="1" w:styleId="07116BAF21D74E89BDA9D6C5008D242A">
    <w:name w:val="07116BAF21D74E89BDA9D6C5008D242A"/>
    <w:rsid w:val="00BD7166"/>
  </w:style>
  <w:style w:type="paragraph" w:customStyle="1" w:styleId="F69E9ABFCD594FF0A0E27995F7B3C806">
    <w:name w:val="F69E9ABFCD594FF0A0E27995F7B3C806"/>
    <w:rsid w:val="00BD7166"/>
  </w:style>
  <w:style w:type="paragraph" w:customStyle="1" w:styleId="D30BDB3450624FCDB2EBE9C92DAE968C">
    <w:name w:val="D30BDB3450624FCDB2EBE9C92DAE968C"/>
    <w:rsid w:val="00BD7166"/>
  </w:style>
  <w:style w:type="paragraph" w:customStyle="1" w:styleId="618CEA3E3D3F4BB29CFF686DFF0952B0">
    <w:name w:val="618CEA3E3D3F4BB29CFF686DFF0952B0"/>
    <w:rsid w:val="00BD7166"/>
  </w:style>
  <w:style w:type="paragraph" w:customStyle="1" w:styleId="ACE46E05BADD4431BE30B6869C0A5DF7">
    <w:name w:val="ACE46E05BADD4431BE30B6869C0A5DF7"/>
    <w:rsid w:val="00BD7166"/>
  </w:style>
  <w:style w:type="paragraph" w:customStyle="1" w:styleId="C19D1431F73540E4A616259DF5633DD1">
    <w:name w:val="C19D1431F73540E4A616259DF5633DD1"/>
    <w:rsid w:val="00BD7166"/>
  </w:style>
  <w:style w:type="paragraph" w:customStyle="1" w:styleId="891CCCB1FC444944B848CC5C334010A8">
    <w:name w:val="891CCCB1FC444944B848CC5C334010A8"/>
    <w:rsid w:val="00BD7166"/>
  </w:style>
  <w:style w:type="paragraph" w:customStyle="1" w:styleId="50CFAD062D054CE0A3EF80A3BC6111EF">
    <w:name w:val="50CFAD062D054CE0A3EF80A3BC6111EF"/>
    <w:rsid w:val="00BD7166"/>
  </w:style>
  <w:style w:type="paragraph" w:customStyle="1" w:styleId="6E34586AEABD48ADB602A68227F6C00F">
    <w:name w:val="6E34586AEABD48ADB602A68227F6C00F"/>
    <w:rsid w:val="00BD7166"/>
  </w:style>
  <w:style w:type="paragraph" w:customStyle="1" w:styleId="C37764DA62154869AF9322FCA7C2DC88">
    <w:name w:val="C37764DA62154869AF9322FCA7C2DC88"/>
    <w:rsid w:val="00BD7166"/>
  </w:style>
  <w:style w:type="paragraph" w:customStyle="1" w:styleId="19A46A8D750F434582BFE23F2EA0EA5F">
    <w:name w:val="19A46A8D750F434582BFE23F2EA0EA5F"/>
    <w:rsid w:val="00BD7166"/>
  </w:style>
  <w:style w:type="paragraph" w:customStyle="1" w:styleId="5681188D71834FCFAB6A01CCAC31AA2B">
    <w:name w:val="5681188D71834FCFAB6A01CCAC31AA2B"/>
    <w:rsid w:val="00BD7166"/>
  </w:style>
  <w:style w:type="paragraph" w:customStyle="1" w:styleId="363FA71207434D7B88B30B40B84EA044">
    <w:name w:val="363FA71207434D7B88B30B40B84EA044"/>
    <w:rsid w:val="00991B12"/>
  </w:style>
  <w:style w:type="paragraph" w:customStyle="1" w:styleId="192BF26B315B4A5D819461FCC1417C6B">
    <w:name w:val="192BF26B315B4A5D819461FCC1417C6B"/>
    <w:rsid w:val="00991B12"/>
  </w:style>
  <w:style w:type="paragraph" w:customStyle="1" w:styleId="7956CD5B06824ADEAA22D33578828381">
    <w:name w:val="7956CD5B06824ADEAA22D33578828381"/>
    <w:rsid w:val="00991B12"/>
  </w:style>
  <w:style w:type="paragraph" w:customStyle="1" w:styleId="BC6252F95559413888B0B8A1199EBDB0">
    <w:name w:val="BC6252F95559413888B0B8A1199EBDB0"/>
    <w:rsid w:val="00991B12"/>
  </w:style>
  <w:style w:type="paragraph" w:customStyle="1" w:styleId="D9BBE348D7BB4BF28B5C0BBA8DAF161F">
    <w:name w:val="D9BBE348D7BB4BF28B5C0BBA8DAF161F"/>
    <w:rsid w:val="00991B12"/>
  </w:style>
  <w:style w:type="paragraph" w:customStyle="1" w:styleId="388E2D61581243C989DB406B6399466F">
    <w:name w:val="388E2D61581243C989DB406B6399466F"/>
    <w:rsid w:val="00991B12"/>
  </w:style>
  <w:style w:type="paragraph" w:customStyle="1" w:styleId="36CBC01DACF745AE84972B3BF7DF78CB">
    <w:name w:val="36CBC01DACF745AE84972B3BF7DF78CB"/>
    <w:rsid w:val="00991B12"/>
  </w:style>
  <w:style w:type="paragraph" w:customStyle="1" w:styleId="69333DA9E4E34E33921647AB3B4FA9EE">
    <w:name w:val="69333DA9E4E34E33921647AB3B4FA9EE"/>
    <w:rsid w:val="00991B12"/>
  </w:style>
  <w:style w:type="paragraph" w:customStyle="1" w:styleId="716BDB763E7A4D23959DB085DFBC65A2">
    <w:name w:val="716BDB763E7A4D23959DB085DFBC65A2"/>
    <w:rsid w:val="00991B12"/>
  </w:style>
  <w:style w:type="paragraph" w:customStyle="1" w:styleId="DC6BD44DB2AB400AA42DDB5AAA5A4B5A">
    <w:name w:val="DC6BD44DB2AB400AA42DDB5AAA5A4B5A"/>
    <w:rsid w:val="00991B12"/>
  </w:style>
  <w:style w:type="paragraph" w:customStyle="1" w:styleId="45930F77B0A04D0290690966BFF84BB2">
    <w:name w:val="45930F77B0A04D0290690966BFF84BB2"/>
    <w:rsid w:val="00991B12"/>
  </w:style>
  <w:style w:type="paragraph" w:customStyle="1" w:styleId="7E7C959A03A64DFF8C427A08B594B1F7">
    <w:name w:val="7E7C959A03A64DFF8C427A08B594B1F7"/>
    <w:rsid w:val="00991B12"/>
  </w:style>
  <w:style w:type="paragraph" w:customStyle="1" w:styleId="9FB5B20A2AE34FAEAA3D9A5A870630D0">
    <w:name w:val="9FB5B20A2AE34FAEAA3D9A5A870630D0"/>
    <w:rsid w:val="00991B12"/>
  </w:style>
  <w:style w:type="paragraph" w:customStyle="1" w:styleId="00252D1C30C749CE9863A30190304405">
    <w:name w:val="00252D1C30C749CE9863A30190304405"/>
    <w:rsid w:val="00991B12"/>
  </w:style>
  <w:style w:type="paragraph" w:customStyle="1" w:styleId="10235298B3644A20A83F0CB80EB4FD8F">
    <w:name w:val="10235298B3644A20A83F0CB80EB4FD8F"/>
    <w:rsid w:val="00991B12"/>
  </w:style>
  <w:style w:type="paragraph" w:customStyle="1" w:styleId="B86BD6DF26F14889904202F6CDF6620D">
    <w:name w:val="B86BD6DF26F14889904202F6CDF6620D"/>
    <w:rsid w:val="00991B12"/>
  </w:style>
  <w:style w:type="paragraph" w:customStyle="1" w:styleId="86D8F119AFF64EF3BB6BC2F7918ACABB">
    <w:name w:val="86D8F119AFF64EF3BB6BC2F7918ACABB"/>
    <w:rsid w:val="00991B12"/>
  </w:style>
  <w:style w:type="paragraph" w:customStyle="1" w:styleId="54B8363F7B234CB799F1D3E4A818E31A">
    <w:name w:val="54B8363F7B234CB799F1D3E4A818E31A"/>
    <w:rsid w:val="00991B12"/>
  </w:style>
  <w:style w:type="paragraph" w:customStyle="1" w:styleId="7F81519742C946FEA3F6CAF39EACCA37">
    <w:name w:val="7F81519742C946FEA3F6CAF39EACCA37"/>
    <w:rsid w:val="00991B12"/>
  </w:style>
  <w:style w:type="paragraph" w:customStyle="1" w:styleId="EFE258A5E3114EB4922756B015572980">
    <w:name w:val="EFE258A5E3114EB4922756B015572980"/>
    <w:rsid w:val="00991B12"/>
  </w:style>
  <w:style w:type="paragraph" w:customStyle="1" w:styleId="347E470FB8164F159FFC1529B06A1044">
    <w:name w:val="347E470FB8164F159FFC1529B06A1044"/>
    <w:rsid w:val="00991B12"/>
  </w:style>
  <w:style w:type="paragraph" w:customStyle="1" w:styleId="F012D2B2D2DC4EB38B4DDAAF95AFE67E">
    <w:name w:val="F012D2B2D2DC4EB38B4DDAAF95AFE67E"/>
    <w:rsid w:val="00991B12"/>
  </w:style>
  <w:style w:type="paragraph" w:customStyle="1" w:styleId="2247CEEA4AD14ED08F531BEFA11409B0">
    <w:name w:val="2247CEEA4AD14ED08F531BEFA11409B0"/>
    <w:rsid w:val="00991B12"/>
  </w:style>
  <w:style w:type="paragraph" w:customStyle="1" w:styleId="FDB01EB24EB44E4391818F2020AD9952">
    <w:name w:val="FDB01EB24EB44E4391818F2020AD9952"/>
    <w:rsid w:val="00991B12"/>
  </w:style>
  <w:style w:type="paragraph" w:customStyle="1" w:styleId="671152F6BB0A439D9497A0E23EED5865">
    <w:name w:val="671152F6BB0A439D9497A0E23EED5865"/>
    <w:rsid w:val="00991B12"/>
  </w:style>
  <w:style w:type="paragraph" w:customStyle="1" w:styleId="4DAD1C1DAA214AB090174CA1C7933889">
    <w:name w:val="4DAD1C1DAA214AB090174CA1C7933889"/>
    <w:rsid w:val="00991B12"/>
  </w:style>
  <w:style w:type="paragraph" w:customStyle="1" w:styleId="0981D50B77D840F6872D26CA88034983">
    <w:name w:val="0981D50B77D840F6872D26CA88034983"/>
    <w:rsid w:val="00991B12"/>
  </w:style>
  <w:style w:type="paragraph" w:customStyle="1" w:styleId="4D349B8B1B544497B22651B5922954E6">
    <w:name w:val="4D349B8B1B544497B22651B5922954E6"/>
    <w:rsid w:val="00991B12"/>
  </w:style>
  <w:style w:type="paragraph" w:customStyle="1" w:styleId="A74A6EEB194C46D5B75D1367C2D39811">
    <w:name w:val="A74A6EEB194C46D5B75D1367C2D39811"/>
    <w:rsid w:val="00991B12"/>
  </w:style>
  <w:style w:type="paragraph" w:customStyle="1" w:styleId="03EC4357B3964F2FB2E92946ED172109">
    <w:name w:val="03EC4357B3964F2FB2E92946ED172109"/>
    <w:rsid w:val="00991B12"/>
  </w:style>
  <w:style w:type="paragraph" w:customStyle="1" w:styleId="9D00C4FCB7714158A394A1ABEF2517D9">
    <w:name w:val="9D00C4FCB7714158A394A1ABEF2517D9"/>
    <w:rsid w:val="00991B12"/>
  </w:style>
  <w:style w:type="paragraph" w:customStyle="1" w:styleId="29AD7F2C4CA44B33B61EC357455150D6">
    <w:name w:val="29AD7F2C4CA44B33B61EC357455150D6"/>
    <w:rsid w:val="00991B12"/>
  </w:style>
  <w:style w:type="paragraph" w:customStyle="1" w:styleId="FAB4989148EC4554B768BE86407350F5">
    <w:name w:val="FAB4989148EC4554B768BE86407350F5"/>
    <w:rsid w:val="00991B12"/>
  </w:style>
  <w:style w:type="paragraph" w:customStyle="1" w:styleId="3968ADE3AFD64859A96F97F3834564AC">
    <w:name w:val="3968ADE3AFD64859A96F97F3834564AC"/>
    <w:rsid w:val="00991B12"/>
  </w:style>
  <w:style w:type="paragraph" w:customStyle="1" w:styleId="389EFBBD2F084BB39B0EFE3EE0D36591">
    <w:name w:val="389EFBBD2F084BB39B0EFE3EE0D36591"/>
    <w:rsid w:val="00991B12"/>
  </w:style>
  <w:style w:type="paragraph" w:customStyle="1" w:styleId="9DEDCC8908154682A74D4C5200333411">
    <w:name w:val="9DEDCC8908154682A74D4C5200333411"/>
    <w:rsid w:val="00991B12"/>
  </w:style>
  <w:style w:type="paragraph" w:customStyle="1" w:styleId="04BB200B27EF4B45AF3F228040EC52C5">
    <w:name w:val="04BB200B27EF4B45AF3F228040EC52C5"/>
    <w:rsid w:val="00991B12"/>
  </w:style>
  <w:style w:type="paragraph" w:customStyle="1" w:styleId="009FC42420C44EFA82D464360452C802">
    <w:name w:val="009FC42420C44EFA82D464360452C802"/>
    <w:rsid w:val="00991B12"/>
  </w:style>
  <w:style w:type="paragraph" w:customStyle="1" w:styleId="CC28B0CD364C46D7AA8D1B0E08410205">
    <w:name w:val="CC28B0CD364C46D7AA8D1B0E08410205"/>
    <w:rsid w:val="00991B12"/>
  </w:style>
  <w:style w:type="paragraph" w:customStyle="1" w:styleId="80C51CA5252948379B8863AABC3C0063">
    <w:name w:val="80C51CA5252948379B8863AABC3C0063"/>
    <w:rsid w:val="00991B12"/>
  </w:style>
  <w:style w:type="paragraph" w:customStyle="1" w:styleId="C852E054E7F344C884803A5C760D6836">
    <w:name w:val="C852E054E7F344C884803A5C760D6836"/>
    <w:rsid w:val="00991B12"/>
  </w:style>
  <w:style w:type="paragraph" w:customStyle="1" w:styleId="8A893F7159AA48BEB34BC0403AFAF20B">
    <w:name w:val="8A893F7159AA48BEB34BC0403AFAF20B"/>
    <w:rsid w:val="00991B12"/>
  </w:style>
  <w:style w:type="paragraph" w:customStyle="1" w:styleId="ED24193F1DBE40E88CB10CFDB44DC4F1">
    <w:name w:val="ED24193F1DBE40E88CB10CFDB44DC4F1"/>
    <w:rsid w:val="00991B12"/>
  </w:style>
  <w:style w:type="paragraph" w:customStyle="1" w:styleId="092DEF9A1BF84C20BA240CD55F66AAFB">
    <w:name w:val="092DEF9A1BF84C20BA240CD55F66AAFB"/>
    <w:rsid w:val="00991B12"/>
  </w:style>
  <w:style w:type="paragraph" w:customStyle="1" w:styleId="3DD0234EF8354588BEA9570411539E4A">
    <w:name w:val="3DD0234EF8354588BEA9570411539E4A"/>
    <w:rsid w:val="00991B12"/>
  </w:style>
  <w:style w:type="paragraph" w:customStyle="1" w:styleId="4408E1E797894977878A9A4FD9629034">
    <w:name w:val="4408E1E797894977878A9A4FD9629034"/>
    <w:rsid w:val="00991B12"/>
  </w:style>
  <w:style w:type="paragraph" w:customStyle="1" w:styleId="559CC45C88384F2EB24F46B6D352DF59">
    <w:name w:val="559CC45C88384F2EB24F46B6D352DF59"/>
    <w:rsid w:val="00991B12"/>
  </w:style>
  <w:style w:type="paragraph" w:customStyle="1" w:styleId="D53993D49C5C4EBFA01864218C11BC1E">
    <w:name w:val="D53993D49C5C4EBFA01864218C11BC1E"/>
    <w:rsid w:val="00991B12"/>
  </w:style>
  <w:style w:type="paragraph" w:customStyle="1" w:styleId="8E131BE08CE84343AF37DC0B5F1B4277">
    <w:name w:val="8E131BE08CE84343AF37DC0B5F1B4277"/>
    <w:rsid w:val="00991B12"/>
  </w:style>
  <w:style w:type="paragraph" w:customStyle="1" w:styleId="B1369A8EE64348F3909A1782141101A9">
    <w:name w:val="B1369A8EE64348F3909A1782141101A9"/>
    <w:rsid w:val="00991B12"/>
  </w:style>
  <w:style w:type="paragraph" w:customStyle="1" w:styleId="F133B4B4F14A4B8BB6D62F6070A30B75">
    <w:name w:val="F133B4B4F14A4B8BB6D62F6070A30B75"/>
    <w:rsid w:val="00991B12"/>
  </w:style>
  <w:style w:type="paragraph" w:customStyle="1" w:styleId="4389DAF5EFD940E69141E05C796061E4">
    <w:name w:val="4389DAF5EFD940E69141E05C796061E4"/>
    <w:rsid w:val="00991B12"/>
  </w:style>
  <w:style w:type="paragraph" w:customStyle="1" w:styleId="22F5C82182F34BDAB9280309A3365AE9">
    <w:name w:val="22F5C82182F34BDAB9280309A3365AE9"/>
    <w:rsid w:val="00991B12"/>
  </w:style>
  <w:style w:type="paragraph" w:customStyle="1" w:styleId="AC7491453B9540468B236F137E783049">
    <w:name w:val="AC7491453B9540468B236F137E783049"/>
    <w:rsid w:val="00991B12"/>
  </w:style>
  <w:style w:type="paragraph" w:customStyle="1" w:styleId="6936732F4B354A5A82362272D13C87C3">
    <w:name w:val="6936732F4B354A5A82362272D13C87C3"/>
    <w:rsid w:val="00991B12"/>
  </w:style>
  <w:style w:type="paragraph" w:customStyle="1" w:styleId="D2D54615DAA848B09C4F9E2A7D57D8D7">
    <w:name w:val="D2D54615DAA848B09C4F9E2A7D57D8D7"/>
    <w:rsid w:val="00991B12"/>
  </w:style>
  <w:style w:type="paragraph" w:customStyle="1" w:styleId="149DC4CE1D6D40859ACE5DABDBE609A0">
    <w:name w:val="149DC4CE1D6D40859ACE5DABDBE609A0"/>
    <w:rsid w:val="00991B12"/>
  </w:style>
  <w:style w:type="paragraph" w:customStyle="1" w:styleId="4CE6E79A79D243DD8C0A1C91BBAA8EBA">
    <w:name w:val="4CE6E79A79D243DD8C0A1C91BBAA8EBA"/>
    <w:rsid w:val="00991B12"/>
  </w:style>
  <w:style w:type="paragraph" w:customStyle="1" w:styleId="963D675C2333445A86A0445181459DE5">
    <w:name w:val="963D675C2333445A86A0445181459DE5"/>
    <w:rsid w:val="00991B12"/>
  </w:style>
  <w:style w:type="paragraph" w:customStyle="1" w:styleId="7B04FBD17E9E4582B320FE710747D01F">
    <w:name w:val="7B04FBD17E9E4582B320FE710747D01F"/>
    <w:rsid w:val="00991B12"/>
  </w:style>
  <w:style w:type="paragraph" w:customStyle="1" w:styleId="9A21D4B8CE1A45E8B9DDAA8066B98E2D">
    <w:name w:val="9A21D4B8CE1A45E8B9DDAA8066B98E2D"/>
    <w:rsid w:val="00991B12"/>
  </w:style>
  <w:style w:type="paragraph" w:customStyle="1" w:styleId="492C71EB0900433FA2AE18429FDC2A04">
    <w:name w:val="492C71EB0900433FA2AE18429FDC2A04"/>
    <w:rsid w:val="00991B12"/>
  </w:style>
  <w:style w:type="paragraph" w:customStyle="1" w:styleId="BE833976C688454490D16F31259D18BB">
    <w:name w:val="BE833976C688454490D16F31259D18BB"/>
    <w:rsid w:val="00991B12"/>
  </w:style>
  <w:style w:type="paragraph" w:customStyle="1" w:styleId="259076AD19D64022BA79DEC97047B7B1">
    <w:name w:val="259076AD19D64022BA79DEC97047B7B1"/>
    <w:rsid w:val="00991B12"/>
  </w:style>
  <w:style w:type="paragraph" w:customStyle="1" w:styleId="5321981761A741C5BC42F25BA6577466">
    <w:name w:val="5321981761A741C5BC42F25BA6577466"/>
    <w:rsid w:val="00991B12"/>
  </w:style>
  <w:style w:type="paragraph" w:customStyle="1" w:styleId="435333DFDEFF42AC854DA6A1C80F1866">
    <w:name w:val="435333DFDEFF42AC854DA6A1C80F1866"/>
    <w:rsid w:val="00991B12"/>
  </w:style>
  <w:style w:type="paragraph" w:customStyle="1" w:styleId="B6A2D7499547454E97404003183FE5F5">
    <w:name w:val="B6A2D7499547454E97404003183FE5F5"/>
    <w:rsid w:val="00991B12"/>
  </w:style>
  <w:style w:type="paragraph" w:customStyle="1" w:styleId="AD7089B938F3437FBDACDE799E79BEA6">
    <w:name w:val="AD7089B938F3437FBDACDE799E79BEA6"/>
    <w:rsid w:val="00991B12"/>
  </w:style>
  <w:style w:type="paragraph" w:customStyle="1" w:styleId="7496A44FC52543B992D3EEAAE6A7A116">
    <w:name w:val="7496A44FC52543B992D3EEAAE6A7A116"/>
    <w:rsid w:val="00991B12"/>
  </w:style>
  <w:style w:type="paragraph" w:customStyle="1" w:styleId="942579B968DA4F9CA8A0249BE9562565">
    <w:name w:val="942579B968DA4F9CA8A0249BE9562565"/>
    <w:rsid w:val="00991B12"/>
  </w:style>
  <w:style w:type="paragraph" w:customStyle="1" w:styleId="31C230AD46014FD6820492124FC5332D">
    <w:name w:val="31C230AD46014FD6820492124FC5332D"/>
    <w:rsid w:val="00991B12"/>
  </w:style>
  <w:style w:type="paragraph" w:customStyle="1" w:styleId="7DA20C6011C54396BE90BE23A2233235">
    <w:name w:val="7DA20C6011C54396BE90BE23A2233235"/>
    <w:rsid w:val="00991B12"/>
  </w:style>
  <w:style w:type="paragraph" w:customStyle="1" w:styleId="2B0CCD957BDC494C9B443009A2F634C6">
    <w:name w:val="2B0CCD957BDC494C9B443009A2F634C6"/>
    <w:rsid w:val="00991B12"/>
  </w:style>
  <w:style w:type="paragraph" w:customStyle="1" w:styleId="577D738CEB684F0293594EFBAD920F7C">
    <w:name w:val="577D738CEB684F0293594EFBAD920F7C"/>
    <w:rsid w:val="00991B12"/>
  </w:style>
  <w:style w:type="paragraph" w:customStyle="1" w:styleId="1EBF9A1FCEDE45F386CB66B859D80171">
    <w:name w:val="1EBF9A1FCEDE45F386CB66B859D80171"/>
    <w:rsid w:val="00991B12"/>
  </w:style>
  <w:style w:type="paragraph" w:customStyle="1" w:styleId="8DE83CDD29224A5B9F7926E35324B309">
    <w:name w:val="8DE83CDD29224A5B9F7926E35324B309"/>
    <w:rsid w:val="00991B12"/>
  </w:style>
  <w:style w:type="paragraph" w:customStyle="1" w:styleId="7B4876ABDE2A4705B87E8A7A9BD3591A">
    <w:name w:val="7B4876ABDE2A4705B87E8A7A9BD3591A"/>
    <w:rsid w:val="00991B12"/>
  </w:style>
  <w:style w:type="paragraph" w:customStyle="1" w:styleId="4407824980B744D1B60E58D9A5931EC5">
    <w:name w:val="4407824980B744D1B60E58D9A5931EC5"/>
    <w:rsid w:val="00991B12"/>
  </w:style>
  <w:style w:type="paragraph" w:customStyle="1" w:styleId="9F14B0EB854C4401A19163342E74944A">
    <w:name w:val="9F14B0EB854C4401A19163342E74944A"/>
    <w:rsid w:val="00991B12"/>
  </w:style>
  <w:style w:type="paragraph" w:customStyle="1" w:styleId="0C557C860EDD496291BA7B2A8DB96963">
    <w:name w:val="0C557C860EDD496291BA7B2A8DB96963"/>
    <w:rsid w:val="00991B12"/>
  </w:style>
  <w:style w:type="paragraph" w:customStyle="1" w:styleId="5CEF3AC87118451D8D06B5124290DB42">
    <w:name w:val="5CEF3AC87118451D8D06B5124290DB42"/>
    <w:rsid w:val="00991B12"/>
  </w:style>
  <w:style w:type="paragraph" w:customStyle="1" w:styleId="BDC20FF0D3CC447CA8A9F57178A985DB">
    <w:name w:val="BDC20FF0D3CC447CA8A9F57178A985DB"/>
    <w:rsid w:val="00991B12"/>
  </w:style>
  <w:style w:type="paragraph" w:customStyle="1" w:styleId="349592C1BFBF4D10A472B253467F1160">
    <w:name w:val="349592C1BFBF4D10A472B253467F1160"/>
    <w:rsid w:val="00991B12"/>
  </w:style>
  <w:style w:type="paragraph" w:customStyle="1" w:styleId="9140B5106D6045ACA5051D1A9A489BBD">
    <w:name w:val="9140B5106D6045ACA5051D1A9A489BBD"/>
    <w:rsid w:val="00991B12"/>
  </w:style>
  <w:style w:type="paragraph" w:customStyle="1" w:styleId="2AFA146A583B4681A72C5F32346AAF76">
    <w:name w:val="2AFA146A583B4681A72C5F32346AAF76"/>
    <w:rsid w:val="00991B12"/>
  </w:style>
  <w:style w:type="paragraph" w:customStyle="1" w:styleId="53170D257D774A299728C390EC1CA2DD">
    <w:name w:val="53170D257D774A299728C390EC1CA2DD"/>
    <w:rsid w:val="00991B12"/>
  </w:style>
  <w:style w:type="paragraph" w:customStyle="1" w:styleId="20B9D7A3EBD340BD8DA8D5C7B75949D7">
    <w:name w:val="20B9D7A3EBD340BD8DA8D5C7B75949D7"/>
    <w:rsid w:val="00991B12"/>
  </w:style>
  <w:style w:type="paragraph" w:customStyle="1" w:styleId="82D5FC16AF1B4148B15947F4DBBF14BB">
    <w:name w:val="82D5FC16AF1B4148B15947F4DBBF14BB"/>
    <w:rsid w:val="00991B12"/>
  </w:style>
  <w:style w:type="paragraph" w:customStyle="1" w:styleId="966661B7C41E433DB6DC92CC28C3D894">
    <w:name w:val="966661B7C41E433DB6DC92CC28C3D894"/>
    <w:rsid w:val="00991B12"/>
  </w:style>
  <w:style w:type="paragraph" w:customStyle="1" w:styleId="2235CF21F1054E0FB7C9F6CD91D98BC0">
    <w:name w:val="2235CF21F1054E0FB7C9F6CD91D98BC0"/>
    <w:rsid w:val="00991B12"/>
  </w:style>
  <w:style w:type="paragraph" w:customStyle="1" w:styleId="7291F29FA702481EA51ED90F949525C6">
    <w:name w:val="7291F29FA702481EA51ED90F949525C6"/>
    <w:rsid w:val="00991B12"/>
  </w:style>
  <w:style w:type="paragraph" w:customStyle="1" w:styleId="E0A741915F3F443AB3B4422DC0EA93F6">
    <w:name w:val="E0A741915F3F443AB3B4422DC0EA93F6"/>
    <w:rsid w:val="00991B12"/>
  </w:style>
  <w:style w:type="paragraph" w:customStyle="1" w:styleId="0A4903164AF44A0B8F44F4398D2E0A47">
    <w:name w:val="0A4903164AF44A0B8F44F4398D2E0A47"/>
    <w:rsid w:val="00991B12"/>
  </w:style>
  <w:style w:type="paragraph" w:customStyle="1" w:styleId="F7E1DAA1098E49FCB1C65F20A5FC4D6B">
    <w:name w:val="F7E1DAA1098E49FCB1C65F20A5FC4D6B"/>
    <w:rsid w:val="00991B12"/>
  </w:style>
  <w:style w:type="paragraph" w:customStyle="1" w:styleId="FCAF910278E94FE98EB78C4D173940E7">
    <w:name w:val="FCAF910278E94FE98EB78C4D173940E7"/>
    <w:rsid w:val="00991B12"/>
  </w:style>
  <w:style w:type="paragraph" w:customStyle="1" w:styleId="43CE329D67C54998931C46713E25D8A7">
    <w:name w:val="43CE329D67C54998931C46713E25D8A7"/>
    <w:rsid w:val="00991B12"/>
  </w:style>
  <w:style w:type="paragraph" w:customStyle="1" w:styleId="6E627FC3F2A14193B41D9300EB1A0B35">
    <w:name w:val="6E627FC3F2A14193B41D9300EB1A0B35"/>
    <w:rsid w:val="00991B12"/>
  </w:style>
  <w:style w:type="paragraph" w:customStyle="1" w:styleId="59CB057C7953454989E8BCC7E03CA078">
    <w:name w:val="59CB057C7953454989E8BCC7E03CA078"/>
    <w:rsid w:val="00991B12"/>
  </w:style>
  <w:style w:type="paragraph" w:customStyle="1" w:styleId="98379DDD16F647198486B29FC314B189">
    <w:name w:val="98379DDD16F647198486B29FC314B189"/>
    <w:rsid w:val="00991B12"/>
  </w:style>
  <w:style w:type="paragraph" w:customStyle="1" w:styleId="35CD99580E83412C9AF50C30B7042603">
    <w:name w:val="35CD99580E83412C9AF50C30B7042603"/>
    <w:rsid w:val="00991B12"/>
  </w:style>
  <w:style w:type="paragraph" w:customStyle="1" w:styleId="31036903A0E345E48D22FF4B5E7608D2">
    <w:name w:val="31036903A0E345E48D22FF4B5E7608D2"/>
    <w:rsid w:val="00991B12"/>
  </w:style>
  <w:style w:type="paragraph" w:customStyle="1" w:styleId="681A0D99D6B04608A1CFD4DA402403EA">
    <w:name w:val="681A0D99D6B04608A1CFD4DA402403EA"/>
    <w:rsid w:val="00F174F1"/>
  </w:style>
  <w:style w:type="paragraph" w:customStyle="1" w:styleId="EE3B151218634BFB879B90482CA153F2">
    <w:name w:val="EE3B151218634BFB879B90482CA153F2"/>
    <w:rsid w:val="00F174F1"/>
  </w:style>
  <w:style w:type="paragraph" w:customStyle="1" w:styleId="B0FB1616388641B69C53216834B06DCE">
    <w:name w:val="B0FB1616388641B69C53216834B06DCE"/>
    <w:rsid w:val="00F174F1"/>
  </w:style>
  <w:style w:type="paragraph" w:customStyle="1" w:styleId="75AF378BA309444288DDF88C23B27F31">
    <w:name w:val="75AF378BA309444288DDF88C23B27F31"/>
    <w:rsid w:val="00F174F1"/>
  </w:style>
  <w:style w:type="paragraph" w:customStyle="1" w:styleId="3065DFBAC4AE49E1B07680A839C55785">
    <w:name w:val="3065DFBAC4AE49E1B07680A839C55785"/>
    <w:rsid w:val="00F174F1"/>
  </w:style>
  <w:style w:type="paragraph" w:customStyle="1" w:styleId="E9FEFA76FE2C44A5897B248E62FDEDFD">
    <w:name w:val="E9FEFA76FE2C44A5897B248E62FDEDFD"/>
    <w:rsid w:val="00F174F1"/>
  </w:style>
  <w:style w:type="paragraph" w:customStyle="1" w:styleId="94733A886A6C4D1DBF8C17B50FF55CD6">
    <w:name w:val="94733A886A6C4D1DBF8C17B50FF55CD6"/>
    <w:rsid w:val="00F174F1"/>
  </w:style>
  <w:style w:type="paragraph" w:customStyle="1" w:styleId="4489E38C577842A5AFF36647108985B8">
    <w:name w:val="4489E38C577842A5AFF36647108985B8"/>
    <w:rsid w:val="00F174F1"/>
  </w:style>
  <w:style w:type="paragraph" w:customStyle="1" w:styleId="5C4A02FD775844B7AF43F255664A0EF1">
    <w:name w:val="5C4A02FD775844B7AF43F255664A0EF1"/>
    <w:rsid w:val="00F174F1"/>
  </w:style>
  <w:style w:type="paragraph" w:customStyle="1" w:styleId="099FE416618242D8B7E167E467B16F02">
    <w:name w:val="099FE416618242D8B7E167E467B16F02"/>
    <w:rsid w:val="00F174F1"/>
  </w:style>
  <w:style w:type="paragraph" w:customStyle="1" w:styleId="9EE6FD2B4879454EBAFC9F5CF8235CF0">
    <w:name w:val="9EE6FD2B4879454EBAFC9F5CF8235CF0"/>
    <w:rsid w:val="00F174F1"/>
  </w:style>
  <w:style w:type="paragraph" w:customStyle="1" w:styleId="368490A918F74E52A967943BBE0AD118">
    <w:name w:val="368490A918F74E52A967943BBE0AD118"/>
    <w:rsid w:val="00F174F1"/>
  </w:style>
  <w:style w:type="paragraph" w:customStyle="1" w:styleId="8BCF1D0B97C94496AEC5934891C44967">
    <w:name w:val="8BCF1D0B97C94496AEC5934891C44967"/>
    <w:rsid w:val="00F174F1"/>
  </w:style>
  <w:style w:type="paragraph" w:customStyle="1" w:styleId="C7249637BAC24147BC9682E040F538AA">
    <w:name w:val="C7249637BAC24147BC9682E040F538AA"/>
    <w:rsid w:val="00F174F1"/>
  </w:style>
  <w:style w:type="paragraph" w:customStyle="1" w:styleId="13038CD206DF4FC396AF835516137ADF">
    <w:name w:val="13038CD206DF4FC396AF835516137ADF"/>
    <w:rsid w:val="00F174F1"/>
  </w:style>
  <w:style w:type="paragraph" w:customStyle="1" w:styleId="227B8F9D741541CF861F35EE3DA47CE4">
    <w:name w:val="227B8F9D741541CF861F35EE3DA47CE4"/>
    <w:rsid w:val="00F174F1"/>
  </w:style>
  <w:style w:type="paragraph" w:customStyle="1" w:styleId="0F1F53CD32894EAB9DE67151D2E3FFCB">
    <w:name w:val="0F1F53CD32894EAB9DE67151D2E3FFCB"/>
    <w:rsid w:val="00F174F1"/>
  </w:style>
  <w:style w:type="paragraph" w:customStyle="1" w:styleId="162AC979EE82468B99FC7FE5B4A3543B">
    <w:name w:val="162AC979EE82468B99FC7FE5B4A3543B"/>
    <w:rsid w:val="00F174F1"/>
  </w:style>
  <w:style w:type="paragraph" w:customStyle="1" w:styleId="BA469576F8434F04B5773460EC5B9757">
    <w:name w:val="BA469576F8434F04B5773460EC5B9757"/>
    <w:rsid w:val="00F174F1"/>
  </w:style>
  <w:style w:type="paragraph" w:customStyle="1" w:styleId="5F4E25C8433B46D89E6FC2867D5BAA8F">
    <w:name w:val="5F4E25C8433B46D89E6FC2867D5BAA8F"/>
    <w:rsid w:val="00F174F1"/>
  </w:style>
  <w:style w:type="paragraph" w:customStyle="1" w:styleId="61A9BA16ADE64B529D1BA8D76AE57146">
    <w:name w:val="61A9BA16ADE64B529D1BA8D76AE57146"/>
    <w:rsid w:val="00F174F1"/>
  </w:style>
  <w:style w:type="paragraph" w:customStyle="1" w:styleId="F894E789565B4780ADAC0A3B84E041BB">
    <w:name w:val="F894E789565B4780ADAC0A3B84E041BB"/>
    <w:rsid w:val="00F174F1"/>
  </w:style>
  <w:style w:type="paragraph" w:customStyle="1" w:styleId="A73F75D24230436F947BC10DEF2B8F27">
    <w:name w:val="A73F75D24230436F947BC10DEF2B8F27"/>
    <w:rsid w:val="00F174F1"/>
  </w:style>
  <w:style w:type="paragraph" w:customStyle="1" w:styleId="496A3DA0B4B547A0806E40D374B82277">
    <w:name w:val="496A3DA0B4B547A0806E40D374B82277"/>
    <w:rsid w:val="00F174F1"/>
  </w:style>
  <w:style w:type="paragraph" w:customStyle="1" w:styleId="ECB84068F5ED4199883570E7EAE1CB67">
    <w:name w:val="ECB84068F5ED4199883570E7EAE1CB67"/>
    <w:rsid w:val="00F174F1"/>
  </w:style>
  <w:style w:type="paragraph" w:customStyle="1" w:styleId="FDD1B9A917794EF587CC64F0861A57CE">
    <w:name w:val="FDD1B9A917794EF587CC64F0861A57CE"/>
    <w:rsid w:val="00F174F1"/>
  </w:style>
  <w:style w:type="paragraph" w:customStyle="1" w:styleId="263D2740EF7C4E258AC93083184CAC9B">
    <w:name w:val="263D2740EF7C4E258AC93083184CAC9B"/>
    <w:rsid w:val="00F174F1"/>
  </w:style>
  <w:style w:type="paragraph" w:customStyle="1" w:styleId="FD28D32D30414B128CC6AF3B6D639B26">
    <w:name w:val="FD28D32D30414B128CC6AF3B6D639B26"/>
    <w:rsid w:val="00F174F1"/>
  </w:style>
  <w:style w:type="paragraph" w:customStyle="1" w:styleId="45D63652893C4B36A005996BA9EF3F78">
    <w:name w:val="45D63652893C4B36A005996BA9EF3F78"/>
    <w:rsid w:val="00F174F1"/>
  </w:style>
  <w:style w:type="paragraph" w:customStyle="1" w:styleId="62F5D652B092438B9456CFBFEA57E002">
    <w:name w:val="62F5D652B092438B9456CFBFEA57E002"/>
    <w:rsid w:val="00F174F1"/>
  </w:style>
  <w:style w:type="paragraph" w:customStyle="1" w:styleId="36116F3A22324F5D886366CE87A91833">
    <w:name w:val="36116F3A22324F5D886366CE87A91833"/>
    <w:rsid w:val="00F174F1"/>
  </w:style>
  <w:style w:type="paragraph" w:customStyle="1" w:styleId="C5CB422A1DC84CDDB9DCDE01A55B2373">
    <w:name w:val="C5CB422A1DC84CDDB9DCDE01A55B2373"/>
    <w:rsid w:val="00F174F1"/>
  </w:style>
  <w:style w:type="paragraph" w:customStyle="1" w:styleId="BE37A77EC68C4C31B8B70890181F8244">
    <w:name w:val="BE37A77EC68C4C31B8B70890181F8244"/>
    <w:rsid w:val="00F174F1"/>
  </w:style>
  <w:style w:type="paragraph" w:customStyle="1" w:styleId="76DD57F8E5AF444E87A1C6A8C60CB576">
    <w:name w:val="76DD57F8E5AF444E87A1C6A8C60CB576"/>
    <w:rsid w:val="00F174F1"/>
  </w:style>
  <w:style w:type="paragraph" w:customStyle="1" w:styleId="39051FEE729D4A30BA715A3563B4F3F4">
    <w:name w:val="39051FEE729D4A30BA715A3563B4F3F4"/>
    <w:rsid w:val="00F174F1"/>
  </w:style>
  <w:style w:type="paragraph" w:customStyle="1" w:styleId="815ACF0A3EFF4863BC4B509510E23AE0">
    <w:name w:val="815ACF0A3EFF4863BC4B509510E23AE0"/>
    <w:rsid w:val="00F174F1"/>
  </w:style>
  <w:style w:type="paragraph" w:customStyle="1" w:styleId="74B24E8A81784B14A972C1C74983057D">
    <w:name w:val="74B24E8A81784B14A972C1C74983057D"/>
    <w:rsid w:val="00F174F1"/>
  </w:style>
  <w:style w:type="paragraph" w:customStyle="1" w:styleId="8DBC99467D304D4F8EED53214F1DDAEF">
    <w:name w:val="8DBC99467D304D4F8EED53214F1DDAEF"/>
    <w:rsid w:val="00F174F1"/>
  </w:style>
  <w:style w:type="paragraph" w:customStyle="1" w:styleId="EEAF0BD8E40C4AE5AC92ED9867355AA1">
    <w:name w:val="EEAF0BD8E40C4AE5AC92ED9867355AA1"/>
    <w:rsid w:val="00F174F1"/>
  </w:style>
  <w:style w:type="paragraph" w:customStyle="1" w:styleId="837C6D6C29EA426CB5D878BE2375D05E">
    <w:name w:val="837C6D6C29EA426CB5D878BE2375D05E"/>
    <w:rsid w:val="00F174F1"/>
  </w:style>
  <w:style w:type="paragraph" w:customStyle="1" w:styleId="21C70773A5BE443BA7607FEF1B4932A1">
    <w:name w:val="21C70773A5BE443BA7607FEF1B4932A1"/>
    <w:rsid w:val="00F174F1"/>
  </w:style>
  <w:style w:type="paragraph" w:customStyle="1" w:styleId="0AB9A0EA4B574A9FBABF0CB93B800433">
    <w:name w:val="0AB9A0EA4B574A9FBABF0CB93B800433"/>
    <w:rsid w:val="00F174F1"/>
  </w:style>
  <w:style w:type="paragraph" w:customStyle="1" w:styleId="A361B831774642D9BBDCF3B487E4B5D3">
    <w:name w:val="A361B831774642D9BBDCF3B487E4B5D3"/>
    <w:rsid w:val="00F174F1"/>
  </w:style>
  <w:style w:type="paragraph" w:customStyle="1" w:styleId="E364B2B3F0684F489620DBCCBB2F4523">
    <w:name w:val="E364B2B3F0684F489620DBCCBB2F4523"/>
    <w:rsid w:val="00F174F1"/>
  </w:style>
  <w:style w:type="paragraph" w:customStyle="1" w:styleId="39A68CD9006447D3B570EE4B47805220">
    <w:name w:val="39A68CD9006447D3B570EE4B47805220"/>
    <w:rsid w:val="00F174F1"/>
  </w:style>
  <w:style w:type="paragraph" w:customStyle="1" w:styleId="8201CAEDFC854B27849F8BE39E1A3983">
    <w:name w:val="8201CAEDFC854B27849F8BE39E1A3983"/>
    <w:rsid w:val="00F174F1"/>
  </w:style>
  <w:style w:type="paragraph" w:customStyle="1" w:styleId="BE6A5B25572D4777868DD82B802F274E">
    <w:name w:val="BE6A5B25572D4777868DD82B802F274E"/>
    <w:rsid w:val="00F174F1"/>
  </w:style>
  <w:style w:type="paragraph" w:customStyle="1" w:styleId="0E729E07A3574AB6ADBAC19C8402CF93">
    <w:name w:val="0E729E07A3574AB6ADBAC19C8402CF93"/>
    <w:rsid w:val="00F174F1"/>
  </w:style>
  <w:style w:type="paragraph" w:customStyle="1" w:styleId="123C79AAA6B64AB791CD4FAC5ECE3280">
    <w:name w:val="123C79AAA6B64AB791CD4FAC5ECE3280"/>
    <w:rsid w:val="00F174F1"/>
  </w:style>
  <w:style w:type="paragraph" w:customStyle="1" w:styleId="B4E8F459A7CF45DAB19A0CC38C8398E7">
    <w:name w:val="B4E8F459A7CF45DAB19A0CC38C8398E7"/>
    <w:rsid w:val="00F174F1"/>
  </w:style>
  <w:style w:type="paragraph" w:customStyle="1" w:styleId="F5AED370421942CA950973EC96E8E875">
    <w:name w:val="F5AED370421942CA950973EC96E8E875"/>
    <w:rsid w:val="00F174F1"/>
  </w:style>
  <w:style w:type="paragraph" w:customStyle="1" w:styleId="385CE898D74E4B9B9F2A99A8DD51B2A0">
    <w:name w:val="385CE898D74E4B9B9F2A99A8DD51B2A0"/>
    <w:rsid w:val="00F174F1"/>
  </w:style>
  <w:style w:type="paragraph" w:customStyle="1" w:styleId="9AE1797C0D17441A90F783047B8AEBD3">
    <w:name w:val="9AE1797C0D17441A90F783047B8AEBD3"/>
    <w:rsid w:val="00F174F1"/>
  </w:style>
  <w:style w:type="paragraph" w:customStyle="1" w:styleId="7500B98D392046BCB368233679A74919">
    <w:name w:val="7500B98D392046BCB368233679A74919"/>
    <w:rsid w:val="00F174F1"/>
  </w:style>
  <w:style w:type="paragraph" w:customStyle="1" w:styleId="6590993FDC8C4C0EA8FA1E395AFDA555">
    <w:name w:val="6590993FDC8C4C0EA8FA1E395AFDA555"/>
    <w:rsid w:val="00F174F1"/>
  </w:style>
  <w:style w:type="paragraph" w:customStyle="1" w:styleId="E4D1A621F72F44F2932D96AF8660CFC6">
    <w:name w:val="E4D1A621F72F44F2932D96AF8660CFC6"/>
    <w:rsid w:val="00F174F1"/>
  </w:style>
  <w:style w:type="paragraph" w:customStyle="1" w:styleId="0538C91FD3F84C2DBB5AE8B8D0230650">
    <w:name w:val="0538C91FD3F84C2DBB5AE8B8D0230650"/>
    <w:rsid w:val="00F174F1"/>
  </w:style>
  <w:style w:type="paragraph" w:customStyle="1" w:styleId="C24A9CEF7D6B43BF9AD46B46C6FF7AC9">
    <w:name w:val="C24A9CEF7D6B43BF9AD46B46C6FF7AC9"/>
    <w:rsid w:val="00F174F1"/>
  </w:style>
  <w:style w:type="paragraph" w:customStyle="1" w:styleId="B7FC4F4EB1534F2BA5A64CABB3D557F2">
    <w:name w:val="B7FC4F4EB1534F2BA5A64CABB3D557F2"/>
    <w:rsid w:val="00F174F1"/>
  </w:style>
  <w:style w:type="paragraph" w:customStyle="1" w:styleId="7DFB4A690D3948F8A4AF8B53D0B5DEDA">
    <w:name w:val="7DFB4A690D3948F8A4AF8B53D0B5DEDA"/>
    <w:rsid w:val="00F174F1"/>
  </w:style>
  <w:style w:type="paragraph" w:customStyle="1" w:styleId="7B5D2A5C05CC4A9DAFA6680958A40BFC">
    <w:name w:val="7B5D2A5C05CC4A9DAFA6680958A40BFC"/>
    <w:rsid w:val="00F174F1"/>
  </w:style>
  <w:style w:type="paragraph" w:customStyle="1" w:styleId="79675F3ED2174FECB9DB10BAC8203B67">
    <w:name w:val="79675F3ED2174FECB9DB10BAC8203B67"/>
    <w:rsid w:val="00F174F1"/>
  </w:style>
  <w:style w:type="paragraph" w:customStyle="1" w:styleId="DF713FD0173D4242809E65AACBDB985E">
    <w:name w:val="DF713FD0173D4242809E65AACBDB985E"/>
    <w:rsid w:val="00F174F1"/>
  </w:style>
  <w:style w:type="paragraph" w:customStyle="1" w:styleId="4581C1A8970D470F9C8FC4DE8BD0ED52">
    <w:name w:val="4581C1A8970D470F9C8FC4DE8BD0ED52"/>
    <w:rsid w:val="00F174F1"/>
  </w:style>
  <w:style w:type="paragraph" w:customStyle="1" w:styleId="488A56C5B6F04346A9547195D06C2C82">
    <w:name w:val="488A56C5B6F04346A9547195D06C2C82"/>
    <w:rsid w:val="00F174F1"/>
  </w:style>
  <w:style w:type="paragraph" w:customStyle="1" w:styleId="9885957565364A0AB49F8D1E1F8770F8">
    <w:name w:val="9885957565364A0AB49F8D1E1F8770F8"/>
    <w:rsid w:val="00F174F1"/>
  </w:style>
  <w:style w:type="paragraph" w:customStyle="1" w:styleId="B78D3873B1DC441F9866AB5388D5A25F">
    <w:name w:val="B78D3873B1DC441F9866AB5388D5A25F"/>
    <w:rsid w:val="00F174F1"/>
  </w:style>
  <w:style w:type="paragraph" w:customStyle="1" w:styleId="FBFC60C0E01E4D9B81FB00838CBE88E9">
    <w:name w:val="FBFC60C0E01E4D9B81FB00838CBE88E9"/>
    <w:rsid w:val="00F174F1"/>
  </w:style>
  <w:style w:type="paragraph" w:customStyle="1" w:styleId="D23933D302F146A69E150CA08E4329F9">
    <w:name w:val="D23933D302F146A69E150CA08E4329F9"/>
    <w:rsid w:val="00F174F1"/>
  </w:style>
  <w:style w:type="paragraph" w:customStyle="1" w:styleId="7516E4D3F7E0455489899B65B3CFCC46">
    <w:name w:val="7516E4D3F7E0455489899B65B3CFCC46"/>
    <w:rsid w:val="00F174F1"/>
  </w:style>
  <w:style w:type="paragraph" w:customStyle="1" w:styleId="460D3F43133D46C4AE5C38F0F5972AC0">
    <w:name w:val="460D3F43133D46C4AE5C38F0F5972AC0"/>
    <w:rsid w:val="00F174F1"/>
  </w:style>
  <w:style w:type="paragraph" w:customStyle="1" w:styleId="C86914FCF4484592980B45F78785A2A5">
    <w:name w:val="C86914FCF4484592980B45F78785A2A5"/>
    <w:rsid w:val="00F174F1"/>
  </w:style>
  <w:style w:type="paragraph" w:customStyle="1" w:styleId="0F9F4201AEE044F6839C5B553EEDF236">
    <w:name w:val="0F9F4201AEE044F6839C5B553EEDF236"/>
    <w:rsid w:val="00F174F1"/>
  </w:style>
  <w:style w:type="paragraph" w:customStyle="1" w:styleId="FAABFCCE6DCC4C2F9E6E0A718D561BEB">
    <w:name w:val="FAABFCCE6DCC4C2F9E6E0A718D561BEB"/>
    <w:rsid w:val="00F174F1"/>
  </w:style>
  <w:style w:type="paragraph" w:customStyle="1" w:styleId="7DA91EF7F4694CCE9DBB591E6041C246">
    <w:name w:val="7DA91EF7F4694CCE9DBB591E6041C246"/>
    <w:rsid w:val="00F174F1"/>
  </w:style>
  <w:style w:type="paragraph" w:customStyle="1" w:styleId="18B81127B1CD498D8C33FE96469FB02D">
    <w:name w:val="18B81127B1CD498D8C33FE96469FB02D"/>
    <w:rsid w:val="00F174F1"/>
  </w:style>
  <w:style w:type="paragraph" w:customStyle="1" w:styleId="573A553F08754E548ED58A8E40F75E93">
    <w:name w:val="573A553F08754E548ED58A8E40F75E93"/>
    <w:rsid w:val="00F174F1"/>
  </w:style>
  <w:style w:type="paragraph" w:customStyle="1" w:styleId="2DAFF8FD432E4D8B81B8B5F259FCBE03">
    <w:name w:val="2DAFF8FD432E4D8B81B8B5F259FCBE03"/>
    <w:rsid w:val="00F174F1"/>
  </w:style>
  <w:style w:type="paragraph" w:customStyle="1" w:styleId="40CBC5CC733A4DB1B6E5DC51259B9504">
    <w:name w:val="40CBC5CC733A4DB1B6E5DC51259B9504"/>
    <w:rsid w:val="00F174F1"/>
  </w:style>
  <w:style w:type="paragraph" w:customStyle="1" w:styleId="92F6A62BF9664F30B176F524916B374B">
    <w:name w:val="92F6A62BF9664F30B176F524916B374B"/>
    <w:rsid w:val="00F174F1"/>
  </w:style>
  <w:style w:type="paragraph" w:customStyle="1" w:styleId="F2CD387AA10147DD91BCB0E65771558E">
    <w:name w:val="F2CD387AA10147DD91BCB0E65771558E"/>
    <w:rsid w:val="00F174F1"/>
  </w:style>
  <w:style w:type="paragraph" w:customStyle="1" w:styleId="69F212EC19B74FEAAB0FF48CB55B1567">
    <w:name w:val="69F212EC19B74FEAAB0FF48CB55B1567"/>
    <w:rsid w:val="00F174F1"/>
  </w:style>
  <w:style w:type="paragraph" w:customStyle="1" w:styleId="E3FC9FE37318496E906FB994E34AE3D8">
    <w:name w:val="E3FC9FE37318496E906FB994E34AE3D8"/>
    <w:rsid w:val="00F174F1"/>
  </w:style>
  <w:style w:type="paragraph" w:customStyle="1" w:styleId="A386D1DF97904B138EEDDE556E277B15">
    <w:name w:val="A386D1DF97904B138EEDDE556E277B15"/>
    <w:rsid w:val="00F174F1"/>
  </w:style>
  <w:style w:type="paragraph" w:customStyle="1" w:styleId="2BE70F8435514C8C882BB35D8DBBC97C">
    <w:name w:val="2BE70F8435514C8C882BB35D8DBBC97C"/>
    <w:rsid w:val="00F174F1"/>
  </w:style>
  <w:style w:type="paragraph" w:customStyle="1" w:styleId="CFF552A6F59F4C7C8A63FC4C8B36FC7D">
    <w:name w:val="CFF552A6F59F4C7C8A63FC4C8B36FC7D"/>
    <w:rsid w:val="00F174F1"/>
  </w:style>
  <w:style w:type="paragraph" w:customStyle="1" w:styleId="0F91D37158CE429E9F1E07661B6FF607">
    <w:name w:val="0F91D37158CE429E9F1E07661B6FF607"/>
    <w:rsid w:val="00F174F1"/>
  </w:style>
  <w:style w:type="paragraph" w:customStyle="1" w:styleId="6C1ECFBF189446558F18F08C8DFFEE21">
    <w:name w:val="6C1ECFBF189446558F18F08C8DFFEE21"/>
    <w:rsid w:val="00F174F1"/>
  </w:style>
  <w:style w:type="paragraph" w:customStyle="1" w:styleId="49B1997E8412451D968B14490EE348EB">
    <w:name w:val="49B1997E8412451D968B14490EE348EB"/>
    <w:rsid w:val="00F174F1"/>
  </w:style>
  <w:style w:type="paragraph" w:customStyle="1" w:styleId="28EFB1EE6165478BABFDFA60F78FFD61">
    <w:name w:val="28EFB1EE6165478BABFDFA60F78FFD61"/>
    <w:rsid w:val="00F174F1"/>
  </w:style>
  <w:style w:type="paragraph" w:customStyle="1" w:styleId="D246D41514494114937B0933FBAAEBDF">
    <w:name w:val="D246D41514494114937B0933FBAAEBDF"/>
    <w:rsid w:val="00F174F1"/>
  </w:style>
  <w:style w:type="paragraph" w:customStyle="1" w:styleId="895A0E79880148C99E1F0C14669BF9A4">
    <w:name w:val="895A0E79880148C99E1F0C14669BF9A4"/>
    <w:rsid w:val="00F174F1"/>
  </w:style>
  <w:style w:type="paragraph" w:customStyle="1" w:styleId="8999A3FB1F964EF2A7FF9D7ECD4EFDAD">
    <w:name w:val="8999A3FB1F964EF2A7FF9D7ECD4EFDAD"/>
    <w:rsid w:val="00F174F1"/>
  </w:style>
  <w:style w:type="paragraph" w:customStyle="1" w:styleId="B3EF5681A87443E1811E7884BD696786">
    <w:name w:val="B3EF5681A87443E1811E7884BD696786"/>
    <w:rsid w:val="00F174F1"/>
  </w:style>
  <w:style w:type="paragraph" w:customStyle="1" w:styleId="0795B7F1295B46A1BB2D3432FC0DDED1">
    <w:name w:val="0795B7F1295B46A1BB2D3432FC0DDED1"/>
    <w:rsid w:val="00F174F1"/>
  </w:style>
  <w:style w:type="paragraph" w:customStyle="1" w:styleId="F6BAFC3555044FEEBBAA14851BB3A48A">
    <w:name w:val="F6BAFC3555044FEEBBAA14851BB3A48A"/>
    <w:rsid w:val="00F174F1"/>
  </w:style>
  <w:style w:type="paragraph" w:customStyle="1" w:styleId="4F7AE75D73954F56989D79386CBE31C4">
    <w:name w:val="4F7AE75D73954F56989D79386CBE31C4"/>
    <w:rsid w:val="00F174F1"/>
  </w:style>
  <w:style w:type="paragraph" w:customStyle="1" w:styleId="3A197E427A384A618832C62AFB43E438">
    <w:name w:val="3A197E427A384A618832C62AFB43E438"/>
    <w:rsid w:val="00F174F1"/>
  </w:style>
  <w:style w:type="paragraph" w:customStyle="1" w:styleId="AC7010366C14410F837628CB403CE67D">
    <w:name w:val="AC7010366C14410F837628CB403CE67D"/>
    <w:rsid w:val="00F174F1"/>
  </w:style>
  <w:style w:type="paragraph" w:customStyle="1" w:styleId="E7F38C11472144BE99C0301DFF25CF46">
    <w:name w:val="E7F38C11472144BE99C0301DFF25CF46"/>
    <w:rsid w:val="00F174F1"/>
  </w:style>
  <w:style w:type="paragraph" w:customStyle="1" w:styleId="568B673A5E1B4B97A29BAFD3B6441254">
    <w:name w:val="568B673A5E1B4B97A29BAFD3B6441254"/>
    <w:rsid w:val="00F174F1"/>
  </w:style>
  <w:style w:type="paragraph" w:customStyle="1" w:styleId="0A3D18B6BB484CEB84296291B42C3F0C">
    <w:name w:val="0A3D18B6BB484CEB84296291B42C3F0C"/>
    <w:rsid w:val="00F174F1"/>
  </w:style>
  <w:style w:type="paragraph" w:customStyle="1" w:styleId="EB304E4EC1B2410F90AB0897622D196C">
    <w:name w:val="EB304E4EC1B2410F90AB0897622D196C"/>
    <w:rsid w:val="00F174F1"/>
  </w:style>
  <w:style w:type="paragraph" w:customStyle="1" w:styleId="B587921151C24D55B36E630BCF59AA56">
    <w:name w:val="B587921151C24D55B36E630BCF59AA56"/>
    <w:rsid w:val="00F174F1"/>
  </w:style>
  <w:style w:type="paragraph" w:customStyle="1" w:styleId="4AB004D0108441DCAA4E434B19991304">
    <w:name w:val="4AB004D0108441DCAA4E434B19991304"/>
    <w:rsid w:val="00F174F1"/>
  </w:style>
  <w:style w:type="paragraph" w:customStyle="1" w:styleId="F4527BE3479E45D0AAAE81600CA2CFB8">
    <w:name w:val="F4527BE3479E45D0AAAE81600CA2CFB8"/>
    <w:rsid w:val="008319B2"/>
  </w:style>
  <w:style w:type="paragraph" w:customStyle="1" w:styleId="92D181C07344496B9DCF2CC51D1C01E1">
    <w:name w:val="92D181C07344496B9DCF2CC51D1C01E1"/>
    <w:rsid w:val="008319B2"/>
  </w:style>
  <w:style w:type="paragraph" w:customStyle="1" w:styleId="897406A457A74AA5A4B3071177AD8F90">
    <w:name w:val="897406A457A74AA5A4B3071177AD8F90"/>
    <w:rsid w:val="008319B2"/>
  </w:style>
  <w:style w:type="paragraph" w:customStyle="1" w:styleId="FC296E9FD3E4426DB9374F122D630E01">
    <w:name w:val="FC296E9FD3E4426DB9374F122D630E01"/>
    <w:rsid w:val="008319B2"/>
  </w:style>
  <w:style w:type="paragraph" w:customStyle="1" w:styleId="C1D1585AEED5474FA9EC4B38FEE35A00">
    <w:name w:val="C1D1585AEED5474FA9EC4B38FEE35A00"/>
    <w:rsid w:val="008319B2"/>
  </w:style>
  <w:style w:type="paragraph" w:customStyle="1" w:styleId="43701AE279F74414806E2F213485D578">
    <w:name w:val="43701AE279F74414806E2F213485D578"/>
    <w:rsid w:val="008319B2"/>
  </w:style>
  <w:style w:type="paragraph" w:customStyle="1" w:styleId="F02B523B293A4623B5A042B207919847">
    <w:name w:val="F02B523B293A4623B5A042B207919847"/>
    <w:rsid w:val="008319B2"/>
  </w:style>
  <w:style w:type="paragraph" w:customStyle="1" w:styleId="568C00A69FCE4FC09BE24B4A654FA226">
    <w:name w:val="568C00A69FCE4FC09BE24B4A654FA226"/>
    <w:rsid w:val="008319B2"/>
  </w:style>
  <w:style w:type="paragraph" w:customStyle="1" w:styleId="8676B18B8F954A38B9051098D3085028">
    <w:name w:val="8676B18B8F954A38B9051098D3085028"/>
    <w:rsid w:val="008319B2"/>
  </w:style>
  <w:style w:type="paragraph" w:customStyle="1" w:styleId="ABEB4028FEEA4FE1B301C3EB15751591">
    <w:name w:val="ABEB4028FEEA4FE1B301C3EB15751591"/>
    <w:rsid w:val="008319B2"/>
  </w:style>
  <w:style w:type="paragraph" w:customStyle="1" w:styleId="8897EA3D33C5409881052E74E4DFAF39">
    <w:name w:val="8897EA3D33C5409881052E74E4DFAF39"/>
    <w:rsid w:val="008319B2"/>
  </w:style>
  <w:style w:type="paragraph" w:customStyle="1" w:styleId="B47142AC1AD143FD99B0041DCA902358">
    <w:name w:val="B47142AC1AD143FD99B0041DCA902358"/>
    <w:rsid w:val="00831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43A2-1488-406A-ABD6-1FE216C7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363A44BE.dotm</Template>
  <TotalTime>0</TotalTime>
  <Pages>3</Pages>
  <Words>393</Words>
  <Characters>5159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Benedicta Günther (RPT)</dc:creator>
  <cp:lastModifiedBy>Schmidt, Annegret (RPS)</cp:lastModifiedBy>
  <cp:revision>2</cp:revision>
  <cp:lastPrinted>2019-11-28T14:34:00Z</cp:lastPrinted>
  <dcterms:created xsi:type="dcterms:W3CDTF">2020-09-17T09:16:00Z</dcterms:created>
  <dcterms:modified xsi:type="dcterms:W3CDTF">2020-09-17T09:16:00Z</dcterms:modified>
</cp:coreProperties>
</file>