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410"/>
      </w:tblGrid>
      <w:tr w:rsidR="006E42FE">
        <w:tblPrEx>
          <w:tblCellMar>
            <w:top w:w="0" w:type="dxa"/>
            <w:bottom w:w="0" w:type="dxa"/>
          </w:tblCellMar>
        </w:tblPrEx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FE" w:rsidRDefault="006E42FE">
            <w:pPr>
              <w:rPr>
                <w:sz w:val="20"/>
              </w:rPr>
            </w:pPr>
            <w:r>
              <w:t xml:space="preserve">Antragsteller </w:t>
            </w:r>
            <w:r w:rsidR="00D0507C">
              <w:rPr>
                <w:sz w:val="20"/>
              </w:rPr>
              <w:t>(Träger), Anschrift,</w:t>
            </w:r>
            <w:r>
              <w:rPr>
                <w:sz w:val="20"/>
              </w:rPr>
              <w:t xml:space="preserve"> Telefon</w:t>
            </w:r>
          </w:p>
          <w:p w:rsidR="006E42FE" w:rsidRDefault="006E42FE">
            <w:pPr>
              <w:rPr>
                <w:sz w:val="20"/>
              </w:rPr>
            </w:pPr>
          </w:p>
          <w:p w:rsidR="006E42FE" w:rsidRDefault="005871C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 w:rsidR="008700AF" w:rsidRPr="005871C1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  <w:p w:rsidR="006E42FE" w:rsidRDefault="006E42FE">
            <w:r>
              <w:t>......................................................................................................................</w:t>
            </w:r>
          </w:p>
          <w:p w:rsidR="006E42FE" w:rsidRDefault="006E42FE">
            <w:pPr>
              <w:spacing w:line="100" w:lineRule="exact"/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FE" w:rsidRDefault="006E42FE">
            <w:r>
              <w:t>Schuljahr</w:t>
            </w:r>
          </w:p>
          <w:p w:rsidR="006E42FE" w:rsidRDefault="006E42FE"/>
          <w:p w:rsidR="006E42FE" w:rsidRDefault="006E42FE">
            <w:r>
              <w:rPr>
                <w:sz w:val="32"/>
              </w:rPr>
              <w:t>20</w:t>
            </w:r>
            <w:bookmarkStart w:id="2" w:name="Text2"/>
            <w:r w:rsidR="005871C1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71C1">
              <w:rPr>
                <w:sz w:val="32"/>
              </w:rPr>
              <w:instrText xml:space="preserve"> FORMTEXT </w:instrText>
            </w:r>
            <w:r w:rsidR="008700AF" w:rsidRPr="005871C1">
              <w:rPr>
                <w:sz w:val="32"/>
              </w:rPr>
            </w:r>
            <w:r w:rsidR="005871C1">
              <w:rPr>
                <w:sz w:val="32"/>
              </w:rPr>
              <w:fldChar w:fldCharType="separate"/>
            </w:r>
            <w:r w:rsidR="005871C1">
              <w:rPr>
                <w:noProof/>
                <w:sz w:val="32"/>
              </w:rPr>
              <w:t> </w:t>
            </w:r>
            <w:r w:rsidR="005871C1">
              <w:rPr>
                <w:noProof/>
                <w:sz w:val="32"/>
              </w:rPr>
              <w:t> </w:t>
            </w:r>
            <w:r w:rsidR="005871C1">
              <w:rPr>
                <w:noProof/>
                <w:sz w:val="32"/>
              </w:rPr>
              <w:t> </w:t>
            </w:r>
            <w:r w:rsidR="005871C1">
              <w:rPr>
                <w:noProof/>
                <w:sz w:val="32"/>
              </w:rPr>
              <w:t> </w:t>
            </w:r>
            <w:r w:rsidR="005871C1">
              <w:rPr>
                <w:noProof/>
                <w:sz w:val="32"/>
              </w:rPr>
              <w:t> </w:t>
            </w:r>
            <w:r w:rsidR="005871C1">
              <w:rPr>
                <w:sz w:val="32"/>
              </w:rPr>
              <w:fldChar w:fldCharType="end"/>
            </w:r>
            <w:bookmarkEnd w:id="2"/>
            <w:r w:rsidR="005871C1">
              <w:rPr>
                <w:sz w:val="32"/>
              </w:rPr>
              <w:t>/</w:t>
            </w:r>
            <w:r w:rsidR="005871C1">
              <w:rPr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871C1">
              <w:rPr>
                <w:sz w:val="32"/>
              </w:rPr>
              <w:instrText xml:space="preserve"> FORMTEXT </w:instrText>
            </w:r>
            <w:r w:rsidR="008700AF" w:rsidRPr="005871C1">
              <w:rPr>
                <w:sz w:val="32"/>
              </w:rPr>
            </w:r>
            <w:r w:rsidR="005871C1">
              <w:rPr>
                <w:sz w:val="32"/>
              </w:rPr>
              <w:fldChar w:fldCharType="separate"/>
            </w:r>
            <w:r w:rsidR="005871C1">
              <w:rPr>
                <w:noProof/>
                <w:sz w:val="32"/>
              </w:rPr>
              <w:t> </w:t>
            </w:r>
            <w:r w:rsidR="005871C1">
              <w:rPr>
                <w:noProof/>
                <w:sz w:val="32"/>
              </w:rPr>
              <w:t> </w:t>
            </w:r>
            <w:r w:rsidR="005871C1">
              <w:rPr>
                <w:noProof/>
                <w:sz w:val="32"/>
              </w:rPr>
              <w:t> </w:t>
            </w:r>
            <w:r w:rsidR="005871C1">
              <w:rPr>
                <w:noProof/>
                <w:sz w:val="32"/>
              </w:rPr>
              <w:t> </w:t>
            </w:r>
            <w:r w:rsidR="005871C1">
              <w:rPr>
                <w:noProof/>
                <w:sz w:val="32"/>
              </w:rPr>
              <w:t> </w:t>
            </w:r>
            <w:r w:rsidR="005871C1">
              <w:rPr>
                <w:sz w:val="32"/>
              </w:rPr>
              <w:fldChar w:fldCharType="end"/>
            </w:r>
            <w:bookmarkEnd w:id="3"/>
          </w:p>
        </w:tc>
      </w:tr>
    </w:tbl>
    <w:p w:rsidR="006E42FE" w:rsidRDefault="006E42FE">
      <w:pPr>
        <w:rPr>
          <w:sz w:val="16"/>
        </w:rPr>
      </w:pPr>
    </w:p>
    <w:p w:rsidR="006E42FE" w:rsidRDefault="006E42FE">
      <w:pPr>
        <w:rPr>
          <w:sz w:val="16"/>
        </w:rPr>
      </w:pPr>
    </w:p>
    <w:p w:rsidR="006E42FE" w:rsidRDefault="006E42FE">
      <w:pPr>
        <w:spacing w:line="10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6E42FE">
        <w:tblPrEx>
          <w:tblCellMar>
            <w:top w:w="0" w:type="dxa"/>
            <w:bottom w:w="0" w:type="dxa"/>
          </w:tblCellMar>
        </w:tblPrEx>
        <w:tc>
          <w:tcPr>
            <w:tcW w:w="5457" w:type="dxa"/>
          </w:tcPr>
          <w:p w:rsidR="006E42FE" w:rsidRDefault="006E42FE"/>
          <w:p w:rsidR="006E42FE" w:rsidRDefault="006E42FE"/>
          <w:p w:rsidR="006E42FE" w:rsidRDefault="006E42FE"/>
          <w:p w:rsidR="00457DBE" w:rsidRDefault="000E0B15" w:rsidP="00457DBE">
            <w:r>
              <w:t>Regierungspräsidium</w:t>
            </w:r>
            <w:r w:rsidR="006E42FE">
              <w:t xml:space="preserve"> </w:t>
            </w:r>
            <w:r w:rsidR="00457DB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57DBE">
              <w:instrText xml:space="preserve"> FORMTEXT </w:instrText>
            </w:r>
            <w:r w:rsidR="00457DBE">
              <w:fldChar w:fldCharType="separate"/>
            </w:r>
            <w:r w:rsidR="00457DBE">
              <w:rPr>
                <w:noProof/>
              </w:rPr>
              <w:t> </w:t>
            </w:r>
            <w:r w:rsidR="00457DBE">
              <w:rPr>
                <w:noProof/>
              </w:rPr>
              <w:t> </w:t>
            </w:r>
            <w:r w:rsidR="00457DBE">
              <w:rPr>
                <w:noProof/>
              </w:rPr>
              <w:t> </w:t>
            </w:r>
            <w:r w:rsidR="00457DBE">
              <w:rPr>
                <w:noProof/>
              </w:rPr>
              <w:t> </w:t>
            </w:r>
            <w:r w:rsidR="00457DBE">
              <w:rPr>
                <w:noProof/>
              </w:rPr>
              <w:t> </w:t>
            </w:r>
            <w:r w:rsidR="00457DBE">
              <w:fldChar w:fldCharType="end"/>
            </w:r>
            <w:bookmarkEnd w:id="4"/>
          </w:p>
          <w:p w:rsidR="00551163" w:rsidRDefault="00551163"/>
          <w:bookmarkStart w:id="5" w:name="Text5"/>
          <w:p w:rsidR="005871C1" w:rsidRDefault="005871C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457DBE" w:rsidRDefault="00457DBE" w:rsidP="00457DB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871C1" w:rsidRDefault="005871C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78" w:type="dxa"/>
          </w:tcPr>
          <w:p w:rsidR="006E42FE" w:rsidRPr="005F69C8" w:rsidRDefault="006E42FE">
            <w:pPr>
              <w:pStyle w:val="berschrift1"/>
              <w:rPr>
                <w:sz w:val="32"/>
                <w:szCs w:val="32"/>
              </w:rPr>
            </w:pPr>
            <w:r w:rsidRPr="005F69C8">
              <w:rPr>
                <w:sz w:val="32"/>
                <w:szCs w:val="32"/>
              </w:rPr>
              <w:t>Sammelantrag</w:t>
            </w:r>
          </w:p>
          <w:p w:rsidR="006E42FE" w:rsidRDefault="006E42FE">
            <w:pPr>
              <w:jc w:val="center"/>
            </w:pPr>
          </w:p>
          <w:p w:rsidR="006E42FE" w:rsidRDefault="006E4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auf Gewährung von Zuwendungen </w:t>
            </w:r>
          </w:p>
          <w:p w:rsidR="006E42FE" w:rsidRDefault="006E42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 die Träger eines</w:t>
            </w:r>
          </w:p>
          <w:p w:rsidR="006E42FE" w:rsidRDefault="006E42FE">
            <w:pPr>
              <w:jc w:val="center"/>
              <w:rPr>
                <w:sz w:val="24"/>
              </w:rPr>
            </w:pPr>
          </w:p>
          <w:p w:rsidR="006E42FE" w:rsidRDefault="006E42FE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bookmarkStart w:id="7" w:name="Kontrollkästchen1"/>
            <w:r w:rsidR="005871C1"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1C1">
              <w:rPr>
                <w:sz w:val="24"/>
              </w:rPr>
              <w:instrText xml:space="preserve"> FORMCHECKBOX </w:instrText>
            </w:r>
            <w:r w:rsidR="008700AF" w:rsidRPr="005871C1">
              <w:rPr>
                <w:sz w:val="24"/>
              </w:rPr>
            </w:r>
            <w:r w:rsidR="005871C1">
              <w:rPr>
                <w:sz w:val="24"/>
              </w:rPr>
              <w:fldChar w:fldCharType="end"/>
            </w:r>
            <w:bookmarkEnd w:id="7"/>
            <w:r>
              <w:rPr>
                <w:sz w:val="24"/>
              </w:rPr>
              <w:t xml:space="preserve">  Horts an der Schule</w:t>
            </w:r>
          </w:p>
          <w:p w:rsidR="006E42FE" w:rsidRDefault="006E42FE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5871C1"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="005871C1">
              <w:rPr>
                <w:sz w:val="24"/>
              </w:rPr>
              <w:instrText xml:space="preserve"> FORMCHECKBOX </w:instrText>
            </w:r>
            <w:r w:rsidR="008700AF" w:rsidRPr="005871C1">
              <w:rPr>
                <w:sz w:val="24"/>
              </w:rPr>
            </w:r>
            <w:r w:rsidR="005871C1">
              <w:rPr>
                <w:sz w:val="24"/>
              </w:rPr>
              <w:fldChar w:fldCharType="end"/>
            </w:r>
            <w:bookmarkEnd w:id="8"/>
            <w:r>
              <w:rPr>
                <w:sz w:val="24"/>
              </w:rPr>
              <w:t xml:space="preserve">  herkömmlichen Horts</w:t>
            </w:r>
          </w:p>
          <w:p w:rsidR="006E42FE" w:rsidRDefault="006E42FE">
            <w:pPr>
              <w:jc w:val="center"/>
              <w:rPr>
                <w:sz w:val="20"/>
              </w:rPr>
            </w:pPr>
          </w:p>
          <w:p w:rsidR="000E0B15" w:rsidRPr="00D0507C" w:rsidRDefault="000E0B15" w:rsidP="000E0B15">
            <w:pPr>
              <w:rPr>
                <w:sz w:val="16"/>
                <w:szCs w:val="16"/>
                <w:u w:val="single"/>
              </w:rPr>
            </w:pPr>
            <w:r w:rsidRPr="00D0507C">
              <w:rPr>
                <w:sz w:val="16"/>
                <w:szCs w:val="16"/>
                <w:u w:val="single"/>
              </w:rPr>
              <w:t>Der Antrag soll in der R</w:t>
            </w:r>
            <w:r w:rsidR="00D0507C">
              <w:rPr>
                <w:sz w:val="16"/>
                <w:szCs w:val="16"/>
                <w:u w:val="single"/>
              </w:rPr>
              <w:t>egel bis 31.12. gestellt werden.</w:t>
            </w:r>
          </w:p>
          <w:p w:rsidR="006E42FE" w:rsidRDefault="006E42FE">
            <w:pPr>
              <w:spacing w:line="360" w:lineRule="auto"/>
              <w:jc w:val="center"/>
            </w:pPr>
          </w:p>
        </w:tc>
      </w:tr>
    </w:tbl>
    <w:p w:rsidR="006E42FE" w:rsidRDefault="006E42FE">
      <w:pPr>
        <w:rPr>
          <w:sz w:val="16"/>
        </w:rPr>
      </w:pPr>
    </w:p>
    <w:p w:rsidR="006E42FE" w:rsidRDefault="006E42FE">
      <w:pPr>
        <w:rPr>
          <w:sz w:val="16"/>
        </w:rPr>
      </w:pPr>
    </w:p>
    <w:p w:rsidR="006E42FE" w:rsidRDefault="006E42FE">
      <w:pPr>
        <w:rPr>
          <w:sz w:val="20"/>
        </w:rPr>
      </w:pPr>
      <w:r>
        <w:rPr>
          <w:sz w:val="20"/>
        </w:rPr>
        <w:t xml:space="preserve">Hiermit wird ein Zuschuss des Landes Baden-Württemberg zu der Maßnahme </w:t>
      </w:r>
      <w:r w:rsidR="000E0B15">
        <w:rPr>
          <w:sz w:val="20"/>
        </w:rPr>
        <w:t>"</w:t>
      </w:r>
      <w:r>
        <w:rPr>
          <w:sz w:val="20"/>
        </w:rPr>
        <w:t>Hort an der Schule/ herkömmlicher Hort</w:t>
      </w:r>
      <w:r w:rsidR="000E0B15">
        <w:rPr>
          <w:sz w:val="20"/>
        </w:rPr>
        <w:t>"</w:t>
      </w:r>
      <w:r>
        <w:rPr>
          <w:sz w:val="20"/>
        </w:rPr>
        <w:t xml:space="preserve"> für die nachfolgend aufgeführten Einrichtungen beantragt:</w:t>
      </w:r>
    </w:p>
    <w:p w:rsidR="006E42FE" w:rsidRDefault="006E42FE">
      <w:pPr>
        <w:spacing w:line="100" w:lineRule="exact"/>
      </w:pPr>
    </w:p>
    <w:tbl>
      <w:tblPr>
        <w:tblW w:w="17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397"/>
        <w:gridCol w:w="1276"/>
        <w:gridCol w:w="1559"/>
        <w:gridCol w:w="1418"/>
        <w:gridCol w:w="7755"/>
      </w:tblGrid>
      <w:tr w:rsidR="008512AC" w:rsidTr="00587B0C">
        <w:tblPrEx>
          <w:tblCellMar>
            <w:top w:w="0" w:type="dxa"/>
            <w:bottom w:w="0" w:type="dxa"/>
          </w:tblCellMar>
        </w:tblPrEx>
        <w:trPr>
          <w:gridAfter w:val="1"/>
          <w:wAfter w:w="7755" w:type="dxa"/>
          <w:cantSplit/>
        </w:trPr>
        <w:tc>
          <w:tcPr>
            <w:tcW w:w="58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12AC" w:rsidRDefault="008512AC">
            <w:pPr>
              <w:pStyle w:val="berschrift2"/>
            </w:pPr>
            <w:r>
              <w:t>Standort</w:t>
            </w:r>
          </w:p>
          <w:p w:rsidR="008512AC" w:rsidRDefault="008512AC">
            <w:r>
              <w:rPr>
                <w:sz w:val="16"/>
              </w:rPr>
              <w:t>Name der Schule (nur bei Hort an der Schule), Straße, Haus-Nr.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8512AC" w:rsidRDefault="008512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Anzahl der Gruppen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8512AC" w:rsidRPr="008512AC" w:rsidRDefault="0083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851BA8">
              <w:rPr>
                <w:b/>
                <w:sz w:val="20"/>
              </w:rPr>
              <w:t xml:space="preserve">urchschnitt-liche </w:t>
            </w:r>
            <w:r w:rsidR="008512AC">
              <w:rPr>
                <w:b/>
                <w:sz w:val="20"/>
              </w:rPr>
              <w:t xml:space="preserve">Anzahl der betreuten </w:t>
            </w:r>
            <w:r w:rsidR="00851BA8">
              <w:rPr>
                <w:b/>
                <w:sz w:val="20"/>
              </w:rPr>
              <w:t>Kinder je Gruppe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8512AC" w:rsidRDefault="008512AC" w:rsidP="008512AC">
            <w:pPr>
              <w:pStyle w:val="berschrift3"/>
            </w:pPr>
            <w:r>
              <w:t>Zuschuss-betrag</w:t>
            </w:r>
          </w:p>
          <w:p w:rsidR="008512AC" w:rsidRDefault="008512AC" w:rsidP="008512AC">
            <w:pPr>
              <w:jc w:val="center"/>
              <w:rPr>
                <w:sz w:val="20"/>
              </w:rPr>
            </w:pPr>
            <w:r>
              <w:rPr>
                <w:sz w:val="16"/>
              </w:rPr>
              <w:t>(wird vom Regierungs-präsidium ausgefüllt</w:t>
            </w:r>
            <w:r>
              <w:rPr>
                <w:sz w:val="17"/>
              </w:rPr>
              <w:t>!)</w:t>
            </w:r>
          </w:p>
        </w:tc>
      </w:tr>
      <w:tr w:rsidR="008512AC" w:rsidTr="00587B0C">
        <w:tblPrEx>
          <w:tblCellMar>
            <w:top w:w="0" w:type="dxa"/>
            <w:bottom w:w="0" w:type="dxa"/>
          </w:tblCellMar>
        </w:tblPrEx>
        <w:trPr>
          <w:gridAfter w:val="1"/>
          <w:wAfter w:w="7755" w:type="dxa"/>
          <w:cantSplit/>
        </w:trPr>
        <w:tc>
          <w:tcPr>
            <w:tcW w:w="5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C1" w:rsidRDefault="005871C1"/>
          <w:p w:rsidR="008512AC" w:rsidRDefault="005871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8512AC" w:rsidRDefault="008512AC"/>
          <w:p w:rsidR="008512AC" w:rsidRDefault="008512AC"/>
          <w:p w:rsidR="008512AC" w:rsidRDefault="008512AC"/>
          <w:p w:rsidR="008512AC" w:rsidRDefault="008512AC"/>
          <w:p w:rsidR="008512AC" w:rsidRDefault="008512AC"/>
          <w:p w:rsidR="00A309B7" w:rsidRDefault="00A309B7"/>
          <w:p w:rsidR="00A309B7" w:rsidRDefault="00A309B7"/>
          <w:p w:rsidR="00A309B7" w:rsidRDefault="00A309B7"/>
          <w:p w:rsidR="008512AC" w:rsidRDefault="008512AC"/>
          <w:p w:rsidR="008512AC" w:rsidRDefault="008512AC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8512AC" w:rsidRDefault="008512AC"/>
          <w:p w:rsidR="00D0507C" w:rsidRDefault="00D0507C"/>
          <w:p w:rsidR="008512AC" w:rsidRDefault="008512AC"/>
          <w:p w:rsidR="008512AC" w:rsidRDefault="008512AC"/>
          <w:p w:rsidR="008512AC" w:rsidRDefault="008512AC"/>
          <w:p w:rsidR="008512AC" w:rsidRDefault="008512AC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1C1" w:rsidRDefault="005871C1"/>
          <w:p w:rsidR="008512AC" w:rsidRDefault="005871C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71C1" w:rsidRDefault="005871C1" w:rsidP="008512AC"/>
          <w:p w:rsidR="008512AC" w:rsidRDefault="005871C1" w:rsidP="008512A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C1" w:rsidRDefault="005871C1"/>
          <w:p w:rsidR="008512AC" w:rsidRDefault="005871C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E42FE" w:rsidTr="00587B0C">
        <w:tblPrEx>
          <w:tblCellMar>
            <w:top w:w="0" w:type="dxa"/>
            <w:bottom w:w="0" w:type="dxa"/>
          </w:tblCellMar>
        </w:tblPrEx>
        <w:trPr>
          <w:gridAfter w:val="1"/>
          <w:wAfter w:w="7755" w:type="dxa"/>
          <w:cantSplit/>
        </w:trPr>
        <w:tc>
          <w:tcPr>
            <w:tcW w:w="10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C" w:rsidRDefault="00D0507C" w:rsidP="00587B0C">
            <w:pPr>
              <w:rPr>
                <w:sz w:val="16"/>
                <w:szCs w:val="16"/>
              </w:rPr>
            </w:pPr>
          </w:p>
          <w:p w:rsidR="00587B0C" w:rsidRDefault="00587B0C" w:rsidP="00587B0C">
            <w:pPr>
              <w:rPr>
                <w:sz w:val="16"/>
                <w:szCs w:val="16"/>
              </w:rPr>
            </w:pPr>
          </w:p>
          <w:p w:rsidR="00587B0C" w:rsidRPr="00D0507C" w:rsidRDefault="00587B0C" w:rsidP="00587B0C">
            <w:pPr>
              <w:rPr>
                <w:sz w:val="16"/>
                <w:szCs w:val="16"/>
              </w:rPr>
            </w:pPr>
          </w:p>
        </w:tc>
      </w:tr>
      <w:tr w:rsidR="00587B0C" w:rsidTr="00587B0C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B0C" w:rsidRDefault="00587B0C" w:rsidP="003347BC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Bankverbindung</w:t>
            </w:r>
          </w:p>
          <w:p w:rsidR="00587B0C" w:rsidRPr="004E6D1C" w:rsidRDefault="00587B0C" w:rsidP="003347BC">
            <w:pPr>
              <w:rPr>
                <w:sz w:val="18"/>
                <w:szCs w:val="18"/>
              </w:rPr>
            </w:pPr>
          </w:p>
          <w:p w:rsidR="00587B0C" w:rsidRPr="00587B0C" w:rsidRDefault="00587B0C" w:rsidP="00587B0C">
            <w:pPr>
              <w:rPr>
                <w:b/>
                <w:sz w:val="18"/>
                <w:u w:val="single"/>
              </w:rPr>
            </w:pPr>
            <w:r w:rsidRPr="004E6D1C">
              <w:rPr>
                <w:b/>
                <w:sz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E6D1C">
              <w:rPr>
                <w:b/>
                <w:sz w:val="18"/>
                <w:u w:val="single"/>
              </w:rPr>
              <w:instrText xml:space="preserve"> FORMTEXT </w:instrText>
            </w:r>
            <w:r w:rsidRPr="004E6D1C">
              <w:rPr>
                <w:b/>
                <w:sz w:val="18"/>
                <w:u w:val="single"/>
              </w:rPr>
            </w:r>
            <w:r w:rsidRPr="004E6D1C">
              <w:rPr>
                <w:b/>
                <w:sz w:val="18"/>
                <w:u w:val="single"/>
              </w:rPr>
              <w:fldChar w:fldCharType="separate"/>
            </w:r>
            <w:r w:rsidRPr="004E6D1C">
              <w:rPr>
                <w:b/>
                <w:noProof/>
                <w:sz w:val="18"/>
                <w:u w:val="single"/>
              </w:rPr>
              <w:t> </w:t>
            </w:r>
            <w:r w:rsidRPr="004E6D1C">
              <w:rPr>
                <w:b/>
                <w:noProof/>
                <w:sz w:val="18"/>
                <w:u w:val="single"/>
              </w:rPr>
              <w:t> </w:t>
            </w:r>
            <w:r w:rsidRPr="004E6D1C">
              <w:rPr>
                <w:b/>
                <w:noProof/>
                <w:sz w:val="18"/>
                <w:u w:val="single"/>
              </w:rPr>
              <w:t> </w:t>
            </w:r>
            <w:r w:rsidRPr="004E6D1C">
              <w:rPr>
                <w:b/>
                <w:noProof/>
                <w:sz w:val="18"/>
                <w:u w:val="single"/>
              </w:rPr>
              <w:t> </w:t>
            </w:r>
            <w:r>
              <w:rPr>
                <w:b/>
                <w:noProof/>
                <w:sz w:val="18"/>
                <w:u w:val="single"/>
              </w:rPr>
              <w:t xml:space="preserve">                        </w:t>
            </w:r>
            <w:r w:rsidRPr="004E6D1C">
              <w:rPr>
                <w:b/>
                <w:noProof/>
                <w:sz w:val="18"/>
                <w:u w:val="single"/>
              </w:rPr>
              <w:t> </w:t>
            </w:r>
            <w:r w:rsidRPr="004E6D1C">
              <w:rPr>
                <w:b/>
                <w:sz w:val="18"/>
                <w:u w:val="single"/>
              </w:rPr>
              <w:fldChar w:fldCharType="end"/>
            </w:r>
            <w:r>
              <w:rPr>
                <w:b/>
                <w:sz w:val="18"/>
              </w:rPr>
              <w:t xml:space="preserve">                                            </w:t>
            </w:r>
            <w:r w:rsidRPr="00587B0C">
              <w:rPr>
                <w:b/>
                <w:sz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7B0C">
              <w:rPr>
                <w:b/>
                <w:sz w:val="18"/>
                <w:u w:val="single"/>
              </w:rPr>
              <w:instrText xml:space="preserve"> FORMTEXT </w:instrText>
            </w:r>
            <w:r w:rsidRPr="00587B0C">
              <w:rPr>
                <w:b/>
                <w:sz w:val="18"/>
                <w:u w:val="single"/>
              </w:rPr>
            </w:r>
            <w:r w:rsidRPr="00587B0C">
              <w:rPr>
                <w:b/>
                <w:sz w:val="18"/>
                <w:u w:val="single"/>
              </w:rPr>
              <w:fldChar w:fldCharType="separate"/>
            </w:r>
            <w:r w:rsidRPr="00587B0C">
              <w:rPr>
                <w:b/>
                <w:sz w:val="18"/>
                <w:u w:val="single"/>
              </w:rPr>
              <w:t> </w:t>
            </w:r>
            <w:r w:rsidRPr="00587B0C">
              <w:rPr>
                <w:b/>
                <w:sz w:val="18"/>
                <w:u w:val="single"/>
              </w:rPr>
              <w:t> </w:t>
            </w:r>
            <w:r w:rsidRPr="00587B0C">
              <w:rPr>
                <w:b/>
                <w:sz w:val="18"/>
                <w:u w:val="single"/>
              </w:rPr>
              <w:t> </w:t>
            </w:r>
            <w:r w:rsidRPr="00587B0C">
              <w:rPr>
                <w:b/>
                <w:sz w:val="18"/>
                <w:u w:val="single"/>
              </w:rPr>
              <w:t> </w:t>
            </w:r>
            <w:r w:rsidRPr="00587B0C">
              <w:rPr>
                <w:b/>
                <w:sz w:val="18"/>
                <w:u w:val="single"/>
              </w:rPr>
              <w:t xml:space="preserve">                            </w:t>
            </w:r>
            <w:r w:rsidRPr="00587B0C">
              <w:rPr>
                <w:b/>
                <w:sz w:val="18"/>
                <w:u w:val="single"/>
              </w:rPr>
              <w:t> </w:t>
            </w:r>
            <w:r w:rsidRPr="00587B0C">
              <w:rPr>
                <w:b/>
                <w:sz w:val="18"/>
                <w:u w:val="single"/>
              </w:rPr>
              <w:fldChar w:fldCharType="end"/>
            </w:r>
            <w:r w:rsidRPr="00587B0C">
              <w:rPr>
                <w:b/>
                <w:sz w:val="18"/>
                <w:u w:val="single"/>
              </w:rPr>
              <w:t xml:space="preserve"> </w:t>
            </w:r>
          </w:p>
          <w:p w:rsidR="00587B0C" w:rsidRPr="00587B0C" w:rsidRDefault="00587B0C" w:rsidP="00587B0C">
            <w:pPr>
              <w:rPr>
                <w:sz w:val="18"/>
              </w:rPr>
            </w:pPr>
            <w:r w:rsidRPr="00587B0C">
              <w:rPr>
                <w:sz w:val="18"/>
              </w:rPr>
              <w:t>IBAN                                                                     BIC</w:t>
            </w:r>
          </w:p>
          <w:p w:rsidR="00587B0C" w:rsidRPr="004E6D1C" w:rsidRDefault="00587B0C" w:rsidP="003347BC">
            <w:pPr>
              <w:rPr>
                <w:sz w:val="18"/>
                <w:szCs w:val="18"/>
              </w:rPr>
            </w:pPr>
          </w:p>
          <w:p w:rsidR="00BE25AE" w:rsidRPr="00587B0C" w:rsidRDefault="00587B0C" w:rsidP="00BE25AE">
            <w:pPr>
              <w:rPr>
                <w:b/>
                <w:sz w:val="18"/>
                <w:u w:val="single"/>
              </w:rPr>
            </w:pPr>
            <w:r w:rsidRPr="004E6D1C">
              <w:rPr>
                <w:b/>
                <w:sz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4E6D1C">
              <w:rPr>
                <w:b/>
                <w:sz w:val="18"/>
                <w:u w:val="single"/>
              </w:rPr>
              <w:instrText xml:space="preserve"> FORMTEXT </w:instrText>
            </w:r>
            <w:r w:rsidRPr="004E6D1C">
              <w:rPr>
                <w:b/>
                <w:sz w:val="18"/>
                <w:u w:val="single"/>
              </w:rPr>
            </w:r>
            <w:r w:rsidRPr="004E6D1C">
              <w:rPr>
                <w:b/>
                <w:sz w:val="18"/>
                <w:u w:val="single"/>
              </w:rPr>
              <w:fldChar w:fldCharType="separate"/>
            </w:r>
            <w:r w:rsidRPr="004E6D1C">
              <w:rPr>
                <w:b/>
                <w:noProof/>
                <w:sz w:val="18"/>
                <w:u w:val="single"/>
              </w:rPr>
              <w:t> </w:t>
            </w:r>
            <w:r w:rsidRPr="004E6D1C">
              <w:rPr>
                <w:b/>
                <w:noProof/>
                <w:sz w:val="18"/>
                <w:u w:val="single"/>
              </w:rPr>
              <w:t> </w:t>
            </w:r>
            <w:r w:rsidRPr="004E6D1C">
              <w:rPr>
                <w:b/>
                <w:noProof/>
                <w:sz w:val="18"/>
                <w:u w:val="single"/>
              </w:rPr>
              <w:t> </w:t>
            </w:r>
            <w:r w:rsidRPr="004E6D1C">
              <w:rPr>
                <w:b/>
                <w:noProof/>
                <w:sz w:val="18"/>
                <w:u w:val="single"/>
              </w:rPr>
              <w:t> </w:t>
            </w:r>
            <w:r>
              <w:rPr>
                <w:b/>
                <w:noProof/>
                <w:sz w:val="18"/>
                <w:u w:val="single"/>
              </w:rPr>
              <w:t xml:space="preserve">                        </w:t>
            </w:r>
            <w:r w:rsidRPr="004E6D1C">
              <w:rPr>
                <w:b/>
                <w:noProof/>
                <w:sz w:val="18"/>
                <w:u w:val="single"/>
              </w:rPr>
              <w:t> </w:t>
            </w:r>
            <w:r w:rsidRPr="004E6D1C">
              <w:rPr>
                <w:b/>
                <w:sz w:val="18"/>
                <w:u w:val="single"/>
              </w:rPr>
              <w:fldChar w:fldCharType="end"/>
            </w:r>
            <w:bookmarkEnd w:id="13"/>
            <w:r w:rsidR="00BE25AE" w:rsidRPr="00BE25AE">
              <w:rPr>
                <w:b/>
                <w:sz w:val="18"/>
              </w:rPr>
              <w:t xml:space="preserve">                                            </w:t>
            </w:r>
            <w:r w:rsidR="00BE25AE" w:rsidRPr="00587B0C">
              <w:rPr>
                <w:b/>
                <w:sz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E25AE" w:rsidRPr="00587B0C">
              <w:rPr>
                <w:b/>
                <w:sz w:val="18"/>
                <w:u w:val="single"/>
              </w:rPr>
              <w:instrText xml:space="preserve"> FORMTEXT </w:instrText>
            </w:r>
            <w:r w:rsidR="00BE25AE" w:rsidRPr="00587B0C">
              <w:rPr>
                <w:b/>
                <w:sz w:val="18"/>
                <w:u w:val="single"/>
              </w:rPr>
            </w:r>
            <w:r w:rsidR="00BE25AE" w:rsidRPr="00587B0C">
              <w:rPr>
                <w:b/>
                <w:sz w:val="18"/>
                <w:u w:val="single"/>
              </w:rPr>
              <w:fldChar w:fldCharType="separate"/>
            </w:r>
            <w:r w:rsidR="00BE25AE" w:rsidRPr="00587B0C">
              <w:rPr>
                <w:b/>
                <w:sz w:val="18"/>
                <w:u w:val="single"/>
              </w:rPr>
              <w:t> </w:t>
            </w:r>
            <w:r w:rsidR="00BE25AE" w:rsidRPr="00587B0C">
              <w:rPr>
                <w:b/>
                <w:sz w:val="18"/>
                <w:u w:val="single"/>
              </w:rPr>
              <w:t> </w:t>
            </w:r>
            <w:r w:rsidR="00BE25AE" w:rsidRPr="00587B0C">
              <w:rPr>
                <w:b/>
                <w:sz w:val="18"/>
                <w:u w:val="single"/>
              </w:rPr>
              <w:t> </w:t>
            </w:r>
            <w:r w:rsidR="00BE25AE" w:rsidRPr="00587B0C">
              <w:rPr>
                <w:b/>
                <w:sz w:val="18"/>
                <w:u w:val="single"/>
              </w:rPr>
              <w:t> </w:t>
            </w:r>
            <w:r w:rsidR="00BE25AE" w:rsidRPr="00587B0C">
              <w:rPr>
                <w:b/>
                <w:sz w:val="18"/>
                <w:u w:val="single"/>
              </w:rPr>
              <w:t xml:space="preserve">                            </w:t>
            </w:r>
            <w:r w:rsidR="00BE25AE" w:rsidRPr="00587B0C">
              <w:rPr>
                <w:b/>
                <w:sz w:val="18"/>
                <w:u w:val="single"/>
              </w:rPr>
              <w:t> </w:t>
            </w:r>
            <w:r w:rsidR="00BE25AE" w:rsidRPr="00587B0C">
              <w:rPr>
                <w:b/>
                <w:sz w:val="18"/>
                <w:u w:val="single"/>
              </w:rPr>
              <w:fldChar w:fldCharType="end"/>
            </w:r>
            <w:r w:rsidR="00BE25AE" w:rsidRPr="00587B0C">
              <w:rPr>
                <w:b/>
                <w:sz w:val="18"/>
                <w:u w:val="single"/>
              </w:rPr>
              <w:t xml:space="preserve">                                     </w:t>
            </w:r>
          </w:p>
          <w:p w:rsidR="00587B0C" w:rsidRPr="00BE25AE" w:rsidRDefault="00BE25AE" w:rsidP="003347BC">
            <w:pPr>
              <w:rPr>
                <w:sz w:val="18"/>
              </w:rPr>
            </w:pPr>
            <w:r w:rsidRPr="00BE25AE">
              <w:rPr>
                <w:sz w:val="18"/>
              </w:rPr>
              <w:t>Kontonummer                                                      BLZ</w:t>
            </w:r>
          </w:p>
          <w:p w:rsidR="00EE6D3B" w:rsidRDefault="00EE6D3B" w:rsidP="003347BC">
            <w:pPr>
              <w:rPr>
                <w:sz w:val="18"/>
              </w:rPr>
            </w:pPr>
          </w:p>
          <w:p w:rsidR="00587B0C" w:rsidRDefault="00EE6D3B" w:rsidP="003347BC">
            <w:pPr>
              <w:rPr>
                <w:sz w:val="18"/>
              </w:rPr>
            </w:pPr>
            <w:r w:rsidRPr="00EE6D3B">
              <w:rPr>
                <w:sz w:val="18"/>
              </w:rPr>
              <w:t>Es wird versichert, dass die im jeweiligen Erstantrag gemachten Angaben für jede Gruppe weiterhin vorliegen. Ferner wird die Richtigkeit dieser Angaben versichert.</w:t>
            </w:r>
          </w:p>
          <w:p w:rsidR="00EE6D3B" w:rsidRDefault="00EE6D3B" w:rsidP="003347BC">
            <w:pPr>
              <w:rPr>
                <w:sz w:val="18"/>
              </w:rPr>
            </w:pPr>
          </w:p>
          <w:p w:rsidR="00BE25AE" w:rsidRDefault="00BE25AE" w:rsidP="00BE25AE">
            <w:pPr>
              <w:rPr>
                <w:sz w:val="18"/>
              </w:rPr>
            </w:pPr>
            <w:r w:rsidRPr="00BE25AE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E25AE">
              <w:rPr>
                <w:sz w:val="18"/>
              </w:rPr>
              <w:instrText xml:space="preserve"> FORMTEXT </w:instrText>
            </w:r>
            <w:r w:rsidRPr="00BE25AE">
              <w:rPr>
                <w:sz w:val="18"/>
              </w:rPr>
            </w:r>
            <w:r w:rsidRPr="00BE25AE">
              <w:rPr>
                <w:sz w:val="18"/>
              </w:rPr>
              <w:fldChar w:fldCharType="separate"/>
            </w:r>
            <w:r w:rsidRPr="00BE25AE">
              <w:rPr>
                <w:noProof/>
                <w:sz w:val="18"/>
              </w:rPr>
              <w:t> </w:t>
            </w:r>
            <w:r w:rsidRPr="00BE25AE">
              <w:rPr>
                <w:noProof/>
                <w:sz w:val="18"/>
              </w:rPr>
              <w:t> </w:t>
            </w:r>
            <w:r w:rsidRPr="00BE25AE">
              <w:rPr>
                <w:noProof/>
                <w:sz w:val="18"/>
              </w:rPr>
              <w:t> </w:t>
            </w:r>
            <w:r w:rsidRPr="00BE25AE"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 xml:space="preserve">   </w:t>
            </w:r>
            <w:r w:rsidRPr="00BE25AE">
              <w:rPr>
                <w:noProof/>
                <w:sz w:val="18"/>
              </w:rPr>
              <w:t> </w:t>
            </w:r>
            <w:r w:rsidRPr="00BE25AE">
              <w:rPr>
                <w:sz w:val="18"/>
              </w:rPr>
              <w:fldChar w:fldCharType="end"/>
            </w:r>
          </w:p>
          <w:p w:rsidR="00587B0C" w:rsidRPr="00BE25AE" w:rsidRDefault="00BE25AE" w:rsidP="00BE25AE">
            <w:pPr>
              <w:rPr>
                <w:sz w:val="18"/>
              </w:rPr>
            </w:pPr>
            <w:r w:rsidRPr="00BE25AE">
              <w:rPr>
                <w:sz w:val="18"/>
              </w:rPr>
              <w:t>...........................</w:t>
            </w:r>
            <w:r>
              <w:rPr>
                <w:sz w:val="18"/>
              </w:rPr>
              <w:t>....................</w:t>
            </w:r>
            <w:r w:rsidR="00587B0C" w:rsidRPr="00BE25AE">
              <w:rPr>
                <w:sz w:val="18"/>
              </w:rPr>
              <w:t xml:space="preserve">          </w:t>
            </w:r>
            <w:r w:rsidR="00587B0C" w:rsidRPr="00BE25AE">
              <w:rPr>
                <w:b/>
                <w:sz w:val="18"/>
              </w:rPr>
              <w:t xml:space="preserve">        </w:t>
            </w:r>
            <w:r>
              <w:rPr>
                <w:sz w:val="18"/>
              </w:rPr>
              <w:t xml:space="preserve">            </w:t>
            </w:r>
            <w:r w:rsidRPr="00BE25AE">
              <w:rPr>
                <w:sz w:val="18"/>
              </w:rPr>
              <w:t>......................................................................................</w:t>
            </w:r>
          </w:p>
        </w:tc>
        <w:tc>
          <w:tcPr>
            <w:tcW w:w="7755" w:type="dxa"/>
          </w:tcPr>
          <w:p w:rsidR="00587B0C" w:rsidRPr="004E6D1C" w:rsidRDefault="00587B0C" w:rsidP="003347BC">
            <w:pPr>
              <w:rPr>
                <w:b/>
                <w:sz w:val="18"/>
              </w:rPr>
            </w:pPr>
          </w:p>
          <w:p w:rsidR="00587B0C" w:rsidRDefault="00587B0C" w:rsidP="003347BC">
            <w:pPr>
              <w:rPr>
                <w:sz w:val="18"/>
              </w:rPr>
            </w:pPr>
          </w:p>
          <w:p w:rsidR="00587B0C" w:rsidRDefault="00587B0C" w:rsidP="003347BC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Institut</w:t>
            </w:r>
          </w:p>
        </w:tc>
      </w:tr>
      <w:tr w:rsidR="00587B0C" w:rsidTr="00587B0C">
        <w:tblPrEx>
          <w:tblCellMar>
            <w:top w:w="0" w:type="dxa"/>
            <w:bottom w:w="0" w:type="dxa"/>
          </w:tblCellMar>
        </w:tblPrEx>
        <w:trPr>
          <w:gridAfter w:val="1"/>
          <w:wAfter w:w="7755" w:type="dxa"/>
        </w:trPr>
        <w:tc>
          <w:tcPr>
            <w:tcW w:w="5485" w:type="dxa"/>
            <w:tcBorders>
              <w:left w:val="single" w:sz="6" w:space="0" w:color="auto"/>
              <w:bottom w:val="single" w:sz="6" w:space="0" w:color="auto"/>
            </w:tcBorders>
          </w:tcPr>
          <w:p w:rsidR="00587B0C" w:rsidRPr="00D0507C" w:rsidRDefault="00587B0C" w:rsidP="00587B0C">
            <w:pPr>
              <w:rPr>
                <w:sz w:val="16"/>
                <w:szCs w:val="16"/>
              </w:rPr>
            </w:pPr>
            <w:r w:rsidRPr="00D0507C">
              <w:rPr>
                <w:sz w:val="16"/>
                <w:szCs w:val="16"/>
              </w:rPr>
              <w:t>Ort, Datum</w:t>
            </w:r>
          </w:p>
        </w:tc>
        <w:tc>
          <w:tcPr>
            <w:tcW w:w="465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587B0C" w:rsidRDefault="00587B0C" w:rsidP="003A1EAF">
            <w:pPr>
              <w:rPr>
                <w:sz w:val="16"/>
                <w:szCs w:val="16"/>
              </w:rPr>
            </w:pPr>
            <w:r w:rsidRPr="00D0507C">
              <w:rPr>
                <w:sz w:val="16"/>
                <w:szCs w:val="16"/>
              </w:rPr>
              <w:t>Unterschrift</w:t>
            </w:r>
          </w:p>
          <w:p w:rsidR="00587B0C" w:rsidRPr="00D0507C" w:rsidRDefault="00587B0C" w:rsidP="003A1EAF">
            <w:pPr>
              <w:rPr>
                <w:sz w:val="16"/>
                <w:szCs w:val="16"/>
              </w:rPr>
            </w:pPr>
          </w:p>
        </w:tc>
      </w:tr>
    </w:tbl>
    <w:p w:rsidR="006E42FE" w:rsidRDefault="006E42FE">
      <w:pPr>
        <w:rPr>
          <w:sz w:val="24"/>
        </w:rPr>
      </w:pPr>
    </w:p>
    <w:sectPr w:rsidR="006E42FE">
      <w:pgSz w:w="11907" w:h="16840"/>
      <w:pgMar w:top="1134" w:right="567" w:bottom="45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6B" w:rsidRDefault="00805D6B">
      <w:r>
        <w:separator/>
      </w:r>
    </w:p>
  </w:endnote>
  <w:endnote w:type="continuationSeparator" w:id="0">
    <w:p w:rsidR="00805D6B" w:rsidRDefault="0080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6B" w:rsidRDefault="00805D6B">
      <w:r>
        <w:separator/>
      </w:r>
    </w:p>
  </w:footnote>
  <w:footnote w:type="continuationSeparator" w:id="0">
    <w:p w:rsidR="00805D6B" w:rsidRDefault="00805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9jOhb9jR3l/5K3o41vpyOd5FiU=" w:salt="00jSuMbwx42XJsjg78LR2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DA"/>
    <w:rsid w:val="00007AC9"/>
    <w:rsid w:val="000A31F4"/>
    <w:rsid w:val="000B65C8"/>
    <w:rsid w:val="000E0B15"/>
    <w:rsid w:val="000F41DA"/>
    <w:rsid w:val="001D1A24"/>
    <w:rsid w:val="003347BC"/>
    <w:rsid w:val="003A1EAF"/>
    <w:rsid w:val="003A32AA"/>
    <w:rsid w:val="00403B74"/>
    <w:rsid w:val="00457DBE"/>
    <w:rsid w:val="004C7B06"/>
    <w:rsid w:val="00535086"/>
    <w:rsid w:val="00551163"/>
    <w:rsid w:val="005868C4"/>
    <w:rsid w:val="005871C1"/>
    <w:rsid w:val="00587B0C"/>
    <w:rsid w:val="005A2918"/>
    <w:rsid w:val="005B2DB5"/>
    <w:rsid w:val="005F69C8"/>
    <w:rsid w:val="00622E5C"/>
    <w:rsid w:val="006A1166"/>
    <w:rsid w:val="006E42FE"/>
    <w:rsid w:val="007C7515"/>
    <w:rsid w:val="00805D6B"/>
    <w:rsid w:val="008169A1"/>
    <w:rsid w:val="00835247"/>
    <w:rsid w:val="008512AC"/>
    <w:rsid w:val="00851BA8"/>
    <w:rsid w:val="008700AF"/>
    <w:rsid w:val="00934D42"/>
    <w:rsid w:val="00943029"/>
    <w:rsid w:val="009D29E0"/>
    <w:rsid w:val="00A309B7"/>
    <w:rsid w:val="00A74419"/>
    <w:rsid w:val="00A967A2"/>
    <w:rsid w:val="00A97347"/>
    <w:rsid w:val="00AB33A1"/>
    <w:rsid w:val="00AF3E6A"/>
    <w:rsid w:val="00BE25AE"/>
    <w:rsid w:val="00C82895"/>
    <w:rsid w:val="00D0507C"/>
    <w:rsid w:val="00D0759A"/>
    <w:rsid w:val="00D647D5"/>
    <w:rsid w:val="00DA5593"/>
    <w:rsid w:val="00E9536D"/>
    <w:rsid w:val="00EE6D3B"/>
    <w:rsid w:val="00F73693"/>
    <w:rsid w:val="00F97C00"/>
    <w:rsid w:val="00FC0C4C"/>
    <w:rsid w:val="00FE3A4E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0"/>
    </w:rPr>
  </w:style>
  <w:style w:type="paragraph" w:styleId="Sprechblasentext">
    <w:name w:val="Balloon Text"/>
    <w:basedOn w:val="Standard"/>
    <w:link w:val="SprechblasentextZchn"/>
    <w:rsid w:val="00EE6D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6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0"/>
    </w:rPr>
  </w:style>
  <w:style w:type="paragraph" w:styleId="Sprechblasentext">
    <w:name w:val="Balloon Text"/>
    <w:basedOn w:val="Standard"/>
    <w:link w:val="SprechblasentextZchn"/>
    <w:rsid w:val="00EE6D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6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hort-sammelantrag-ab-2013-14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C6059ED4-1FFD-4922-88E4-F685D0467526}"/>
</file>

<file path=customXml/itemProps2.xml><?xml version="1.0" encoding="utf-8"?>
<ds:datastoreItem xmlns:ds="http://schemas.openxmlformats.org/officeDocument/2006/customXml" ds:itemID="{31040E1B-6EB2-4D7F-B225-A95FCD81D3DC}"/>
</file>

<file path=customXml/itemProps3.xml><?xml version="1.0" encoding="utf-8"?>
<ds:datastoreItem xmlns:ds="http://schemas.openxmlformats.org/officeDocument/2006/customXml" ds:itemID="{58FC7028-2FD2-4660-B073-55A25D39035D}"/>
</file>

<file path=docProps/app.xml><?xml version="1.0" encoding="utf-8"?>
<Properties xmlns="http://schemas.openxmlformats.org/officeDocument/2006/extended-properties" xmlns:vt="http://schemas.openxmlformats.org/officeDocument/2006/docPropsVTypes">
  <Template>2DB5E7E6.dotm</Template>
  <TotalTime>0</TotalTime>
  <Pages>2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Sammelantrag Hort</vt:lpstr>
    </vt:vector>
  </TitlesOfParts>
  <Company>Baden-Württemberg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Sammelantrag Hort</dc:title>
  <dc:creator>Oberschulamt Stuttgart</dc:creator>
  <cp:lastModifiedBy>Küstner, Andreas (RPS)</cp:lastModifiedBy>
  <cp:revision>2</cp:revision>
  <cp:lastPrinted>2014-02-11T12:31:00Z</cp:lastPrinted>
  <dcterms:created xsi:type="dcterms:W3CDTF">2020-02-20T12:56:00Z</dcterms:created>
  <dcterms:modified xsi:type="dcterms:W3CDTF">2020-02-20T12:56:00Z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