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654"/>
        <w:gridCol w:w="2552"/>
      </w:tblGrid>
      <w:tr w:rsidR="009F78D6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8D6" w:rsidRDefault="009F78D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  <w:p w:rsidR="009F78D6" w:rsidRDefault="009F78D6">
            <w:pPr>
              <w:jc w:val="center"/>
            </w:pP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8D6" w:rsidRPr="006E7B7D" w:rsidRDefault="009F78D6" w:rsidP="006E7B7D">
            <w:pPr>
              <w:rPr>
                <w:sz w:val="18"/>
                <w:szCs w:val="18"/>
              </w:rPr>
            </w:pPr>
            <w:r w:rsidRPr="006E7B7D">
              <w:rPr>
                <w:b/>
                <w:sz w:val="20"/>
              </w:rPr>
              <w:t>Antragsteller</w:t>
            </w:r>
            <w:r w:rsidR="006E7B7D" w:rsidRPr="006E7B7D">
              <w:rPr>
                <w:sz w:val="18"/>
                <w:szCs w:val="18"/>
              </w:rPr>
              <w:t xml:space="preserve"> (Träger</w:t>
            </w:r>
            <w:r w:rsidRPr="006E7B7D">
              <w:rPr>
                <w:sz w:val="18"/>
                <w:szCs w:val="18"/>
              </w:rPr>
              <w:t xml:space="preserve">, </w:t>
            </w:r>
            <w:r w:rsidR="00DE1A34" w:rsidRPr="006E7B7D">
              <w:rPr>
                <w:sz w:val="18"/>
                <w:szCs w:val="18"/>
              </w:rPr>
              <w:t>Anschrift</w:t>
            </w:r>
            <w:r w:rsidRPr="006E7B7D">
              <w:rPr>
                <w:sz w:val="18"/>
                <w:szCs w:val="18"/>
              </w:rPr>
              <w:t>, Telefon</w:t>
            </w:r>
            <w:r w:rsidR="006E7B7D" w:rsidRPr="006E7B7D">
              <w:rPr>
                <w:sz w:val="18"/>
                <w:szCs w:val="18"/>
              </w:rPr>
              <w:t>)</w:t>
            </w:r>
          </w:p>
          <w:p w:rsidR="009F78D6" w:rsidRPr="003E2B6C" w:rsidRDefault="00BE47FB" w:rsidP="00715369">
            <w:pPr>
              <w:rPr>
                <w:szCs w:val="22"/>
              </w:rPr>
            </w:pPr>
            <w:r w:rsidRPr="003E2B6C">
              <w:rPr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 w:rsidRPr="003E2B6C">
              <w:rPr>
                <w:szCs w:val="22"/>
              </w:rPr>
              <w:instrText xml:space="preserve"> FORMTEXT </w:instrText>
            </w:r>
            <w:r w:rsidR="002F5623" w:rsidRPr="003E2B6C">
              <w:rPr>
                <w:szCs w:val="22"/>
              </w:rPr>
            </w:r>
            <w:r w:rsidRPr="003E2B6C">
              <w:rPr>
                <w:szCs w:val="22"/>
              </w:rPr>
              <w:fldChar w:fldCharType="separate"/>
            </w:r>
            <w:bookmarkStart w:id="1" w:name="_GoBack"/>
            <w:r w:rsidR="002B41E1" w:rsidRPr="003E2B6C">
              <w:rPr>
                <w:noProof/>
                <w:szCs w:val="22"/>
              </w:rPr>
              <w:t> </w:t>
            </w:r>
            <w:r w:rsidR="002B41E1" w:rsidRPr="003E2B6C">
              <w:rPr>
                <w:noProof/>
                <w:szCs w:val="22"/>
              </w:rPr>
              <w:t> </w:t>
            </w:r>
            <w:r w:rsidR="002B41E1" w:rsidRPr="003E2B6C">
              <w:rPr>
                <w:noProof/>
                <w:szCs w:val="22"/>
              </w:rPr>
              <w:t> </w:t>
            </w:r>
            <w:r w:rsidR="002B41E1" w:rsidRPr="003E2B6C">
              <w:rPr>
                <w:noProof/>
                <w:szCs w:val="22"/>
              </w:rPr>
              <w:t> </w:t>
            </w:r>
            <w:r w:rsidR="002B41E1" w:rsidRPr="003E2B6C">
              <w:rPr>
                <w:noProof/>
                <w:szCs w:val="22"/>
              </w:rPr>
              <w:t> </w:t>
            </w:r>
            <w:bookmarkEnd w:id="1"/>
            <w:r w:rsidRPr="003E2B6C">
              <w:rPr>
                <w:szCs w:val="22"/>
              </w:rPr>
              <w:fldChar w:fldCharType="end"/>
            </w:r>
            <w:bookmarkEnd w:id="0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8D6" w:rsidRDefault="009F78D6">
            <w:pPr>
              <w:spacing w:line="100" w:lineRule="exact"/>
              <w:rPr>
                <w:sz w:val="20"/>
              </w:rPr>
            </w:pPr>
          </w:p>
          <w:p w:rsidR="009F78D6" w:rsidRDefault="009F78D6">
            <w:pPr>
              <w:rPr>
                <w:sz w:val="20"/>
              </w:rPr>
            </w:pPr>
            <w:r>
              <w:rPr>
                <w:sz w:val="20"/>
              </w:rPr>
              <w:t>Schuljahr</w:t>
            </w:r>
          </w:p>
          <w:p w:rsidR="009F78D6" w:rsidRDefault="009F78D6">
            <w:pPr>
              <w:rPr>
                <w:sz w:val="20"/>
              </w:rPr>
            </w:pPr>
            <w:r>
              <w:rPr>
                <w:sz w:val="32"/>
              </w:rPr>
              <w:t>20</w:t>
            </w:r>
            <w:r w:rsidR="00BE47FB" w:rsidRPr="003E2B6C">
              <w:rPr>
                <w:sz w:val="3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="00BE47FB" w:rsidRPr="003E2B6C">
              <w:rPr>
                <w:sz w:val="32"/>
              </w:rPr>
              <w:instrText xml:space="preserve"> FORMTEXT </w:instrText>
            </w:r>
            <w:r w:rsidR="002F5623" w:rsidRPr="003E2B6C">
              <w:rPr>
                <w:sz w:val="32"/>
              </w:rPr>
            </w:r>
            <w:r w:rsidR="00BE47FB" w:rsidRPr="003E2B6C">
              <w:rPr>
                <w:sz w:val="32"/>
              </w:rPr>
              <w:fldChar w:fldCharType="separate"/>
            </w:r>
            <w:r w:rsidR="002B41E1" w:rsidRPr="003E2B6C">
              <w:rPr>
                <w:sz w:val="32"/>
              </w:rPr>
              <w:t> </w:t>
            </w:r>
            <w:r w:rsidR="002B41E1" w:rsidRPr="003E2B6C">
              <w:rPr>
                <w:sz w:val="32"/>
              </w:rPr>
              <w:t> </w:t>
            </w:r>
            <w:r w:rsidR="00BE47FB" w:rsidRPr="003E2B6C">
              <w:rPr>
                <w:sz w:val="32"/>
              </w:rPr>
              <w:fldChar w:fldCharType="end"/>
            </w:r>
            <w:bookmarkEnd w:id="2"/>
            <w:r w:rsidR="00BE47FB">
              <w:rPr>
                <w:sz w:val="32"/>
              </w:rPr>
              <w:t>/</w:t>
            </w:r>
            <w:r w:rsidR="00BE47FB" w:rsidRPr="003E2B6C">
              <w:rPr>
                <w:sz w:val="3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 w:rsidR="00BE47FB" w:rsidRPr="003E2B6C">
              <w:rPr>
                <w:sz w:val="32"/>
              </w:rPr>
              <w:instrText xml:space="preserve"> FORMTEXT </w:instrText>
            </w:r>
            <w:r w:rsidR="002F5623" w:rsidRPr="003E2B6C">
              <w:rPr>
                <w:sz w:val="32"/>
              </w:rPr>
            </w:r>
            <w:r w:rsidR="00BE47FB" w:rsidRPr="003E2B6C">
              <w:rPr>
                <w:sz w:val="32"/>
              </w:rPr>
              <w:fldChar w:fldCharType="separate"/>
            </w:r>
            <w:r w:rsidR="002B41E1" w:rsidRPr="003E2B6C">
              <w:rPr>
                <w:sz w:val="32"/>
              </w:rPr>
              <w:t> </w:t>
            </w:r>
            <w:r w:rsidR="002B41E1" w:rsidRPr="003E2B6C">
              <w:rPr>
                <w:sz w:val="32"/>
              </w:rPr>
              <w:t> </w:t>
            </w:r>
            <w:r w:rsidR="00BE47FB" w:rsidRPr="003E2B6C">
              <w:rPr>
                <w:sz w:val="32"/>
              </w:rPr>
              <w:fldChar w:fldCharType="end"/>
            </w:r>
            <w:bookmarkEnd w:id="3"/>
          </w:p>
        </w:tc>
      </w:tr>
    </w:tbl>
    <w:p w:rsidR="009F78D6" w:rsidRPr="003F4006" w:rsidRDefault="009F78D6">
      <w:pPr>
        <w:pStyle w:val="Kopfzeile"/>
        <w:tabs>
          <w:tab w:val="clear" w:pos="4536"/>
          <w:tab w:val="clear" w:pos="9072"/>
        </w:tabs>
        <w:rPr>
          <w:sz w:val="10"/>
          <w:szCs w:val="10"/>
        </w:rPr>
      </w:pPr>
    </w:p>
    <w:tbl>
      <w:tblPr>
        <w:tblW w:w="1034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850"/>
        <w:gridCol w:w="4111"/>
      </w:tblGrid>
      <w:tr w:rsidR="00AD2578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387" w:type="dxa"/>
            <w:vMerge w:val="restart"/>
          </w:tcPr>
          <w:p w:rsidR="00AD2578" w:rsidRDefault="00AD2578"/>
          <w:p w:rsidR="00AD2578" w:rsidRDefault="00AD2578"/>
          <w:p w:rsidR="00AD2578" w:rsidRDefault="00AD2578"/>
          <w:p w:rsidR="00AD2578" w:rsidRDefault="00AD2578" w:rsidP="006E7B7D">
            <w:pPr>
              <w:spacing w:line="360" w:lineRule="atLeast"/>
            </w:pPr>
            <w:r>
              <w:t xml:space="preserve">Regierungspräsidium </w:t>
            </w: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bookmarkStart w:id="5" w:name="Text34"/>
          <w:p w:rsidR="00AD2578" w:rsidRDefault="00AD2578" w:rsidP="006E7B7D">
            <w:pPr>
              <w:spacing w:line="360" w:lineRule="atLeas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bookmarkStart w:id="6" w:name="Text35"/>
          <w:p w:rsidR="00AD2578" w:rsidRDefault="00AD2578" w:rsidP="006E7B7D">
            <w:pPr>
              <w:spacing w:line="360" w:lineRule="atLeas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bookmarkStart w:id="7" w:name="Text36"/>
          <w:p w:rsidR="00AD2578" w:rsidRDefault="00AD2578" w:rsidP="006E7B7D">
            <w:pPr>
              <w:spacing w:line="360" w:lineRule="atLeas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AD2578" w:rsidRDefault="00AD2578" w:rsidP="009925AB">
            <w:pPr>
              <w:spacing w:line="360" w:lineRule="auto"/>
            </w:pPr>
          </w:p>
        </w:tc>
        <w:tc>
          <w:tcPr>
            <w:tcW w:w="4961" w:type="dxa"/>
            <w:gridSpan w:val="2"/>
          </w:tcPr>
          <w:p w:rsidR="00AD2578" w:rsidRDefault="00AD2578" w:rsidP="00AD2578">
            <w:pPr>
              <w:rPr>
                <w:sz w:val="24"/>
              </w:rPr>
            </w:pPr>
            <w:r>
              <w:rPr>
                <w:sz w:val="32"/>
              </w:rPr>
              <w:t xml:space="preserve">Einzelantrag </w:t>
            </w:r>
          </w:p>
          <w:p w:rsidR="00AD2578" w:rsidRPr="00AD5B59" w:rsidRDefault="00AD2578" w:rsidP="00AD2578">
            <w:pPr>
              <w:rPr>
                <w:b/>
                <w:sz w:val="18"/>
                <w:u w:val="single"/>
              </w:rPr>
            </w:pPr>
            <w:r>
              <w:rPr>
                <w:sz w:val="20"/>
              </w:rPr>
              <w:t xml:space="preserve">auf Gewährung von Zuwendungen an die Träger von Betreuungsangeboten im Rahmen der </w:t>
            </w:r>
            <w:r w:rsidRPr="00D963EF">
              <w:rPr>
                <w:b/>
                <w:sz w:val="20"/>
              </w:rPr>
              <w:t>Verlässlichen Grundschule inklusive Grundschulstufen der Sonderschulen</w:t>
            </w:r>
            <w:r>
              <w:rPr>
                <w:sz w:val="20"/>
              </w:rPr>
              <w:t xml:space="preserve"> an</w:t>
            </w:r>
            <w:r>
              <w:rPr>
                <w:sz w:val="20"/>
              </w:rPr>
              <w:br/>
            </w:r>
          </w:p>
        </w:tc>
      </w:tr>
      <w:tr w:rsidR="00AD257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387" w:type="dxa"/>
            <w:vMerge/>
          </w:tcPr>
          <w:p w:rsidR="00AD2578" w:rsidRDefault="00AD2578"/>
        </w:tc>
        <w:tc>
          <w:tcPr>
            <w:tcW w:w="850" w:type="dxa"/>
            <w:vAlign w:val="center"/>
          </w:tcPr>
          <w:p w:rsidR="00AD2578" w:rsidRPr="00AD2578" w:rsidRDefault="00AD2578" w:rsidP="00AD2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Kategorie</w:t>
            </w:r>
          </w:p>
        </w:tc>
        <w:tc>
          <w:tcPr>
            <w:tcW w:w="4111" w:type="dxa"/>
            <w:vAlign w:val="center"/>
          </w:tcPr>
          <w:p w:rsidR="00AD2578" w:rsidRPr="00AD2578" w:rsidRDefault="00AD2578" w:rsidP="00AD2578">
            <w:pPr>
              <w:rPr>
                <w:sz w:val="16"/>
                <w:szCs w:val="16"/>
              </w:rPr>
            </w:pPr>
          </w:p>
        </w:tc>
      </w:tr>
      <w:tr w:rsidR="00AD2578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5387" w:type="dxa"/>
            <w:vMerge/>
          </w:tcPr>
          <w:p w:rsidR="00AD2578" w:rsidRDefault="00AD2578"/>
        </w:tc>
        <w:tc>
          <w:tcPr>
            <w:tcW w:w="4961" w:type="dxa"/>
            <w:gridSpan w:val="2"/>
          </w:tcPr>
          <w:p w:rsidR="000653E7" w:rsidRDefault="00AD2578" w:rsidP="000653E7">
            <w:pPr>
              <w:tabs>
                <w:tab w:val="left" w:pos="355"/>
              </w:tabs>
              <w:rPr>
                <w:b/>
                <w:sz w:val="20"/>
              </w:rPr>
            </w:pPr>
            <w:r w:rsidRPr="00DC4BBA">
              <w:rPr>
                <w:b/>
                <w:sz w:val="24"/>
                <w:szCs w:val="24"/>
              </w:rPr>
              <w:t>A</w:t>
            </w:r>
            <w:r w:rsidR="000653E7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Halbtagsgrundschulen</w:t>
            </w:r>
            <w:r w:rsidR="00125D45">
              <w:rPr>
                <w:b/>
                <w:sz w:val="20"/>
              </w:rPr>
              <w:t xml:space="preserve">, bzw. </w:t>
            </w:r>
            <w:r w:rsidR="00125D45">
              <w:rPr>
                <w:b/>
                <w:sz w:val="20"/>
              </w:rPr>
              <w:tab/>
              <w:t>Ganztagsgrundschulen nach KMK-Definition</w:t>
            </w:r>
          </w:p>
          <w:p w:rsidR="000653E7" w:rsidRPr="000653E7" w:rsidRDefault="000653E7" w:rsidP="000653E7">
            <w:pPr>
              <w:tabs>
                <w:tab w:val="left" w:pos="355"/>
              </w:tabs>
              <w:rPr>
                <w:b/>
                <w:sz w:val="16"/>
                <w:szCs w:val="16"/>
              </w:rPr>
            </w:pPr>
          </w:p>
          <w:p w:rsidR="00AD2578" w:rsidRDefault="00AD2578" w:rsidP="000653E7">
            <w:pPr>
              <w:tabs>
                <w:tab w:val="left" w:pos="356"/>
              </w:tabs>
              <w:spacing w:line="360" w:lineRule="atLeast"/>
              <w:rPr>
                <w:b/>
                <w:sz w:val="20"/>
              </w:rPr>
            </w:pPr>
            <w:r w:rsidRPr="00DC4BBA"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0"/>
              </w:rPr>
              <w:t xml:space="preserve"> </w:t>
            </w:r>
            <w:r w:rsidR="000653E7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Ganztagsgrundschule</w:t>
            </w:r>
            <w:r w:rsidR="00C2613D">
              <w:rPr>
                <w:b/>
                <w:sz w:val="20"/>
              </w:rPr>
              <w:t>n</w:t>
            </w:r>
            <w:r w:rsidR="00125D45">
              <w:rPr>
                <w:b/>
                <w:sz w:val="20"/>
              </w:rPr>
              <w:t xml:space="preserve"> nach Landeskonzept</w:t>
            </w:r>
          </w:p>
          <w:p w:rsidR="000653E7" w:rsidRPr="000653E7" w:rsidRDefault="000653E7" w:rsidP="00D516B7">
            <w:pPr>
              <w:tabs>
                <w:tab w:val="left" w:pos="355"/>
              </w:tabs>
              <w:rPr>
                <w:sz w:val="16"/>
                <w:szCs w:val="16"/>
              </w:rPr>
            </w:pPr>
          </w:p>
        </w:tc>
      </w:tr>
      <w:tr w:rsidR="00AD257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387" w:type="dxa"/>
            <w:vMerge/>
          </w:tcPr>
          <w:p w:rsidR="00AD2578" w:rsidRDefault="00AD2578"/>
        </w:tc>
        <w:tc>
          <w:tcPr>
            <w:tcW w:w="4961" w:type="dxa"/>
            <w:gridSpan w:val="2"/>
          </w:tcPr>
          <w:p w:rsidR="00AD2578" w:rsidRPr="00A83529" w:rsidRDefault="00AD2578" w:rsidP="00AD2578">
            <w:pPr>
              <w:rPr>
                <w:sz w:val="12"/>
                <w:szCs w:val="12"/>
              </w:rPr>
            </w:pPr>
            <w:r w:rsidRPr="00AD5B59">
              <w:rPr>
                <w:sz w:val="18"/>
                <w:u w:val="single"/>
              </w:rPr>
              <w:t>Der Antrag soll in der Regel bis 31.12. gestellt werden</w:t>
            </w:r>
            <w:r>
              <w:rPr>
                <w:b/>
                <w:sz w:val="18"/>
                <w:u w:val="single"/>
              </w:rPr>
              <w:t>.</w:t>
            </w:r>
          </w:p>
        </w:tc>
      </w:tr>
    </w:tbl>
    <w:p w:rsidR="009F2B51" w:rsidRDefault="009F2B51">
      <w:pPr>
        <w:rPr>
          <w:sz w:val="16"/>
        </w:rPr>
      </w:pPr>
    </w:p>
    <w:p w:rsidR="009F78D6" w:rsidRDefault="00856F4B">
      <w:pPr>
        <w:rPr>
          <w:sz w:val="16"/>
        </w:rPr>
      </w:pPr>
      <w:r>
        <w:rPr>
          <w:sz w:val="16"/>
        </w:rPr>
        <w:t>Hiermit wird ein Zuschuss des Landes Baden-Württemberg für ein Betreuungsangebot im Rahmen der Verlässlichen Grundschule beantragt:</w:t>
      </w:r>
    </w:p>
    <w:tbl>
      <w:tblPr>
        <w:tblW w:w="10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50"/>
        <w:gridCol w:w="992"/>
        <w:gridCol w:w="993"/>
        <w:gridCol w:w="1077"/>
        <w:gridCol w:w="1077"/>
        <w:gridCol w:w="255"/>
        <w:gridCol w:w="6"/>
        <w:gridCol w:w="816"/>
        <w:gridCol w:w="1077"/>
        <w:gridCol w:w="1078"/>
        <w:gridCol w:w="992"/>
        <w:gridCol w:w="993"/>
      </w:tblGrid>
      <w:tr w:rsidR="003816E7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354" w:type="dxa"/>
          </w:tcPr>
          <w:p w:rsidR="003816E7" w:rsidRDefault="003816E7" w:rsidP="0008067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0206" w:type="dxa"/>
            <w:gridSpan w:val="12"/>
          </w:tcPr>
          <w:p w:rsidR="003816E7" w:rsidRDefault="003816E7" w:rsidP="006E7B7D">
            <w:pPr>
              <w:rPr>
                <w:sz w:val="20"/>
              </w:rPr>
            </w:pPr>
            <w:r w:rsidRPr="00B7328B">
              <w:rPr>
                <w:b/>
                <w:sz w:val="20"/>
              </w:rPr>
              <w:t>Standort</w:t>
            </w:r>
            <w:r w:rsidRPr="00B7328B">
              <w:rPr>
                <w:sz w:val="20"/>
              </w:rPr>
              <w:t xml:space="preserve">, </w:t>
            </w:r>
            <w:r w:rsidRPr="009925AB">
              <w:rPr>
                <w:sz w:val="18"/>
                <w:szCs w:val="18"/>
              </w:rPr>
              <w:t>an dem das Betreuungsangebot eingerichtet wurde (Name, Anschrift):</w:t>
            </w:r>
            <w:r>
              <w:rPr>
                <w:sz w:val="20"/>
              </w:rPr>
              <w:t xml:space="preserve"> </w:t>
            </w:r>
          </w:p>
          <w:p w:rsidR="003816E7" w:rsidRPr="009925AB" w:rsidRDefault="003816E7" w:rsidP="00B01CC7">
            <w:pPr>
              <w:spacing w:line="360" w:lineRule="auto"/>
              <w:rPr>
                <w:sz w:val="18"/>
                <w:szCs w:val="18"/>
              </w:rPr>
            </w:pPr>
            <w:r w:rsidRPr="009925AB"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" w:name="Text98"/>
            <w:r w:rsidRPr="009925AB">
              <w:rPr>
                <w:sz w:val="18"/>
                <w:szCs w:val="18"/>
              </w:rPr>
              <w:instrText xml:space="preserve"> FORMTEXT </w:instrText>
            </w:r>
            <w:r w:rsidRPr="009925AB">
              <w:rPr>
                <w:sz w:val="18"/>
                <w:szCs w:val="18"/>
              </w:rPr>
            </w:r>
            <w:r w:rsidRPr="009925AB">
              <w:rPr>
                <w:sz w:val="18"/>
                <w:szCs w:val="18"/>
              </w:rPr>
              <w:fldChar w:fldCharType="separate"/>
            </w:r>
            <w:r w:rsidRPr="009925AB">
              <w:rPr>
                <w:noProof/>
                <w:sz w:val="18"/>
                <w:szCs w:val="18"/>
              </w:rPr>
              <w:t> </w:t>
            </w:r>
            <w:r w:rsidRPr="009925AB">
              <w:rPr>
                <w:noProof/>
                <w:sz w:val="18"/>
                <w:szCs w:val="18"/>
              </w:rPr>
              <w:t> </w:t>
            </w:r>
            <w:r w:rsidRPr="009925AB">
              <w:rPr>
                <w:noProof/>
                <w:sz w:val="18"/>
                <w:szCs w:val="18"/>
              </w:rPr>
              <w:t> </w:t>
            </w:r>
            <w:r w:rsidRPr="009925AB">
              <w:rPr>
                <w:noProof/>
                <w:sz w:val="18"/>
                <w:szCs w:val="18"/>
              </w:rPr>
              <w:t> </w:t>
            </w:r>
            <w:r w:rsidRPr="009925AB">
              <w:rPr>
                <w:noProof/>
                <w:sz w:val="18"/>
                <w:szCs w:val="18"/>
              </w:rPr>
              <w:t> </w:t>
            </w:r>
            <w:r w:rsidRPr="009925AB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3816E7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354" w:type="dxa"/>
          </w:tcPr>
          <w:p w:rsidR="003816E7" w:rsidRDefault="003816E7" w:rsidP="0008067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0206" w:type="dxa"/>
            <w:gridSpan w:val="12"/>
          </w:tcPr>
          <w:p w:rsidR="003816E7" w:rsidRPr="009925AB" w:rsidRDefault="003816E7" w:rsidP="006E7B7D">
            <w:pPr>
              <w:spacing w:before="20"/>
              <w:rPr>
                <w:sz w:val="18"/>
                <w:szCs w:val="18"/>
              </w:rPr>
            </w:pPr>
            <w:r w:rsidRPr="009925AB">
              <w:rPr>
                <w:sz w:val="18"/>
                <w:szCs w:val="18"/>
              </w:rPr>
              <w:t xml:space="preserve">Nur ausfüllen, wenn die Betreuungseinrichtung </w:t>
            </w:r>
            <w:r w:rsidRPr="009925AB">
              <w:rPr>
                <w:sz w:val="18"/>
                <w:szCs w:val="18"/>
                <w:u w:val="single"/>
              </w:rPr>
              <w:t>nicht</w:t>
            </w:r>
            <w:r w:rsidRPr="009925AB">
              <w:rPr>
                <w:sz w:val="18"/>
                <w:szCs w:val="18"/>
              </w:rPr>
              <w:t xml:space="preserve"> in einem Schulgebäude untergebracht ist.</w:t>
            </w:r>
          </w:p>
          <w:p w:rsidR="003816E7" w:rsidRPr="009925AB" w:rsidRDefault="003816E7" w:rsidP="0008067B">
            <w:pPr>
              <w:rPr>
                <w:sz w:val="18"/>
                <w:szCs w:val="18"/>
              </w:rPr>
            </w:pPr>
            <w:r w:rsidRPr="009925AB">
              <w:rPr>
                <w:sz w:val="18"/>
                <w:szCs w:val="18"/>
              </w:rPr>
              <w:t xml:space="preserve">Die Betreuungseinrichtung ist folgender Schule (Name, Anschrift) zugeordnet: </w:t>
            </w:r>
          </w:p>
          <w:p w:rsidR="003816E7" w:rsidRDefault="003816E7" w:rsidP="00B01CC7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" w:name="Text99"/>
            <w:r>
              <w:rPr>
                <w:sz w:val="18"/>
              </w:rPr>
              <w:instrText xml:space="preserve"> FORMTEXT </w:instrText>
            </w:r>
            <w:r w:rsidRPr="009925AB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</w:tr>
      <w:tr w:rsidR="003816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 w:val="restart"/>
          </w:tcPr>
          <w:p w:rsidR="003816E7" w:rsidRPr="000F34FB" w:rsidRDefault="003816E7" w:rsidP="00D146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206" w:type="dxa"/>
            <w:gridSpan w:val="12"/>
          </w:tcPr>
          <w:p w:rsidR="003816E7" w:rsidRDefault="003816E7" w:rsidP="006E7B7D">
            <w:pPr>
              <w:rPr>
                <w:sz w:val="18"/>
              </w:rPr>
            </w:pPr>
            <w:r>
              <w:rPr>
                <w:b/>
                <w:sz w:val="20"/>
              </w:rPr>
              <w:t>Angaben zu Gruppen, Schüler/-innen, wöchentlichen Betreuungszeiten:</w:t>
            </w:r>
          </w:p>
        </w:tc>
      </w:tr>
      <w:tr w:rsidR="003816E7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354" w:type="dxa"/>
            <w:vMerge/>
          </w:tcPr>
          <w:p w:rsidR="003816E7" w:rsidRDefault="003816E7" w:rsidP="0008067B">
            <w:pPr>
              <w:spacing w:line="360" w:lineRule="auto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3816E7" w:rsidRPr="002F690A" w:rsidRDefault="003816E7" w:rsidP="00B000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Gruppe</w:t>
            </w:r>
          </w:p>
        </w:tc>
        <w:tc>
          <w:tcPr>
            <w:tcW w:w="992" w:type="dxa"/>
            <w:vAlign w:val="center"/>
          </w:tcPr>
          <w:p w:rsidR="003816E7" w:rsidRDefault="003816E7" w:rsidP="008A52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Kategorie</w:t>
            </w:r>
          </w:p>
          <w:p w:rsidR="009D06AB" w:rsidRPr="009D06AB" w:rsidRDefault="009D06AB" w:rsidP="008A5286">
            <w:pPr>
              <w:rPr>
                <w:sz w:val="18"/>
                <w:szCs w:val="18"/>
              </w:rPr>
            </w:pPr>
            <w:r w:rsidRPr="009D06AB">
              <w:rPr>
                <w:sz w:val="18"/>
                <w:szCs w:val="18"/>
              </w:rPr>
              <w:t>(A od. B)</w:t>
            </w:r>
          </w:p>
        </w:tc>
        <w:tc>
          <w:tcPr>
            <w:tcW w:w="993" w:type="dxa"/>
            <w:vAlign w:val="center"/>
          </w:tcPr>
          <w:p w:rsidR="003816E7" w:rsidRPr="004F726E" w:rsidRDefault="003816E7" w:rsidP="008A5286">
            <w:pPr>
              <w:rPr>
                <w:b/>
                <w:sz w:val="18"/>
                <w:szCs w:val="18"/>
              </w:rPr>
            </w:pPr>
            <w:r w:rsidRPr="004F726E">
              <w:rPr>
                <w:b/>
                <w:sz w:val="18"/>
                <w:szCs w:val="18"/>
              </w:rPr>
              <w:t>Schü</w:t>
            </w:r>
            <w:r>
              <w:rPr>
                <w:b/>
                <w:sz w:val="18"/>
                <w:szCs w:val="18"/>
              </w:rPr>
              <w:t>ler-zahl</w:t>
            </w:r>
          </w:p>
        </w:tc>
        <w:tc>
          <w:tcPr>
            <w:tcW w:w="1077" w:type="dxa"/>
            <w:vAlign w:val="center"/>
          </w:tcPr>
          <w:p w:rsidR="003816E7" w:rsidRPr="00CB0BEE" w:rsidRDefault="003816E7" w:rsidP="00B0004F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Mo</w:t>
            </w:r>
          </w:p>
        </w:tc>
        <w:tc>
          <w:tcPr>
            <w:tcW w:w="1077" w:type="dxa"/>
            <w:vAlign w:val="center"/>
          </w:tcPr>
          <w:p w:rsidR="003816E7" w:rsidRPr="00CB0BEE" w:rsidRDefault="003816E7" w:rsidP="00B0004F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Di</w:t>
            </w:r>
          </w:p>
        </w:tc>
        <w:tc>
          <w:tcPr>
            <w:tcW w:w="1077" w:type="dxa"/>
            <w:gridSpan w:val="3"/>
            <w:vAlign w:val="center"/>
          </w:tcPr>
          <w:p w:rsidR="003816E7" w:rsidRPr="00CB0BEE" w:rsidRDefault="003816E7" w:rsidP="00B0004F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Mi</w:t>
            </w:r>
          </w:p>
        </w:tc>
        <w:tc>
          <w:tcPr>
            <w:tcW w:w="1077" w:type="dxa"/>
            <w:vAlign w:val="center"/>
          </w:tcPr>
          <w:p w:rsidR="003816E7" w:rsidRPr="00CB0BEE" w:rsidRDefault="003816E7" w:rsidP="00B0004F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Do</w:t>
            </w:r>
          </w:p>
        </w:tc>
        <w:tc>
          <w:tcPr>
            <w:tcW w:w="1078" w:type="dxa"/>
            <w:vAlign w:val="center"/>
          </w:tcPr>
          <w:p w:rsidR="003816E7" w:rsidRPr="00CB0BEE" w:rsidRDefault="003816E7" w:rsidP="00B0004F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Fr</w:t>
            </w:r>
          </w:p>
        </w:tc>
        <w:tc>
          <w:tcPr>
            <w:tcW w:w="992" w:type="dxa"/>
            <w:vAlign w:val="center"/>
          </w:tcPr>
          <w:p w:rsidR="003816E7" w:rsidRPr="000C16E1" w:rsidRDefault="003816E7" w:rsidP="008A5286">
            <w:pPr>
              <w:rPr>
                <w:b/>
                <w:sz w:val="16"/>
                <w:szCs w:val="16"/>
              </w:rPr>
            </w:pPr>
            <w:r w:rsidRPr="000C16E1">
              <w:rPr>
                <w:b/>
                <w:sz w:val="16"/>
                <w:szCs w:val="16"/>
              </w:rPr>
              <w:t>Wöchentl.</w:t>
            </w:r>
          </w:p>
          <w:p w:rsidR="003816E7" w:rsidRPr="000C16E1" w:rsidRDefault="003816E7" w:rsidP="008A5286">
            <w:pPr>
              <w:rPr>
                <w:b/>
                <w:sz w:val="16"/>
                <w:szCs w:val="16"/>
              </w:rPr>
            </w:pPr>
            <w:r w:rsidRPr="000C16E1">
              <w:rPr>
                <w:b/>
                <w:sz w:val="16"/>
                <w:szCs w:val="16"/>
              </w:rPr>
              <w:t>Betreu-ungszeit</w:t>
            </w:r>
          </w:p>
        </w:tc>
        <w:tc>
          <w:tcPr>
            <w:tcW w:w="993" w:type="dxa"/>
            <w:vAlign w:val="center"/>
          </w:tcPr>
          <w:p w:rsidR="003816E7" w:rsidRPr="000C16E1" w:rsidRDefault="003816E7" w:rsidP="008A5286">
            <w:pPr>
              <w:rPr>
                <w:b/>
                <w:sz w:val="16"/>
                <w:szCs w:val="16"/>
              </w:rPr>
            </w:pPr>
            <w:r w:rsidRPr="000C16E1">
              <w:rPr>
                <w:b/>
                <w:sz w:val="16"/>
                <w:szCs w:val="16"/>
              </w:rPr>
              <w:t>Tag der Betriebs-aufnahme*</w:t>
            </w:r>
          </w:p>
        </w:tc>
      </w:tr>
      <w:tr w:rsidR="003816E7" w:rsidTr="00D516B7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354" w:type="dxa"/>
            <w:vMerge/>
          </w:tcPr>
          <w:p w:rsidR="003816E7" w:rsidRDefault="003816E7" w:rsidP="0008067B">
            <w:pPr>
              <w:spacing w:line="360" w:lineRule="auto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3816E7" w:rsidRPr="00CB0BEE" w:rsidRDefault="003816E7" w:rsidP="002F690A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1</w:t>
            </w:r>
          </w:p>
        </w:tc>
        <w:bookmarkStart w:id="10" w:name="Dropdown1"/>
        <w:tc>
          <w:tcPr>
            <w:tcW w:w="992" w:type="dxa"/>
            <w:vAlign w:val="center"/>
          </w:tcPr>
          <w:p w:rsidR="003816E7" w:rsidRPr="008A5286" w:rsidRDefault="00D516B7" w:rsidP="00D33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A"/>
                    <w:listEntry w:val="B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93" w:type="dxa"/>
            <w:vAlign w:val="center"/>
          </w:tcPr>
          <w:p w:rsidR="003816E7" w:rsidRPr="00B0004F" w:rsidRDefault="003816E7" w:rsidP="00D33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1" w:name="Text103"/>
            <w:r>
              <w:rPr>
                <w:sz w:val="18"/>
                <w:szCs w:val="18"/>
              </w:rPr>
              <w:instrText xml:space="preserve"> FORMTEXT </w:instrText>
            </w:r>
            <w:r w:rsidRPr="008A528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077" w:type="dxa"/>
          </w:tcPr>
          <w:p w:rsidR="003816E7" w:rsidRPr="003E2B6C" w:rsidRDefault="003816E7" w:rsidP="00A108CF">
            <w:pPr>
              <w:spacing w:before="20" w:after="20"/>
              <w:ind w:right="-127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2" w:name="Text100"/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  <w:bookmarkEnd w:id="12"/>
          </w:p>
          <w:p w:rsidR="003816E7" w:rsidRPr="003E2B6C" w:rsidRDefault="003816E7" w:rsidP="00A108CF">
            <w:pPr>
              <w:spacing w:before="20" w:after="20"/>
              <w:ind w:right="-127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3" w:name="Text101"/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  <w:bookmarkEnd w:id="13"/>
          </w:p>
          <w:p w:rsidR="003816E7" w:rsidRPr="003E2B6C" w:rsidRDefault="003816E7" w:rsidP="00A108CF">
            <w:pPr>
              <w:spacing w:before="20" w:after="20"/>
              <w:ind w:right="-127"/>
              <w:rPr>
                <w:sz w:val="18"/>
                <w:szCs w:val="18"/>
              </w:rPr>
            </w:pPr>
          </w:p>
          <w:p w:rsidR="003816E7" w:rsidRPr="003E2B6C" w:rsidRDefault="003816E7" w:rsidP="00A108CF">
            <w:pPr>
              <w:spacing w:before="20" w:after="20"/>
              <w:ind w:right="-127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4" w:name="Text116"/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  <w:bookmarkEnd w:id="14"/>
          </w:p>
          <w:p w:rsidR="003816E7" w:rsidRPr="003E2B6C" w:rsidRDefault="003816E7" w:rsidP="00A108CF">
            <w:pPr>
              <w:spacing w:before="20" w:after="20"/>
              <w:ind w:right="-127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5" w:name="Text117"/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077" w:type="dxa"/>
          </w:tcPr>
          <w:p w:rsidR="003816E7" w:rsidRPr="003E2B6C" w:rsidRDefault="003816E7" w:rsidP="00A108CF">
            <w:pPr>
              <w:spacing w:before="20" w:after="20"/>
              <w:ind w:right="-42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spacing w:before="20" w:after="20"/>
              <w:ind w:right="-42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spacing w:before="20" w:after="20"/>
              <w:ind w:right="-42"/>
              <w:rPr>
                <w:sz w:val="18"/>
                <w:szCs w:val="18"/>
              </w:rPr>
            </w:pPr>
          </w:p>
          <w:p w:rsidR="003816E7" w:rsidRPr="003E2B6C" w:rsidRDefault="003816E7" w:rsidP="00A108CF">
            <w:pPr>
              <w:spacing w:before="20" w:after="20"/>
              <w:ind w:right="-42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ind w:right="-42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gridSpan w:val="3"/>
          </w:tcPr>
          <w:p w:rsidR="003816E7" w:rsidRPr="003E2B6C" w:rsidRDefault="003816E7" w:rsidP="00A108CF">
            <w:pPr>
              <w:spacing w:before="20" w:after="20"/>
              <w:ind w:right="-99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spacing w:before="20" w:after="20"/>
              <w:ind w:right="-99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spacing w:before="20" w:after="20"/>
              <w:ind w:right="-99"/>
              <w:rPr>
                <w:sz w:val="18"/>
                <w:szCs w:val="18"/>
              </w:rPr>
            </w:pPr>
          </w:p>
          <w:p w:rsidR="003816E7" w:rsidRPr="003E2B6C" w:rsidRDefault="003816E7" w:rsidP="00A108CF">
            <w:pPr>
              <w:spacing w:before="20" w:after="20"/>
              <w:ind w:right="-99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ind w:right="-99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</w:tcPr>
          <w:p w:rsidR="003816E7" w:rsidRPr="003E2B6C" w:rsidRDefault="003816E7" w:rsidP="00A108CF">
            <w:pPr>
              <w:spacing w:before="20" w:after="20"/>
              <w:ind w:right="-156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spacing w:before="20" w:after="20"/>
              <w:ind w:right="-156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spacing w:before="20" w:after="20"/>
              <w:ind w:right="-156"/>
              <w:rPr>
                <w:sz w:val="18"/>
                <w:szCs w:val="18"/>
              </w:rPr>
            </w:pPr>
          </w:p>
          <w:p w:rsidR="003816E7" w:rsidRPr="003E2B6C" w:rsidRDefault="003816E7" w:rsidP="00A108CF">
            <w:pPr>
              <w:spacing w:before="20" w:after="20"/>
              <w:ind w:right="-156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ind w:right="-156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</w:tcPr>
          <w:p w:rsidR="003816E7" w:rsidRPr="003E2B6C" w:rsidRDefault="003816E7" w:rsidP="00A108CF">
            <w:pPr>
              <w:spacing w:before="20" w:after="20"/>
              <w:ind w:right="-70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spacing w:before="20" w:after="20"/>
              <w:ind w:right="-70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spacing w:before="20" w:after="20"/>
              <w:ind w:right="-70"/>
              <w:rPr>
                <w:sz w:val="18"/>
                <w:szCs w:val="18"/>
              </w:rPr>
            </w:pPr>
          </w:p>
          <w:p w:rsidR="003816E7" w:rsidRPr="003E2B6C" w:rsidRDefault="003816E7" w:rsidP="00A108CF">
            <w:pPr>
              <w:spacing w:before="20" w:after="20"/>
              <w:ind w:right="-70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ind w:right="-70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816E7" w:rsidRPr="003E2B6C" w:rsidRDefault="003816E7" w:rsidP="00D516B7">
            <w:pPr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6" w:name="Text48"/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993" w:type="dxa"/>
            <w:vAlign w:val="center"/>
          </w:tcPr>
          <w:p w:rsidR="003816E7" w:rsidRPr="003E2B6C" w:rsidRDefault="003816E7" w:rsidP="00D516B7">
            <w:pPr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7" w:name="Text49"/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3816E7" w:rsidTr="00D516B7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354" w:type="dxa"/>
            <w:vMerge/>
          </w:tcPr>
          <w:p w:rsidR="003816E7" w:rsidRDefault="003816E7" w:rsidP="0008067B">
            <w:pPr>
              <w:spacing w:line="360" w:lineRule="auto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3816E7" w:rsidRPr="00CB0BEE" w:rsidRDefault="003816E7" w:rsidP="002F690A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3816E7" w:rsidRPr="008A5286" w:rsidRDefault="00D516B7" w:rsidP="00D33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A"/>
                    <w:listEntry w:val="B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816E7" w:rsidRPr="00B0004F" w:rsidRDefault="003816E7" w:rsidP="00D33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8" w:name="Text105"/>
            <w:r>
              <w:rPr>
                <w:sz w:val="18"/>
                <w:szCs w:val="18"/>
              </w:rPr>
              <w:instrText xml:space="preserve"> FORMTEXT </w:instrText>
            </w:r>
            <w:r w:rsidRPr="008A528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077" w:type="dxa"/>
          </w:tcPr>
          <w:p w:rsidR="003816E7" w:rsidRPr="003E2B6C" w:rsidRDefault="003816E7" w:rsidP="00A108CF">
            <w:pPr>
              <w:spacing w:before="20" w:after="20"/>
              <w:ind w:right="-127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spacing w:before="20" w:after="20"/>
              <w:ind w:right="-127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spacing w:before="20" w:after="20"/>
              <w:ind w:right="-127"/>
              <w:rPr>
                <w:sz w:val="18"/>
                <w:szCs w:val="18"/>
              </w:rPr>
            </w:pPr>
          </w:p>
          <w:p w:rsidR="003816E7" w:rsidRPr="003E2B6C" w:rsidRDefault="003816E7" w:rsidP="00A108CF">
            <w:pPr>
              <w:spacing w:before="20" w:after="20"/>
              <w:ind w:right="-127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ind w:right="-127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</w:tcPr>
          <w:p w:rsidR="003816E7" w:rsidRPr="003E2B6C" w:rsidRDefault="003816E7" w:rsidP="00A108CF">
            <w:pPr>
              <w:spacing w:before="20" w:after="20"/>
              <w:ind w:right="-42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spacing w:before="20" w:after="20"/>
              <w:ind w:right="-42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spacing w:before="20" w:after="20"/>
              <w:ind w:right="-42"/>
              <w:rPr>
                <w:sz w:val="18"/>
                <w:szCs w:val="18"/>
              </w:rPr>
            </w:pPr>
          </w:p>
          <w:p w:rsidR="003816E7" w:rsidRPr="003E2B6C" w:rsidRDefault="003816E7" w:rsidP="00A108CF">
            <w:pPr>
              <w:spacing w:before="20" w:after="20"/>
              <w:ind w:right="-42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ind w:right="-42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gridSpan w:val="3"/>
          </w:tcPr>
          <w:p w:rsidR="003816E7" w:rsidRPr="003E2B6C" w:rsidRDefault="003816E7" w:rsidP="00A108CF">
            <w:pPr>
              <w:spacing w:before="20" w:after="20"/>
              <w:ind w:right="-99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spacing w:before="20" w:after="20"/>
              <w:ind w:right="-99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spacing w:before="20" w:after="20"/>
              <w:ind w:right="-99"/>
              <w:rPr>
                <w:sz w:val="18"/>
                <w:szCs w:val="18"/>
              </w:rPr>
            </w:pPr>
          </w:p>
          <w:p w:rsidR="003816E7" w:rsidRPr="003E2B6C" w:rsidRDefault="003816E7" w:rsidP="00A108CF">
            <w:pPr>
              <w:spacing w:before="20" w:after="20"/>
              <w:ind w:right="-99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ind w:right="-99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</w:tcPr>
          <w:p w:rsidR="003816E7" w:rsidRPr="003E2B6C" w:rsidRDefault="003816E7" w:rsidP="00A108CF">
            <w:pPr>
              <w:spacing w:before="20" w:after="20"/>
              <w:ind w:right="-156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spacing w:before="20" w:after="20"/>
              <w:ind w:right="-156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spacing w:before="20" w:after="20"/>
              <w:ind w:right="-156"/>
              <w:rPr>
                <w:sz w:val="18"/>
                <w:szCs w:val="18"/>
              </w:rPr>
            </w:pPr>
          </w:p>
          <w:p w:rsidR="003816E7" w:rsidRPr="003E2B6C" w:rsidRDefault="003816E7" w:rsidP="00A108CF">
            <w:pPr>
              <w:spacing w:before="20" w:after="20"/>
              <w:ind w:right="-156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ind w:right="-156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</w:tcPr>
          <w:p w:rsidR="003816E7" w:rsidRPr="003E2B6C" w:rsidRDefault="003816E7" w:rsidP="00A108CF">
            <w:pPr>
              <w:spacing w:before="20" w:after="20"/>
              <w:ind w:right="-70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spacing w:before="20" w:after="20"/>
              <w:ind w:right="-70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spacing w:before="20" w:after="20"/>
              <w:ind w:right="-70"/>
              <w:rPr>
                <w:sz w:val="18"/>
                <w:szCs w:val="18"/>
              </w:rPr>
            </w:pPr>
          </w:p>
          <w:p w:rsidR="003816E7" w:rsidRPr="003E2B6C" w:rsidRDefault="003816E7" w:rsidP="00A108CF">
            <w:pPr>
              <w:spacing w:before="20" w:after="20"/>
              <w:ind w:right="-70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ind w:right="-70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816E7" w:rsidRPr="003E2B6C" w:rsidRDefault="003816E7" w:rsidP="00D516B7">
            <w:pPr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9" w:name="Text55"/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993" w:type="dxa"/>
            <w:vAlign w:val="center"/>
          </w:tcPr>
          <w:p w:rsidR="003816E7" w:rsidRPr="003E2B6C" w:rsidRDefault="003816E7" w:rsidP="00D516B7">
            <w:pPr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0" w:name="Text56"/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3816E7" w:rsidTr="00D516B7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354" w:type="dxa"/>
            <w:vMerge/>
          </w:tcPr>
          <w:p w:rsidR="003816E7" w:rsidRDefault="003816E7" w:rsidP="0008067B">
            <w:pPr>
              <w:spacing w:line="360" w:lineRule="auto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3816E7" w:rsidRPr="00CB0BEE" w:rsidRDefault="003816E7" w:rsidP="002F69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816E7" w:rsidRPr="008A5286" w:rsidRDefault="00D516B7" w:rsidP="00D33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A"/>
                    <w:listEntry w:val="B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816E7" w:rsidRPr="008A5286" w:rsidRDefault="003816E7" w:rsidP="00D33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1" w:name="Text107"/>
            <w:r>
              <w:rPr>
                <w:sz w:val="18"/>
                <w:szCs w:val="18"/>
              </w:rPr>
              <w:instrText xml:space="preserve"> FORMTEXT </w:instrText>
            </w:r>
            <w:r w:rsidRPr="008A528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077" w:type="dxa"/>
          </w:tcPr>
          <w:p w:rsidR="003816E7" w:rsidRPr="003E2B6C" w:rsidRDefault="003816E7" w:rsidP="00A108CF">
            <w:pPr>
              <w:spacing w:before="20" w:after="20"/>
              <w:ind w:right="-127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spacing w:before="20" w:after="20"/>
              <w:ind w:right="-127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spacing w:before="20" w:after="20"/>
              <w:ind w:right="-127"/>
              <w:rPr>
                <w:sz w:val="18"/>
                <w:szCs w:val="18"/>
              </w:rPr>
            </w:pPr>
          </w:p>
          <w:p w:rsidR="003816E7" w:rsidRPr="003E2B6C" w:rsidRDefault="003816E7" w:rsidP="00A108CF">
            <w:pPr>
              <w:spacing w:before="20" w:after="20"/>
              <w:ind w:right="-127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ind w:right="-127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</w:tcPr>
          <w:p w:rsidR="003816E7" w:rsidRPr="003E2B6C" w:rsidRDefault="003816E7" w:rsidP="00A108CF">
            <w:pPr>
              <w:spacing w:before="20" w:after="20"/>
              <w:ind w:right="-42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spacing w:before="20" w:after="20"/>
              <w:ind w:right="-42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spacing w:before="20" w:after="20"/>
              <w:ind w:right="-42"/>
              <w:rPr>
                <w:sz w:val="18"/>
                <w:szCs w:val="18"/>
              </w:rPr>
            </w:pPr>
          </w:p>
          <w:p w:rsidR="003816E7" w:rsidRPr="003E2B6C" w:rsidRDefault="003816E7" w:rsidP="00A108CF">
            <w:pPr>
              <w:spacing w:before="20" w:after="20"/>
              <w:ind w:right="-42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ind w:right="-42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gridSpan w:val="3"/>
          </w:tcPr>
          <w:p w:rsidR="003816E7" w:rsidRPr="003E2B6C" w:rsidRDefault="003816E7" w:rsidP="00A108CF">
            <w:pPr>
              <w:spacing w:before="20" w:after="20"/>
              <w:ind w:right="-99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spacing w:before="20" w:after="20"/>
              <w:ind w:right="-99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spacing w:before="20" w:after="20"/>
              <w:ind w:right="-99"/>
              <w:rPr>
                <w:sz w:val="18"/>
                <w:szCs w:val="18"/>
              </w:rPr>
            </w:pPr>
          </w:p>
          <w:p w:rsidR="003816E7" w:rsidRPr="003E2B6C" w:rsidRDefault="003816E7" w:rsidP="00A108CF">
            <w:pPr>
              <w:spacing w:before="20" w:after="20"/>
              <w:ind w:right="-99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ind w:right="-99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</w:tcPr>
          <w:p w:rsidR="003816E7" w:rsidRPr="003E2B6C" w:rsidRDefault="003816E7" w:rsidP="00A108CF">
            <w:pPr>
              <w:spacing w:before="20" w:after="20"/>
              <w:ind w:right="-156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spacing w:before="20" w:after="20"/>
              <w:ind w:right="-156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spacing w:before="20" w:after="20"/>
              <w:ind w:right="-156"/>
              <w:rPr>
                <w:sz w:val="18"/>
                <w:szCs w:val="18"/>
              </w:rPr>
            </w:pPr>
          </w:p>
          <w:p w:rsidR="003816E7" w:rsidRPr="003E2B6C" w:rsidRDefault="003816E7" w:rsidP="00A108CF">
            <w:pPr>
              <w:spacing w:before="20" w:after="20"/>
              <w:ind w:right="-156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ind w:right="-156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</w:tcPr>
          <w:p w:rsidR="003816E7" w:rsidRPr="003E2B6C" w:rsidRDefault="003816E7" w:rsidP="00A108CF">
            <w:pPr>
              <w:spacing w:before="20" w:after="20"/>
              <w:ind w:right="-70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spacing w:before="20" w:after="20"/>
              <w:ind w:right="-70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spacing w:before="20" w:after="20"/>
              <w:ind w:right="-70"/>
              <w:rPr>
                <w:sz w:val="18"/>
                <w:szCs w:val="18"/>
              </w:rPr>
            </w:pPr>
          </w:p>
          <w:p w:rsidR="003816E7" w:rsidRPr="003E2B6C" w:rsidRDefault="003816E7" w:rsidP="00A108CF">
            <w:pPr>
              <w:spacing w:before="20" w:after="20"/>
              <w:ind w:right="-70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ind w:right="-70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816E7" w:rsidRPr="003E2B6C" w:rsidRDefault="003816E7" w:rsidP="00D516B7">
            <w:pPr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2" w:name="Text74"/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993" w:type="dxa"/>
            <w:vAlign w:val="center"/>
          </w:tcPr>
          <w:p w:rsidR="003816E7" w:rsidRPr="003E2B6C" w:rsidRDefault="003816E7" w:rsidP="00D516B7">
            <w:pPr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3" w:name="Text75"/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  <w:bookmarkEnd w:id="23"/>
          </w:p>
        </w:tc>
      </w:tr>
      <w:tr w:rsidR="003816E7" w:rsidTr="00D516B7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354" w:type="dxa"/>
            <w:vMerge/>
          </w:tcPr>
          <w:p w:rsidR="003816E7" w:rsidRDefault="003816E7" w:rsidP="0008067B">
            <w:pPr>
              <w:spacing w:line="360" w:lineRule="auto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3816E7" w:rsidRPr="00CB0BEE" w:rsidRDefault="003816E7" w:rsidP="002F69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3816E7" w:rsidRPr="008A5286" w:rsidRDefault="00D516B7" w:rsidP="00D33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A"/>
                    <w:listEntry w:val="B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816E7" w:rsidRPr="008A5286" w:rsidRDefault="003816E7" w:rsidP="00D33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4" w:name="Text109"/>
            <w:r>
              <w:rPr>
                <w:sz w:val="18"/>
                <w:szCs w:val="18"/>
              </w:rPr>
              <w:instrText xml:space="preserve"> FORMTEXT </w:instrText>
            </w:r>
            <w:r w:rsidRPr="008A528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077" w:type="dxa"/>
          </w:tcPr>
          <w:p w:rsidR="003816E7" w:rsidRPr="003E2B6C" w:rsidRDefault="003816E7" w:rsidP="00A108CF">
            <w:pPr>
              <w:spacing w:before="20" w:after="20"/>
              <w:ind w:right="-127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spacing w:before="20" w:after="20"/>
              <w:ind w:right="-127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spacing w:before="20" w:after="20"/>
              <w:ind w:right="-127"/>
              <w:rPr>
                <w:sz w:val="18"/>
                <w:szCs w:val="18"/>
              </w:rPr>
            </w:pPr>
          </w:p>
          <w:p w:rsidR="003816E7" w:rsidRPr="003E2B6C" w:rsidRDefault="003816E7" w:rsidP="00A108CF">
            <w:pPr>
              <w:spacing w:before="20" w:after="20"/>
              <w:ind w:right="-127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ind w:right="-127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</w:tcPr>
          <w:p w:rsidR="003816E7" w:rsidRPr="003E2B6C" w:rsidRDefault="003816E7" w:rsidP="00A108CF">
            <w:pPr>
              <w:spacing w:before="20" w:after="20"/>
              <w:ind w:right="-42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spacing w:before="20" w:after="20"/>
              <w:ind w:right="-42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spacing w:before="20" w:after="20"/>
              <w:ind w:right="-42"/>
              <w:rPr>
                <w:sz w:val="18"/>
                <w:szCs w:val="18"/>
              </w:rPr>
            </w:pPr>
          </w:p>
          <w:p w:rsidR="003816E7" w:rsidRPr="003E2B6C" w:rsidRDefault="003816E7" w:rsidP="00A108CF">
            <w:pPr>
              <w:spacing w:before="20" w:after="20"/>
              <w:ind w:right="-42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ind w:right="-42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gridSpan w:val="3"/>
          </w:tcPr>
          <w:p w:rsidR="003816E7" w:rsidRPr="003E2B6C" w:rsidRDefault="003816E7" w:rsidP="00A108CF">
            <w:pPr>
              <w:spacing w:before="20" w:after="20"/>
              <w:ind w:right="-99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spacing w:before="20" w:after="20"/>
              <w:ind w:right="-99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spacing w:before="20" w:after="20"/>
              <w:ind w:right="-99"/>
              <w:rPr>
                <w:sz w:val="18"/>
                <w:szCs w:val="18"/>
              </w:rPr>
            </w:pPr>
          </w:p>
          <w:p w:rsidR="003816E7" w:rsidRPr="003E2B6C" w:rsidRDefault="003816E7" w:rsidP="00A108CF">
            <w:pPr>
              <w:spacing w:before="20" w:after="20"/>
              <w:ind w:right="-99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ind w:right="-99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</w:tcPr>
          <w:p w:rsidR="003816E7" w:rsidRPr="003E2B6C" w:rsidRDefault="003816E7" w:rsidP="00A108CF">
            <w:pPr>
              <w:spacing w:before="20" w:after="20"/>
              <w:ind w:right="-156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spacing w:before="20" w:after="20"/>
              <w:ind w:right="-156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spacing w:before="20" w:after="20"/>
              <w:ind w:right="-156"/>
              <w:rPr>
                <w:sz w:val="18"/>
                <w:szCs w:val="18"/>
              </w:rPr>
            </w:pPr>
          </w:p>
          <w:p w:rsidR="003816E7" w:rsidRPr="003E2B6C" w:rsidRDefault="003816E7" w:rsidP="00A108CF">
            <w:pPr>
              <w:spacing w:before="20" w:after="20"/>
              <w:ind w:right="-156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ind w:right="-156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</w:tcPr>
          <w:p w:rsidR="003816E7" w:rsidRPr="003E2B6C" w:rsidRDefault="003816E7" w:rsidP="00A108CF">
            <w:pPr>
              <w:spacing w:before="20" w:after="20"/>
              <w:ind w:right="-70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spacing w:before="20" w:after="20"/>
              <w:ind w:right="-70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spacing w:before="20" w:after="20"/>
              <w:ind w:right="-70"/>
              <w:rPr>
                <w:sz w:val="18"/>
                <w:szCs w:val="18"/>
              </w:rPr>
            </w:pPr>
          </w:p>
          <w:p w:rsidR="003816E7" w:rsidRPr="003E2B6C" w:rsidRDefault="003816E7" w:rsidP="00A108CF">
            <w:pPr>
              <w:spacing w:before="20" w:after="20"/>
              <w:ind w:right="-70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von: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3816E7" w:rsidRPr="003E2B6C" w:rsidRDefault="003816E7" w:rsidP="00A108CF">
            <w:pPr>
              <w:ind w:right="-70"/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t xml:space="preserve">bis: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816E7" w:rsidRPr="003E2B6C" w:rsidRDefault="003816E7" w:rsidP="00D516B7">
            <w:pPr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5" w:name="Text86"/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993" w:type="dxa"/>
            <w:vAlign w:val="center"/>
          </w:tcPr>
          <w:p w:rsidR="003816E7" w:rsidRPr="003E2B6C" w:rsidRDefault="003816E7" w:rsidP="00D516B7">
            <w:pPr>
              <w:rPr>
                <w:sz w:val="18"/>
                <w:szCs w:val="18"/>
              </w:rPr>
            </w:pPr>
            <w:r w:rsidRPr="003E2B6C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6" w:name="Text87"/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  <w:bookmarkEnd w:id="26"/>
          </w:p>
        </w:tc>
      </w:tr>
      <w:tr w:rsidR="003816E7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354" w:type="dxa"/>
            <w:vMerge/>
          </w:tcPr>
          <w:p w:rsidR="003816E7" w:rsidRDefault="003816E7" w:rsidP="0008067B">
            <w:pPr>
              <w:spacing w:line="360" w:lineRule="auto"/>
              <w:rPr>
                <w:sz w:val="18"/>
              </w:rPr>
            </w:pPr>
          </w:p>
        </w:tc>
        <w:tc>
          <w:tcPr>
            <w:tcW w:w="10206" w:type="dxa"/>
            <w:gridSpan w:val="12"/>
          </w:tcPr>
          <w:p w:rsidR="003816E7" w:rsidRPr="00F73581" w:rsidRDefault="003816E7" w:rsidP="000806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 (bei neu eingerichteten Gruppen)</w:t>
            </w:r>
          </w:p>
          <w:p w:rsidR="003816E7" w:rsidRDefault="003816E7" w:rsidP="0008067B">
            <w:pPr>
              <w:rPr>
                <w:sz w:val="20"/>
              </w:rPr>
            </w:pPr>
            <w:r w:rsidRPr="004F726E">
              <w:rPr>
                <w:b/>
                <w:sz w:val="20"/>
              </w:rPr>
              <w:t>SUMME</w:t>
            </w:r>
            <w:r w:rsidRPr="00BB7C6B">
              <w:rPr>
                <w:sz w:val="20"/>
              </w:rPr>
              <w:t xml:space="preserve"> Betreuungszeiten in Zeitstunden und Minuten (viertelstundengenau):</w:t>
            </w:r>
            <w:r>
              <w:rPr>
                <w:sz w:val="20"/>
              </w:rPr>
              <w:t xml:space="preserve"> </w:t>
            </w:r>
            <w:r w:rsidRPr="00E24DEA">
              <w:rPr>
                <w:sz w:val="20"/>
                <w:u w:val="singl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7" w:name="Text88"/>
            <w:r w:rsidRPr="00E24DEA">
              <w:rPr>
                <w:sz w:val="20"/>
                <w:u w:val="single"/>
              </w:rPr>
              <w:instrText xml:space="preserve"> FORMTEXT </w:instrText>
            </w:r>
            <w:r w:rsidRPr="00E24DEA">
              <w:rPr>
                <w:sz w:val="20"/>
                <w:u w:val="single"/>
              </w:rPr>
            </w:r>
            <w:r w:rsidRPr="00E24DEA">
              <w:rPr>
                <w:sz w:val="20"/>
                <w:u w:val="single"/>
              </w:rPr>
              <w:fldChar w:fldCharType="separate"/>
            </w:r>
            <w:r w:rsidRPr="00E24DEA">
              <w:rPr>
                <w:noProof/>
                <w:sz w:val="20"/>
                <w:u w:val="single"/>
              </w:rPr>
              <w:t> </w:t>
            </w:r>
            <w:r w:rsidRPr="00E24DEA">
              <w:rPr>
                <w:noProof/>
                <w:sz w:val="20"/>
                <w:u w:val="single"/>
              </w:rPr>
              <w:t> </w:t>
            </w:r>
            <w:r w:rsidRPr="00E24DEA">
              <w:rPr>
                <w:noProof/>
                <w:sz w:val="20"/>
                <w:u w:val="single"/>
              </w:rPr>
              <w:t> </w:t>
            </w:r>
            <w:r w:rsidRPr="00E24DEA">
              <w:rPr>
                <w:noProof/>
                <w:sz w:val="20"/>
                <w:u w:val="single"/>
              </w:rPr>
              <w:t> </w:t>
            </w:r>
            <w:r w:rsidRPr="00E24DEA">
              <w:rPr>
                <w:noProof/>
                <w:sz w:val="20"/>
                <w:u w:val="single"/>
              </w:rPr>
              <w:t> </w:t>
            </w:r>
            <w:r w:rsidRPr="00E24DEA">
              <w:rPr>
                <w:sz w:val="20"/>
                <w:u w:val="single"/>
              </w:rPr>
              <w:fldChar w:fldCharType="end"/>
            </w:r>
            <w:bookmarkEnd w:id="27"/>
          </w:p>
          <w:p w:rsidR="003816E7" w:rsidRPr="00A075B0" w:rsidRDefault="003816E7" w:rsidP="0008067B">
            <w:pPr>
              <w:rPr>
                <w:sz w:val="6"/>
                <w:szCs w:val="6"/>
              </w:rPr>
            </w:pPr>
          </w:p>
        </w:tc>
      </w:tr>
      <w:tr w:rsidR="003816E7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354" w:type="dxa"/>
          </w:tcPr>
          <w:p w:rsidR="003816E7" w:rsidRDefault="003816E7" w:rsidP="0008067B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0206" w:type="dxa"/>
            <w:gridSpan w:val="12"/>
          </w:tcPr>
          <w:p w:rsidR="002C7F1E" w:rsidRDefault="003816E7" w:rsidP="005E5109">
            <w:pPr>
              <w:pStyle w:val="berschrift2"/>
            </w:pPr>
            <w:r>
              <w:t>Bankverbindung</w:t>
            </w:r>
          </w:p>
          <w:p w:rsidR="002C7F1E" w:rsidRDefault="002C7F1E" w:rsidP="002C7F1E">
            <w:pPr>
              <w:rPr>
                <w:b/>
                <w:sz w:val="18"/>
                <w:szCs w:val="18"/>
                <w:u w:val="single"/>
              </w:rPr>
            </w:pPr>
            <w:r w:rsidRPr="00BD16C2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D16C2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BD16C2">
              <w:rPr>
                <w:b/>
                <w:sz w:val="18"/>
                <w:szCs w:val="18"/>
                <w:u w:val="single"/>
              </w:rPr>
            </w:r>
            <w:r w:rsidRPr="00BD16C2">
              <w:rPr>
                <w:b/>
                <w:sz w:val="18"/>
                <w:szCs w:val="18"/>
                <w:u w:val="single"/>
              </w:rPr>
              <w:fldChar w:fldCharType="separate"/>
            </w:r>
            <w:r w:rsidRPr="00BD16C2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BD16C2">
              <w:rPr>
                <w:b/>
                <w:noProof/>
                <w:sz w:val="18"/>
                <w:szCs w:val="18"/>
                <w:u w:val="single"/>
              </w:rPr>
              <w:t xml:space="preserve">                    </w:t>
            </w:r>
            <w:r w:rsidRPr="00BD16C2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BD16C2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BD16C2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BD16C2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BD16C2">
              <w:rPr>
                <w:b/>
                <w:sz w:val="18"/>
                <w:szCs w:val="18"/>
                <w:u w:val="single"/>
              </w:rPr>
              <w:fldChar w:fldCharType="end"/>
            </w:r>
            <w:r w:rsidRPr="00BD16C2">
              <w:rPr>
                <w:sz w:val="18"/>
                <w:szCs w:val="18"/>
              </w:rPr>
              <w:tab/>
            </w:r>
            <w:r w:rsidRPr="00BD16C2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D16C2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BD16C2">
              <w:rPr>
                <w:b/>
                <w:sz w:val="18"/>
                <w:szCs w:val="18"/>
                <w:u w:val="single"/>
              </w:rPr>
            </w:r>
            <w:r w:rsidRPr="00BD16C2">
              <w:rPr>
                <w:b/>
                <w:sz w:val="18"/>
                <w:szCs w:val="18"/>
                <w:u w:val="single"/>
              </w:rPr>
              <w:fldChar w:fldCharType="separate"/>
            </w:r>
            <w:r w:rsidRPr="00BD16C2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BD16C2">
              <w:rPr>
                <w:b/>
                <w:noProof/>
                <w:sz w:val="18"/>
                <w:szCs w:val="18"/>
                <w:u w:val="single"/>
              </w:rPr>
              <w:t xml:space="preserve">                    </w:t>
            </w:r>
            <w:r w:rsidRPr="00BD16C2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BD16C2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BD16C2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BD16C2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BD16C2">
              <w:rPr>
                <w:b/>
                <w:sz w:val="18"/>
                <w:szCs w:val="18"/>
                <w:u w:val="single"/>
              </w:rPr>
              <w:fldChar w:fldCharType="end"/>
            </w:r>
          </w:p>
          <w:p w:rsidR="002C7F1E" w:rsidRPr="002C7F1E" w:rsidRDefault="002C7F1E" w:rsidP="002C7F1E">
            <w:r w:rsidRPr="002C7F1E">
              <w:rPr>
                <w:sz w:val="18"/>
                <w:szCs w:val="18"/>
              </w:rPr>
              <w:t>IBAN</w:t>
            </w:r>
            <w:r>
              <w:rPr>
                <w:sz w:val="18"/>
                <w:szCs w:val="18"/>
              </w:rPr>
              <w:t xml:space="preserve">                            BIC</w:t>
            </w:r>
          </w:p>
          <w:p w:rsidR="003816E7" w:rsidRDefault="003816E7" w:rsidP="00904E2E">
            <w:pPr>
              <w:rPr>
                <w:sz w:val="18"/>
              </w:rPr>
            </w:pPr>
            <w:r w:rsidRPr="003816E7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8" w:name="Text125"/>
            <w:r w:rsidRPr="003816E7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3816E7">
              <w:rPr>
                <w:b/>
                <w:sz w:val="18"/>
                <w:szCs w:val="18"/>
                <w:u w:val="single"/>
              </w:rPr>
            </w:r>
            <w:r w:rsidRPr="003816E7">
              <w:rPr>
                <w:b/>
                <w:sz w:val="18"/>
                <w:szCs w:val="18"/>
                <w:u w:val="single"/>
              </w:rPr>
              <w:fldChar w:fldCharType="separate"/>
            </w:r>
            <w:r w:rsidRPr="003816E7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3816E7">
              <w:rPr>
                <w:b/>
                <w:noProof/>
                <w:sz w:val="18"/>
                <w:szCs w:val="18"/>
                <w:u w:val="single"/>
              </w:rPr>
              <w:t xml:space="preserve">                    </w:t>
            </w:r>
            <w:r w:rsidRPr="003816E7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3816E7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3816E7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3816E7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3816E7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28"/>
            <w:r>
              <w:rPr>
                <w:sz w:val="18"/>
              </w:rPr>
              <w:tab/>
            </w:r>
            <w:r w:rsidRPr="003816E7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3816E7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3816E7">
              <w:rPr>
                <w:b/>
                <w:sz w:val="18"/>
                <w:szCs w:val="18"/>
                <w:u w:val="single"/>
              </w:rPr>
            </w:r>
            <w:r w:rsidRPr="003816E7">
              <w:rPr>
                <w:b/>
                <w:sz w:val="18"/>
                <w:szCs w:val="18"/>
                <w:u w:val="single"/>
              </w:rPr>
              <w:fldChar w:fldCharType="separate"/>
            </w:r>
            <w:r w:rsidRPr="003816E7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3816E7">
              <w:rPr>
                <w:b/>
                <w:noProof/>
                <w:sz w:val="18"/>
                <w:szCs w:val="18"/>
                <w:u w:val="single"/>
              </w:rPr>
              <w:t xml:space="preserve">                    </w:t>
            </w:r>
            <w:r w:rsidRPr="003816E7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3816E7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3816E7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3816E7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3816E7">
              <w:rPr>
                <w:b/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</w:rPr>
              <w:tab/>
            </w:r>
            <w:r w:rsidRPr="003816E7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3816E7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3816E7">
              <w:rPr>
                <w:b/>
                <w:sz w:val="18"/>
                <w:szCs w:val="18"/>
                <w:u w:val="single"/>
              </w:rPr>
            </w:r>
            <w:r w:rsidRPr="003816E7">
              <w:rPr>
                <w:b/>
                <w:sz w:val="18"/>
                <w:szCs w:val="18"/>
                <w:u w:val="single"/>
              </w:rPr>
              <w:fldChar w:fldCharType="separate"/>
            </w:r>
            <w:r w:rsidRPr="003816E7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3816E7">
              <w:rPr>
                <w:b/>
                <w:noProof/>
                <w:sz w:val="18"/>
                <w:szCs w:val="18"/>
                <w:u w:val="single"/>
              </w:rPr>
              <w:t xml:space="preserve">                                          </w:t>
            </w:r>
            <w:r w:rsidRPr="003816E7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3816E7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3816E7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3816E7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3816E7">
              <w:rPr>
                <w:b/>
                <w:sz w:val="18"/>
                <w:szCs w:val="18"/>
                <w:u w:val="single"/>
              </w:rPr>
              <w:fldChar w:fldCharType="end"/>
            </w:r>
          </w:p>
          <w:p w:rsidR="003816E7" w:rsidRPr="002F690A" w:rsidRDefault="003816E7" w:rsidP="00904E2E">
            <w:pPr>
              <w:rPr>
                <w:sz w:val="18"/>
              </w:rPr>
            </w:pPr>
            <w:r>
              <w:rPr>
                <w:sz w:val="18"/>
              </w:rPr>
              <w:t xml:space="preserve">Kontonummer </w:t>
            </w:r>
            <w:r>
              <w:rPr>
                <w:sz w:val="18"/>
              </w:rPr>
              <w:tab/>
              <w:t>Bankleitzahl</w:t>
            </w:r>
            <w:r>
              <w:rPr>
                <w:sz w:val="18"/>
              </w:rPr>
              <w:tab/>
              <w:t>Institut</w:t>
            </w:r>
          </w:p>
        </w:tc>
      </w:tr>
      <w:tr w:rsidR="003816E7" w:rsidTr="003E2B6C">
        <w:tblPrEx>
          <w:tblCellMar>
            <w:top w:w="0" w:type="dxa"/>
            <w:bottom w:w="0" w:type="dxa"/>
          </w:tblCellMar>
        </w:tblPrEx>
        <w:trPr>
          <w:trHeight w:val="2234"/>
        </w:trPr>
        <w:tc>
          <w:tcPr>
            <w:tcW w:w="354" w:type="dxa"/>
            <w:vMerge w:val="restart"/>
          </w:tcPr>
          <w:p w:rsidR="003816E7" w:rsidRDefault="003816E7" w:rsidP="0008067B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0206" w:type="dxa"/>
            <w:gridSpan w:val="12"/>
            <w:tcBorders>
              <w:bottom w:val="nil"/>
            </w:tcBorders>
            <w:shd w:val="clear" w:color="auto" w:fill="auto"/>
          </w:tcPr>
          <w:p w:rsidR="003816E7" w:rsidRPr="00194A0C" w:rsidRDefault="003816E7" w:rsidP="006E7B7D">
            <w:pPr>
              <w:pStyle w:val="berschrift2"/>
            </w:pPr>
            <w:r w:rsidRPr="00194A0C">
              <w:t>Erklärungen</w:t>
            </w:r>
          </w:p>
          <w:p w:rsidR="003816E7" w:rsidRDefault="003816E7" w:rsidP="0008067B">
            <w:pPr>
              <w:rPr>
                <w:sz w:val="18"/>
              </w:rPr>
            </w:pPr>
            <w:r>
              <w:rPr>
                <w:sz w:val="18"/>
              </w:rPr>
              <w:t>Es wird versichert, dass</w:t>
            </w:r>
          </w:p>
          <w:p w:rsidR="003816E7" w:rsidRPr="003E2B6C" w:rsidRDefault="003816E7" w:rsidP="0008067B">
            <w:pPr>
              <w:rPr>
                <w:sz w:val="10"/>
              </w:rPr>
            </w:pPr>
          </w:p>
          <w:bookmarkStart w:id="29" w:name="Kontrollkästchen3"/>
          <w:p w:rsidR="003816E7" w:rsidRDefault="003816E7" w:rsidP="00D3302F">
            <w:pPr>
              <w:tabs>
                <w:tab w:val="left" w:pos="355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Pr="00B35A4C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9"/>
            <w:r>
              <w:rPr>
                <w:sz w:val="18"/>
              </w:rPr>
              <w:tab/>
              <w:t>der Träger gemeinnützig i. S. von § 52 AO ist (nur bei freien Trägern),</w:t>
            </w:r>
          </w:p>
          <w:bookmarkStart w:id="30" w:name="Kontrollkästchen4"/>
          <w:p w:rsidR="003816E7" w:rsidRDefault="003816E7" w:rsidP="00D3302F">
            <w:pPr>
              <w:tabs>
                <w:tab w:val="left" w:pos="355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Pr="00B35A4C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0"/>
            <w:r>
              <w:rPr>
                <w:sz w:val="18"/>
              </w:rPr>
              <w:tab/>
              <w:t>die Betreuungsstunden innerhalb des 6-stündigen Unterrichtsvormittags (inkl. der Unterrichtszeit und Pausen) liegen,</w:t>
            </w:r>
          </w:p>
          <w:bookmarkStart w:id="31" w:name="Kontrollkästchen5"/>
          <w:p w:rsidR="003816E7" w:rsidRDefault="003816E7" w:rsidP="00D3302F">
            <w:pPr>
              <w:tabs>
                <w:tab w:val="left" w:pos="355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Pr="00B35A4C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1"/>
            <w:r>
              <w:rPr>
                <w:sz w:val="18"/>
              </w:rPr>
              <w:tab/>
              <w:t>die Betreuungseinrichtung keine Finanzierung nach anderer Vorschrift erhält,</w:t>
            </w:r>
          </w:p>
          <w:bookmarkStart w:id="32" w:name="Kontrollkästchen6"/>
          <w:p w:rsidR="003816E7" w:rsidRDefault="003816E7" w:rsidP="00D3302F">
            <w:pPr>
              <w:tabs>
                <w:tab w:val="left" w:pos="355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Pr="00E32C44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2"/>
            <w:r>
              <w:rPr>
                <w:sz w:val="18"/>
              </w:rPr>
              <w:tab/>
              <w:t>der beantragte Zuschuss vollständig zur Finanzierung des Betreuungsbetriebs verwendet wird,</w:t>
            </w:r>
          </w:p>
          <w:bookmarkStart w:id="33" w:name="Kontrollkästchen7"/>
          <w:p w:rsidR="003816E7" w:rsidRDefault="003816E7" w:rsidP="00D963EF">
            <w:pPr>
              <w:tabs>
                <w:tab w:val="left" w:pos="355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Pr="00B35A4C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3"/>
            <w:r>
              <w:rPr>
                <w:sz w:val="18"/>
              </w:rPr>
              <w:tab/>
              <w:t>es sich nicht um eine Betreuungsgruppe am Internat oder Heim i.S.d. § 28 LKJHG handelt,</w:t>
            </w:r>
          </w:p>
          <w:p w:rsidR="003816E7" w:rsidRDefault="003816E7" w:rsidP="00D963EF">
            <w:pPr>
              <w:tabs>
                <w:tab w:val="left" w:pos="355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8"/>
            <w:r>
              <w:rPr>
                <w:sz w:val="18"/>
              </w:rPr>
              <w:instrText xml:space="preserve"> FORMCHECKBOX </w:instrText>
            </w:r>
            <w:r w:rsidRPr="00CD0881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4"/>
            <w:r>
              <w:rPr>
                <w:sz w:val="18"/>
              </w:rPr>
              <w:tab/>
              <w:t>der festgesetzte Betrag an Elterninitiativen, die Maßnahmeträger der o.a. Gruppen sind, weitergeleitet wird.</w:t>
            </w:r>
          </w:p>
          <w:p w:rsidR="005E5109" w:rsidRDefault="005E5109" w:rsidP="00D963EF">
            <w:pPr>
              <w:tabs>
                <w:tab w:val="left" w:pos="355"/>
              </w:tabs>
              <w:rPr>
                <w:sz w:val="18"/>
              </w:rPr>
            </w:pPr>
          </w:p>
          <w:tbl>
            <w:tblPr>
              <w:tblW w:w="1056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32"/>
              <w:gridCol w:w="5128"/>
            </w:tblGrid>
            <w:tr w:rsidR="005E5109" w:rsidRPr="00281382" w:rsidTr="0046234F">
              <w:tblPrEx>
                <w:tblCellMar>
                  <w:top w:w="0" w:type="dxa"/>
                  <w:bottom w:w="0" w:type="dxa"/>
                </w:tblCellMar>
              </w:tblPrEx>
              <w:trPr>
                <w:trHeight w:val="158"/>
              </w:trPr>
              <w:tc>
                <w:tcPr>
                  <w:tcW w:w="5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5109" w:rsidRPr="00281382" w:rsidRDefault="005E5109" w:rsidP="005E5109">
                  <w:pPr>
                    <w:jc w:val="center"/>
                    <w:rPr>
                      <w:sz w:val="20"/>
                    </w:rPr>
                  </w:pPr>
                  <w:r w:rsidRPr="00281382">
                    <w:rPr>
                      <w:b/>
                      <w:sz w:val="20"/>
                      <w:u w:val="single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r w:rsidRPr="00281382">
                    <w:rPr>
                      <w:b/>
                      <w:sz w:val="20"/>
                      <w:u w:val="single"/>
                    </w:rPr>
                    <w:instrText xml:space="preserve"> FORMTEXT </w:instrText>
                  </w:r>
                  <w:r w:rsidRPr="00281382">
                    <w:rPr>
                      <w:b/>
                      <w:sz w:val="20"/>
                      <w:u w:val="single"/>
                    </w:rPr>
                  </w:r>
                  <w:r w:rsidRPr="00281382">
                    <w:rPr>
                      <w:b/>
                      <w:sz w:val="20"/>
                      <w:u w:val="single"/>
                    </w:rPr>
                    <w:fldChar w:fldCharType="separate"/>
                  </w:r>
                  <w:r w:rsidRPr="00281382">
                    <w:rPr>
                      <w:sz w:val="20"/>
                    </w:rPr>
                    <w:t>___________________________________</w:t>
                  </w:r>
                  <w:r w:rsidRPr="00281382">
                    <w:rPr>
                      <w:b/>
                      <w:sz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495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5E5109" w:rsidRPr="00281382" w:rsidRDefault="005E5109" w:rsidP="005E5109">
                  <w:pPr>
                    <w:jc w:val="center"/>
                    <w:rPr>
                      <w:sz w:val="20"/>
                    </w:rPr>
                  </w:pPr>
                  <w:r w:rsidRPr="00281382">
                    <w:rPr>
                      <w:sz w:val="20"/>
                    </w:rPr>
                    <w:t>___________________________________</w:t>
                  </w:r>
                </w:p>
              </w:tc>
            </w:tr>
          </w:tbl>
          <w:p w:rsidR="005E5109" w:rsidRPr="003E2B6C" w:rsidRDefault="005E5109" w:rsidP="00D963EF">
            <w:pPr>
              <w:tabs>
                <w:tab w:val="left" w:pos="355"/>
              </w:tabs>
              <w:rPr>
                <w:sz w:val="6"/>
              </w:rPr>
            </w:pPr>
          </w:p>
        </w:tc>
      </w:tr>
      <w:tr w:rsidR="003816E7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4" w:type="dxa"/>
            <w:vMerge/>
            <w:tcBorders>
              <w:right w:val="single" w:sz="6" w:space="0" w:color="auto"/>
            </w:tcBorders>
          </w:tcPr>
          <w:p w:rsidR="003816E7" w:rsidRDefault="003816E7" w:rsidP="0008067B">
            <w:pPr>
              <w:jc w:val="center"/>
              <w:rPr>
                <w:sz w:val="32"/>
              </w:rPr>
            </w:pPr>
          </w:p>
        </w:tc>
        <w:tc>
          <w:tcPr>
            <w:tcW w:w="5250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816E7" w:rsidRPr="00281382" w:rsidRDefault="005E5109" w:rsidP="005E5109">
            <w:pPr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>
              <w:rPr>
                <w:vanish/>
                <w:sz w:val="20"/>
              </w:rPr>
              <w:t xml:space="preserve">                                                                                                                </w:t>
            </w:r>
            <w:r>
              <w:rPr>
                <w:sz w:val="20"/>
              </w:rPr>
              <w:lastRenderedPageBreak/>
              <w:t>Ort, Datum</w:t>
            </w:r>
          </w:p>
        </w:tc>
        <w:tc>
          <w:tcPr>
            <w:tcW w:w="495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816E7" w:rsidRPr="00281382" w:rsidRDefault="005E5109" w:rsidP="005A776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Unterschrift</w:t>
            </w:r>
          </w:p>
        </w:tc>
      </w:tr>
      <w:tr w:rsidR="003816E7" w:rsidTr="005E5109"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354" w:type="dxa"/>
            <w:vMerge/>
            <w:tcBorders>
              <w:right w:val="single" w:sz="6" w:space="0" w:color="auto"/>
            </w:tcBorders>
          </w:tcPr>
          <w:p w:rsidR="003816E7" w:rsidRDefault="003816E7" w:rsidP="0008067B">
            <w:pPr>
              <w:rPr>
                <w:sz w:val="32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816E7" w:rsidRDefault="003816E7" w:rsidP="00B0004F">
            <w:pPr>
              <w:jc w:val="center"/>
              <w:rPr>
                <w:sz w:val="18"/>
              </w:rPr>
            </w:pP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816E7" w:rsidRPr="005A7760" w:rsidRDefault="003816E7" w:rsidP="0008067B">
            <w:pPr>
              <w:jc w:val="center"/>
              <w:rPr>
                <w:sz w:val="18"/>
                <w:szCs w:val="18"/>
              </w:rPr>
            </w:pPr>
          </w:p>
        </w:tc>
      </w:tr>
    </w:tbl>
    <w:p w:rsidR="009925AB" w:rsidRPr="003E2B6C" w:rsidRDefault="009925AB" w:rsidP="006E7B7D">
      <w:pPr>
        <w:rPr>
          <w:sz w:val="2"/>
        </w:rPr>
      </w:pPr>
    </w:p>
    <w:sectPr w:rsidR="009925AB" w:rsidRPr="003E2B6C" w:rsidSect="00B75D19">
      <w:pgSz w:w="11907" w:h="16840" w:code="9"/>
      <w:pgMar w:top="680" w:right="567" w:bottom="142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AC8" w:rsidRDefault="00B76AC8">
      <w:r>
        <w:separator/>
      </w:r>
    </w:p>
  </w:endnote>
  <w:endnote w:type="continuationSeparator" w:id="0">
    <w:p w:rsidR="00B76AC8" w:rsidRDefault="00B7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AC8" w:rsidRDefault="00B76AC8">
      <w:r>
        <w:separator/>
      </w:r>
    </w:p>
  </w:footnote>
  <w:footnote w:type="continuationSeparator" w:id="0">
    <w:p w:rsidR="00B76AC8" w:rsidRDefault="00B76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1466E"/>
    <w:multiLevelType w:val="hybridMultilevel"/>
    <w:tmpl w:val="B9E8AF78"/>
    <w:lvl w:ilvl="0" w:tplc="029C76AA">
      <w:numFmt w:val="bullet"/>
      <w:lvlText w:val=""/>
      <w:lvlJc w:val="left"/>
      <w:pPr>
        <w:tabs>
          <w:tab w:val="num" w:pos="600"/>
        </w:tabs>
        <w:ind w:left="60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>
    <w:nsid w:val="5E7A2F96"/>
    <w:multiLevelType w:val="hybridMultilevel"/>
    <w:tmpl w:val="FC4A3E2A"/>
    <w:lvl w:ilvl="0" w:tplc="E97029DA">
      <w:numFmt w:val="bullet"/>
      <w:lvlText w:val=""/>
      <w:lvlJc w:val="left"/>
      <w:pPr>
        <w:tabs>
          <w:tab w:val="num" w:pos="600"/>
        </w:tabs>
        <w:ind w:left="60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xiwiCKQl8z2Xf68/B0D62L89N8=" w:salt="hIohA13xxdY7mZ6TEKMufw=="/>
  <w:defaultTabStop w:val="184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0C"/>
    <w:rsid w:val="000056EF"/>
    <w:rsid w:val="000653E7"/>
    <w:rsid w:val="00067F93"/>
    <w:rsid w:val="0008067B"/>
    <w:rsid w:val="00084A0A"/>
    <w:rsid w:val="000A2190"/>
    <w:rsid w:val="000C16E1"/>
    <w:rsid w:val="000C4F50"/>
    <w:rsid w:val="000D5CC6"/>
    <w:rsid w:val="000D6A01"/>
    <w:rsid w:val="00125D45"/>
    <w:rsid w:val="00127074"/>
    <w:rsid w:val="00130D5E"/>
    <w:rsid w:val="00194A0C"/>
    <w:rsid w:val="001B1461"/>
    <w:rsid w:val="001D016D"/>
    <w:rsid w:val="001D3FCD"/>
    <w:rsid w:val="001E1C32"/>
    <w:rsid w:val="001E5F9C"/>
    <w:rsid w:val="00210EA4"/>
    <w:rsid w:val="00221F0C"/>
    <w:rsid w:val="0025617D"/>
    <w:rsid w:val="002754A2"/>
    <w:rsid w:val="00281382"/>
    <w:rsid w:val="002B3672"/>
    <w:rsid w:val="002B41E1"/>
    <w:rsid w:val="002C7F1E"/>
    <w:rsid w:val="002D2A1C"/>
    <w:rsid w:val="002F5623"/>
    <w:rsid w:val="002F690A"/>
    <w:rsid w:val="00370593"/>
    <w:rsid w:val="003741C6"/>
    <w:rsid w:val="00375677"/>
    <w:rsid w:val="003816E7"/>
    <w:rsid w:val="00391E5C"/>
    <w:rsid w:val="00394469"/>
    <w:rsid w:val="0039541D"/>
    <w:rsid w:val="003A7D80"/>
    <w:rsid w:val="003E2B6C"/>
    <w:rsid w:val="003F3A6F"/>
    <w:rsid w:val="003F4006"/>
    <w:rsid w:val="0041287D"/>
    <w:rsid w:val="0046234F"/>
    <w:rsid w:val="00463CE0"/>
    <w:rsid w:val="0047413B"/>
    <w:rsid w:val="00487617"/>
    <w:rsid w:val="004B15F8"/>
    <w:rsid w:val="004C33CA"/>
    <w:rsid w:val="004C75D0"/>
    <w:rsid w:val="00542DC6"/>
    <w:rsid w:val="00563B6E"/>
    <w:rsid w:val="00570A76"/>
    <w:rsid w:val="00570D90"/>
    <w:rsid w:val="005A7760"/>
    <w:rsid w:val="005E5109"/>
    <w:rsid w:val="0060655B"/>
    <w:rsid w:val="006121C7"/>
    <w:rsid w:val="00613D49"/>
    <w:rsid w:val="00624193"/>
    <w:rsid w:val="0065310F"/>
    <w:rsid w:val="0066432C"/>
    <w:rsid w:val="006E770C"/>
    <w:rsid w:val="006E7B7D"/>
    <w:rsid w:val="00715369"/>
    <w:rsid w:val="0072161E"/>
    <w:rsid w:val="007242ED"/>
    <w:rsid w:val="00777FF1"/>
    <w:rsid w:val="00791B31"/>
    <w:rsid w:val="007A68D3"/>
    <w:rsid w:val="007B480F"/>
    <w:rsid w:val="007B6291"/>
    <w:rsid w:val="007C41C5"/>
    <w:rsid w:val="007D6ABC"/>
    <w:rsid w:val="007E2FD6"/>
    <w:rsid w:val="007E4DA1"/>
    <w:rsid w:val="007E62B7"/>
    <w:rsid w:val="0080168B"/>
    <w:rsid w:val="008271FD"/>
    <w:rsid w:val="00856F4B"/>
    <w:rsid w:val="008612F0"/>
    <w:rsid w:val="00893E9F"/>
    <w:rsid w:val="008A5286"/>
    <w:rsid w:val="008B0E37"/>
    <w:rsid w:val="008B285B"/>
    <w:rsid w:val="008C7DB5"/>
    <w:rsid w:val="00904E2E"/>
    <w:rsid w:val="00932534"/>
    <w:rsid w:val="00937E33"/>
    <w:rsid w:val="00960AB3"/>
    <w:rsid w:val="00986D7A"/>
    <w:rsid w:val="00991254"/>
    <w:rsid w:val="009925AB"/>
    <w:rsid w:val="009933D0"/>
    <w:rsid w:val="009964C3"/>
    <w:rsid w:val="009D06AB"/>
    <w:rsid w:val="009D2B3E"/>
    <w:rsid w:val="009E729D"/>
    <w:rsid w:val="009F2B51"/>
    <w:rsid w:val="009F78D6"/>
    <w:rsid w:val="00A06C1D"/>
    <w:rsid w:val="00A075B0"/>
    <w:rsid w:val="00A108CF"/>
    <w:rsid w:val="00A32DBD"/>
    <w:rsid w:val="00A83529"/>
    <w:rsid w:val="00A838D9"/>
    <w:rsid w:val="00AD227A"/>
    <w:rsid w:val="00AD2578"/>
    <w:rsid w:val="00AD5B59"/>
    <w:rsid w:val="00B0004F"/>
    <w:rsid w:val="00B01CC7"/>
    <w:rsid w:val="00B021B5"/>
    <w:rsid w:val="00B35A4C"/>
    <w:rsid w:val="00B43B58"/>
    <w:rsid w:val="00B75D19"/>
    <w:rsid w:val="00B76AC8"/>
    <w:rsid w:val="00B84332"/>
    <w:rsid w:val="00B872C4"/>
    <w:rsid w:val="00B8764F"/>
    <w:rsid w:val="00B92D9F"/>
    <w:rsid w:val="00B94F12"/>
    <w:rsid w:val="00BE47FB"/>
    <w:rsid w:val="00C15CC7"/>
    <w:rsid w:val="00C160D2"/>
    <w:rsid w:val="00C2613D"/>
    <w:rsid w:val="00C55471"/>
    <w:rsid w:val="00CA7B22"/>
    <w:rsid w:val="00CB6BD9"/>
    <w:rsid w:val="00CD0881"/>
    <w:rsid w:val="00D0651E"/>
    <w:rsid w:val="00D1225D"/>
    <w:rsid w:val="00D14672"/>
    <w:rsid w:val="00D3302F"/>
    <w:rsid w:val="00D41BFE"/>
    <w:rsid w:val="00D4620B"/>
    <w:rsid w:val="00D516B7"/>
    <w:rsid w:val="00D577AD"/>
    <w:rsid w:val="00D765D7"/>
    <w:rsid w:val="00D963EF"/>
    <w:rsid w:val="00DA73DC"/>
    <w:rsid w:val="00DB14E1"/>
    <w:rsid w:val="00DE1A34"/>
    <w:rsid w:val="00E24DEA"/>
    <w:rsid w:val="00E32C44"/>
    <w:rsid w:val="00E32D2D"/>
    <w:rsid w:val="00E43E9B"/>
    <w:rsid w:val="00E722E2"/>
    <w:rsid w:val="00E74F43"/>
    <w:rsid w:val="00EA67A8"/>
    <w:rsid w:val="00EF0A87"/>
    <w:rsid w:val="00F12DAA"/>
    <w:rsid w:val="00F1615D"/>
    <w:rsid w:val="00F322D2"/>
    <w:rsid w:val="00F42C1D"/>
    <w:rsid w:val="00F73581"/>
    <w:rsid w:val="00FA686A"/>
    <w:rsid w:val="00FE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C4F50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41287D"/>
    <w:rPr>
      <w:sz w:val="16"/>
      <w:szCs w:val="16"/>
    </w:rPr>
  </w:style>
  <w:style w:type="paragraph" w:styleId="Kommentartext">
    <w:name w:val="annotation text"/>
    <w:basedOn w:val="Standard"/>
    <w:semiHidden/>
    <w:rsid w:val="0041287D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4128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C4F50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41287D"/>
    <w:rPr>
      <w:sz w:val="16"/>
      <w:szCs w:val="16"/>
    </w:rPr>
  </w:style>
  <w:style w:type="paragraph" w:styleId="Kommentartext">
    <w:name w:val="annotation text"/>
    <w:basedOn w:val="Standard"/>
    <w:semiHidden/>
    <w:rsid w:val="0041287D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4128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Zuwendung an die Träger von Betreuungsangeboten</Thema>
    <Zielgruppe xmlns="aa787fdc-738f-42b6-858c-dd04f5cec382">keine Zuweisung</Zielgruppe>
    <TaxCatchAll xmlns="77a18adb-f851-4ef9-82c7-7dd03982d471">
      <Value>87</Value>
      <Value>64</Value>
      <Value>62</Value>
    </TaxCatchAll>
    <AZ xmlns="aa787fdc-738f-42b6-858c-dd04f5cec382" xsi:nil="true"/>
    <Unterthema xmlns="aa787fdc-738f-42b6-858c-dd04f5cec382" xsi:nil="true"/>
    <RoutingRuleDescription xmlns="http://schemas.microsoft.com/sharepoint/v3">vgs-einzel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88FA0331-A246-4741-B766-7CF7756D6659}"/>
</file>

<file path=customXml/itemProps2.xml><?xml version="1.0" encoding="utf-8"?>
<ds:datastoreItem xmlns:ds="http://schemas.openxmlformats.org/officeDocument/2006/customXml" ds:itemID="{AB15A279-8CBF-447E-8275-4F619820154C}"/>
</file>

<file path=customXml/itemProps3.xml><?xml version="1.0" encoding="utf-8"?>
<ds:datastoreItem xmlns:ds="http://schemas.openxmlformats.org/officeDocument/2006/customXml" ds:itemID="{E58C7B7C-243B-4D45-8458-67FA6D2DDF55}"/>
</file>

<file path=docProps/app.xml><?xml version="1.0" encoding="utf-8"?>
<Properties xmlns="http://schemas.openxmlformats.org/officeDocument/2006/extended-properties" xmlns:vt="http://schemas.openxmlformats.org/officeDocument/2006/docPropsVTypes">
  <Template>ECA96E18.dotm</Template>
  <TotalTime>0</TotalTime>
  <Pages>2</Pages>
  <Words>675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Baden-Württemberg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vgs-einzel</dc:title>
  <dc:creator>Oberschulamt Stuttgart</dc:creator>
  <cp:lastModifiedBy>Küstner, Andreas (RPS)</cp:lastModifiedBy>
  <cp:revision>2</cp:revision>
  <cp:lastPrinted>2012-10-12T13:07:00Z</cp:lastPrinted>
  <dcterms:created xsi:type="dcterms:W3CDTF">2020-02-20T12:57:00Z</dcterms:created>
  <dcterms:modified xsi:type="dcterms:W3CDTF">2020-02-20T12:57:00Z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0x010100CAC1C5DF2F8A4747BD5B292A85E79AE700AC30F10D46F6474CB65FED99C670E8DB</vt:lpwstr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62;#Alle RP|14bb10d8-e93a-427c-bb47-3fa97f492241</vt:lpwstr>
  </property>
</Properties>
</file>