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2552"/>
      </w:tblGrid>
      <w:tr w:rsidR="009F78D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9F78D6" w:rsidRDefault="009F78D6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Pr="006E7B7D" w:rsidRDefault="009F78D6" w:rsidP="00670EA8">
            <w:pPr>
              <w:spacing w:line="360" w:lineRule="auto"/>
              <w:rPr>
                <w:sz w:val="18"/>
                <w:szCs w:val="18"/>
              </w:rPr>
            </w:pPr>
            <w:r w:rsidRPr="006E7B7D">
              <w:rPr>
                <w:b/>
                <w:sz w:val="20"/>
              </w:rPr>
              <w:t>Antragsteller</w:t>
            </w:r>
            <w:r w:rsidR="006E7B7D" w:rsidRPr="006E7B7D">
              <w:rPr>
                <w:sz w:val="18"/>
                <w:szCs w:val="18"/>
              </w:rPr>
              <w:t xml:space="preserve"> (Träger</w:t>
            </w:r>
            <w:r w:rsidRPr="006E7B7D">
              <w:rPr>
                <w:sz w:val="18"/>
                <w:szCs w:val="18"/>
              </w:rPr>
              <w:t xml:space="preserve">, </w:t>
            </w:r>
            <w:r w:rsidR="00DE1A34" w:rsidRPr="006E7B7D">
              <w:rPr>
                <w:sz w:val="18"/>
                <w:szCs w:val="18"/>
              </w:rPr>
              <w:t>Anschrift</w:t>
            </w:r>
            <w:r w:rsidRPr="006E7B7D">
              <w:rPr>
                <w:sz w:val="18"/>
                <w:szCs w:val="18"/>
              </w:rPr>
              <w:t>, Telefon</w:t>
            </w:r>
            <w:r w:rsidR="006E7B7D" w:rsidRPr="006E7B7D">
              <w:rPr>
                <w:sz w:val="18"/>
                <w:szCs w:val="18"/>
              </w:rPr>
              <w:t>)</w:t>
            </w:r>
          </w:p>
          <w:p w:rsidR="00FD4633" w:rsidRDefault="00BE47FB" w:rsidP="00FD4633">
            <w:r w:rsidRPr="00670EA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670EA8">
              <w:rPr>
                <w:sz w:val="20"/>
              </w:rPr>
              <w:instrText xml:space="preserve"> FORMTEXT </w:instrText>
            </w:r>
            <w:r w:rsidR="002F5623" w:rsidRPr="00670EA8">
              <w:rPr>
                <w:sz w:val="20"/>
              </w:rPr>
            </w:r>
            <w:r w:rsidRPr="00670EA8">
              <w:rPr>
                <w:sz w:val="20"/>
              </w:rPr>
              <w:fldChar w:fldCharType="separate"/>
            </w:r>
            <w:bookmarkStart w:id="1" w:name="_GoBack"/>
          </w:p>
          <w:bookmarkEnd w:id="1"/>
          <w:p w:rsidR="009F78D6" w:rsidRPr="00670EA8" w:rsidRDefault="00BE47FB" w:rsidP="00FD4633">
            <w:pPr>
              <w:rPr>
                <w:sz w:val="20"/>
              </w:rPr>
            </w:pPr>
            <w:r w:rsidRPr="00670EA8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spacing w:line="100" w:lineRule="exact"/>
              <w:rPr>
                <w:sz w:val="20"/>
              </w:rPr>
            </w:pPr>
          </w:p>
          <w:p w:rsidR="009F78D6" w:rsidRDefault="009F78D6">
            <w:pPr>
              <w:rPr>
                <w:sz w:val="20"/>
              </w:rPr>
            </w:pPr>
            <w:r>
              <w:rPr>
                <w:sz w:val="20"/>
              </w:rPr>
              <w:t>Schuljahr</w:t>
            </w:r>
          </w:p>
          <w:p w:rsidR="009F78D6" w:rsidRDefault="009F78D6">
            <w:pPr>
              <w:rPr>
                <w:sz w:val="20"/>
              </w:rPr>
            </w:pPr>
            <w:r>
              <w:rPr>
                <w:sz w:val="32"/>
              </w:rPr>
              <w:t>20</w:t>
            </w:r>
            <w:r w:rsidR="00BE47FB" w:rsidRPr="00952B8E">
              <w:rPr>
                <w:sz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BE47FB" w:rsidRPr="00952B8E">
              <w:rPr>
                <w:sz w:val="32"/>
              </w:rPr>
              <w:instrText xml:space="preserve"> FORMTEXT </w:instrText>
            </w:r>
            <w:r w:rsidR="002F5623" w:rsidRPr="00952B8E">
              <w:rPr>
                <w:sz w:val="32"/>
              </w:rPr>
            </w:r>
            <w:r w:rsidR="00BE47FB" w:rsidRPr="00952B8E">
              <w:rPr>
                <w:sz w:val="32"/>
              </w:rPr>
              <w:fldChar w:fldCharType="separate"/>
            </w:r>
            <w:r w:rsidR="002B41E1" w:rsidRPr="00952B8E">
              <w:rPr>
                <w:sz w:val="32"/>
              </w:rPr>
              <w:t> </w:t>
            </w:r>
            <w:r w:rsidR="002B41E1" w:rsidRPr="00952B8E">
              <w:rPr>
                <w:sz w:val="32"/>
              </w:rPr>
              <w:t> </w:t>
            </w:r>
            <w:r w:rsidR="00BE47FB" w:rsidRPr="00952B8E">
              <w:rPr>
                <w:sz w:val="32"/>
              </w:rPr>
              <w:fldChar w:fldCharType="end"/>
            </w:r>
            <w:bookmarkEnd w:id="2"/>
            <w:r w:rsidR="00BE47FB">
              <w:rPr>
                <w:sz w:val="32"/>
              </w:rPr>
              <w:t>/</w:t>
            </w:r>
            <w:r w:rsidR="00BE47FB" w:rsidRPr="00952B8E">
              <w:rPr>
                <w:sz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BE47FB" w:rsidRPr="00952B8E">
              <w:rPr>
                <w:sz w:val="32"/>
              </w:rPr>
              <w:instrText xml:space="preserve"> FORMTEXT </w:instrText>
            </w:r>
            <w:r w:rsidR="002F5623" w:rsidRPr="00952B8E">
              <w:rPr>
                <w:sz w:val="32"/>
              </w:rPr>
            </w:r>
            <w:r w:rsidR="00BE47FB" w:rsidRPr="00952B8E">
              <w:rPr>
                <w:sz w:val="32"/>
              </w:rPr>
              <w:fldChar w:fldCharType="separate"/>
            </w:r>
            <w:r w:rsidR="002B41E1" w:rsidRPr="00952B8E">
              <w:rPr>
                <w:sz w:val="32"/>
              </w:rPr>
              <w:t> </w:t>
            </w:r>
            <w:r w:rsidR="002B41E1" w:rsidRPr="00952B8E">
              <w:rPr>
                <w:sz w:val="32"/>
              </w:rPr>
              <w:t> </w:t>
            </w:r>
            <w:r w:rsidR="00BE47FB" w:rsidRPr="00952B8E">
              <w:rPr>
                <w:sz w:val="32"/>
              </w:rPr>
              <w:fldChar w:fldCharType="end"/>
            </w:r>
            <w:bookmarkEnd w:id="3"/>
          </w:p>
        </w:tc>
      </w:tr>
    </w:tbl>
    <w:p w:rsidR="009F78D6" w:rsidRPr="003F4006" w:rsidRDefault="009F78D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5945"/>
      </w:tblGrid>
      <w:tr w:rsidR="00713884" w:rsidTr="00952B8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388" w:type="dxa"/>
            <w:vMerge w:val="restart"/>
          </w:tcPr>
          <w:p w:rsidR="00713884" w:rsidRDefault="00713884"/>
          <w:p w:rsidR="00713884" w:rsidRDefault="00713884"/>
          <w:p w:rsidR="00713884" w:rsidRDefault="00713884"/>
          <w:p w:rsidR="00713884" w:rsidRDefault="00713884" w:rsidP="006E7B7D">
            <w:pPr>
              <w:spacing w:line="360" w:lineRule="atLeast"/>
            </w:pPr>
            <w:r>
              <w:t xml:space="preserve">Regierungspräsidium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34"/>
          <w:p w:rsidR="00713884" w:rsidRDefault="00713884" w:rsidP="006E7B7D">
            <w:pPr>
              <w:spacing w:line="360" w:lineRule="atLeas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36"/>
          <w:p w:rsidR="00713884" w:rsidRDefault="00713884" w:rsidP="006E7B7D">
            <w:pPr>
              <w:spacing w:line="360" w:lineRule="atLeas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13884" w:rsidRDefault="00713884" w:rsidP="009925AB">
            <w:pPr>
              <w:spacing w:line="360" w:lineRule="auto"/>
            </w:pPr>
          </w:p>
        </w:tc>
        <w:tc>
          <w:tcPr>
            <w:tcW w:w="5945" w:type="dxa"/>
          </w:tcPr>
          <w:p w:rsidR="00713884" w:rsidRDefault="00713884" w:rsidP="001A1579">
            <w:pPr>
              <w:ind w:left="497"/>
              <w:rPr>
                <w:sz w:val="24"/>
              </w:rPr>
            </w:pPr>
            <w:r>
              <w:rPr>
                <w:sz w:val="32"/>
              </w:rPr>
              <w:t xml:space="preserve">Einzelantrag </w:t>
            </w:r>
          </w:p>
          <w:p w:rsidR="00713884" w:rsidRDefault="00713884" w:rsidP="001A1579">
            <w:pPr>
              <w:ind w:left="497"/>
              <w:rPr>
                <w:sz w:val="20"/>
              </w:rPr>
            </w:pPr>
            <w:r>
              <w:rPr>
                <w:sz w:val="20"/>
              </w:rPr>
              <w:t>auf Gewährung von Zuwendungen</w:t>
            </w:r>
          </w:p>
          <w:p w:rsidR="001A1579" w:rsidRPr="001A1579" w:rsidRDefault="00713884" w:rsidP="001A1579">
            <w:pPr>
              <w:spacing w:after="120"/>
              <w:ind w:left="497"/>
              <w:rPr>
                <w:sz w:val="20"/>
              </w:rPr>
            </w:pPr>
            <w:r>
              <w:rPr>
                <w:sz w:val="20"/>
              </w:rPr>
              <w:t>an die Träger von Angeboten der</w:t>
            </w:r>
          </w:p>
        </w:tc>
      </w:tr>
      <w:tr w:rsidR="00F13D05" w:rsidTr="00952B8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88" w:type="dxa"/>
            <w:vMerge/>
          </w:tcPr>
          <w:p w:rsidR="00F13D05" w:rsidRDefault="00F13D05"/>
        </w:tc>
        <w:tc>
          <w:tcPr>
            <w:tcW w:w="5945" w:type="dxa"/>
          </w:tcPr>
          <w:p w:rsidR="00F13D05" w:rsidRPr="00713884" w:rsidRDefault="00F13D05" w:rsidP="001A1579">
            <w:pPr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</w:tr>
      <w:tr w:rsidR="00713884" w:rsidTr="00952B8E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4388" w:type="dxa"/>
            <w:vMerge/>
          </w:tcPr>
          <w:p w:rsidR="00713884" w:rsidRDefault="00713884"/>
        </w:tc>
        <w:tc>
          <w:tcPr>
            <w:tcW w:w="5945" w:type="dxa"/>
          </w:tcPr>
          <w:p w:rsidR="00A42384" w:rsidRDefault="00713884" w:rsidP="00A42384">
            <w:pPr>
              <w:ind w:left="781" w:hanging="284"/>
              <w:rPr>
                <w:b/>
                <w:sz w:val="20"/>
              </w:rPr>
            </w:pPr>
            <w:r w:rsidRPr="007B6291">
              <w:rPr>
                <w:b/>
                <w:sz w:val="24"/>
                <w:szCs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Pr="00AD5B59">
              <w:rPr>
                <w:b/>
                <w:sz w:val="20"/>
              </w:rPr>
              <w:t>flexible</w:t>
            </w:r>
            <w:r>
              <w:rPr>
                <w:b/>
                <w:sz w:val="20"/>
              </w:rPr>
              <w:t>n</w:t>
            </w:r>
            <w:r w:rsidRPr="00AD5B59">
              <w:rPr>
                <w:b/>
                <w:sz w:val="20"/>
              </w:rPr>
              <w:t xml:space="preserve"> Nachmittagsbetreuung</w:t>
            </w:r>
            <w:r w:rsidR="00A42384">
              <w:rPr>
                <w:b/>
                <w:sz w:val="20"/>
              </w:rPr>
              <w:t xml:space="preserve"> an Halbtagsschulen und Ganztagsschulen nach KMK-Definition</w:t>
            </w:r>
          </w:p>
          <w:p w:rsidR="00713884" w:rsidRPr="00E153DC" w:rsidRDefault="00713884" w:rsidP="001A1579">
            <w:pPr>
              <w:ind w:left="781"/>
              <w:rPr>
                <w:sz w:val="16"/>
                <w:szCs w:val="16"/>
              </w:rPr>
            </w:pPr>
          </w:p>
          <w:p w:rsidR="00713884" w:rsidRDefault="00713884" w:rsidP="001A1579">
            <w:pPr>
              <w:ind w:left="781" w:hanging="284"/>
              <w:rPr>
                <w:b/>
                <w:sz w:val="18"/>
                <w:u w:val="single"/>
              </w:rPr>
            </w:pPr>
            <w:r w:rsidRPr="007B6291">
              <w:rPr>
                <w:b/>
                <w:sz w:val="24"/>
                <w:szCs w:val="24"/>
              </w:rPr>
              <w:t>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C55382">
              <w:rPr>
                <w:b/>
                <w:sz w:val="20"/>
              </w:rPr>
              <w:t>flexiblen Nachmittagsbetreuung/k</w:t>
            </w:r>
            <w:r w:rsidRPr="00AD5B59">
              <w:rPr>
                <w:b/>
                <w:sz w:val="20"/>
              </w:rPr>
              <w:t>ommunale</w:t>
            </w:r>
            <w:r>
              <w:rPr>
                <w:b/>
                <w:sz w:val="20"/>
              </w:rPr>
              <w:t>n</w:t>
            </w:r>
            <w:r w:rsidRPr="00AD5B59">
              <w:rPr>
                <w:b/>
                <w:sz w:val="20"/>
              </w:rPr>
              <w:t xml:space="preserve"> Betreuungsangebote </w:t>
            </w:r>
            <w:r w:rsidR="00C55382">
              <w:rPr>
                <w:b/>
                <w:sz w:val="20"/>
              </w:rPr>
              <w:t>an Ganztagsschulen nach Landeskonzept</w:t>
            </w:r>
          </w:p>
          <w:p w:rsidR="00713884" w:rsidRPr="00E153DC" w:rsidRDefault="00713884" w:rsidP="00E153DC">
            <w:pPr>
              <w:ind w:left="781"/>
              <w:rPr>
                <w:b/>
                <w:sz w:val="16"/>
                <w:szCs w:val="16"/>
                <w:u w:val="single"/>
              </w:rPr>
            </w:pPr>
          </w:p>
          <w:p w:rsidR="00E153DC" w:rsidRPr="00E153DC" w:rsidRDefault="00E153DC" w:rsidP="001A1579">
            <w:pPr>
              <w:ind w:left="781"/>
              <w:rPr>
                <w:sz w:val="16"/>
                <w:szCs w:val="16"/>
                <w:u w:val="single"/>
              </w:rPr>
            </w:pPr>
          </w:p>
          <w:p w:rsidR="00713884" w:rsidRDefault="00713884" w:rsidP="001A1579">
            <w:pPr>
              <w:ind w:left="781"/>
              <w:rPr>
                <w:sz w:val="32"/>
              </w:rPr>
            </w:pPr>
            <w:r w:rsidRPr="00AD5B59">
              <w:rPr>
                <w:sz w:val="18"/>
                <w:u w:val="single"/>
              </w:rPr>
              <w:t>Der Antrag soll in der Regel bis 31.12. gestellt werden</w:t>
            </w:r>
            <w:r>
              <w:rPr>
                <w:b/>
                <w:sz w:val="18"/>
                <w:u w:val="single"/>
              </w:rPr>
              <w:t>.</w:t>
            </w:r>
          </w:p>
        </w:tc>
      </w:tr>
    </w:tbl>
    <w:p w:rsidR="00DE1A34" w:rsidRDefault="00DE1A34">
      <w:pPr>
        <w:rPr>
          <w:sz w:val="16"/>
        </w:rPr>
      </w:pPr>
    </w:p>
    <w:p w:rsidR="009F78D6" w:rsidRDefault="009F78D6">
      <w:pPr>
        <w:rPr>
          <w:sz w:val="16"/>
        </w:rPr>
      </w:pPr>
      <w:r>
        <w:rPr>
          <w:sz w:val="16"/>
        </w:rPr>
        <w:t>Hiermit wird ein Zuschuss des Landes Baden-Württemberg für ein Betreuungsangebot im Rahmen der flexiblen Nachmittagsbetreuung bzw.</w:t>
      </w:r>
      <w:r w:rsidR="0072161E">
        <w:rPr>
          <w:sz w:val="16"/>
        </w:rPr>
        <w:t xml:space="preserve"> für ein kommunales</w:t>
      </w:r>
      <w:r>
        <w:rPr>
          <w:sz w:val="16"/>
        </w:rPr>
        <w:t xml:space="preserve"> Betreuung</w:t>
      </w:r>
      <w:r w:rsidR="0072161E">
        <w:rPr>
          <w:sz w:val="16"/>
        </w:rPr>
        <w:t>sangebot</w:t>
      </w:r>
      <w:r>
        <w:rPr>
          <w:sz w:val="16"/>
        </w:rPr>
        <w:t xml:space="preserve"> an Ganztagsschulen </w:t>
      </w:r>
      <w:r w:rsidR="0072161E">
        <w:rPr>
          <w:sz w:val="16"/>
        </w:rPr>
        <w:t xml:space="preserve">mit besonderer pädagogischer und sozialer Aufgabenstellung </w:t>
      </w:r>
      <w:r>
        <w:rPr>
          <w:sz w:val="16"/>
        </w:rPr>
        <w:t>beantragt: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992"/>
        <w:gridCol w:w="993"/>
        <w:gridCol w:w="1077"/>
        <w:gridCol w:w="1077"/>
        <w:gridCol w:w="255"/>
        <w:gridCol w:w="6"/>
        <w:gridCol w:w="816"/>
        <w:gridCol w:w="1077"/>
        <w:gridCol w:w="1078"/>
        <w:gridCol w:w="992"/>
        <w:gridCol w:w="993"/>
      </w:tblGrid>
      <w:tr w:rsidR="00761EBA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4" w:type="dxa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206" w:type="dxa"/>
            <w:gridSpan w:val="12"/>
          </w:tcPr>
          <w:p w:rsidR="00761EBA" w:rsidRPr="00706749" w:rsidRDefault="00761EBA" w:rsidP="006E7B7D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Standort</w:t>
            </w:r>
            <w:r w:rsidRPr="00706749">
              <w:rPr>
                <w:sz w:val="18"/>
                <w:szCs w:val="18"/>
              </w:rPr>
              <w:t xml:space="preserve">, an dem das Betreuungsangebot eingerichtet wurde (Name, Anschrift): </w:t>
            </w:r>
          </w:p>
          <w:p w:rsidR="00761EBA" w:rsidRPr="00706749" w:rsidRDefault="00761EBA" w:rsidP="00B01CC7">
            <w:pPr>
              <w:spacing w:line="360" w:lineRule="auto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54" w:type="dxa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206" w:type="dxa"/>
            <w:gridSpan w:val="12"/>
          </w:tcPr>
          <w:p w:rsidR="00761EBA" w:rsidRPr="00706749" w:rsidRDefault="00761EBA" w:rsidP="006E7B7D">
            <w:pPr>
              <w:spacing w:before="20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 xml:space="preserve">Nur ausfüllen, wenn die Betreuungseinrichtung </w:t>
            </w:r>
            <w:r w:rsidRPr="00706749">
              <w:rPr>
                <w:sz w:val="18"/>
                <w:szCs w:val="18"/>
                <w:u w:val="single"/>
              </w:rPr>
              <w:t>nicht</w:t>
            </w:r>
            <w:r w:rsidRPr="00706749">
              <w:rPr>
                <w:sz w:val="18"/>
                <w:szCs w:val="18"/>
              </w:rPr>
              <w:t xml:space="preserve"> in einem Schulgebäude untergebracht ist.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 xml:space="preserve">Die Betreuungseinrichtung ist folgender Schule (Name, Anschrift) zugeordnet: </w:t>
            </w:r>
          </w:p>
          <w:p w:rsidR="00761EBA" w:rsidRPr="00706749" w:rsidRDefault="00761EBA" w:rsidP="00B01CC7">
            <w:pPr>
              <w:spacing w:line="360" w:lineRule="auto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</w:tcPr>
          <w:p w:rsidR="00761EBA" w:rsidRPr="000F34FB" w:rsidRDefault="00761EBA" w:rsidP="00D14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206" w:type="dxa"/>
            <w:gridSpan w:val="12"/>
          </w:tcPr>
          <w:p w:rsidR="00761EBA" w:rsidRPr="00706749" w:rsidRDefault="00761EBA" w:rsidP="006E7B7D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Angaben zu Gruppen, Schüler/-innen, wöchentlichen Betreuungszeiten:</w:t>
            </w:r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61EBA" w:rsidRPr="00706749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992" w:type="dxa"/>
            <w:vAlign w:val="center"/>
          </w:tcPr>
          <w:p w:rsidR="00761EBA" w:rsidRPr="00706749" w:rsidRDefault="00761EBA" w:rsidP="008A5286">
            <w:pPr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Kategorie</w:t>
            </w:r>
          </w:p>
          <w:p w:rsidR="00FD2EE3" w:rsidRPr="00706749" w:rsidRDefault="00FD2EE3" w:rsidP="00C55382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(A</w:t>
            </w:r>
            <w:r w:rsidR="00C55382" w:rsidRPr="00706749">
              <w:rPr>
                <w:sz w:val="18"/>
                <w:szCs w:val="18"/>
              </w:rPr>
              <w:t xml:space="preserve"> /</w:t>
            </w:r>
            <w:r w:rsidRPr="00706749">
              <w:rPr>
                <w:sz w:val="18"/>
                <w:szCs w:val="18"/>
              </w:rPr>
              <w:t xml:space="preserve"> B)</w:t>
            </w:r>
          </w:p>
        </w:tc>
        <w:tc>
          <w:tcPr>
            <w:tcW w:w="993" w:type="dxa"/>
            <w:vAlign w:val="center"/>
          </w:tcPr>
          <w:p w:rsidR="00761EBA" w:rsidRPr="00706749" w:rsidRDefault="00761EBA" w:rsidP="008A5286">
            <w:pPr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Schüler-zahl</w:t>
            </w:r>
          </w:p>
        </w:tc>
        <w:tc>
          <w:tcPr>
            <w:tcW w:w="1077" w:type="dxa"/>
            <w:vAlign w:val="center"/>
          </w:tcPr>
          <w:p w:rsidR="00761EBA" w:rsidRPr="00706749" w:rsidRDefault="00761EBA" w:rsidP="00AB492B">
            <w:pPr>
              <w:ind w:right="-127"/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1077" w:type="dxa"/>
            <w:vAlign w:val="center"/>
          </w:tcPr>
          <w:p w:rsidR="00761EBA" w:rsidRPr="00706749" w:rsidRDefault="00761EBA" w:rsidP="00AB492B">
            <w:pPr>
              <w:ind w:right="-42"/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1077" w:type="dxa"/>
            <w:gridSpan w:val="3"/>
            <w:vAlign w:val="center"/>
          </w:tcPr>
          <w:p w:rsidR="00761EBA" w:rsidRPr="00706749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1077" w:type="dxa"/>
            <w:vAlign w:val="center"/>
          </w:tcPr>
          <w:p w:rsidR="00761EBA" w:rsidRPr="00706749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078" w:type="dxa"/>
            <w:vAlign w:val="center"/>
          </w:tcPr>
          <w:p w:rsidR="00761EBA" w:rsidRPr="00706749" w:rsidRDefault="00761EBA" w:rsidP="00B0004F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992" w:type="dxa"/>
            <w:vAlign w:val="center"/>
          </w:tcPr>
          <w:p w:rsidR="00761EBA" w:rsidRPr="00033661" w:rsidRDefault="00761EBA" w:rsidP="008A5286">
            <w:pPr>
              <w:rPr>
                <w:b/>
                <w:sz w:val="16"/>
                <w:szCs w:val="16"/>
              </w:rPr>
            </w:pPr>
            <w:r w:rsidRPr="00033661">
              <w:rPr>
                <w:b/>
                <w:sz w:val="16"/>
                <w:szCs w:val="16"/>
              </w:rPr>
              <w:t>Wöchentl.</w:t>
            </w:r>
          </w:p>
          <w:p w:rsidR="00761EBA" w:rsidRPr="00706749" w:rsidRDefault="00761EBA" w:rsidP="008A5286">
            <w:pPr>
              <w:rPr>
                <w:b/>
                <w:sz w:val="18"/>
                <w:szCs w:val="18"/>
              </w:rPr>
            </w:pPr>
            <w:r w:rsidRPr="0003366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3" w:type="dxa"/>
            <w:vAlign w:val="center"/>
          </w:tcPr>
          <w:p w:rsidR="00761EBA" w:rsidRPr="00033661" w:rsidRDefault="00761EBA" w:rsidP="008A5286">
            <w:pPr>
              <w:rPr>
                <w:b/>
                <w:sz w:val="16"/>
                <w:szCs w:val="16"/>
              </w:rPr>
            </w:pPr>
            <w:r w:rsidRPr="0003366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761EBA" w:rsidTr="00277A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61EBA" w:rsidRPr="00706749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1</w:t>
            </w:r>
          </w:p>
        </w:tc>
        <w:bookmarkStart w:id="9" w:name="Dropdown1"/>
        <w:tc>
          <w:tcPr>
            <w:tcW w:w="992" w:type="dxa"/>
            <w:vAlign w:val="center"/>
          </w:tcPr>
          <w:p w:rsidR="00761EBA" w:rsidRPr="00706749" w:rsidRDefault="00C55382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FORMDROPDOWN </w:instrText>
            </w:r>
            <w:r w:rsidR="00134075"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:rsidR="00761EBA" w:rsidRPr="00706749" w:rsidRDefault="00761EBA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77" w:type="dxa"/>
            <w:vAlign w:val="bottom"/>
          </w:tcPr>
          <w:p w:rsidR="00761EBA" w:rsidRPr="00952B8E" w:rsidRDefault="00761EBA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>von:</w:t>
            </w:r>
            <w:r w:rsidR="00277AE6" w:rsidRPr="00952B8E">
              <w:rPr>
                <w:sz w:val="18"/>
                <w:szCs w:val="18"/>
              </w:rPr>
              <w:t xml:space="preserve"> </w:t>
            </w:r>
            <w:r w:rsidR="00CF00D4" w:rsidRPr="00952B8E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="00CF00D4" w:rsidRPr="00952B8E">
              <w:rPr>
                <w:sz w:val="18"/>
                <w:szCs w:val="18"/>
              </w:rPr>
              <w:instrText xml:space="preserve"> FORMTEXT </w:instrText>
            </w:r>
            <w:r w:rsidR="00CF00D4" w:rsidRPr="00952B8E">
              <w:rPr>
                <w:sz w:val="18"/>
                <w:szCs w:val="18"/>
              </w:rPr>
            </w:r>
            <w:r w:rsidR="00CF00D4" w:rsidRPr="00952B8E">
              <w:rPr>
                <w:sz w:val="18"/>
                <w:szCs w:val="18"/>
              </w:rPr>
              <w:fldChar w:fldCharType="separate"/>
            </w:r>
            <w:r w:rsidR="00CF00D4" w:rsidRPr="00952B8E">
              <w:rPr>
                <w:noProof/>
                <w:sz w:val="18"/>
                <w:szCs w:val="18"/>
              </w:rPr>
              <w:t> </w:t>
            </w:r>
            <w:r w:rsidR="00CF00D4" w:rsidRPr="00952B8E">
              <w:rPr>
                <w:noProof/>
                <w:sz w:val="18"/>
                <w:szCs w:val="18"/>
              </w:rPr>
              <w:t> </w:t>
            </w:r>
            <w:r w:rsidR="00CF00D4" w:rsidRPr="00952B8E">
              <w:rPr>
                <w:noProof/>
                <w:sz w:val="18"/>
                <w:szCs w:val="18"/>
              </w:rPr>
              <w:t> </w:t>
            </w:r>
            <w:r w:rsidR="00CF00D4" w:rsidRPr="00952B8E">
              <w:rPr>
                <w:noProof/>
                <w:sz w:val="18"/>
                <w:szCs w:val="18"/>
              </w:rPr>
              <w:t> </w:t>
            </w:r>
            <w:r w:rsidR="00CF00D4" w:rsidRPr="00952B8E">
              <w:rPr>
                <w:noProof/>
                <w:sz w:val="18"/>
                <w:szCs w:val="18"/>
              </w:rPr>
              <w:t> </w:t>
            </w:r>
            <w:r w:rsidR="00CF00D4" w:rsidRPr="00952B8E">
              <w:rPr>
                <w:sz w:val="18"/>
                <w:szCs w:val="18"/>
              </w:rPr>
              <w:fldChar w:fldCharType="end"/>
            </w:r>
            <w:bookmarkEnd w:id="11"/>
          </w:p>
          <w:p w:rsidR="00761EBA" w:rsidRPr="00952B8E" w:rsidRDefault="00761EBA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>bis:</w:t>
            </w:r>
            <w:r w:rsidR="00277AE6" w:rsidRPr="00952B8E">
              <w:rPr>
                <w:sz w:val="18"/>
                <w:szCs w:val="18"/>
              </w:rPr>
              <w:t xml:space="preserve">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  <w:vAlign w:val="center"/>
          </w:tcPr>
          <w:p w:rsidR="00277AE6" w:rsidRPr="00952B8E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952B8E" w:rsidRDefault="00761EBA" w:rsidP="00AB492B">
            <w:pPr>
              <w:ind w:right="-71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3" w:type="dxa"/>
            <w:vAlign w:val="center"/>
          </w:tcPr>
          <w:p w:rsidR="00761EBA" w:rsidRPr="00952B8E" w:rsidRDefault="00761EBA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761EBA" w:rsidTr="00277A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61EBA" w:rsidRPr="00706749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61EBA" w:rsidRPr="00706749" w:rsidRDefault="00277AE6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FORMDROPDOWN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61EBA" w:rsidRPr="00706749" w:rsidRDefault="00761EBA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77" w:type="dxa"/>
            <w:vAlign w:val="bottom"/>
          </w:tcPr>
          <w:p w:rsidR="00277AE6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  <w:vAlign w:val="center"/>
          </w:tcPr>
          <w:p w:rsidR="00277AE6" w:rsidRPr="00952B8E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952B8E" w:rsidRDefault="00761EBA" w:rsidP="00AB492B">
            <w:pPr>
              <w:ind w:right="-71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3" w:type="dxa"/>
            <w:vAlign w:val="center"/>
          </w:tcPr>
          <w:p w:rsidR="00761EBA" w:rsidRPr="00952B8E" w:rsidRDefault="00761EBA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761EBA" w:rsidTr="00277A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61EBA" w:rsidRPr="00706749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61EBA" w:rsidRPr="00706749" w:rsidRDefault="00277AE6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FORMDROPDOWN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61EBA" w:rsidRPr="00706749" w:rsidRDefault="00761EBA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7" w:type="dxa"/>
            <w:vAlign w:val="bottom"/>
          </w:tcPr>
          <w:p w:rsidR="00277AE6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  <w:vAlign w:val="center"/>
          </w:tcPr>
          <w:p w:rsidR="00277AE6" w:rsidRPr="00952B8E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952B8E" w:rsidRDefault="00761EBA" w:rsidP="00AB492B">
            <w:pPr>
              <w:ind w:right="-71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761EBA" w:rsidRPr="00952B8E" w:rsidRDefault="00761EBA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761EBA" w:rsidTr="00277A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761EBA" w:rsidRPr="00706749" w:rsidRDefault="00761EBA" w:rsidP="002F690A">
            <w:pPr>
              <w:jc w:val="center"/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61EBA" w:rsidRPr="00706749" w:rsidRDefault="00277AE6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FORMDROPDOWN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61EBA" w:rsidRPr="00706749" w:rsidRDefault="00761EBA" w:rsidP="00D3302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1" w:name="Text109"/>
            <w:r w:rsidRPr="00706749">
              <w:rPr>
                <w:sz w:val="18"/>
                <w:szCs w:val="18"/>
              </w:rPr>
              <w:instrText xml:space="preserve"> FORMTEXT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separate"/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noProof/>
                <w:sz w:val="18"/>
                <w:szCs w:val="18"/>
              </w:rPr>
              <w:t> </w:t>
            </w:r>
            <w:r w:rsidRPr="0070674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77" w:type="dxa"/>
            <w:vAlign w:val="bottom"/>
          </w:tcPr>
          <w:p w:rsidR="00277AE6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spacing w:line="360" w:lineRule="auto"/>
              <w:ind w:right="-127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42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  <w:vAlign w:val="center"/>
          </w:tcPr>
          <w:p w:rsidR="00277AE6" w:rsidRPr="00952B8E" w:rsidRDefault="00277AE6" w:rsidP="00AB492B">
            <w:pPr>
              <w:spacing w:line="360" w:lineRule="auto"/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99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156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77AE6" w:rsidRPr="00952B8E" w:rsidRDefault="00277AE6" w:rsidP="00AB492B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von: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  <w:p w:rsidR="00761EBA" w:rsidRPr="00952B8E" w:rsidRDefault="00277AE6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t xml:space="preserve">bis: </w:t>
            </w:r>
            <w:r w:rsidRPr="00952B8E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61EBA" w:rsidRPr="00952B8E" w:rsidRDefault="00761EBA" w:rsidP="00AB492B">
            <w:pPr>
              <w:ind w:right="-71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3" w:type="dxa"/>
            <w:vAlign w:val="center"/>
          </w:tcPr>
          <w:p w:rsidR="00761EBA" w:rsidRPr="00952B8E" w:rsidRDefault="00761EBA" w:rsidP="00AB492B">
            <w:pPr>
              <w:ind w:right="-70"/>
              <w:rPr>
                <w:sz w:val="18"/>
                <w:szCs w:val="18"/>
              </w:rPr>
            </w:pPr>
            <w:r w:rsidRPr="00952B8E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Pr="00952B8E">
              <w:rPr>
                <w:sz w:val="18"/>
                <w:szCs w:val="18"/>
              </w:rPr>
              <w:instrText xml:space="preserve"> FORMTEXT </w:instrText>
            </w:r>
            <w:r w:rsidRPr="00952B8E">
              <w:rPr>
                <w:sz w:val="18"/>
                <w:szCs w:val="18"/>
              </w:rPr>
            </w:r>
            <w:r w:rsidRPr="00952B8E">
              <w:rPr>
                <w:sz w:val="18"/>
                <w:szCs w:val="18"/>
              </w:rPr>
              <w:fldChar w:fldCharType="separate"/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noProof/>
                <w:sz w:val="18"/>
                <w:szCs w:val="18"/>
              </w:rPr>
              <w:t> </w:t>
            </w:r>
            <w:r w:rsidRPr="00952B8E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54" w:type="dxa"/>
            <w:vMerge/>
          </w:tcPr>
          <w:p w:rsidR="00761EBA" w:rsidRDefault="00761EBA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10206" w:type="dxa"/>
            <w:gridSpan w:val="12"/>
          </w:tcPr>
          <w:p w:rsidR="00761EBA" w:rsidRPr="00706749" w:rsidRDefault="00761EBA" w:rsidP="0008067B">
            <w:pPr>
              <w:rPr>
                <w:b/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* (bei neu eingerichteten Gruppen)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</w:rPr>
              <w:t>SUMME</w:t>
            </w:r>
            <w:r w:rsidRPr="00706749">
              <w:rPr>
                <w:sz w:val="18"/>
                <w:szCs w:val="18"/>
              </w:rPr>
              <w:t xml:space="preserve"> Betreuungszeiten in Zeitstunden und Minuten (viertelstundengenau): </w:t>
            </w:r>
            <w:r w:rsidRPr="00706749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Pr="0070674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06749">
              <w:rPr>
                <w:sz w:val="18"/>
                <w:szCs w:val="18"/>
                <w:u w:val="single"/>
              </w:rPr>
            </w:r>
            <w:r w:rsidRPr="00706749">
              <w:rPr>
                <w:sz w:val="18"/>
                <w:szCs w:val="18"/>
                <w:u w:val="single"/>
              </w:rPr>
              <w:fldChar w:fldCharType="separate"/>
            </w:r>
            <w:r w:rsidRPr="00706749">
              <w:rPr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54" w:type="dxa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206" w:type="dxa"/>
            <w:gridSpan w:val="12"/>
          </w:tcPr>
          <w:p w:rsidR="00761EBA" w:rsidRPr="00706749" w:rsidRDefault="00761EBA" w:rsidP="006E7B7D">
            <w:pPr>
              <w:pStyle w:val="berschrift2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Bankverbindung</w:t>
            </w:r>
          </w:p>
          <w:p w:rsidR="00C06053" w:rsidRPr="00706749" w:rsidRDefault="00C06053" w:rsidP="00C06053">
            <w:pPr>
              <w:rPr>
                <w:sz w:val="18"/>
                <w:szCs w:val="18"/>
              </w:rPr>
            </w:pPr>
          </w:p>
          <w:p w:rsidR="00C06053" w:rsidRPr="00706749" w:rsidRDefault="00C06053" w:rsidP="00C06053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06749">
              <w:rPr>
                <w:b/>
                <w:sz w:val="18"/>
                <w:szCs w:val="18"/>
                <w:u w:val="single"/>
              </w:rPr>
            </w:r>
            <w:r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sz w:val="18"/>
                <w:szCs w:val="18"/>
                <w:u w:val="single"/>
              </w:rPr>
              <w:fldChar w:fldCharType="end"/>
            </w:r>
            <w:r w:rsidRPr="00706749">
              <w:rPr>
                <w:sz w:val="18"/>
                <w:szCs w:val="18"/>
              </w:rPr>
              <w:tab/>
            </w:r>
            <w:r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06749">
              <w:rPr>
                <w:b/>
                <w:sz w:val="18"/>
                <w:szCs w:val="18"/>
                <w:u w:val="single"/>
              </w:rPr>
            </w:r>
            <w:r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C06053" w:rsidRPr="00706749" w:rsidRDefault="00C06053" w:rsidP="00C06053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IBAN                            BIC</w:t>
            </w:r>
          </w:p>
          <w:p w:rsidR="00761EBA" w:rsidRPr="00706749" w:rsidRDefault="00761EBA" w:rsidP="00904E2E">
            <w:pPr>
              <w:rPr>
                <w:sz w:val="18"/>
                <w:szCs w:val="18"/>
              </w:rPr>
            </w:pPr>
          </w:p>
          <w:p w:rsidR="00761EBA" w:rsidRPr="00706749" w:rsidRDefault="007901FE" w:rsidP="00904E2E">
            <w:pPr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06749">
              <w:rPr>
                <w:b/>
                <w:sz w:val="18"/>
                <w:szCs w:val="18"/>
                <w:u w:val="single"/>
              </w:rPr>
            </w:r>
            <w:r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706749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5"/>
            <w:r w:rsidR="00761EBA" w:rsidRPr="00706749">
              <w:rPr>
                <w:sz w:val="18"/>
                <w:szCs w:val="18"/>
              </w:rPr>
              <w:tab/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F41BC4"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1BC4" w:rsidRPr="00706749">
              <w:rPr>
                <w:b/>
                <w:sz w:val="18"/>
                <w:szCs w:val="18"/>
                <w:u w:val="single"/>
              </w:rPr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end"/>
            </w:r>
            <w:r w:rsidR="00761EBA" w:rsidRPr="00706749">
              <w:rPr>
                <w:sz w:val="18"/>
                <w:szCs w:val="18"/>
              </w:rPr>
              <w:tab/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F41BC4"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1BC4" w:rsidRPr="00706749">
              <w:rPr>
                <w:b/>
                <w:sz w:val="18"/>
                <w:szCs w:val="18"/>
                <w:u w:val="single"/>
              </w:rPr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F41BC4" w:rsidRPr="00706749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761EBA" w:rsidRPr="00706749" w:rsidRDefault="00761EBA" w:rsidP="00904E2E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 xml:space="preserve">Kontonummer </w:t>
            </w:r>
            <w:r w:rsidRPr="00706749">
              <w:rPr>
                <w:sz w:val="18"/>
                <w:szCs w:val="18"/>
              </w:rPr>
              <w:tab/>
              <w:t>Bankleitzahl</w:t>
            </w:r>
            <w:r w:rsidRPr="00706749">
              <w:rPr>
                <w:sz w:val="18"/>
                <w:szCs w:val="18"/>
              </w:rPr>
              <w:tab/>
              <w:t>Institut</w:t>
            </w:r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354" w:type="dxa"/>
            <w:vMerge w:val="restart"/>
          </w:tcPr>
          <w:p w:rsidR="00761EBA" w:rsidRDefault="00761EBA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206" w:type="dxa"/>
            <w:gridSpan w:val="12"/>
            <w:tcBorders>
              <w:bottom w:val="nil"/>
            </w:tcBorders>
            <w:shd w:val="clear" w:color="auto" w:fill="auto"/>
          </w:tcPr>
          <w:p w:rsidR="00761EBA" w:rsidRPr="00706749" w:rsidRDefault="00761EBA" w:rsidP="006E7B7D">
            <w:pPr>
              <w:pStyle w:val="berschrift2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Erklärungen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Es wird versichert, dass</w:t>
            </w:r>
          </w:p>
          <w:bookmarkStart w:id="26" w:name="Kontrollkästchen3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26"/>
            <w:r w:rsidRPr="00706749">
              <w:rPr>
                <w:sz w:val="18"/>
                <w:szCs w:val="18"/>
              </w:rPr>
              <w:tab/>
              <w:t>der Träger gemeinnützig i. S. von § 52 AO ist (nur bei freien Trägern),</w:t>
            </w:r>
          </w:p>
          <w:bookmarkStart w:id="27" w:name="Kontrollkästchen4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27"/>
            <w:r w:rsidRPr="00706749">
              <w:rPr>
                <w:sz w:val="18"/>
                <w:szCs w:val="18"/>
              </w:rPr>
              <w:tab/>
              <w:t>die Betreuungseinrichtung keine Finanzierung nach anderen Vorschriften erhält,</w:t>
            </w:r>
          </w:p>
          <w:bookmarkStart w:id="28" w:name="Kontrollkästchen5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28"/>
            <w:r w:rsidRPr="00706749">
              <w:rPr>
                <w:sz w:val="18"/>
                <w:szCs w:val="18"/>
              </w:rPr>
              <w:tab/>
              <w:t>der beantragte Zuschuss vollständig zur Finanzierung des Betreuungsbetriebes verwendet wird,</w:t>
            </w:r>
          </w:p>
          <w:bookmarkStart w:id="29" w:name="Kontrollkästchen6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29"/>
            <w:r w:rsidRPr="00706749">
              <w:rPr>
                <w:sz w:val="18"/>
                <w:szCs w:val="18"/>
              </w:rPr>
              <w:tab/>
              <w:t>es sich nicht um eine Betreuungsgruppe am Internat bzw. Heim im Sinne von § 28 LKJHG handelt,</w:t>
            </w:r>
          </w:p>
          <w:bookmarkStart w:id="30" w:name="Kontrollkästchen7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30"/>
            <w:r w:rsidRPr="00706749">
              <w:rPr>
                <w:sz w:val="18"/>
                <w:szCs w:val="18"/>
              </w:rPr>
              <w:tab/>
              <w:t>für die flexible Nachmittagsbetreuung eine Gesamtplanung der Kommune besteht.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  <w:u w:val="single"/>
              </w:rPr>
              <w:t>Nur Privatschulen</w:t>
            </w:r>
            <w:r w:rsidRPr="00706749">
              <w:rPr>
                <w:sz w:val="18"/>
                <w:szCs w:val="18"/>
              </w:rPr>
              <w:t>:</w:t>
            </w:r>
          </w:p>
          <w:bookmarkStart w:id="31" w:name="Kontrollkästchen8"/>
          <w:p w:rsidR="00761EBA" w:rsidRPr="00706749" w:rsidRDefault="00761EBA" w:rsidP="00D3302F">
            <w:pPr>
              <w:tabs>
                <w:tab w:val="left" w:pos="355"/>
              </w:tabs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9">
              <w:rPr>
                <w:sz w:val="18"/>
                <w:szCs w:val="18"/>
              </w:rPr>
              <w:instrText xml:space="preserve"> FORMCHECKBOX </w:instrText>
            </w:r>
            <w:r w:rsidRPr="00706749">
              <w:rPr>
                <w:sz w:val="18"/>
                <w:szCs w:val="18"/>
              </w:rPr>
            </w:r>
            <w:r w:rsidRPr="00706749">
              <w:rPr>
                <w:sz w:val="18"/>
                <w:szCs w:val="18"/>
              </w:rPr>
              <w:fldChar w:fldCharType="end"/>
            </w:r>
            <w:bookmarkEnd w:id="31"/>
            <w:r w:rsidRPr="00706749">
              <w:rPr>
                <w:sz w:val="18"/>
                <w:szCs w:val="18"/>
              </w:rPr>
              <w:tab/>
              <w:t xml:space="preserve">Bestätigung der Kommune, dass das Betreuungsangebot im Rahmen ihrer Gesamtbetreuungskonzeption erfolgt, </w:t>
            </w:r>
            <w:r w:rsidRPr="00706749">
              <w:rPr>
                <w:sz w:val="18"/>
                <w:szCs w:val="18"/>
              </w:rPr>
              <w:br/>
            </w:r>
            <w:r w:rsidRPr="00706749">
              <w:rPr>
                <w:sz w:val="18"/>
                <w:szCs w:val="18"/>
              </w:rPr>
              <w:tab/>
              <w:t>ist beigefügt.</w:t>
            </w:r>
          </w:p>
          <w:p w:rsidR="00761EBA" w:rsidRPr="00706749" w:rsidRDefault="00761EBA" w:rsidP="0008067B">
            <w:pPr>
              <w:rPr>
                <w:sz w:val="18"/>
                <w:szCs w:val="18"/>
              </w:rPr>
            </w:pPr>
          </w:p>
          <w:p w:rsidR="00761EBA" w:rsidRPr="00706749" w:rsidRDefault="00761EBA" w:rsidP="008A5286">
            <w:pPr>
              <w:rPr>
                <w:sz w:val="18"/>
                <w:szCs w:val="18"/>
              </w:rPr>
            </w:pPr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4" w:type="dxa"/>
            <w:vMerge/>
            <w:tcBorders>
              <w:right w:val="single" w:sz="6" w:space="0" w:color="auto"/>
            </w:tcBorders>
          </w:tcPr>
          <w:p w:rsidR="00761EBA" w:rsidRDefault="00761EBA" w:rsidP="0008067B">
            <w:pPr>
              <w:jc w:val="center"/>
              <w:rPr>
                <w:sz w:val="32"/>
              </w:rPr>
            </w:pPr>
          </w:p>
        </w:tc>
        <w:tc>
          <w:tcPr>
            <w:tcW w:w="525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EBA" w:rsidRPr="00706749" w:rsidRDefault="00F41BC4" w:rsidP="00D94828">
            <w:pPr>
              <w:jc w:val="center"/>
              <w:rPr>
                <w:sz w:val="18"/>
                <w:szCs w:val="18"/>
              </w:rPr>
            </w:pPr>
            <w:r w:rsidRPr="0070674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0674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06749">
              <w:rPr>
                <w:b/>
                <w:sz w:val="18"/>
                <w:szCs w:val="18"/>
                <w:u w:val="single"/>
              </w:rPr>
            </w:r>
            <w:r w:rsidRPr="0070674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06749">
              <w:rPr>
                <w:sz w:val="18"/>
                <w:szCs w:val="18"/>
              </w:rPr>
              <w:t>___________________________________</w:t>
            </w:r>
            <w:r w:rsidRPr="00706749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EBA" w:rsidRPr="00706749" w:rsidRDefault="00F41BC4" w:rsidP="005A7760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___________________________________</w:t>
            </w:r>
          </w:p>
        </w:tc>
      </w:tr>
      <w:tr w:rsidR="00761E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54" w:type="dxa"/>
            <w:vMerge/>
            <w:tcBorders>
              <w:right w:val="single" w:sz="6" w:space="0" w:color="auto"/>
            </w:tcBorders>
          </w:tcPr>
          <w:p w:rsidR="00761EBA" w:rsidRDefault="00761EBA" w:rsidP="0008067B">
            <w:pPr>
              <w:rPr>
                <w:sz w:val="32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1EBA" w:rsidRPr="00706749" w:rsidRDefault="00761EBA" w:rsidP="00B0004F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Ort, Datum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1EBA" w:rsidRPr="00706749" w:rsidRDefault="00761EBA" w:rsidP="0008067B">
            <w:pPr>
              <w:jc w:val="center"/>
              <w:rPr>
                <w:sz w:val="18"/>
                <w:szCs w:val="18"/>
              </w:rPr>
            </w:pPr>
            <w:r w:rsidRPr="00706749">
              <w:rPr>
                <w:sz w:val="18"/>
                <w:szCs w:val="18"/>
              </w:rPr>
              <w:t>Unterschrift</w:t>
            </w:r>
          </w:p>
        </w:tc>
      </w:tr>
    </w:tbl>
    <w:p w:rsidR="009925AB" w:rsidRPr="00E153DC" w:rsidRDefault="009925AB" w:rsidP="00C06053">
      <w:pPr>
        <w:rPr>
          <w:sz w:val="12"/>
          <w:szCs w:val="12"/>
        </w:rPr>
      </w:pPr>
    </w:p>
    <w:sectPr w:rsidR="009925AB" w:rsidRPr="00E153DC" w:rsidSect="00E153DC">
      <w:pgSz w:w="11907" w:h="16840" w:code="9"/>
      <w:pgMar w:top="568" w:right="567" w:bottom="142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04" w:rsidRDefault="00C22C04">
      <w:r>
        <w:separator/>
      </w:r>
    </w:p>
  </w:endnote>
  <w:endnote w:type="continuationSeparator" w:id="0">
    <w:p w:rsidR="00C22C04" w:rsidRDefault="00C2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04" w:rsidRDefault="00C22C04">
      <w:r>
        <w:separator/>
      </w:r>
    </w:p>
  </w:footnote>
  <w:footnote w:type="continuationSeparator" w:id="0">
    <w:p w:rsidR="00C22C04" w:rsidRDefault="00C2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66E"/>
    <w:multiLevelType w:val="hybridMultilevel"/>
    <w:tmpl w:val="B9E8AF78"/>
    <w:lvl w:ilvl="0" w:tplc="029C76A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5E7A2F96"/>
    <w:multiLevelType w:val="hybridMultilevel"/>
    <w:tmpl w:val="FC4A3E2A"/>
    <w:lvl w:ilvl="0" w:tplc="E97029D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FROiPirZEAnufIz9rzXOBxA5Zw=" w:salt="fxx3/RlCO4U3F3viSdBVJA=="/>
  <w:defaultTabStop w:val="184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C"/>
    <w:rsid w:val="000056EF"/>
    <w:rsid w:val="00033661"/>
    <w:rsid w:val="00065B20"/>
    <w:rsid w:val="0008067B"/>
    <w:rsid w:val="000A2190"/>
    <w:rsid w:val="000C16E1"/>
    <w:rsid w:val="000C4F50"/>
    <w:rsid w:val="000D0935"/>
    <w:rsid w:val="000D5CC6"/>
    <w:rsid w:val="000E4245"/>
    <w:rsid w:val="00123AE7"/>
    <w:rsid w:val="00130D5E"/>
    <w:rsid w:val="00134075"/>
    <w:rsid w:val="00194A0C"/>
    <w:rsid w:val="001A1579"/>
    <w:rsid w:val="001B1461"/>
    <w:rsid w:val="001D016D"/>
    <w:rsid w:val="001E5F9C"/>
    <w:rsid w:val="00210EA4"/>
    <w:rsid w:val="00221F0C"/>
    <w:rsid w:val="002754A2"/>
    <w:rsid w:val="00277AE6"/>
    <w:rsid w:val="002B1AC9"/>
    <w:rsid w:val="002B3672"/>
    <w:rsid w:val="002B41E1"/>
    <w:rsid w:val="002C4BFE"/>
    <w:rsid w:val="002D2A1C"/>
    <w:rsid w:val="002F5623"/>
    <w:rsid w:val="002F690A"/>
    <w:rsid w:val="00332F42"/>
    <w:rsid w:val="0035624D"/>
    <w:rsid w:val="00370593"/>
    <w:rsid w:val="003741C6"/>
    <w:rsid w:val="00391E5C"/>
    <w:rsid w:val="0039541D"/>
    <w:rsid w:val="003A22EA"/>
    <w:rsid w:val="003A7D80"/>
    <w:rsid w:val="003D24CB"/>
    <w:rsid w:val="003F3A6F"/>
    <w:rsid w:val="003F4006"/>
    <w:rsid w:val="0041287D"/>
    <w:rsid w:val="0047413B"/>
    <w:rsid w:val="004B15F8"/>
    <w:rsid w:val="004C33CA"/>
    <w:rsid w:val="005327FD"/>
    <w:rsid w:val="005429C9"/>
    <w:rsid w:val="00542DC6"/>
    <w:rsid w:val="00550D7C"/>
    <w:rsid w:val="00563B6E"/>
    <w:rsid w:val="00570A76"/>
    <w:rsid w:val="005A7760"/>
    <w:rsid w:val="005C70D6"/>
    <w:rsid w:val="006121C7"/>
    <w:rsid w:val="00613D49"/>
    <w:rsid w:val="00624193"/>
    <w:rsid w:val="0065310F"/>
    <w:rsid w:val="0066432C"/>
    <w:rsid w:val="00670EA8"/>
    <w:rsid w:val="006B3E6F"/>
    <w:rsid w:val="006C4DE0"/>
    <w:rsid w:val="006E292C"/>
    <w:rsid w:val="006E7B7D"/>
    <w:rsid w:val="00706749"/>
    <w:rsid w:val="00713884"/>
    <w:rsid w:val="00715369"/>
    <w:rsid w:val="0072161E"/>
    <w:rsid w:val="00724B27"/>
    <w:rsid w:val="00751663"/>
    <w:rsid w:val="00761EBA"/>
    <w:rsid w:val="00781846"/>
    <w:rsid w:val="00783A9E"/>
    <w:rsid w:val="007901FE"/>
    <w:rsid w:val="00791B31"/>
    <w:rsid w:val="00797A0D"/>
    <w:rsid w:val="007B480F"/>
    <w:rsid w:val="007B6291"/>
    <w:rsid w:val="007C41C5"/>
    <w:rsid w:val="007D6ABC"/>
    <w:rsid w:val="007E2FD6"/>
    <w:rsid w:val="007E4DA1"/>
    <w:rsid w:val="007E62B7"/>
    <w:rsid w:val="0080168B"/>
    <w:rsid w:val="00827E42"/>
    <w:rsid w:val="008612F0"/>
    <w:rsid w:val="008A5286"/>
    <w:rsid w:val="008B285B"/>
    <w:rsid w:val="00904E2E"/>
    <w:rsid w:val="00932534"/>
    <w:rsid w:val="00937E33"/>
    <w:rsid w:val="00952B8E"/>
    <w:rsid w:val="00960AB3"/>
    <w:rsid w:val="00964183"/>
    <w:rsid w:val="00986D7A"/>
    <w:rsid w:val="00991254"/>
    <w:rsid w:val="009925AB"/>
    <w:rsid w:val="009933D0"/>
    <w:rsid w:val="009A4A0B"/>
    <w:rsid w:val="009D2B3E"/>
    <w:rsid w:val="009E30D8"/>
    <w:rsid w:val="009E729D"/>
    <w:rsid w:val="009F2B51"/>
    <w:rsid w:val="009F5F76"/>
    <w:rsid w:val="009F78D6"/>
    <w:rsid w:val="00A06C1D"/>
    <w:rsid w:val="00A075B0"/>
    <w:rsid w:val="00A1108F"/>
    <w:rsid w:val="00A306B0"/>
    <w:rsid w:val="00A32DBD"/>
    <w:rsid w:val="00A340D2"/>
    <w:rsid w:val="00A42384"/>
    <w:rsid w:val="00A74BE7"/>
    <w:rsid w:val="00A83785"/>
    <w:rsid w:val="00A838D9"/>
    <w:rsid w:val="00AB492B"/>
    <w:rsid w:val="00AD227A"/>
    <w:rsid w:val="00AD5B59"/>
    <w:rsid w:val="00B0004F"/>
    <w:rsid w:val="00B01CC7"/>
    <w:rsid w:val="00B021B5"/>
    <w:rsid w:val="00B35A4C"/>
    <w:rsid w:val="00B43B58"/>
    <w:rsid w:val="00B67930"/>
    <w:rsid w:val="00B75D19"/>
    <w:rsid w:val="00B84332"/>
    <w:rsid w:val="00B872C4"/>
    <w:rsid w:val="00B8764F"/>
    <w:rsid w:val="00BD16C2"/>
    <w:rsid w:val="00BE47FB"/>
    <w:rsid w:val="00C06053"/>
    <w:rsid w:val="00C15CC7"/>
    <w:rsid w:val="00C160D2"/>
    <w:rsid w:val="00C22C04"/>
    <w:rsid w:val="00C55382"/>
    <w:rsid w:val="00CA7B22"/>
    <w:rsid w:val="00CB6BD9"/>
    <w:rsid w:val="00CF00D4"/>
    <w:rsid w:val="00D0651E"/>
    <w:rsid w:val="00D1225D"/>
    <w:rsid w:val="00D14672"/>
    <w:rsid w:val="00D3302F"/>
    <w:rsid w:val="00D4620B"/>
    <w:rsid w:val="00D577AD"/>
    <w:rsid w:val="00D765D7"/>
    <w:rsid w:val="00D85A56"/>
    <w:rsid w:val="00D94828"/>
    <w:rsid w:val="00DA73DC"/>
    <w:rsid w:val="00DB14E1"/>
    <w:rsid w:val="00DD4D3D"/>
    <w:rsid w:val="00DE1A34"/>
    <w:rsid w:val="00E153DC"/>
    <w:rsid w:val="00E32C44"/>
    <w:rsid w:val="00E32D2D"/>
    <w:rsid w:val="00E43E9B"/>
    <w:rsid w:val="00E722E2"/>
    <w:rsid w:val="00E74F43"/>
    <w:rsid w:val="00EA67A8"/>
    <w:rsid w:val="00EF0A87"/>
    <w:rsid w:val="00F12DAA"/>
    <w:rsid w:val="00F13D05"/>
    <w:rsid w:val="00F41BC4"/>
    <w:rsid w:val="00F42C1D"/>
    <w:rsid w:val="00F528E1"/>
    <w:rsid w:val="00F73581"/>
    <w:rsid w:val="00FD2EE3"/>
    <w:rsid w:val="00FD40D9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vgs-fnb-kbgts-einzel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68FC017-6986-435B-BBC6-DFF7D3A56146}"/>
</file>

<file path=customXml/itemProps2.xml><?xml version="1.0" encoding="utf-8"?>
<ds:datastoreItem xmlns:ds="http://schemas.openxmlformats.org/officeDocument/2006/customXml" ds:itemID="{4E1D898D-F049-47E4-8A2C-7906AF01F788}"/>
</file>

<file path=customXml/itemProps3.xml><?xml version="1.0" encoding="utf-8"?>
<ds:datastoreItem xmlns:ds="http://schemas.openxmlformats.org/officeDocument/2006/customXml" ds:itemID="{EC48661A-37B8-4FC4-8C20-C7ADAA5D59BB}"/>
</file>

<file path=docProps/app.xml><?xml version="1.0" encoding="utf-8"?>
<Properties xmlns="http://schemas.openxmlformats.org/officeDocument/2006/extended-properties" xmlns:vt="http://schemas.openxmlformats.org/officeDocument/2006/docPropsVTypes">
  <Template>A28A8A7.dotm</Template>
  <TotalTime>0</TotalTime>
  <Pages>1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Baden-Württemberg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vgs-fnb-kbgts-einzel</dc:title>
  <dc:creator>Oberschulamt Stuttgart</dc:creator>
  <cp:lastModifiedBy>Küstner, Andreas (RPS)</cp:lastModifiedBy>
  <cp:revision>2</cp:revision>
  <cp:lastPrinted>2014-01-28T08:14:00Z</cp:lastPrinted>
  <dcterms:created xsi:type="dcterms:W3CDTF">2020-02-20T12:58:00Z</dcterms:created>
  <dcterms:modified xsi:type="dcterms:W3CDTF">2020-02-20T12:58:00Z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