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2839"/>
        <w:gridCol w:w="2697"/>
      </w:tblGrid>
      <w:tr w:rsidR="000E5E7D" w:rsidTr="00B41B9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E7D" w:rsidRDefault="000E5E7D" w:rsidP="00DF1768">
            <w:pPr>
              <w:spacing w:line="360" w:lineRule="auto"/>
              <w:rPr>
                <w:sz w:val="20"/>
              </w:rPr>
            </w:pPr>
            <w:r>
              <w:t xml:space="preserve">Antragsteller </w:t>
            </w:r>
            <w:r>
              <w:rPr>
                <w:sz w:val="20"/>
              </w:rPr>
              <w:t xml:space="preserve">(Träger), </w:t>
            </w:r>
            <w:r w:rsidR="001A5B47">
              <w:rPr>
                <w:sz w:val="20"/>
              </w:rPr>
              <w:t>Anschrift</w:t>
            </w:r>
            <w:r>
              <w:rPr>
                <w:sz w:val="20"/>
              </w:rPr>
              <w:t>, Telefon</w:t>
            </w:r>
          </w:p>
          <w:p w:rsidR="000E5E7D" w:rsidRPr="00DF1768" w:rsidRDefault="00F658EB">
            <w:pPr>
              <w:rPr>
                <w:szCs w:val="22"/>
              </w:rPr>
            </w:pPr>
            <w:r w:rsidRPr="00DF1768">
              <w:rPr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DF1768">
              <w:rPr>
                <w:szCs w:val="22"/>
              </w:rPr>
              <w:instrText xml:space="preserve"> FORMTEXT </w:instrText>
            </w:r>
            <w:r w:rsidR="00343DEE" w:rsidRPr="00DF1768">
              <w:rPr>
                <w:szCs w:val="22"/>
              </w:rPr>
            </w:r>
            <w:r w:rsidRPr="00DF1768">
              <w:rPr>
                <w:szCs w:val="22"/>
              </w:rPr>
              <w:fldChar w:fldCharType="separate"/>
            </w:r>
            <w:bookmarkStart w:id="1" w:name="_GoBack"/>
            <w:r w:rsidRPr="00DF1768">
              <w:rPr>
                <w:noProof/>
                <w:szCs w:val="22"/>
              </w:rPr>
              <w:t> </w:t>
            </w:r>
            <w:r w:rsidRPr="00DF1768">
              <w:rPr>
                <w:noProof/>
                <w:szCs w:val="22"/>
              </w:rPr>
              <w:t> </w:t>
            </w:r>
            <w:r w:rsidRPr="00DF1768">
              <w:rPr>
                <w:noProof/>
                <w:szCs w:val="22"/>
              </w:rPr>
              <w:t> </w:t>
            </w:r>
            <w:r w:rsidRPr="00DF1768">
              <w:rPr>
                <w:noProof/>
                <w:szCs w:val="22"/>
              </w:rPr>
              <w:t> </w:t>
            </w:r>
            <w:r w:rsidRPr="00DF1768">
              <w:rPr>
                <w:noProof/>
                <w:szCs w:val="22"/>
              </w:rPr>
              <w:t> </w:t>
            </w:r>
            <w:bookmarkEnd w:id="1"/>
            <w:r w:rsidRPr="00DF1768">
              <w:rPr>
                <w:szCs w:val="22"/>
              </w:rPr>
              <w:fldChar w:fldCharType="end"/>
            </w:r>
            <w:bookmarkEnd w:id="0"/>
          </w:p>
          <w:p w:rsidR="000E5E7D" w:rsidRDefault="000E5E7D">
            <w:pPr>
              <w:spacing w:line="100" w:lineRule="exact"/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D" w:rsidRDefault="000E5E7D">
            <w:r>
              <w:t>Schuljahr</w:t>
            </w:r>
          </w:p>
          <w:p w:rsidR="000E5E7D" w:rsidRPr="002A7074" w:rsidRDefault="000E5E7D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bookmarkStart w:id="2" w:name="Text1"/>
            <w:r w:rsidR="00F658EB" w:rsidRPr="00F658EB">
              <w:rPr>
                <w:sz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8EB" w:rsidRPr="00F658EB">
              <w:rPr>
                <w:sz w:val="32"/>
                <w:u w:val="single"/>
              </w:rPr>
              <w:instrText xml:space="preserve"> FORMTEXT </w:instrText>
            </w:r>
            <w:r w:rsidR="00343DEE" w:rsidRPr="00F658EB">
              <w:rPr>
                <w:sz w:val="32"/>
                <w:u w:val="single"/>
              </w:rPr>
            </w:r>
            <w:r w:rsidR="00F658EB" w:rsidRPr="00F658EB">
              <w:rPr>
                <w:sz w:val="32"/>
                <w:u w:val="single"/>
              </w:rPr>
              <w:fldChar w:fldCharType="separate"/>
            </w:r>
            <w:r w:rsidR="00F658EB" w:rsidRPr="00F658EB">
              <w:rPr>
                <w:noProof/>
                <w:sz w:val="32"/>
                <w:u w:val="single"/>
              </w:rPr>
              <w:t> </w:t>
            </w:r>
            <w:r w:rsidR="00F658EB" w:rsidRPr="00F658EB">
              <w:rPr>
                <w:noProof/>
                <w:sz w:val="32"/>
                <w:u w:val="single"/>
              </w:rPr>
              <w:t> </w:t>
            </w:r>
            <w:r w:rsidR="00F658EB" w:rsidRPr="00F658EB">
              <w:rPr>
                <w:sz w:val="32"/>
                <w:u w:val="single"/>
              </w:rPr>
              <w:fldChar w:fldCharType="end"/>
            </w:r>
            <w:bookmarkEnd w:id="2"/>
            <w:r>
              <w:rPr>
                <w:sz w:val="32"/>
              </w:rPr>
              <w:t>/</w:t>
            </w:r>
            <w:bookmarkStart w:id="3" w:name="Text2"/>
            <w:r w:rsidR="00F658EB" w:rsidRPr="00F658EB">
              <w:rPr>
                <w:sz w:val="3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58EB" w:rsidRPr="00F658EB">
              <w:rPr>
                <w:sz w:val="32"/>
                <w:u w:val="single"/>
              </w:rPr>
              <w:instrText xml:space="preserve"> FORMTEXT </w:instrText>
            </w:r>
            <w:r w:rsidR="00343DEE" w:rsidRPr="00F658EB">
              <w:rPr>
                <w:sz w:val="32"/>
                <w:u w:val="single"/>
              </w:rPr>
            </w:r>
            <w:r w:rsidR="00F658EB" w:rsidRPr="00F658EB">
              <w:rPr>
                <w:sz w:val="32"/>
                <w:u w:val="single"/>
              </w:rPr>
              <w:fldChar w:fldCharType="separate"/>
            </w:r>
            <w:r w:rsidR="00F658EB" w:rsidRPr="00F658EB">
              <w:rPr>
                <w:noProof/>
                <w:sz w:val="32"/>
                <w:u w:val="single"/>
              </w:rPr>
              <w:t> </w:t>
            </w:r>
            <w:r w:rsidR="00F658EB" w:rsidRPr="00F658EB">
              <w:rPr>
                <w:noProof/>
                <w:sz w:val="32"/>
                <w:u w:val="single"/>
              </w:rPr>
              <w:t> </w:t>
            </w:r>
            <w:r w:rsidR="00F658EB" w:rsidRPr="00F658EB">
              <w:rPr>
                <w:sz w:val="32"/>
                <w:u w:val="single"/>
              </w:rPr>
              <w:fldChar w:fldCharType="end"/>
            </w:r>
            <w:bookmarkEnd w:id="3"/>
          </w:p>
        </w:tc>
      </w:tr>
      <w:tr w:rsidR="002A7074" w:rsidTr="00B41B9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472" w:type="dxa"/>
            <w:vMerge w:val="restart"/>
            <w:tcBorders>
              <w:top w:val="single" w:sz="6" w:space="0" w:color="auto"/>
            </w:tcBorders>
          </w:tcPr>
          <w:p w:rsidR="002A7074" w:rsidRDefault="002A7074"/>
          <w:p w:rsidR="002A7074" w:rsidRDefault="002A7074"/>
          <w:p w:rsidR="002A7074" w:rsidRDefault="002A7074" w:rsidP="00F658EB">
            <w:pPr>
              <w:spacing w:line="360" w:lineRule="atLeast"/>
            </w:pPr>
            <w:r>
              <w:t xml:space="preserve">Regierungspräsidium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bookmarkStart w:id="5" w:name="Text4"/>
          <w:p w:rsidR="00321AB6" w:rsidRDefault="002A7074" w:rsidP="00F658EB">
            <w:pPr>
              <w:spacing w:line="360" w:lineRule="atLeas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bookmarkStart w:id="6" w:name="Text5"/>
          <w:p w:rsidR="002A7074" w:rsidRDefault="002A7074" w:rsidP="00F658EB">
            <w:pPr>
              <w:spacing w:line="360" w:lineRule="atLeas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bookmarkStart w:id="7" w:name="Text6"/>
          <w:p w:rsidR="002A7074" w:rsidRDefault="002A7074" w:rsidP="00F658EB">
            <w:pPr>
              <w:spacing w:line="360" w:lineRule="atLeas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536" w:type="dxa"/>
            <w:gridSpan w:val="2"/>
            <w:tcBorders>
              <w:top w:val="single" w:sz="6" w:space="0" w:color="auto"/>
            </w:tcBorders>
          </w:tcPr>
          <w:p w:rsidR="002A7074" w:rsidRDefault="002A7074" w:rsidP="00F658EB">
            <w:pPr>
              <w:jc w:val="center"/>
            </w:pPr>
            <w:r w:rsidRPr="00757AD2">
              <w:rPr>
                <w:sz w:val="32"/>
              </w:rPr>
              <w:t>Sammelantrag</w:t>
            </w:r>
          </w:p>
          <w:p w:rsidR="002A7074" w:rsidRDefault="002A7074" w:rsidP="00F658EB">
            <w:pPr>
              <w:jc w:val="center"/>
            </w:pPr>
            <w:r>
              <w:rPr>
                <w:sz w:val="20"/>
              </w:rPr>
              <w:t>auf Gewährung von Zuwendungen</w:t>
            </w:r>
          </w:p>
          <w:p w:rsidR="002A7074" w:rsidRPr="001A5B47" w:rsidRDefault="002A7074" w:rsidP="00F658EB">
            <w:pPr>
              <w:jc w:val="center"/>
              <w:rPr>
                <w:u w:val="single"/>
              </w:rPr>
            </w:pPr>
            <w:r>
              <w:rPr>
                <w:sz w:val="20"/>
              </w:rPr>
              <w:t xml:space="preserve">an die Träger von Angeboten der </w:t>
            </w:r>
          </w:p>
        </w:tc>
      </w:tr>
      <w:tr w:rsidR="002A7074" w:rsidTr="00B41B9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472" w:type="dxa"/>
            <w:vMerge/>
          </w:tcPr>
          <w:p w:rsidR="002A7074" w:rsidRDefault="002A7074"/>
        </w:tc>
        <w:tc>
          <w:tcPr>
            <w:tcW w:w="5536" w:type="dxa"/>
            <w:gridSpan w:val="2"/>
            <w:vAlign w:val="bottom"/>
          </w:tcPr>
          <w:p w:rsidR="002A7074" w:rsidRPr="002A7074" w:rsidRDefault="002A7074" w:rsidP="002A7074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</w:t>
            </w:r>
          </w:p>
        </w:tc>
      </w:tr>
      <w:tr w:rsidR="002A7074" w:rsidTr="00B41B93">
        <w:tblPrEx>
          <w:tblCellMar>
            <w:top w:w="0" w:type="dxa"/>
            <w:bottom w:w="0" w:type="dxa"/>
          </w:tblCellMar>
        </w:tblPrEx>
        <w:trPr>
          <w:trHeight w:val="3558"/>
        </w:trPr>
        <w:tc>
          <w:tcPr>
            <w:tcW w:w="4472" w:type="dxa"/>
            <w:vMerge/>
          </w:tcPr>
          <w:p w:rsidR="002A7074" w:rsidRDefault="002A7074"/>
        </w:tc>
        <w:tc>
          <w:tcPr>
            <w:tcW w:w="5536" w:type="dxa"/>
            <w:gridSpan w:val="2"/>
          </w:tcPr>
          <w:p w:rsidR="002A7074" w:rsidRPr="001A5B47" w:rsidRDefault="002A7074" w:rsidP="00266F23">
            <w:pPr>
              <w:tabs>
                <w:tab w:val="left" w:pos="355"/>
              </w:tabs>
              <w:ind w:left="355" w:hanging="355"/>
              <w:rPr>
                <w:b/>
                <w:sz w:val="20"/>
              </w:rPr>
            </w:pPr>
            <w:r w:rsidRPr="000E688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0"/>
              </w:rPr>
              <w:tab/>
            </w:r>
            <w:r w:rsidRPr="001A5B47">
              <w:rPr>
                <w:b/>
                <w:sz w:val="20"/>
              </w:rPr>
              <w:t>flexiblen Nachmittagsbetreuung</w:t>
            </w:r>
            <w:r w:rsidR="00BB3393">
              <w:rPr>
                <w:b/>
                <w:sz w:val="20"/>
              </w:rPr>
              <w:t xml:space="preserve"> an Halbtagsschulen</w:t>
            </w:r>
            <w:r w:rsidR="00266F23">
              <w:rPr>
                <w:b/>
                <w:sz w:val="20"/>
              </w:rPr>
              <w:t xml:space="preserve"> und Ganztagsschulen nach KMK-Definition</w:t>
            </w:r>
          </w:p>
          <w:p w:rsidR="002A7074" w:rsidRPr="008A58C3" w:rsidRDefault="002A7074" w:rsidP="008A58C3">
            <w:pPr>
              <w:tabs>
                <w:tab w:val="left" w:pos="355"/>
              </w:tabs>
              <w:ind w:left="355"/>
              <w:rPr>
                <w:b/>
                <w:sz w:val="16"/>
                <w:szCs w:val="16"/>
              </w:rPr>
            </w:pPr>
          </w:p>
          <w:p w:rsidR="002A7074" w:rsidRDefault="002A7074" w:rsidP="000E6884">
            <w:pPr>
              <w:tabs>
                <w:tab w:val="left" w:pos="355"/>
              </w:tabs>
              <w:ind w:left="355" w:hanging="355"/>
              <w:rPr>
                <w:b/>
                <w:sz w:val="20"/>
              </w:rPr>
            </w:pPr>
            <w:r w:rsidRPr="000E6884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0"/>
              </w:rPr>
              <w:tab/>
            </w:r>
            <w:r w:rsidR="00266F23">
              <w:rPr>
                <w:b/>
                <w:sz w:val="20"/>
              </w:rPr>
              <w:t>flexiblen Nachmittagsbetreuung/</w:t>
            </w:r>
            <w:r w:rsidRPr="001A5B47">
              <w:rPr>
                <w:b/>
                <w:sz w:val="20"/>
              </w:rPr>
              <w:t xml:space="preserve">kommunalen Betreuungsangebote </w:t>
            </w:r>
            <w:r w:rsidR="00266F23">
              <w:rPr>
                <w:b/>
                <w:sz w:val="20"/>
              </w:rPr>
              <w:t>nach Landeskonzept</w:t>
            </w:r>
          </w:p>
          <w:p w:rsidR="00266F23" w:rsidRDefault="00266F23" w:rsidP="00266F23">
            <w:pPr>
              <w:tabs>
                <w:tab w:val="left" w:pos="355"/>
              </w:tabs>
              <w:ind w:left="355"/>
              <w:rPr>
                <w:b/>
                <w:sz w:val="16"/>
                <w:szCs w:val="16"/>
              </w:rPr>
            </w:pPr>
          </w:p>
          <w:p w:rsidR="008A58C3" w:rsidRPr="008A58C3" w:rsidRDefault="008A58C3" w:rsidP="001A5B47">
            <w:pPr>
              <w:rPr>
                <w:b/>
                <w:sz w:val="16"/>
                <w:szCs w:val="16"/>
              </w:rPr>
            </w:pPr>
          </w:p>
          <w:p w:rsidR="002A7074" w:rsidRPr="002A7074" w:rsidRDefault="002A7074" w:rsidP="002A7074">
            <w:pPr>
              <w:spacing w:line="360" w:lineRule="auto"/>
              <w:rPr>
                <w:sz w:val="16"/>
                <w:szCs w:val="16"/>
              </w:rPr>
            </w:pPr>
            <w:r w:rsidRPr="001A5B47">
              <w:rPr>
                <w:sz w:val="18"/>
                <w:u w:val="single"/>
              </w:rPr>
              <w:t>Der Antrag soll in der Regel bis 31.12. gestellt werden.</w:t>
            </w:r>
          </w:p>
        </w:tc>
      </w:tr>
    </w:tbl>
    <w:p w:rsidR="000E5E7D" w:rsidRDefault="000E5E7D">
      <w:pPr>
        <w:rPr>
          <w:sz w:val="20"/>
        </w:rPr>
      </w:pPr>
    </w:p>
    <w:p w:rsidR="000E5E7D" w:rsidRDefault="000E5E7D">
      <w:r>
        <w:rPr>
          <w:sz w:val="16"/>
        </w:rPr>
        <w:t xml:space="preserve">Hiermit wird ein Zuschuss des Landes Baden-Württemberg für Betreuungsangebote im Rahmen der flexiblen Nachmittagsbetreuung bzw. </w:t>
      </w:r>
      <w:r w:rsidR="00235C14">
        <w:rPr>
          <w:sz w:val="16"/>
        </w:rPr>
        <w:t xml:space="preserve">für </w:t>
      </w:r>
      <w:r>
        <w:rPr>
          <w:sz w:val="16"/>
        </w:rPr>
        <w:t>kommunale Betreuung</w:t>
      </w:r>
      <w:r w:rsidR="00235C14">
        <w:rPr>
          <w:sz w:val="16"/>
        </w:rPr>
        <w:t>sangebote</w:t>
      </w:r>
      <w:r>
        <w:rPr>
          <w:sz w:val="16"/>
        </w:rPr>
        <w:t xml:space="preserve"> an Ganztagsschulen </w:t>
      </w:r>
      <w:r w:rsidR="00235C14">
        <w:rPr>
          <w:sz w:val="16"/>
        </w:rPr>
        <w:t xml:space="preserve">mit besonderer pädagogischer und sozialer Aufgabenstellung </w:t>
      </w:r>
      <w:r>
        <w:rPr>
          <w:sz w:val="16"/>
        </w:rPr>
        <w:t>beantragt:</w:t>
      </w:r>
    </w:p>
    <w:p w:rsidR="000E5E7D" w:rsidRDefault="000E5E7D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>Standort 1</w:t>
            </w:r>
            <w:r w:rsidR="00C43B51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" w:name="Text132"/>
            <w:r>
              <w:rPr>
                <w:sz w:val="24"/>
                <w:szCs w:val="24"/>
              </w:rPr>
              <w:instrText xml:space="preserve"> FORMTEXT </w:instrText>
            </w:r>
            <w:r w:rsidR="005B590A" w:rsidRPr="00DF176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>Standort 2</w:t>
            </w:r>
            <w:r w:rsidR="00C43B51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</w:t>
            </w:r>
            <w:r w:rsidR="003C7D93">
              <w:rPr>
                <w:sz w:val="20"/>
              </w:rPr>
              <w:t>Name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>
              <w:rPr>
                <w:sz w:val="24"/>
                <w:szCs w:val="24"/>
              </w:rPr>
              <w:instrText xml:space="preserve"> FORMTEXT </w:instrText>
            </w:r>
            <w:r w:rsidR="005B590A" w:rsidRPr="00DF176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3</w:t>
            </w:r>
            <w:r w:rsidR="00C43B51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" w:name="Text134"/>
            <w:r>
              <w:rPr>
                <w:sz w:val="24"/>
                <w:szCs w:val="24"/>
              </w:rPr>
              <w:instrText xml:space="preserve"> FORMTEXT </w:instrText>
            </w:r>
            <w:r w:rsidR="005B590A" w:rsidRPr="00DF176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4</w:t>
            </w:r>
            <w:r w:rsidR="00C43B51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" w:name="Text135"/>
            <w:r>
              <w:rPr>
                <w:sz w:val="24"/>
                <w:szCs w:val="24"/>
              </w:rPr>
              <w:instrText xml:space="preserve"> FORMTEXT </w:instrText>
            </w:r>
            <w:r w:rsidR="005B590A" w:rsidRPr="00DF176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5</w:t>
            </w:r>
            <w:r w:rsidR="00C43B51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" w:name="Text136"/>
            <w:r>
              <w:rPr>
                <w:sz w:val="24"/>
                <w:szCs w:val="24"/>
              </w:rPr>
              <w:instrText xml:space="preserve"> FORMTEXT </w:instrText>
            </w:r>
            <w:r w:rsidR="005B590A" w:rsidRPr="00DF176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6</w:t>
            </w:r>
            <w:r w:rsidR="00C43B51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" w:name="Text137"/>
            <w:r>
              <w:rPr>
                <w:sz w:val="24"/>
                <w:szCs w:val="24"/>
              </w:rPr>
              <w:instrText xml:space="preserve"> FORMTEXT </w:instrText>
            </w:r>
            <w:r w:rsidR="005B590A" w:rsidRPr="00DF176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7</w:t>
            </w:r>
            <w:r w:rsidR="00C43B51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" w:name="Text138"/>
            <w:r>
              <w:rPr>
                <w:sz w:val="24"/>
                <w:szCs w:val="24"/>
              </w:rPr>
              <w:instrText xml:space="preserve"> FORMTEXT </w:instrText>
            </w:r>
            <w:r w:rsidR="005B590A" w:rsidRPr="00DF176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8</w:t>
            </w:r>
            <w:r w:rsidR="00C43B51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" w:name="Text139"/>
            <w:r>
              <w:rPr>
                <w:sz w:val="24"/>
                <w:szCs w:val="24"/>
              </w:rPr>
              <w:instrText xml:space="preserve"> FORMTEXT </w:instrText>
            </w:r>
            <w:r w:rsidR="005B590A" w:rsidRPr="00DF176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9</w:t>
            </w:r>
            <w:r w:rsidR="00C43B51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  </w:t>
            </w:r>
            <w:r w:rsidRPr="00BD24CD">
              <w:rPr>
                <w:sz w:val="20"/>
              </w:rPr>
              <w:t>(N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>
              <w:rPr>
                <w:sz w:val="24"/>
                <w:szCs w:val="24"/>
              </w:rPr>
              <w:instrText xml:space="preserve"> FORMTEXT </w:instrText>
            </w:r>
            <w:r w:rsidR="005B590A" w:rsidRPr="00DF176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Pr="00BD24CD" w:rsidRDefault="00C3504C" w:rsidP="00F6574D">
            <w:pPr>
              <w:rPr>
                <w:sz w:val="20"/>
              </w:rPr>
            </w:pPr>
            <w:r w:rsidRPr="0075627C">
              <w:rPr>
                <w:b/>
                <w:szCs w:val="22"/>
              </w:rPr>
              <w:t xml:space="preserve">Standort </w:t>
            </w:r>
            <w:r>
              <w:rPr>
                <w:b/>
                <w:szCs w:val="22"/>
              </w:rPr>
              <w:t>10</w:t>
            </w:r>
            <w:r w:rsidR="00C43B51">
              <w:rPr>
                <w:b/>
                <w:szCs w:val="22"/>
              </w:rPr>
              <w:t>*</w:t>
            </w:r>
            <w:r>
              <w:rPr>
                <w:szCs w:val="22"/>
              </w:rPr>
              <w:t xml:space="preserve"> </w:t>
            </w:r>
            <w:r w:rsidRPr="00BD24CD">
              <w:rPr>
                <w:sz w:val="20"/>
              </w:rPr>
              <w:t>(N</w:t>
            </w:r>
            <w:r w:rsidR="003C7D93">
              <w:rPr>
                <w:sz w:val="20"/>
              </w:rPr>
              <w:t>ame der Schule, Anschrift</w:t>
            </w:r>
            <w:r w:rsidRPr="00BD24CD">
              <w:rPr>
                <w:sz w:val="20"/>
              </w:rPr>
              <w:t>)</w:t>
            </w:r>
          </w:p>
          <w:p w:rsidR="00C3504C" w:rsidRPr="00F658EB" w:rsidRDefault="00DF1768" w:rsidP="00F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" w:name="Text141"/>
            <w:r>
              <w:rPr>
                <w:sz w:val="24"/>
                <w:szCs w:val="24"/>
              </w:rPr>
              <w:instrText xml:space="preserve"> FORMTEXT </w:instrText>
            </w:r>
            <w:r w:rsidR="005B590A" w:rsidRPr="00DF1768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C43B51" w:rsidRPr="00C43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93" w:rsidRDefault="003C7D93" w:rsidP="00F6574D">
            <w:pPr>
              <w:rPr>
                <w:b/>
                <w:sz w:val="18"/>
                <w:szCs w:val="18"/>
              </w:rPr>
            </w:pPr>
          </w:p>
          <w:p w:rsidR="003C7D93" w:rsidRPr="00C43B51" w:rsidRDefault="00C43B51" w:rsidP="00F6574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Angaben zu den Standorten sind als Anlagen _____</w:t>
            </w:r>
            <w:r w:rsidR="00851BE8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beigefügt.</w:t>
            </w:r>
          </w:p>
        </w:tc>
      </w:tr>
      <w:tr w:rsidR="00C35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4C" w:rsidRDefault="00C3504C" w:rsidP="00F65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</w:t>
            </w:r>
          </w:p>
          <w:p w:rsidR="00B02DD3" w:rsidRDefault="00B02DD3" w:rsidP="00F6574D">
            <w:pPr>
              <w:rPr>
                <w:b/>
                <w:sz w:val="20"/>
              </w:rPr>
            </w:pPr>
          </w:p>
          <w:p w:rsidR="00C3504C" w:rsidRDefault="00B02DD3" w:rsidP="00F6574D">
            <w:pPr>
              <w:rPr>
                <w:b/>
                <w:sz w:val="18"/>
                <w:szCs w:val="18"/>
                <w:u w:val="single"/>
              </w:rPr>
            </w:pPr>
            <w:r w:rsidRPr="00BD16C2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D16C2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16C2">
              <w:rPr>
                <w:b/>
                <w:sz w:val="18"/>
                <w:szCs w:val="18"/>
                <w:u w:val="single"/>
              </w:rPr>
            </w:r>
            <w:r w:rsidRPr="00BD16C2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sz w:val="18"/>
                <w:szCs w:val="18"/>
                <w:u w:val="single"/>
              </w:rPr>
              <w:fldChar w:fldCharType="end"/>
            </w:r>
            <w:r w:rsidRPr="00BD16C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</w:t>
            </w:r>
            <w:r w:rsidRPr="00BD16C2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D16C2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16C2">
              <w:rPr>
                <w:b/>
                <w:sz w:val="18"/>
                <w:szCs w:val="18"/>
                <w:u w:val="single"/>
              </w:rPr>
            </w:r>
            <w:r w:rsidRPr="00BD16C2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BD16C2">
              <w:rPr>
                <w:b/>
                <w:sz w:val="18"/>
                <w:szCs w:val="18"/>
                <w:u w:val="single"/>
              </w:rPr>
              <w:fldChar w:fldCharType="end"/>
            </w:r>
          </w:p>
          <w:p w:rsidR="00B02DD3" w:rsidRPr="00B02DD3" w:rsidRDefault="00B02DD3" w:rsidP="00F6574D">
            <w:pPr>
              <w:rPr>
                <w:sz w:val="16"/>
                <w:szCs w:val="16"/>
              </w:rPr>
            </w:pPr>
            <w:r w:rsidRPr="00B02DD3">
              <w:rPr>
                <w:sz w:val="18"/>
                <w:szCs w:val="18"/>
              </w:rPr>
              <w:t>IBAN</w:t>
            </w:r>
            <w:r>
              <w:rPr>
                <w:sz w:val="18"/>
                <w:szCs w:val="18"/>
              </w:rPr>
              <w:t xml:space="preserve">                                                BIC</w:t>
            </w:r>
          </w:p>
          <w:p w:rsidR="00F658EB" w:rsidRPr="00F658EB" w:rsidRDefault="00F658EB" w:rsidP="00F6574D">
            <w:pPr>
              <w:rPr>
                <w:sz w:val="16"/>
                <w:szCs w:val="16"/>
              </w:rPr>
            </w:pPr>
          </w:p>
          <w:p w:rsidR="00F658EB" w:rsidRPr="00DF1768" w:rsidRDefault="00F658EB" w:rsidP="00F658EB">
            <w:pPr>
              <w:rPr>
                <w:b/>
                <w:sz w:val="18"/>
                <w:szCs w:val="18"/>
              </w:rPr>
            </w:pPr>
            <w:r w:rsidRPr="00DF1768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DF1768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DF1768">
              <w:rPr>
                <w:b/>
                <w:sz w:val="18"/>
                <w:szCs w:val="18"/>
                <w:u w:val="single"/>
              </w:rPr>
            </w:r>
            <w:r w:rsidRPr="00DF1768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8"/>
            <w:r w:rsidRPr="00DF1768">
              <w:rPr>
                <w:b/>
                <w:sz w:val="18"/>
                <w:szCs w:val="18"/>
              </w:rPr>
              <w:tab/>
            </w:r>
            <w:r w:rsidRPr="00DF1768">
              <w:rPr>
                <w:b/>
                <w:sz w:val="18"/>
                <w:szCs w:val="18"/>
              </w:rPr>
              <w:tab/>
            </w:r>
            <w:r w:rsidRPr="00DF1768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F1768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DF1768">
              <w:rPr>
                <w:b/>
                <w:sz w:val="18"/>
                <w:szCs w:val="18"/>
                <w:u w:val="single"/>
              </w:rPr>
            </w:r>
            <w:r w:rsidRPr="00DF1768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sz w:val="18"/>
                <w:szCs w:val="18"/>
                <w:u w:val="single"/>
              </w:rPr>
              <w:fldChar w:fldCharType="end"/>
            </w:r>
            <w:r w:rsidRPr="00DF1768">
              <w:rPr>
                <w:b/>
                <w:sz w:val="18"/>
                <w:szCs w:val="18"/>
              </w:rPr>
              <w:tab/>
            </w:r>
            <w:r w:rsidRPr="00DF1768">
              <w:rPr>
                <w:b/>
                <w:sz w:val="18"/>
                <w:szCs w:val="18"/>
              </w:rPr>
              <w:tab/>
            </w:r>
            <w:r w:rsidRPr="00DF1768">
              <w:rPr>
                <w:b/>
                <w:sz w:val="18"/>
                <w:szCs w:val="18"/>
              </w:rPr>
              <w:tab/>
            </w:r>
            <w:r w:rsidRPr="00DF1768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F1768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DF1768">
              <w:rPr>
                <w:b/>
                <w:sz w:val="18"/>
                <w:szCs w:val="18"/>
                <w:u w:val="single"/>
              </w:rPr>
            </w:r>
            <w:r w:rsidRPr="00DF1768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 xml:space="preserve">                                          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DF1768">
              <w:rPr>
                <w:b/>
                <w:sz w:val="18"/>
                <w:szCs w:val="18"/>
                <w:u w:val="single"/>
              </w:rPr>
              <w:fldChar w:fldCharType="end"/>
            </w:r>
          </w:p>
          <w:p w:rsidR="00F658EB" w:rsidRPr="00F658EB" w:rsidRDefault="00F658EB" w:rsidP="00F6574D">
            <w:pPr>
              <w:rPr>
                <w:sz w:val="16"/>
                <w:szCs w:val="16"/>
              </w:rPr>
            </w:pPr>
            <w:r w:rsidRPr="00DF1768">
              <w:rPr>
                <w:sz w:val="18"/>
                <w:szCs w:val="18"/>
              </w:rPr>
              <w:t>Kontonummer</w:t>
            </w:r>
            <w:r w:rsidRPr="00DF1768">
              <w:rPr>
                <w:sz w:val="18"/>
                <w:szCs w:val="18"/>
              </w:rPr>
              <w:tab/>
            </w:r>
            <w:r w:rsidRPr="00DF1768">
              <w:rPr>
                <w:sz w:val="18"/>
                <w:szCs w:val="18"/>
              </w:rPr>
              <w:tab/>
            </w:r>
            <w:r w:rsidR="00DF1768">
              <w:rPr>
                <w:sz w:val="18"/>
                <w:szCs w:val="18"/>
              </w:rPr>
              <w:tab/>
            </w:r>
            <w:r w:rsidRPr="00DF1768">
              <w:rPr>
                <w:sz w:val="18"/>
                <w:szCs w:val="18"/>
              </w:rPr>
              <w:t>Bankleitzahl</w:t>
            </w:r>
            <w:r w:rsidRPr="00DF1768">
              <w:rPr>
                <w:sz w:val="18"/>
                <w:szCs w:val="18"/>
              </w:rPr>
              <w:tab/>
            </w:r>
            <w:r w:rsidRPr="00DF1768">
              <w:rPr>
                <w:sz w:val="18"/>
                <w:szCs w:val="18"/>
              </w:rPr>
              <w:tab/>
            </w:r>
            <w:r w:rsidR="00DF1768">
              <w:rPr>
                <w:sz w:val="18"/>
                <w:szCs w:val="18"/>
              </w:rPr>
              <w:tab/>
            </w:r>
            <w:r w:rsidRPr="00DF1768">
              <w:rPr>
                <w:sz w:val="18"/>
                <w:szCs w:val="18"/>
              </w:rPr>
              <w:tab/>
              <w:t>Institut</w:t>
            </w:r>
          </w:p>
        </w:tc>
      </w:tr>
      <w:tr w:rsidR="00C3504C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04C" w:rsidRDefault="00C3504C" w:rsidP="00F6574D">
            <w:pPr>
              <w:rPr>
                <w:sz w:val="17"/>
              </w:rPr>
            </w:pPr>
            <w:r>
              <w:rPr>
                <w:sz w:val="17"/>
              </w:rPr>
              <w:t>Es wird versichert, dass die im jeweiligen Erstantrag gemachten Angaben für jede Gruppe weiterhin vorliegen. Ferner wird die Richtigkeit dieser Angaben versichert.</w:t>
            </w:r>
          </w:p>
          <w:p w:rsidR="00C3504C" w:rsidRDefault="00C3504C" w:rsidP="00F6574D">
            <w:pPr>
              <w:rPr>
                <w:sz w:val="18"/>
              </w:rPr>
            </w:pPr>
          </w:p>
          <w:p w:rsidR="00F658EB" w:rsidRDefault="00F658EB" w:rsidP="00F6574D">
            <w:pPr>
              <w:rPr>
                <w:sz w:val="18"/>
              </w:rPr>
            </w:pPr>
          </w:p>
        </w:tc>
      </w:tr>
      <w:tr w:rsidR="00C3504C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single" w:sz="6" w:space="0" w:color="auto"/>
            </w:tcBorders>
          </w:tcPr>
          <w:p w:rsidR="00C3504C" w:rsidRPr="00DF1768" w:rsidRDefault="00F658EB" w:rsidP="00F6574D">
            <w:pPr>
              <w:jc w:val="center"/>
              <w:rPr>
                <w:sz w:val="20"/>
              </w:rPr>
            </w:pPr>
            <w:r w:rsidRPr="00DF1768">
              <w:rPr>
                <w:b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F1768">
              <w:rPr>
                <w:b/>
                <w:sz w:val="20"/>
                <w:u w:val="single"/>
              </w:rPr>
              <w:instrText xml:space="preserve"> FORMTEXT </w:instrText>
            </w:r>
            <w:r w:rsidRPr="00DF1768">
              <w:rPr>
                <w:b/>
                <w:sz w:val="20"/>
                <w:u w:val="single"/>
              </w:rPr>
            </w:r>
            <w:r w:rsidRPr="00DF1768">
              <w:rPr>
                <w:b/>
                <w:sz w:val="20"/>
                <w:u w:val="single"/>
              </w:rPr>
              <w:fldChar w:fldCharType="separate"/>
            </w:r>
            <w:r w:rsidRPr="00DF1768">
              <w:rPr>
                <w:sz w:val="20"/>
              </w:rPr>
              <w:t>___________________________________</w:t>
            </w:r>
            <w:r w:rsidRPr="00DF1768"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C3504C" w:rsidRPr="00DF1768" w:rsidRDefault="00F658EB" w:rsidP="00F6574D">
            <w:pPr>
              <w:jc w:val="center"/>
              <w:rPr>
                <w:sz w:val="20"/>
              </w:rPr>
            </w:pPr>
            <w:r w:rsidRPr="00DF1768">
              <w:rPr>
                <w:sz w:val="20"/>
              </w:rPr>
              <w:t>___________________________________</w:t>
            </w:r>
          </w:p>
        </w:tc>
      </w:tr>
      <w:tr w:rsidR="00F658EB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F658EB" w:rsidRPr="00F658EB" w:rsidRDefault="00F658EB" w:rsidP="00F65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4961" w:type="dxa"/>
            <w:tcBorders>
              <w:bottom w:val="single" w:sz="6" w:space="0" w:color="auto"/>
              <w:right w:val="single" w:sz="6" w:space="0" w:color="auto"/>
            </w:tcBorders>
          </w:tcPr>
          <w:p w:rsidR="00F658EB" w:rsidRPr="00F658EB" w:rsidRDefault="00F658EB" w:rsidP="00F65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F658EB" w:rsidRDefault="00F658EB" w:rsidP="00F658EB">
      <w:pPr>
        <w:jc w:val="right"/>
      </w:pPr>
      <w:r>
        <w:br w:type="page"/>
      </w:r>
      <w:r>
        <w:lastRenderedPageBreak/>
        <w:t xml:space="preserve">Anlage </w:t>
      </w:r>
      <w:bookmarkStart w:id="19" w:name="Text128"/>
      <w:r>
        <w:fldChar w:fldCharType="begin">
          <w:ffData>
            <w:name w:val="Text1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>
        <w:fldChar w:fldCharType="end"/>
      </w:r>
      <w:bookmarkEnd w:id="19"/>
    </w:p>
    <w:p w:rsidR="00F658EB" w:rsidRDefault="00F658EB" w:rsidP="00F658EB"/>
    <w:p w:rsidR="00F658EB" w:rsidRDefault="00F658EB" w:rsidP="00F658EB"/>
    <w:p w:rsidR="00F658EB" w:rsidRDefault="00F658EB" w:rsidP="00F658EB">
      <w:pPr>
        <w:rPr>
          <w:b/>
        </w:rPr>
      </w:pPr>
      <w:r>
        <w:rPr>
          <w:b/>
        </w:rPr>
        <w:t>Angaben zu Gruppen, Schüler/-innen, wöchentlichen Betreuungszeiten je Standort:</w:t>
      </w:r>
    </w:p>
    <w:p w:rsidR="00F658EB" w:rsidRDefault="00F658EB" w:rsidP="00F658EB"/>
    <w:tbl>
      <w:tblPr>
        <w:tblW w:w="1056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027"/>
        <w:gridCol w:w="1028"/>
        <w:gridCol w:w="1115"/>
        <w:gridCol w:w="1114"/>
        <w:gridCol w:w="1114"/>
        <w:gridCol w:w="1114"/>
        <w:gridCol w:w="1115"/>
        <w:gridCol w:w="1026"/>
        <w:gridCol w:w="1027"/>
      </w:tblGrid>
      <w:tr w:rsidR="00F65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10"/>
          </w:tcPr>
          <w:p w:rsidR="00F658EB" w:rsidRDefault="00F658EB" w:rsidP="00343DEE">
            <w:pPr>
              <w:rPr>
                <w:sz w:val="18"/>
              </w:rPr>
            </w:pPr>
            <w:r>
              <w:rPr>
                <w:b/>
                <w:sz w:val="20"/>
              </w:rPr>
              <w:t>Standort:</w:t>
            </w:r>
            <w:r w:rsidRPr="008A1B02">
              <w:rPr>
                <w:b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0" w:name="Text129"/>
            <w:r w:rsidRPr="008A1B02">
              <w:rPr>
                <w:b/>
                <w:sz w:val="20"/>
                <w:u w:val="single"/>
              </w:rPr>
              <w:instrText xml:space="preserve"> FORMTEXT </w:instrText>
            </w:r>
            <w:r w:rsidRPr="008A1B02">
              <w:rPr>
                <w:b/>
                <w:sz w:val="20"/>
                <w:u w:val="single"/>
              </w:rPr>
            </w:r>
            <w:r w:rsidRPr="008A1B02">
              <w:rPr>
                <w:b/>
                <w:sz w:val="20"/>
                <w:u w:val="single"/>
              </w:rPr>
              <w:fldChar w:fldCharType="separate"/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sz w:val="20"/>
                <w:u w:val="single"/>
              </w:rPr>
              <w:fldChar w:fldCharType="end"/>
            </w:r>
            <w:bookmarkEnd w:id="20"/>
          </w:p>
        </w:tc>
      </w:tr>
      <w:tr w:rsidR="00F658EB" w:rsidRPr="000C16E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F658EB" w:rsidRPr="002F690A" w:rsidRDefault="00F658EB" w:rsidP="00343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</w:t>
            </w:r>
          </w:p>
        </w:tc>
        <w:tc>
          <w:tcPr>
            <w:tcW w:w="1027" w:type="dxa"/>
            <w:vAlign w:val="center"/>
          </w:tcPr>
          <w:p w:rsidR="00F658EB" w:rsidRDefault="00F658EB" w:rsidP="00343D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</w:t>
            </w:r>
          </w:p>
          <w:p w:rsidR="0084346B" w:rsidRPr="00266F23" w:rsidRDefault="0084346B" w:rsidP="00266F23">
            <w:pPr>
              <w:rPr>
                <w:b/>
                <w:sz w:val="18"/>
                <w:szCs w:val="18"/>
              </w:rPr>
            </w:pPr>
            <w:r w:rsidRPr="00266F23">
              <w:rPr>
                <w:sz w:val="18"/>
                <w:szCs w:val="18"/>
              </w:rPr>
              <w:t>(A</w:t>
            </w:r>
            <w:r w:rsidR="00266F23" w:rsidRPr="00266F23">
              <w:rPr>
                <w:sz w:val="18"/>
                <w:szCs w:val="18"/>
              </w:rPr>
              <w:t xml:space="preserve"> / B</w:t>
            </w:r>
            <w:r w:rsidRPr="00266F23">
              <w:rPr>
                <w:sz w:val="18"/>
                <w:szCs w:val="18"/>
              </w:rPr>
              <w:t>)</w:t>
            </w:r>
          </w:p>
        </w:tc>
        <w:tc>
          <w:tcPr>
            <w:tcW w:w="1028" w:type="dxa"/>
            <w:vAlign w:val="center"/>
          </w:tcPr>
          <w:p w:rsidR="00F658EB" w:rsidRPr="004F726E" w:rsidRDefault="00F658EB" w:rsidP="00343DEE">
            <w:pPr>
              <w:rPr>
                <w:b/>
                <w:sz w:val="18"/>
                <w:szCs w:val="18"/>
              </w:rPr>
            </w:pPr>
            <w:r w:rsidRPr="004F726E">
              <w:rPr>
                <w:b/>
                <w:sz w:val="18"/>
                <w:szCs w:val="18"/>
              </w:rPr>
              <w:t>Schü</w:t>
            </w:r>
            <w:r>
              <w:rPr>
                <w:b/>
                <w:sz w:val="18"/>
                <w:szCs w:val="18"/>
              </w:rPr>
              <w:t>ler-zahl</w:t>
            </w:r>
          </w:p>
        </w:tc>
        <w:tc>
          <w:tcPr>
            <w:tcW w:w="1115" w:type="dxa"/>
            <w:vAlign w:val="center"/>
          </w:tcPr>
          <w:p w:rsidR="00F658EB" w:rsidRPr="00CB0BEE" w:rsidRDefault="00F658EB" w:rsidP="00343DEE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Mo</w:t>
            </w:r>
          </w:p>
        </w:tc>
        <w:tc>
          <w:tcPr>
            <w:tcW w:w="1114" w:type="dxa"/>
            <w:vAlign w:val="center"/>
          </w:tcPr>
          <w:p w:rsidR="00F658EB" w:rsidRPr="00CB0BEE" w:rsidRDefault="00F658EB" w:rsidP="00343DEE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Di</w:t>
            </w:r>
          </w:p>
        </w:tc>
        <w:tc>
          <w:tcPr>
            <w:tcW w:w="1114" w:type="dxa"/>
            <w:vAlign w:val="center"/>
          </w:tcPr>
          <w:p w:rsidR="00F658EB" w:rsidRPr="00CB0BEE" w:rsidRDefault="00F658EB" w:rsidP="00343DEE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Mi</w:t>
            </w:r>
          </w:p>
        </w:tc>
        <w:tc>
          <w:tcPr>
            <w:tcW w:w="1114" w:type="dxa"/>
            <w:vAlign w:val="center"/>
          </w:tcPr>
          <w:p w:rsidR="00F658EB" w:rsidRPr="00CB0BEE" w:rsidRDefault="00F658EB" w:rsidP="00343DEE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Do</w:t>
            </w:r>
          </w:p>
        </w:tc>
        <w:tc>
          <w:tcPr>
            <w:tcW w:w="1115" w:type="dxa"/>
            <w:vAlign w:val="center"/>
          </w:tcPr>
          <w:p w:rsidR="00F658EB" w:rsidRPr="00CB0BEE" w:rsidRDefault="00F658EB" w:rsidP="00343DEE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Fr</w:t>
            </w:r>
          </w:p>
        </w:tc>
        <w:tc>
          <w:tcPr>
            <w:tcW w:w="1026" w:type="dxa"/>
            <w:vAlign w:val="center"/>
          </w:tcPr>
          <w:p w:rsidR="00F658EB" w:rsidRPr="000C16E1" w:rsidRDefault="00F658EB" w:rsidP="00343DEE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Wöchentl.</w:t>
            </w:r>
          </w:p>
          <w:p w:rsidR="00F658EB" w:rsidRPr="000C16E1" w:rsidRDefault="00F658EB" w:rsidP="00343DEE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1027" w:type="dxa"/>
            <w:vAlign w:val="center"/>
          </w:tcPr>
          <w:p w:rsidR="00F658EB" w:rsidRPr="000C16E1" w:rsidRDefault="00F658EB" w:rsidP="00343DEE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Tag der Betriebs-aufnahme*</w:t>
            </w:r>
          </w:p>
        </w:tc>
      </w:tr>
      <w:tr w:rsidR="00F658EB" w:rsidRPr="008A5286" w:rsidTr="00266F2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F658EB" w:rsidRPr="00CB0BEE" w:rsidRDefault="00F658EB" w:rsidP="00343DEE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1</w:t>
            </w:r>
          </w:p>
        </w:tc>
        <w:bookmarkStart w:id="21" w:name="Dropdown1"/>
        <w:tc>
          <w:tcPr>
            <w:tcW w:w="1027" w:type="dxa"/>
            <w:vAlign w:val="center"/>
          </w:tcPr>
          <w:p w:rsidR="00F658EB" w:rsidRPr="008A5286" w:rsidRDefault="00266F23" w:rsidP="0034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7C3CD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28" w:type="dxa"/>
            <w:vAlign w:val="center"/>
          </w:tcPr>
          <w:p w:rsidR="00F658EB" w:rsidRPr="00B0004F" w:rsidRDefault="00F658EB" w:rsidP="0034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15" w:type="dxa"/>
            <w:vAlign w:val="bottom"/>
          </w:tcPr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  <w:bookmarkEnd w:id="23"/>
          </w:p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658EB" w:rsidRPr="00B41B93" w:rsidRDefault="00F658EB" w:rsidP="00266F23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27" w:type="dxa"/>
            <w:vAlign w:val="center"/>
          </w:tcPr>
          <w:p w:rsidR="00F658EB" w:rsidRPr="00B41B93" w:rsidRDefault="00F658EB" w:rsidP="00266F23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F658EB" w:rsidRPr="008A5286" w:rsidTr="00266F2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F658EB" w:rsidRPr="00CB0BEE" w:rsidRDefault="00F658EB" w:rsidP="00343DEE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F658EB" w:rsidRPr="008A5286" w:rsidRDefault="00266F23" w:rsidP="0034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F658EB" w:rsidRPr="00B0004F" w:rsidRDefault="00F658EB" w:rsidP="0034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15" w:type="dxa"/>
            <w:vAlign w:val="bottom"/>
          </w:tcPr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658EB" w:rsidRPr="00B41B93" w:rsidRDefault="00F658EB" w:rsidP="00266F23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27" w:type="dxa"/>
            <w:vAlign w:val="center"/>
          </w:tcPr>
          <w:p w:rsidR="00F658EB" w:rsidRPr="00B41B93" w:rsidRDefault="00F658EB" w:rsidP="00266F23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F658EB" w:rsidRPr="008A5286" w:rsidTr="00266F2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F658EB" w:rsidRPr="00CB0BEE" w:rsidRDefault="00F658EB" w:rsidP="00343D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F658EB" w:rsidRPr="008A5286" w:rsidRDefault="00266F23" w:rsidP="0034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F658EB" w:rsidRPr="008A5286" w:rsidRDefault="00F658EB" w:rsidP="0034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15" w:type="dxa"/>
            <w:vAlign w:val="bottom"/>
          </w:tcPr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658EB" w:rsidRPr="00B41B93" w:rsidRDefault="00F658EB" w:rsidP="00266F23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27" w:type="dxa"/>
            <w:vAlign w:val="center"/>
          </w:tcPr>
          <w:p w:rsidR="00F658EB" w:rsidRPr="00B41B93" w:rsidRDefault="00F658EB" w:rsidP="00266F23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2" w:name="Text75"/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F658EB" w:rsidRPr="008A5286" w:rsidTr="00266F2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F658EB" w:rsidRPr="00CB0BEE" w:rsidRDefault="00F658EB" w:rsidP="00343D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F658EB" w:rsidRPr="008A5286" w:rsidRDefault="00266F23" w:rsidP="0034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F658EB" w:rsidRPr="008A5286" w:rsidRDefault="00F658EB" w:rsidP="0034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115" w:type="dxa"/>
            <w:vAlign w:val="bottom"/>
          </w:tcPr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</w:t>
            </w:r>
            <w:r w:rsidR="00266F23" w:rsidRPr="00B41B93">
              <w:rPr>
                <w:sz w:val="18"/>
                <w:szCs w:val="18"/>
              </w:rPr>
              <w:t xml:space="preserve">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F658EB" w:rsidRPr="00B41B93" w:rsidRDefault="00F658EB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bis:</w:t>
            </w:r>
            <w:r w:rsidR="00266F23" w:rsidRPr="00B41B93">
              <w:rPr>
                <w:sz w:val="18"/>
                <w:szCs w:val="18"/>
              </w:rPr>
              <w:t xml:space="preserve">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658EB" w:rsidRPr="00B41B93" w:rsidRDefault="00F658EB" w:rsidP="00266F23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27" w:type="dxa"/>
            <w:vAlign w:val="center"/>
          </w:tcPr>
          <w:p w:rsidR="00F658EB" w:rsidRPr="00B41B93" w:rsidRDefault="00F658EB" w:rsidP="00266F23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086E04" w:rsidRPr="00B41B93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B41B93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B41B93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B41B93" w:rsidTr="00086E04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B41B93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B41B93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B41B93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B41B93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B41B93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B41B93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086E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B41B93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F658EB" w:rsidRPr="00A075B0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0560" w:type="dxa"/>
            <w:gridSpan w:val="10"/>
          </w:tcPr>
          <w:p w:rsidR="00F658EB" w:rsidRPr="00F73581" w:rsidRDefault="00F658EB" w:rsidP="00343D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(bei neu eingerichteten Gruppen)</w:t>
            </w:r>
          </w:p>
          <w:p w:rsidR="00F658EB" w:rsidRDefault="00F658EB" w:rsidP="00343DEE">
            <w:pPr>
              <w:rPr>
                <w:sz w:val="20"/>
              </w:rPr>
            </w:pPr>
            <w:r w:rsidRPr="004F726E">
              <w:rPr>
                <w:b/>
                <w:sz w:val="20"/>
              </w:rPr>
              <w:t>SUMME</w:t>
            </w:r>
            <w:r w:rsidRPr="00BB7C6B">
              <w:rPr>
                <w:sz w:val="20"/>
              </w:rPr>
              <w:t xml:space="preserve"> Betreuungszeiten in Zeitstunden und Minuten (viertelstundengenau):</w:t>
            </w:r>
            <w:r>
              <w:rPr>
                <w:sz w:val="20"/>
              </w:rPr>
              <w:t xml:space="preserve"> </w:t>
            </w:r>
            <w:r w:rsidRPr="008A1B02">
              <w:rPr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 w:rsidRPr="008A1B02">
              <w:rPr>
                <w:sz w:val="20"/>
                <w:u w:val="single"/>
              </w:rPr>
              <w:instrText xml:space="preserve"> FORMTEXT </w:instrText>
            </w:r>
            <w:r w:rsidRPr="008A1B02">
              <w:rPr>
                <w:sz w:val="20"/>
                <w:u w:val="single"/>
              </w:rPr>
            </w:r>
            <w:r w:rsidRPr="008A1B02">
              <w:rPr>
                <w:sz w:val="20"/>
                <w:u w:val="single"/>
              </w:rPr>
              <w:fldChar w:fldCharType="separate"/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sz w:val="20"/>
                <w:u w:val="single"/>
              </w:rPr>
              <w:fldChar w:fldCharType="end"/>
            </w:r>
            <w:bookmarkEnd w:id="36"/>
          </w:p>
          <w:p w:rsidR="00F658EB" w:rsidRPr="00A075B0" w:rsidRDefault="00F658EB" w:rsidP="00343DEE">
            <w:pPr>
              <w:rPr>
                <w:sz w:val="6"/>
                <w:szCs w:val="6"/>
              </w:rPr>
            </w:pPr>
          </w:p>
        </w:tc>
      </w:tr>
    </w:tbl>
    <w:p w:rsidR="00F658EB" w:rsidRDefault="00F658EB" w:rsidP="00F658EB"/>
    <w:p w:rsidR="00F658EB" w:rsidRDefault="00F658EB" w:rsidP="00F658EB"/>
    <w:p w:rsidR="00F658EB" w:rsidRDefault="00F658EB" w:rsidP="00F658EB"/>
    <w:p w:rsidR="00F658EB" w:rsidRDefault="00F55417" w:rsidP="00F55417">
      <w:pPr>
        <w:ind w:left="7799" w:firstLine="709"/>
      </w:pPr>
      <w:r>
        <w:t xml:space="preserve">Anlage </w:t>
      </w:r>
      <w:r>
        <w:fldChar w:fldCharType="begin">
          <w:ffData>
            <w:name w:val="Text1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 w:rsidRPr="008A1B02">
        <w:rPr>
          <w:noProof/>
          <w:u w:val="single"/>
        </w:rPr>
        <w:t> </w:t>
      </w:r>
      <w:r>
        <w:fldChar w:fldCharType="end"/>
      </w:r>
    </w:p>
    <w:p w:rsidR="00F55417" w:rsidRDefault="00F55417" w:rsidP="00F55417">
      <w:pPr>
        <w:ind w:left="7799" w:firstLine="709"/>
      </w:pPr>
    </w:p>
    <w:tbl>
      <w:tblPr>
        <w:tblW w:w="1056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027"/>
        <w:gridCol w:w="1028"/>
        <w:gridCol w:w="1115"/>
        <w:gridCol w:w="1114"/>
        <w:gridCol w:w="1114"/>
        <w:gridCol w:w="1114"/>
        <w:gridCol w:w="1115"/>
        <w:gridCol w:w="1026"/>
        <w:gridCol w:w="1027"/>
      </w:tblGrid>
      <w:tr w:rsidR="00266F23" w:rsidTr="001F6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10"/>
          </w:tcPr>
          <w:p w:rsidR="00266F23" w:rsidRDefault="00266F23" w:rsidP="001F69E6">
            <w:pPr>
              <w:rPr>
                <w:sz w:val="18"/>
              </w:rPr>
            </w:pPr>
            <w:r>
              <w:rPr>
                <w:b/>
                <w:sz w:val="20"/>
              </w:rPr>
              <w:t>Standort:</w:t>
            </w:r>
            <w:r w:rsidRPr="008A1B02">
              <w:rPr>
                <w:b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A1B02">
              <w:rPr>
                <w:b/>
                <w:sz w:val="20"/>
                <w:u w:val="single"/>
              </w:rPr>
              <w:instrText xml:space="preserve"> FORMTEXT </w:instrText>
            </w:r>
            <w:r w:rsidRPr="008A1B02">
              <w:rPr>
                <w:b/>
                <w:sz w:val="20"/>
                <w:u w:val="single"/>
              </w:rPr>
            </w:r>
            <w:r w:rsidRPr="008A1B02">
              <w:rPr>
                <w:b/>
                <w:sz w:val="20"/>
                <w:u w:val="single"/>
              </w:rPr>
              <w:fldChar w:fldCharType="separate"/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266F23" w:rsidRPr="000C16E1" w:rsidTr="001F69E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266F23" w:rsidRPr="002F690A" w:rsidRDefault="00266F23" w:rsidP="001F69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</w:t>
            </w:r>
          </w:p>
        </w:tc>
        <w:tc>
          <w:tcPr>
            <w:tcW w:w="1027" w:type="dxa"/>
            <w:vAlign w:val="center"/>
          </w:tcPr>
          <w:p w:rsidR="00266F23" w:rsidRDefault="00266F23" w:rsidP="001F6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</w:t>
            </w:r>
          </w:p>
          <w:p w:rsidR="00266F23" w:rsidRPr="004F726E" w:rsidRDefault="00266F23" w:rsidP="001F69E6">
            <w:pPr>
              <w:rPr>
                <w:b/>
                <w:sz w:val="18"/>
                <w:szCs w:val="18"/>
              </w:rPr>
            </w:pPr>
            <w:r w:rsidRPr="00266F23">
              <w:rPr>
                <w:sz w:val="18"/>
                <w:szCs w:val="18"/>
              </w:rPr>
              <w:t>(A / B)</w:t>
            </w:r>
          </w:p>
        </w:tc>
        <w:tc>
          <w:tcPr>
            <w:tcW w:w="1028" w:type="dxa"/>
            <w:vAlign w:val="center"/>
          </w:tcPr>
          <w:p w:rsidR="00266F23" w:rsidRPr="004F726E" w:rsidRDefault="00266F23" w:rsidP="001F69E6">
            <w:pPr>
              <w:rPr>
                <w:b/>
                <w:sz w:val="18"/>
                <w:szCs w:val="18"/>
              </w:rPr>
            </w:pPr>
            <w:r w:rsidRPr="004F726E">
              <w:rPr>
                <w:b/>
                <w:sz w:val="18"/>
                <w:szCs w:val="18"/>
              </w:rPr>
              <w:t>Schü</w:t>
            </w:r>
            <w:r>
              <w:rPr>
                <w:b/>
                <w:sz w:val="18"/>
                <w:szCs w:val="18"/>
              </w:rPr>
              <w:t>ler-zahl</w:t>
            </w:r>
          </w:p>
        </w:tc>
        <w:tc>
          <w:tcPr>
            <w:tcW w:w="1115" w:type="dxa"/>
            <w:vAlign w:val="center"/>
          </w:tcPr>
          <w:p w:rsidR="00266F23" w:rsidRPr="00CB0BEE" w:rsidRDefault="00266F23" w:rsidP="001F69E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Mo</w:t>
            </w:r>
          </w:p>
        </w:tc>
        <w:tc>
          <w:tcPr>
            <w:tcW w:w="1114" w:type="dxa"/>
            <w:vAlign w:val="center"/>
          </w:tcPr>
          <w:p w:rsidR="00266F23" w:rsidRPr="00CB0BEE" w:rsidRDefault="00266F23" w:rsidP="001F69E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Di</w:t>
            </w:r>
          </w:p>
        </w:tc>
        <w:tc>
          <w:tcPr>
            <w:tcW w:w="1114" w:type="dxa"/>
            <w:vAlign w:val="center"/>
          </w:tcPr>
          <w:p w:rsidR="00266F23" w:rsidRPr="00CB0BEE" w:rsidRDefault="00266F23" w:rsidP="001F69E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Mi</w:t>
            </w:r>
          </w:p>
        </w:tc>
        <w:tc>
          <w:tcPr>
            <w:tcW w:w="1114" w:type="dxa"/>
            <w:vAlign w:val="center"/>
          </w:tcPr>
          <w:p w:rsidR="00266F23" w:rsidRPr="00CB0BEE" w:rsidRDefault="00266F23" w:rsidP="001F69E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Do</w:t>
            </w:r>
          </w:p>
        </w:tc>
        <w:tc>
          <w:tcPr>
            <w:tcW w:w="1115" w:type="dxa"/>
            <w:vAlign w:val="center"/>
          </w:tcPr>
          <w:p w:rsidR="00266F23" w:rsidRPr="00CB0BEE" w:rsidRDefault="00266F23" w:rsidP="001F69E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Fr</w:t>
            </w:r>
          </w:p>
        </w:tc>
        <w:tc>
          <w:tcPr>
            <w:tcW w:w="1026" w:type="dxa"/>
            <w:vAlign w:val="center"/>
          </w:tcPr>
          <w:p w:rsidR="00266F23" w:rsidRPr="000C16E1" w:rsidRDefault="00266F23" w:rsidP="001F69E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Wöchentl.</w:t>
            </w:r>
          </w:p>
          <w:p w:rsidR="00266F23" w:rsidRPr="000C16E1" w:rsidRDefault="00266F23" w:rsidP="001F69E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1027" w:type="dxa"/>
            <w:vAlign w:val="center"/>
          </w:tcPr>
          <w:p w:rsidR="00266F23" w:rsidRPr="000C16E1" w:rsidRDefault="00266F23" w:rsidP="001F69E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Tag der Betriebs-aufnahme*</w:t>
            </w:r>
          </w:p>
        </w:tc>
      </w:tr>
      <w:tr w:rsidR="00266F23" w:rsidRPr="008A5286" w:rsidTr="001F69E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266F23" w:rsidRPr="00CB0BEE" w:rsidRDefault="00266F23" w:rsidP="001F69E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266F23" w:rsidRPr="008A5286" w:rsidRDefault="00266F23" w:rsidP="001F6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266F23" w:rsidRPr="00B0004F" w:rsidRDefault="00266F23" w:rsidP="001F6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266F23" w:rsidRPr="00B41B93" w:rsidRDefault="00266F23" w:rsidP="001F69E6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266F23" w:rsidRPr="00B41B93" w:rsidRDefault="00266F23" w:rsidP="001F69E6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266F23" w:rsidRPr="008A5286" w:rsidTr="001F69E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266F23" w:rsidRPr="00CB0BEE" w:rsidRDefault="00266F23" w:rsidP="001F69E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266F23" w:rsidRPr="008A5286" w:rsidRDefault="00266F23" w:rsidP="001F6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266F23" w:rsidRPr="00B0004F" w:rsidRDefault="00266F23" w:rsidP="001F6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266F23" w:rsidRPr="00B41B93" w:rsidRDefault="00266F23" w:rsidP="001F69E6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266F23" w:rsidRPr="00B41B93" w:rsidRDefault="00266F23" w:rsidP="001F69E6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266F23" w:rsidRPr="008A5286" w:rsidTr="001F69E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266F23" w:rsidRPr="00CB0BEE" w:rsidRDefault="00266F23" w:rsidP="001F69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266F23" w:rsidRPr="008A5286" w:rsidRDefault="00266F23" w:rsidP="001F6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266F23" w:rsidRPr="008A5286" w:rsidRDefault="00266F23" w:rsidP="001F6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266F23" w:rsidRPr="00B41B93" w:rsidRDefault="00266F23" w:rsidP="001F69E6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266F23" w:rsidRPr="00B41B93" w:rsidRDefault="00266F23" w:rsidP="001F69E6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266F23" w:rsidRPr="008A5286" w:rsidTr="001F69E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266F23" w:rsidRPr="00CB0BEE" w:rsidRDefault="00266F23" w:rsidP="001F69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266F23" w:rsidRPr="008A5286" w:rsidRDefault="00266F23" w:rsidP="001F6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266F23" w:rsidRPr="008A5286" w:rsidRDefault="00266F23" w:rsidP="001F6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266F23" w:rsidRPr="00B41B93" w:rsidRDefault="00266F23" w:rsidP="005C2149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266F23" w:rsidRPr="00B41B93" w:rsidRDefault="00266F23" w:rsidP="001F69E6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266F23" w:rsidRPr="00B41B93" w:rsidRDefault="00266F23" w:rsidP="001F69E6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266F23" w:rsidRPr="00A075B0" w:rsidTr="001F69E6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0560" w:type="dxa"/>
            <w:gridSpan w:val="10"/>
          </w:tcPr>
          <w:p w:rsidR="00266F23" w:rsidRPr="00F73581" w:rsidRDefault="00266F23" w:rsidP="001F6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(bei neu eingerichteten Gruppen)</w:t>
            </w:r>
          </w:p>
          <w:p w:rsidR="00266F23" w:rsidRDefault="00266F23" w:rsidP="001F69E6">
            <w:pPr>
              <w:rPr>
                <w:sz w:val="20"/>
              </w:rPr>
            </w:pPr>
            <w:r w:rsidRPr="004F726E">
              <w:rPr>
                <w:b/>
                <w:sz w:val="20"/>
              </w:rPr>
              <w:t>SUMME</w:t>
            </w:r>
            <w:r w:rsidRPr="00BB7C6B">
              <w:rPr>
                <w:sz w:val="20"/>
              </w:rPr>
              <w:t xml:space="preserve"> Betreuungszeiten in Zeitstunden und Minuten (viertelstundengenau):</w:t>
            </w:r>
            <w:r>
              <w:rPr>
                <w:sz w:val="20"/>
              </w:rPr>
              <w:t xml:space="preserve"> </w:t>
            </w:r>
            <w:r w:rsidRPr="008A1B02">
              <w:rPr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A1B02">
              <w:rPr>
                <w:sz w:val="20"/>
                <w:u w:val="single"/>
              </w:rPr>
              <w:instrText xml:space="preserve"> FORMTEXT </w:instrText>
            </w:r>
            <w:r w:rsidRPr="008A1B02">
              <w:rPr>
                <w:sz w:val="20"/>
                <w:u w:val="single"/>
              </w:rPr>
            </w:r>
            <w:r w:rsidRPr="008A1B02">
              <w:rPr>
                <w:sz w:val="20"/>
                <w:u w:val="single"/>
              </w:rPr>
              <w:fldChar w:fldCharType="separate"/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sz w:val="20"/>
                <w:u w:val="single"/>
              </w:rPr>
              <w:fldChar w:fldCharType="end"/>
            </w:r>
          </w:p>
          <w:p w:rsidR="00266F23" w:rsidRPr="00A075B0" w:rsidRDefault="00266F23" w:rsidP="001F69E6">
            <w:pPr>
              <w:rPr>
                <w:sz w:val="6"/>
                <w:szCs w:val="6"/>
              </w:rPr>
            </w:pPr>
          </w:p>
        </w:tc>
      </w:tr>
    </w:tbl>
    <w:p w:rsidR="00266F23" w:rsidRDefault="00266F23" w:rsidP="00F658EB"/>
    <w:tbl>
      <w:tblPr>
        <w:tblW w:w="1056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027"/>
        <w:gridCol w:w="1028"/>
        <w:gridCol w:w="1115"/>
        <w:gridCol w:w="1114"/>
        <w:gridCol w:w="1114"/>
        <w:gridCol w:w="1114"/>
        <w:gridCol w:w="1115"/>
        <w:gridCol w:w="1026"/>
        <w:gridCol w:w="1027"/>
      </w:tblGrid>
      <w:tr w:rsidR="00086E04" w:rsidTr="00FC6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10"/>
          </w:tcPr>
          <w:p w:rsidR="00086E04" w:rsidRDefault="00086E04" w:rsidP="00FC6761">
            <w:pPr>
              <w:rPr>
                <w:sz w:val="18"/>
              </w:rPr>
            </w:pPr>
            <w:r>
              <w:rPr>
                <w:b/>
                <w:sz w:val="20"/>
              </w:rPr>
              <w:t>Standort:</w:t>
            </w:r>
            <w:r w:rsidRPr="008A1B02">
              <w:rPr>
                <w:b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A1B02">
              <w:rPr>
                <w:b/>
                <w:sz w:val="20"/>
                <w:u w:val="single"/>
              </w:rPr>
              <w:instrText xml:space="preserve"> FORMTEXT </w:instrText>
            </w:r>
            <w:r w:rsidRPr="008A1B02">
              <w:rPr>
                <w:b/>
                <w:sz w:val="20"/>
                <w:u w:val="single"/>
              </w:rPr>
            </w:r>
            <w:r w:rsidRPr="008A1B02">
              <w:rPr>
                <w:b/>
                <w:sz w:val="20"/>
                <w:u w:val="single"/>
              </w:rPr>
              <w:fldChar w:fldCharType="separate"/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086E04" w:rsidRPr="000C16E1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2F690A" w:rsidRDefault="00086E04" w:rsidP="00FC6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</w:t>
            </w:r>
          </w:p>
        </w:tc>
        <w:tc>
          <w:tcPr>
            <w:tcW w:w="1027" w:type="dxa"/>
            <w:vAlign w:val="center"/>
          </w:tcPr>
          <w:p w:rsidR="00086E04" w:rsidRDefault="00086E04" w:rsidP="00FC6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</w:t>
            </w:r>
          </w:p>
          <w:p w:rsidR="00086E04" w:rsidRPr="004F726E" w:rsidRDefault="00086E04" w:rsidP="00FC6761">
            <w:pPr>
              <w:rPr>
                <w:b/>
                <w:sz w:val="18"/>
                <w:szCs w:val="18"/>
              </w:rPr>
            </w:pPr>
            <w:r w:rsidRPr="00266F23">
              <w:rPr>
                <w:sz w:val="18"/>
                <w:szCs w:val="18"/>
              </w:rPr>
              <w:t>(A / B)</w:t>
            </w:r>
          </w:p>
        </w:tc>
        <w:tc>
          <w:tcPr>
            <w:tcW w:w="1028" w:type="dxa"/>
            <w:vAlign w:val="center"/>
          </w:tcPr>
          <w:p w:rsidR="00086E04" w:rsidRPr="004F726E" w:rsidRDefault="00086E04" w:rsidP="00FC6761">
            <w:pPr>
              <w:rPr>
                <w:b/>
                <w:sz w:val="18"/>
                <w:szCs w:val="18"/>
              </w:rPr>
            </w:pPr>
            <w:r w:rsidRPr="004F726E">
              <w:rPr>
                <w:b/>
                <w:sz w:val="18"/>
                <w:szCs w:val="18"/>
              </w:rPr>
              <w:t>Schü</w:t>
            </w:r>
            <w:r>
              <w:rPr>
                <w:b/>
                <w:sz w:val="18"/>
                <w:szCs w:val="18"/>
              </w:rPr>
              <w:t>ler-zahl</w:t>
            </w:r>
          </w:p>
        </w:tc>
        <w:tc>
          <w:tcPr>
            <w:tcW w:w="1115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Mo</w:t>
            </w:r>
          </w:p>
        </w:tc>
        <w:tc>
          <w:tcPr>
            <w:tcW w:w="1114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Di</w:t>
            </w:r>
          </w:p>
        </w:tc>
        <w:tc>
          <w:tcPr>
            <w:tcW w:w="1114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Mi</w:t>
            </w:r>
          </w:p>
        </w:tc>
        <w:tc>
          <w:tcPr>
            <w:tcW w:w="1114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Do</w:t>
            </w:r>
          </w:p>
        </w:tc>
        <w:tc>
          <w:tcPr>
            <w:tcW w:w="1115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Fr</w:t>
            </w:r>
          </w:p>
        </w:tc>
        <w:tc>
          <w:tcPr>
            <w:tcW w:w="1026" w:type="dxa"/>
            <w:vAlign w:val="center"/>
          </w:tcPr>
          <w:p w:rsidR="00086E04" w:rsidRPr="000C16E1" w:rsidRDefault="00086E04" w:rsidP="00FC6761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Wöchentl.</w:t>
            </w:r>
          </w:p>
          <w:p w:rsidR="00086E04" w:rsidRPr="000C16E1" w:rsidRDefault="00086E04" w:rsidP="00FC6761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1027" w:type="dxa"/>
            <w:vAlign w:val="center"/>
          </w:tcPr>
          <w:p w:rsidR="00086E04" w:rsidRPr="000C16E1" w:rsidRDefault="00086E04" w:rsidP="00FC6761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Tag der Betriebs-aufnahme*</w:t>
            </w:r>
          </w:p>
        </w:tc>
      </w:tr>
      <w:tr w:rsidR="00086E04" w:rsidRPr="008A5286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B0004F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8A5286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B0004F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8A5286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8A5286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A075B0" w:rsidTr="00FC6761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0560" w:type="dxa"/>
            <w:gridSpan w:val="10"/>
          </w:tcPr>
          <w:p w:rsidR="00086E04" w:rsidRPr="00F73581" w:rsidRDefault="00086E04" w:rsidP="00FC6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(bei neu eingerichteten Gruppen)</w:t>
            </w:r>
          </w:p>
          <w:p w:rsidR="00086E04" w:rsidRDefault="00086E04" w:rsidP="00FC6761">
            <w:pPr>
              <w:rPr>
                <w:sz w:val="20"/>
              </w:rPr>
            </w:pPr>
            <w:r w:rsidRPr="004F726E">
              <w:rPr>
                <w:b/>
                <w:sz w:val="20"/>
              </w:rPr>
              <w:t>SUMME</w:t>
            </w:r>
            <w:r w:rsidRPr="00BB7C6B">
              <w:rPr>
                <w:sz w:val="20"/>
              </w:rPr>
              <w:t xml:space="preserve"> Betreuungszeiten in Zeitstunden und Minuten (viertelstundengenau):</w:t>
            </w:r>
            <w:r>
              <w:rPr>
                <w:sz w:val="20"/>
              </w:rPr>
              <w:t xml:space="preserve"> </w:t>
            </w:r>
            <w:r w:rsidRPr="008A1B02">
              <w:rPr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A1B02">
              <w:rPr>
                <w:sz w:val="20"/>
                <w:u w:val="single"/>
              </w:rPr>
              <w:instrText xml:space="preserve"> FORMTEXT </w:instrText>
            </w:r>
            <w:r w:rsidRPr="008A1B02">
              <w:rPr>
                <w:sz w:val="20"/>
                <w:u w:val="single"/>
              </w:rPr>
            </w:r>
            <w:r w:rsidRPr="008A1B02">
              <w:rPr>
                <w:sz w:val="20"/>
                <w:u w:val="single"/>
              </w:rPr>
              <w:fldChar w:fldCharType="separate"/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sz w:val="20"/>
                <w:u w:val="single"/>
              </w:rPr>
              <w:fldChar w:fldCharType="end"/>
            </w:r>
          </w:p>
          <w:p w:rsidR="00086E04" w:rsidRPr="00A075B0" w:rsidRDefault="00086E04" w:rsidP="00FC6761">
            <w:pPr>
              <w:rPr>
                <w:sz w:val="6"/>
                <w:szCs w:val="6"/>
              </w:rPr>
            </w:pPr>
          </w:p>
        </w:tc>
      </w:tr>
    </w:tbl>
    <w:p w:rsidR="00086E04" w:rsidRDefault="00086E04" w:rsidP="00F658EB"/>
    <w:tbl>
      <w:tblPr>
        <w:tblW w:w="1056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027"/>
        <w:gridCol w:w="1028"/>
        <w:gridCol w:w="1115"/>
        <w:gridCol w:w="1114"/>
        <w:gridCol w:w="1114"/>
        <w:gridCol w:w="1114"/>
        <w:gridCol w:w="1115"/>
        <w:gridCol w:w="1026"/>
        <w:gridCol w:w="1027"/>
      </w:tblGrid>
      <w:tr w:rsidR="00086E04" w:rsidTr="00FC6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10"/>
          </w:tcPr>
          <w:p w:rsidR="00086E04" w:rsidRDefault="00086E04" w:rsidP="00FC6761">
            <w:pPr>
              <w:rPr>
                <w:sz w:val="18"/>
              </w:rPr>
            </w:pPr>
            <w:r>
              <w:rPr>
                <w:b/>
                <w:sz w:val="20"/>
              </w:rPr>
              <w:t>Standort:</w:t>
            </w:r>
            <w:r w:rsidRPr="008A1B02">
              <w:rPr>
                <w:b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A1B02">
              <w:rPr>
                <w:b/>
                <w:sz w:val="20"/>
                <w:u w:val="single"/>
              </w:rPr>
              <w:instrText xml:space="preserve"> FORMTEXT </w:instrText>
            </w:r>
            <w:r w:rsidRPr="008A1B02">
              <w:rPr>
                <w:b/>
                <w:sz w:val="20"/>
                <w:u w:val="single"/>
              </w:rPr>
            </w:r>
            <w:r w:rsidRPr="008A1B02">
              <w:rPr>
                <w:b/>
                <w:sz w:val="20"/>
                <w:u w:val="single"/>
              </w:rPr>
              <w:fldChar w:fldCharType="separate"/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noProof/>
                <w:sz w:val="20"/>
                <w:u w:val="single"/>
              </w:rPr>
              <w:t> </w:t>
            </w:r>
            <w:r w:rsidRPr="008A1B02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086E04" w:rsidRPr="000C16E1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2F690A" w:rsidRDefault="00086E04" w:rsidP="00FC6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</w:t>
            </w:r>
          </w:p>
        </w:tc>
        <w:tc>
          <w:tcPr>
            <w:tcW w:w="1027" w:type="dxa"/>
            <w:vAlign w:val="center"/>
          </w:tcPr>
          <w:p w:rsidR="00086E04" w:rsidRDefault="00086E04" w:rsidP="00FC6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</w:t>
            </w:r>
          </w:p>
          <w:p w:rsidR="00086E04" w:rsidRPr="004F726E" w:rsidRDefault="00086E04" w:rsidP="00FC6761">
            <w:pPr>
              <w:rPr>
                <w:b/>
                <w:sz w:val="18"/>
                <w:szCs w:val="18"/>
              </w:rPr>
            </w:pPr>
            <w:r w:rsidRPr="00266F23">
              <w:rPr>
                <w:sz w:val="18"/>
                <w:szCs w:val="18"/>
              </w:rPr>
              <w:t>(A / B)</w:t>
            </w:r>
          </w:p>
        </w:tc>
        <w:tc>
          <w:tcPr>
            <w:tcW w:w="1028" w:type="dxa"/>
            <w:vAlign w:val="center"/>
          </w:tcPr>
          <w:p w:rsidR="00086E04" w:rsidRPr="004F726E" w:rsidRDefault="00086E04" w:rsidP="00FC6761">
            <w:pPr>
              <w:rPr>
                <w:b/>
                <w:sz w:val="18"/>
                <w:szCs w:val="18"/>
              </w:rPr>
            </w:pPr>
            <w:r w:rsidRPr="004F726E">
              <w:rPr>
                <w:b/>
                <w:sz w:val="18"/>
                <w:szCs w:val="18"/>
              </w:rPr>
              <w:t>Schü</w:t>
            </w:r>
            <w:r>
              <w:rPr>
                <w:b/>
                <w:sz w:val="18"/>
                <w:szCs w:val="18"/>
              </w:rPr>
              <w:t>ler-zahl</w:t>
            </w:r>
          </w:p>
        </w:tc>
        <w:tc>
          <w:tcPr>
            <w:tcW w:w="1115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Mo</w:t>
            </w:r>
          </w:p>
        </w:tc>
        <w:tc>
          <w:tcPr>
            <w:tcW w:w="1114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Di</w:t>
            </w:r>
          </w:p>
        </w:tc>
        <w:tc>
          <w:tcPr>
            <w:tcW w:w="1114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Mi</w:t>
            </w:r>
          </w:p>
        </w:tc>
        <w:tc>
          <w:tcPr>
            <w:tcW w:w="1114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Do</w:t>
            </w:r>
          </w:p>
        </w:tc>
        <w:tc>
          <w:tcPr>
            <w:tcW w:w="1115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Fr</w:t>
            </w:r>
          </w:p>
        </w:tc>
        <w:tc>
          <w:tcPr>
            <w:tcW w:w="1026" w:type="dxa"/>
            <w:vAlign w:val="center"/>
          </w:tcPr>
          <w:p w:rsidR="00086E04" w:rsidRPr="000C16E1" w:rsidRDefault="00086E04" w:rsidP="00FC6761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Wöchentl.</w:t>
            </w:r>
          </w:p>
          <w:p w:rsidR="00086E04" w:rsidRPr="000C16E1" w:rsidRDefault="00086E04" w:rsidP="00FC6761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1027" w:type="dxa"/>
            <w:vAlign w:val="center"/>
          </w:tcPr>
          <w:p w:rsidR="00086E04" w:rsidRPr="000C16E1" w:rsidRDefault="00086E04" w:rsidP="00FC6761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Tag der Betriebs-aufnahme*</w:t>
            </w:r>
          </w:p>
        </w:tc>
      </w:tr>
      <w:tr w:rsidR="00086E04" w:rsidRPr="008A5286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B0004F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8A5286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B0004F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8A5286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8A5286" w:rsidTr="00FC676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80" w:type="dxa"/>
            <w:vAlign w:val="center"/>
          </w:tcPr>
          <w:p w:rsidR="00086E04" w:rsidRPr="00CB0BEE" w:rsidRDefault="00086E04" w:rsidP="00FC67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A"/>
                    <w:listEntry w:val="B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86E04" w:rsidRPr="008A5286" w:rsidRDefault="00086E04" w:rsidP="00FC6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8A528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>von: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3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5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172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50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von: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</w:p>
          <w:p w:rsidR="00086E04" w:rsidRPr="00B41B93" w:rsidRDefault="00086E04" w:rsidP="00FC6761">
            <w:pPr>
              <w:spacing w:before="60"/>
              <w:ind w:right="-69"/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t xml:space="preserve">bis: </w:t>
            </w:r>
            <w:r w:rsidRPr="00B41B93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086E04" w:rsidRPr="00B41B93" w:rsidRDefault="00086E04" w:rsidP="00FC6761">
            <w:pPr>
              <w:rPr>
                <w:sz w:val="18"/>
                <w:szCs w:val="18"/>
              </w:rPr>
            </w:pPr>
            <w:r w:rsidRPr="00B41B93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41B93">
              <w:rPr>
                <w:sz w:val="18"/>
                <w:szCs w:val="18"/>
              </w:rPr>
              <w:instrText xml:space="preserve"> FORMTEXT </w:instrText>
            </w:r>
            <w:r w:rsidRPr="00B41B93">
              <w:rPr>
                <w:sz w:val="18"/>
                <w:szCs w:val="18"/>
              </w:rPr>
            </w:r>
            <w:r w:rsidRPr="00B41B93">
              <w:rPr>
                <w:sz w:val="18"/>
                <w:szCs w:val="18"/>
              </w:rPr>
              <w:fldChar w:fldCharType="separate"/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noProof/>
                <w:sz w:val="18"/>
                <w:szCs w:val="18"/>
              </w:rPr>
              <w:t> </w:t>
            </w:r>
            <w:r w:rsidRPr="00B41B93">
              <w:rPr>
                <w:sz w:val="18"/>
                <w:szCs w:val="18"/>
              </w:rPr>
              <w:fldChar w:fldCharType="end"/>
            </w:r>
          </w:p>
        </w:tc>
      </w:tr>
      <w:tr w:rsidR="00086E04" w:rsidRPr="00A075B0" w:rsidTr="00FC6761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0560" w:type="dxa"/>
            <w:gridSpan w:val="10"/>
          </w:tcPr>
          <w:p w:rsidR="00086E04" w:rsidRPr="00F73581" w:rsidRDefault="00086E04" w:rsidP="00FC67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(bei neu eingerichteten Gruppen)</w:t>
            </w:r>
          </w:p>
          <w:p w:rsidR="00086E04" w:rsidRDefault="00086E04" w:rsidP="00FC6761">
            <w:pPr>
              <w:rPr>
                <w:sz w:val="20"/>
              </w:rPr>
            </w:pPr>
            <w:r w:rsidRPr="004F726E">
              <w:rPr>
                <w:b/>
                <w:sz w:val="20"/>
              </w:rPr>
              <w:t>SUMME</w:t>
            </w:r>
            <w:r w:rsidRPr="00BB7C6B">
              <w:rPr>
                <w:sz w:val="20"/>
              </w:rPr>
              <w:t xml:space="preserve"> Betreuungszeiten in Zeitstunden und Minuten (viertelstundengenau):</w:t>
            </w:r>
            <w:r>
              <w:rPr>
                <w:sz w:val="20"/>
              </w:rPr>
              <w:t xml:space="preserve"> </w:t>
            </w:r>
            <w:r w:rsidRPr="008A1B02">
              <w:rPr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A1B02">
              <w:rPr>
                <w:sz w:val="20"/>
                <w:u w:val="single"/>
              </w:rPr>
              <w:instrText xml:space="preserve"> FORMTEXT </w:instrText>
            </w:r>
            <w:r w:rsidRPr="008A1B02">
              <w:rPr>
                <w:sz w:val="20"/>
                <w:u w:val="single"/>
              </w:rPr>
            </w:r>
            <w:r w:rsidRPr="008A1B02">
              <w:rPr>
                <w:sz w:val="20"/>
                <w:u w:val="single"/>
              </w:rPr>
              <w:fldChar w:fldCharType="separate"/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noProof/>
                <w:sz w:val="20"/>
                <w:u w:val="single"/>
              </w:rPr>
              <w:t> </w:t>
            </w:r>
            <w:r w:rsidRPr="008A1B02">
              <w:rPr>
                <w:sz w:val="20"/>
                <w:u w:val="single"/>
              </w:rPr>
              <w:fldChar w:fldCharType="end"/>
            </w:r>
          </w:p>
          <w:p w:rsidR="00086E04" w:rsidRPr="00A075B0" w:rsidRDefault="00086E04" w:rsidP="00FC6761">
            <w:pPr>
              <w:rPr>
                <w:sz w:val="6"/>
                <w:szCs w:val="6"/>
              </w:rPr>
            </w:pPr>
          </w:p>
        </w:tc>
      </w:tr>
    </w:tbl>
    <w:p w:rsidR="00086E04" w:rsidRPr="00DB6FD8" w:rsidRDefault="00086E04" w:rsidP="00F658EB"/>
    <w:sectPr w:rsidR="00086E04" w:rsidRPr="00DB6FD8">
      <w:pgSz w:w="11907" w:h="16840"/>
      <w:pgMar w:top="1021" w:right="851" w:bottom="284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74" w:rsidRDefault="00761674">
      <w:r>
        <w:separator/>
      </w:r>
    </w:p>
  </w:endnote>
  <w:endnote w:type="continuationSeparator" w:id="0">
    <w:p w:rsidR="00761674" w:rsidRDefault="0076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74" w:rsidRDefault="00761674">
      <w:r>
        <w:separator/>
      </w:r>
    </w:p>
  </w:footnote>
  <w:footnote w:type="continuationSeparator" w:id="0">
    <w:p w:rsidR="00761674" w:rsidRDefault="0076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I2cGWxQ3S9l/x6CWNIechPTkfg=" w:salt="vwI8XizRWiG2c36+Qm4op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6F"/>
    <w:rsid w:val="0003619F"/>
    <w:rsid w:val="000528B4"/>
    <w:rsid w:val="000614C3"/>
    <w:rsid w:val="00086E04"/>
    <w:rsid w:val="000A567D"/>
    <w:rsid w:val="000E5E7D"/>
    <w:rsid w:val="000E6884"/>
    <w:rsid w:val="001A5B47"/>
    <w:rsid w:val="001C35CD"/>
    <w:rsid w:val="001F69E6"/>
    <w:rsid w:val="002130FF"/>
    <w:rsid w:val="00235C14"/>
    <w:rsid w:val="002650D5"/>
    <w:rsid w:val="00266F23"/>
    <w:rsid w:val="00283578"/>
    <w:rsid w:val="002A7074"/>
    <w:rsid w:val="002E258C"/>
    <w:rsid w:val="003138D3"/>
    <w:rsid w:val="00321AB6"/>
    <w:rsid w:val="00323A08"/>
    <w:rsid w:val="00343DEE"/>
    <w:rsid w:val="00354DAB"/>
    <w:rsid w:val="003C7D93"/>
    <w:rsid w:val="003E0B40"/>
    <w:rsid w:val="003F54A7"/>
    <w:rsid w:val="00440968"/>
    <w:rsid w:val="00465A6E"/>
    <w:rsid w:val="005958C7"/>
    <w:rsid w:val="005A689A"/>
    <w:rsid w:val="005B590A"/>
    <w:rsid w:val="005C2149"/>
    <w:rsid w:val="006645BA"/>
    <w:rsid w:val="006E264E"/>
    <w:rsid w:val="00703920"/>
    <w:rsid w:val="00721D31"/>
    <w:rsid w:val="00757AD2"/>
    <w:rsid w:val="00761674"/>
    <w:rsid w:val="007C3CD9"/>
    <w:rsid w:val="007F343D"/>
    <w:rsid w:val="008035C9"/>
    <w:rsid w:val="008167E6"/>
    <w:rsid w:val="00827F31"/>
    <w:rsid w:val="0084346B"/>
    <w:rsid w:val="00851BE8"/>
    <w:rsid w:val="008547FA"/>
    <w:rsid w:val="008A58C3"/>
    <w:rsid w:val="008E759B"/>
    <w:rsid w:val="009169B5"/>
    <w:rsid w:val="00921EC9"/>
    <w:rsid w:val="00927292"/>
    <w:rsid w:val="009822DA"/>
    <w:rsid w:val="00A847C1"/>
    <w:rsid w:val="00AF2583"/>
    <w:rsid w:val="00B02DD3"/>
    <w:rsid w:val="00B21337"/>
    <w:rsid w:val="00B41B93"/>
    <w:rsid w:val="00BB3393"/>
    <w:rsid w:val="00BE21CB"/>
    <w:rsid w:val="00C22B0D"/>
    <w:rsid w:val="00C3504C"/>
    <w:rsid w:val="00C43B51"/>
    <w:rsid w:val="00D8049B"/>
    <w:rsid w:val="00D941EF"/>
    <w:rsid w:val="00DF1768"/>
    <w:rsid w:val="00F55417"/>
    <w:rsid w:val="00F6574D"/>
    <w:rsid w:val="00F658EB"/>
    <w:rsid w:val="00F7386F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customStyle="1" w:styleId="BodyText2">
    <w:name w:val="Body Text 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</w:pPr>
    <w:rPr>
      <w:sz w:val="16"/>
    </w:rPr>
  </w:style>
  <w:style w:type="table" w:styleId="Tabellenraster">
    <w:name w:val="Table Grid"/>
    <w:basedOn w:val="NormaleTabelle"/>
    <w:rsid w:val="00C3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customStyle="1" w:styleId="BodyText2">
    <w:name w:val="Body Text 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</w:pPr>
    <w:rPr>
      <w:sz w:val="16"/>
    </w:rPr>
  </w:style>
  <w:style w:type="table" w:styleId="Tabellenraster">
    <w:name w:val="Table Grid"/>
    <w:basedOn w:val="NormaleTabelle"/>
    <w:rsid w:val="00C3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vgs-fnb-kbgts-sammel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9EB16E69-7C94-4174-B2B0-EA676ABC41DB}"/>
</file>

<file path=customXml/itemProps2.xml><?xml version="1.0" encoding="utf-8"?>
<ds:datastoreItem xmlns:ds="http://schemas.openxmlformats.org/officeDocument/2006/customXml" ds:itemID="{C085D9DA-934E-48AE-9F8D-4A4BF814C157}"/>
</file>

<file path=customXml/itemProps3.xml><?xml version="1.0" encoding="utf-8"?>
<ds:datastoreItem xmlns:ds="http://schemas.openxmlformats.org/officeDocument/2006/customXml" ds:itemID="{AFD6276E-2089-47B2-B56C-F765140342CA}"/>
</file>

<file path=docProps/app.xml><?xml version="1.0" encoding="utf-8"?>
<Properties xmlns="http://schemas.openxmlformats.org/officeDocument/2006/extended-properties" xmlns:vt="http://schemas.openxmlformats.org/officeDocument/2006/docPropsVTypes">
  <Template>E37E9C0A.dotm</Template>
  <TotalTime>0</TotalTime>
  <Pages>3</Pages>
  <Words>1699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Sammelantrag Kernzeit</vt:lpstr>
    </vt:vector>
  </TitlesOfParts>
  <Company>Baden-Württemberg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Sammelantrag Kernzeit</dc:title>
  <dc:creator>Oberschulamt Stuttgart</dc:creator>
  <cp:lastModifiedBy>Küstner, Andreas (RPS)</cp:lastModifiedBy>
  <cp:revision>2</cp:revision>
  <cp:lastPrinted>2009-11-20T11:50:00Z</cp:lastPrinted>
  <dcterms:created xsi:type="dcterms:W3CDTF">2020-02-20T12:59:00Z</dcterms:created>
  <dcterms:modified xsi:type="dcterms:W3CDTF">2020-02-20T12:59:00Z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