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1E" w:rsidRDefault="00A238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Beiblatt - Fotodokumen</w:t>
      </w:r>
      <w:r w:rsidR="00B22947">
        <w:rPr>
          <w:b/>
          <w:bCs/>
          <w:sz w:val="28"/>
        </w:rPr>
        <w:t xml:space="preserve">tation zur EU-Bescheinigung Nr. </w:t>
      </w:r>
      <w:r w:rsidR="00274CBF"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274CBF">
        <w:rPr>
          <w:b/>
          <w:bCs/>
          <w:sz w:val="28"/>
        </w:rPr>
        <w:instrText xml:space="preserve"> FORMTEXT </w:instrText>
      </w:r>
      <w:r w:rsidR="00274CBF">
        <w:rPr>
          <w:b/>
          <w:bCs/>
          <w:sz w:val="28"/>
        </w:rPr>
      </w:r>
      <w:r w:rsidR="00274CBF">
        <w:rPr>
          <w:b/>
          <w:bCs/>
          <w:sz w:val="28"/>
        </w:rPr>
        <w:fldChar w:fldCharType="separate"/>
      </w:r>
      <w:bookmarkStart w:id="0" w:name="_GoBack"/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bookmarkEnd w:id="0"/>
      <w:r w:rsidR="00274CBF">
        <w:rPr>
          <w:b/>
          <w:bCs/>
          <w:sz w:val="28"/>
        </w:rPr>
        <w:fldChar w:fldCharType="end"/>
      </w:r>
      <w:r w:rsidR="00B22947">
        <w:rPr>
          <w:b/>
          <w:bCs/>
          <w:sz w:val="28"/>
        </w:rPr>
        <w:t> </w:t>
      </w:r>
      <w:r w:rsidR="00B22947">
        <w:rPr>
          <w:b/>
          <w:bCs/>
          <w:sz w:val="28"/>
        </w:rPr>
        <w:t> </w:t>
      </w:r>
      <w:r w:rsidR="00B22947">
        <w:rPr>
          <w:b/>
          <w:bCs/>
          <w:sz w:val="28"/>
        </w:rPr>
        <w:t> </w:t>
      </w:r>
      <w:r>
        <w:rPr>
          <w:b/>
          <w:bCs/>
          <w:sz w:val="28"/>
        </w:rPr>
        <w:t xml:space="preserve"> vom </w:t>
      </w:r>
      <w:r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 w:rsidR="004C779A">
        <w:rPr>
          <w:b/>
          <w:bCs/>
          <w:sz w:val="28"/>
        </w:rPr>
        <w:t> </w:t>
      </w:r>
      <w:r>
        <w:rPr>
          <w:b/>
          <w:bCs/>
          <w:sz w:val="28"/>
        </w:rPr>
        <w:fldChar w:fldCharType="end"/>
      </w:r>
      <w:bookmarkEnd w:id="1"/>
    </w:p>
    <w:p w:rsidR="00A2381E" w:rsidRDefault="00A2381E">
      <w:pPr>
        <w:jc w:val="center"/>
        <w:rPr>
          <w:b/>
          <w:bCs/>
          <w:sz w:val="28"/>
        </w:rPr>
        <w:sectPr w:rsidR="00A2381E">
          <w:headerReference w:type="even" r:id="rId7"/>
          <w:headerReference w:type="default" r:id="rId8"/>
          <w:footerReference w:type="default" r:id="rId9"/>
          <w:footerReference w:type="first" r:id="rId10"/>
          <w:pgSz w:w="16840" w:h="11907" w:orient="landscape" w:code="9"/>
          <w:pgMar w:top="567" w:right="227" w:bottom="284" w:left="227" w:header="0" w:footer="0" w:gutter="0"/>
          <w:pgNumType w:start="1"/>
          <w:cols w:space="720"/>
          <w:titlePg/>
        </w:sectPr>
      </w:pPr>
    </w:p>
    <w:p w:rsidR="00A2381E" w:rsidRDefault="00A2381E">
      <w:pPr>
        <w:rPr>
          <w:b/>
          <w:bCs/>
          <w:sz w:val="20"/>
        </w:rPr>
      </w:pPr>
    </w:p>
    <w:p w:rsidR="00A2381E" w:rsidRDefault="00A2381E">
      <w:pPr>
        <w:rPr>
          <w:sz w:val="16"/>
        </w:rPr>
      </w:pPr>
      <w:r>
        <w:rPr>
          <w:sz w:val="16"/>
        </w:rPr>
        <w:t>Diese Beschei</w:t>
      </w:r>
      <w:r>
        <w:rPr>
          <w:sz w:val="16"/>
        </w:rPr>
        <w:softHyphen/>
        <w:t>ni</w:t>
      </w:r>
      <w:r>
        <w:rPr>
          <w:sz w:val="16"/>
        </w:rPr>
        <w:softHyphen/>
        <w:t>gung bleibt nur gül</w:t>
      </w:r>
      <w:r>
        <w:rPr>
          <w:sz w:val="16"/>
        </w:rPr>
        <w:softHyphen/>
        <w:t>tig, wenn die Ver</w:t>
      </w:r>
      <w:r>
        <w:rPr>
          <w:sz w:val="16"/>
        </w:rPr>
        <w:softHyphen/>
        <w:t>än</w:t>
      </w:r>
      <w:r>
        <w:rPr>
          <w:sz w:val="16"/>
        </w:rPr>
        <w:softHyphen/>
        <w:t>derungen der Indivi</w:t>
      </w:r>
      <w:r>
        <w:rPr>
          <w:sz w:val="16"/>
        </w:rPr>
        <w:softHyphen/>
        <w:t>dualmerkmale lücken</w:t>
      </w:r>
      <w:r>
        <w:rPr>
          <w:sz w:val="16"/>
        </w:rPr>
        <w:softHyphen/>
        <w:t>los doku</w:t>
      </w:r>
      <w:r>
        <w:rPr>
          <w:sz w:val="16"/>
        </w:rPr>
        <w:softHyphen/>
        <w:t>men</w:t>
      </w:r>
      <w:r>
        <w:rPr>
          <w:sz w:val="16"/>
        </w:rPr>
        <w:softHyphen/>
        <w:t>tiert werden. Dazu ist diesem Blatt ein scharfes Foto des Bauch</w:t>
      </w:r>
      <w:r>
        <w:rPr>
          <w:sz w:val="16"/>
        </w:rPr>
        <w:softHyphen/>
        <w:t>panzers und des Rückenpanzers mindestens in fol</w:t>
      </w:r>
      <w:r>
        <w:rPr>
          <w:sz w:val="16"/>
        </w:rPr>
        <w:softHyphen/>
        <w:t>gen</w:t>
      </w:r>
      <w:r>
        <w:rPr>
          <w:sz w:val="16"/>
        </w:rPr>
        <w:softHyphen/>
        <w:t>den Zeitab</w:t>
      </w:r>
      <w:r>
        <w:rPr>
          <w:sz w:val="16"/>
        </w:rPr>
        <w:softHyphen/>
        <w:t>ständen hinzu</w:t>
      </w:r>
      <w:r>
        <w:rPr>
          <w:sz w:val="16"/>
        </w:rPr>
        <w:softHyphen/>
        <w:t>zu</w:t>
      </w:r>
      <w:r>
        <w:rPr>
          <w:sz w:val="16"/>
        </w:rPr>
        <w:softHyphen/>
        <w:t>fü</w:t>
      </w:r>
      <w:r>
        <w:rPr>
          <w:sz w:val="16"/>
        </w:rPr>
        <w:softHyphen/>
        <w:t>gen:</w:t>
      </w:r>
    </w:p>
    <w:p w:rsidR="00A2381E" w:rsidRDefault="00A2381E">
      <w:pPr>
        <w:rPr>
          <w:sz w:val="16"/>
        </w:rPr>
      </w:pPr>
    </w:p>
    <w:p w:rsidR="00A2381E" w:rsidRDefault="00A2381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Im 1. Lebensjahr:</w:t>
      </w:r>
    </w:p>
    <w:p w:rsidR="00A2381E" w:rsidRDefault="00A2381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halbjährlich</w:t>
      </w:r>
    </w:p>
    <w:p w:rsidR="00A2381E" w:rsidRDefault="00A2381E">
      <w:pPr>
        <w:jc w:val="center"/>
        <w:rPr>
          <w:b/>
          <w:bCs/>
          <w:sz w:val="16"/>
        </w:rPr>
      </w:pPr>
    </w:p>
    <w:p w:rsidR="00A2381E" w:rsidRDefault="00A2381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2. - 10 Lebensjahr:</w:t>
      </w:r>
    </w:p>
    <w:p w:rsidR="00A2381E" w:rsidRDefault="00A2381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jährlich</w:t>
      </w:r>
    </w:p>
    <w:p w:rsidR="00A2381E" w:rsidRDefault="00A2381E">
      <w:pPr>
        <w:jc w:val="center"/>
        <w:rPr>
          <w:b/>
          <w:bCs/>
          <w:sz w:val="16"/>
        </w:rPr>
      </w:pPr>
    </w:p>
    <w:p w:rsidR="00A2381E" w:rsidRDefault="00A2381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ab 10. Lebensjahr:</w:t>
      </w:r>
    </w:p>
    <w:p w:rsidR="00A2381E" w:rsidRDefault="00A2381E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alle 5 Jahre</w:t>
      </w:r>
    </w:p>
    <w:p w:rsidR="00A2381E" w:rsidRDefault="00A2381E">
      <w:pPr>
        <w:rPr>
          <w:sz w:val="16"/>
        </w:rPr>
      </w:pPr>
    </w:p>
    <w:p w:rsidR="00A2381E" w:rsidRDefault="00A2381E">
      <w:pPr>
        <w:spacing w:line="220" w:lineRule="exact"/>
        <w:rPr>
          <w:color w:val="FF0000"/>
        </w:rPr>
      </w:pPr>
      <w:r>
        <w:rPr>
          <w:color w:val="FF0000"/>
        </w:rPr>
        <w:t>Die Aktuali</w:t>
      </w:r>
      <w:r>
        <w:rPr>
          <w:color w:val="FF0000"/>
        </w:rPr>
        <w:softHyphen/>
        <w:t>sierungen müssen der Behörde nicht vor</w:t>
      </w:r>
      <w:r>
        <w:rPr>
          <w:color w:val="FF0000"/>
        </w:rPr>
        <w:softHyphen/>
        <w:t>gelegt werden.</w:t>
      </w: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  <w:r>
        <w:rPr>
          <w:sz w:val="16"/>
        </w:rPr>
        <w:t>Anstelle dieser Foto</w:t>
      </w:r>
      <w:r>
        <w:rPr>
          <w:sz w:val="16"/>
        </w:rPr>
        <w:softHyphen/>
        <w:t>dokumentation ist auch die Trans</w:t>
      </w:r>
      <w:r>
        <w:rPr>
          <w:sz w:val="16"/>
        </w:rPr>
        <w:softHyphen/>
        <w:t>pon</w:t>
      </w:r>
      <w:r>
        <w:rPr>
          <w:sz w:val="16"/>
        </w:rPr>
        <w:softHyphen/>
        <w:t>derkennzeich</w:t>
      </w:r>
      <w:r>
        <w:rPr>
          <w:sz w:val="16"/>
        </w:rPr>
        <w:softHyphen/>
        <w:t>nung möglich (Diese Bescheinigung ist dann zur Eintra</w:t>
      </w:r>
      <w:r>
        <w:rPr>
          <w:sz w:val="16"/>
        </w:rPr>
        <w:softHyphen/>
        <w:t>gung der Code</w:t>
      </w:r>
      <w:r>
        <w:rPr>
          <w:sz w:val="16"/>
        </w:rPr>
        <w:softHyphen/>
        <w:t>num</w:t>
      </w:r>
      <w:r>
        <w:rPr>
          <w:sz w:val="16"/>
        </w:rPr>
        <w:softHyphen/>
        <w:t>mer der örtlich zustän</w:t>
      </w:r>
      <w:r>
        <w:rPr>
          <w:sz w:val="16"/>
        </w:rPr>
        <w:softHyphen/>
        <w:t>di</w:t>
      </w:r>
      <w:r>
        <w:rPr>
          <w:sz w:val="16"/>
        </w:rPr>
        <w:softHyphen/>
        <w:t>gen Behörde vorzu</w:t>
      </w:r>
      <w:r>
        <w:rPr>
          <w:sz w:val="16"/>
        </w:rPr>
        <w:softHyphen/>
        <w:t>legen).</w:t>
      </w:r>
    </w:p>
    <w:p w:rsidR="00A2381E" w:rsidRDefault="00A2381E">
      <w:pPr>
        <w:rPr>
          <w:sz w:val="16"/>
        </w:rPr>
      </w:pPr>
    </w:p>
    <w:p w:rsidR="00A2381E" w:rsidRDefault="00A2381E">
      <w:pPr>
        <w:rPr>
          <w:b/>
          <w:bCs/>
          <w:sz w:val="16"/>
        </w:rPr>
      </w:pPr>
    </w:p>
    <w:p w:rsidR="00A2381E" w:rsidRDefault="00A2381E">
      <w:pPr>
        <w:rPr>
          <w:b/>
          <w:bCs/>
          <w:sz w:val="16"/>
        </w:rPr>
      </w:pPr>
    </w:p>
    <w:p w:rsidR="00A2381E" w:rsidRDefault="00A2381E">
      <w:pPr>
        <w:rPr>
          <w:b/>
          <w:bCs/>
          <w:sz w:val="16"/>
        </w:rPr>
      </w:pPr>
    </w:p>
    <w:p w:rsidR="00A2381E" w:rsidRDefault="00A2381E">
      <w:pPr>
        <w:rPr>
          <w:b/>
          <w:bCs/>
          <w:sz w:val="16"/>
        </w:rPr>
      </w:pPr>
    </w:p>
    <w:p w:rsidR="00A2381E" w:rsidRDefault="00A2381E">
      <w:pPr>
        <w:rPr>
          <w:sz w:val="16"/>
        </w:rPr>
      </w:pPr>
      <w:r>
        <w:rPr>
          <w:sz w:val="16"/>
        </w:rPr>
        <w:t>________________</w:t>
      </w:r>
    </w:p>
    <w:p w:rsidR="00A2381E" w:rsidRDefault="00A2381E">
      <w:pPr>
        <w:rPr>
          <w:sz w:val="16"/>
        </w:rPr>
      </w:pPr>
      <w:r>
        <w:rPr>
          <w:sz w:val="16"/>
        </w:rPr>
        <w:t>Unterschrift</w:t>
      </w: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</w:p>
    <w:p w:rsidR="00A2381E" w:rsidRDefault="00A2381E">
      <w:pPr>
        <w:rPr>
          <w:sz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A2381E">
        <w:tc>
          <w:tcPr>
            <w:tcW w:w="7371" w:type="dxa"/>
            <w:vAlign w:val="center"/>
          </w:tcPr>
          <w:p w:rsidR="00A2381E" w:rsidRDefault="00A2381E" w:rsidP="004C779A">
            <w:pPr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                                                          Gewicht:-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g-</w:t>
            </w:r>
          </w:p>
        </w:tc>
        <w:tc>
          <w:tcPr>
            <w:tcW w:w="7371" w:type="dxa"/>
            <w:vAlign w:val="center"/>
          </w:tcPr>
          <w:p w:rsidR="00A2381E" w:rsidRDefault="00A2381E" w:rsidP="004C779A">
            <w:pPr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 w:rsidR="004C779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Gewicht:-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 w:rsidR="00085930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g-</w:t>
            </w:r>
          </w:p>
        </w:tc>
      </w:tr>
      <w:tr w:rsidR="00A2381E">
        <w:trPr>
          <w:trHeight w:val="5103"/>
        </w:trPr>
        <w:tc>
          <w:tcPr>
            <w:tcW w:w="7371" w:type="dxa"/>
            <w:vAlign w:val="center"/>
          </w:tcPr>
          <w:p w:rsidR="00A2381E" w:rsidRDefault="00A2381E">
            <w:pPr>
              <w:tabs>
                <w:tab w:val="left" w:pos="5529"/>
              </w:tabs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Foto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(formatfüllend, bitte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passend zuschneiden;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Maß: 9 x 13)</w:t>
            </w:r>
          </w:p>
          <w:p w:rsidR="00A2381E" w:rsidRDefault="00A2381E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vAlign w:val="center"/>
          </w:tcPr>
          <w:p w:rsidR="00A2381E" w:rsidRDefault="00A2381E">
            <w:pPr>
              <w:tabs>
                <w:tab w:val="left" w:pos="5529"/>
              </w:tabs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Foto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(formatfüllend, bitte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passend zuschneiden;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Maß: 9 x 13)</w:t>
            </w:r>
          </w:p>
          <w:p w:rsidR="00A2381E" w:rsidRDefault="00A2381E">
            <w:pPr>
              <w:jc w:val="center"/>
              <w:rPr>
                <w:sz w:val="18"/>
              </w:rPr>
            </w:pPr>
          </w:p>
        </w:tc>
      </w:tr>
      <w:tr w:rsidR="00A2381E">
        <w:tc>
          <w:tcPr>
            <w:tcW w:w="7371" w:type="dxa"/>
            <w:vAlign w:val="center"/>
          </w:tcPr>
          <w:p w:rsidR="00A2381E" w:rsidRDefault="00A2381E">
            <w:pPr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Gewicht:-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g-</w:t>
            </w:r>
          </w:p>
        </w:tc>
        <w:tc>
          <w:tcPr>
            <w:tcW w:w="7371" w:type="dxa"/>
            <w:vAlign w:val="center"/>
          </w:tcPr>
          <w:p w:rsidR="00A2381E" w:rsidRDefault="00A2381E">
            <w:pPr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     Gewicht:-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g-</w:t>
            </w:r>
          </w:p>
        </w:tc>
      </w:tr>
      <w:tr w:rsidR="00A2381E">
        <w:trPr>
          <w:trHeight w:val="5103"/>
        </w:trPr>
        <w:tc>
          <w:tcPr>
            <w:tcW w:w="7371" w:type="dxa"/>
            <w:vAlign w:val="center"/>
          </w:tcPr>
          <w:p w:rsidR="00A2381E" w:rsidRDefault="00A2381E">
            <w:pPr>
              <w:tabs>
                <w:tab w:val="left" w:pos="5529"/>
              </w:tabs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Foto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(formatfüllend, bitte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passend zuschneiden;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Maß: 9 x 13)</w:t>
            </w:r>
          </w:p>
          <w:p w:rsidR="00A2381E" w:rsidRDefault="00A2381E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vAlign w:val="center"/>
          </w:tcPr>
          <w:p w:rsidR="00A2381E" w:rsidRDefault="00A2381E">
            <w:pPr>
              <w:tabs>
                <w:tab w:val="left" w:pos="5529"/>
              </w:tabs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Foto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(formatfüllend, bitte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passend zuschneiden;</w:t>
            </w:r>
          </w:p>
          <w:p w:rsidR="00A2381E" w:rsidRDefault="00A2381E">
            <w:pPr>
              <w:tabs>
                <w:tab w:val="left" w:pos="552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Maß: 9 x 13)</w:t>
            </w:r>
          </w:p>
          <w:p w:rsidR="00A2381E" w:rsidRDefault="00A2381E">
            <w:pPr>
              <w:jc w:val="center"/>
              <w:rPr>
                <w:sz w:val="18"/>
              </w:rPr>
            </w:pPr>
          </w:p>
        </w:tc>
      </w:tr>
    </w:tbl>
    <w:p w:rsidR="00A2381E" w:rsidRDefault="00A2381E"/>
    <w:sectPr w:rsidR="00A2381E">
      <w:type w:val="continuous"/>
      <w:pgSz w:w="16840" w:h="11907" w:orient="landscape" w:code="9"/>
      <w:pgMar w:top="227" w:right="57" w:bottom="170" w:left="284" w:header="0" w:footer="0" w:gutter="0"/>
      <w:pgNumType w:start="1"/>
      <w:cols w:num="2" w:space="62" w:equalWidth="0">
        <w:col w:w="1531" w:space="62"/>
        <w:col w:w="149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B7" w:rsidRDefault="00E749B7">
      <w:r>
        <w:separator/>
      </w:r>
    </w:p>
  </w:endnote>
  <w:endnote w:type="continuationSeparator" w:id="0">
    <w:p w:rsidR="00E749B7" w:rsidRDefault="00E7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1E" w:rsidRDefault="00A2381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1E" w:rsidRDefault="00A2381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B7" w:rsidRDefault="00E749B7">
      <w:r>
        <w:separator/>
      </w:r>
    </w:p>
  </w:footnote>
  <w:footnote w:type="continuationSeparator" w:id="0">
    <w:p w:rsidR="00E749B7" w:rsidRDefault="00E7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1E" w:rsidRDefault="00A2381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2381E" w:rsidRDefault="00A238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1E" w:rsidRDefault="00A2381E">
    <w:pPr>
      <w:pStyle w:val="Kopfzeile"/>
      <w:tabs>
        <w:tab w:val="clear" w:pos="4536"/>
        <w:tab w:val="clear" w:pos="9072"/>
        <w:tab w:val="center" w:pos="4820"/>
        <w:tab w:val="right" w:pos="9639"/>
      </w:tabs>
      <w:spacing w:after="480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2F5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A"/>
    <w:rsid w:val="000061BB"/>
    <w:rsid w:val="00026E28"/>
    <w:rsid w:val="00085930"/>
    <w:rsid w:val="000A4EAE"/>
    <w:rsid w:val="000C3970"/>
    <w:rsid w:val="001402F0"/>
    <w:rsid w:val="001668AD"/>
    <w:rsid w:val="00167A31"/>
    <w:rsid w:val="00244B5D"/>
    <w:rsid w:val="00274CBF"/>
    <w:rsid w:val="00307078"/>
    <w:rsid w:val="00373DCC"/>
    <w:rsid w:val="0037749C"/>
    <w:rsid w:val="003A4DE9"/>
    <w:rsid w:val="003F3B12"/>
    <w:rsid w:val="0040053A"/>
    <w:rsid w:val="00405E73"/>
    <w:rsid w:val="004C779A"/>
    <w:rsid w:val="00562339"/>
    <w:rsid w:val="005E3327"/>
    <w:rsid w:val="00696FEA"/>
    <w:rsid w:val="006F6EBF"/>
    <w:rsid w:val="00700591"/>
    <w:rsid w:val="00742F52"/>
    <w:rsid w:val="007C79BD"/>
    <w:rsid w:val="00893F0E"/>
    <w:rsid w:val="008C27BD"/>
    <w:rsid w:val="009F2F9B"/>
    <w:rsid w:val="00A2381E"/>
    <w:rsid w:val="00A76AEB"/>
    <w:rsid w:val="00B22947"/>
    <w:rsid w:val="00BE3BE2"/>
    <w:rsid w:val="00C11B29"/>
    <w:rsid w:val="00DA42BF"/>
    <w:rsid w:val="00DA7F17"/>
    <w:rsid w:val="00DE541A"/>
    <w:rsid w:val="00E71C46"/>
    <w:rsid w:val="00E749B7"/>
    <w:rsid w:val="00E823FF"/>
    <w:rsid w:val="00E86B66"/>
    <w:rsid w:val="00ED34A2"/>
    <w:rsid w:val="00F71714"/>
    <w:rsid w:val="00FB020E"/>
    <w:rsid w:val="00FD5B99"/>
    <w:rsid w:val="00FF1977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 w:cs="Courier New"/>
    </w:rPr>
  </w:style>
  <w:style w:type="paragraph" w:styleId="Sprechblasentext">
    <w:name w:val="Balloon Text"/>
    <w:basedOn w:val="Standard"/>
    <w:link w:val="SprechblasentextZchn"/>
    <w:rsid w:val="003070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2117-4961-49C1-9AF5-3B48C47C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Fotoanhang.dot</Template>
  <TotalTime>0</TotalTime>
  <Pages>2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- Fotodokumentation zur EU-Bescheinigung Nr</vt:lpstr>
    </vt:vector>
  </TitlesOfParts>
  <Company>Innenverwaltung Land Baden-Württemberg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- Fotodokumentation zur EU-Bescheinigung Nr</dc:title>
  <dc:subject/>
  <dc:creator>Taha, Asmaa (RPF)</dc:creator>
  <cp:keywords/>
  <cp:lastModifiedBy>Paulus, Michaela (RPF)</cp:lastModifiedBy>
  <cp:revision>2</cp:revision>
  <cp:lastPrinted>2020-06-16T12:04:00Z</cp:lastPrinted>
  <dcterms:created xsi:type="dcterms:W3CDTF">2022-03-16T11:36:00Z</dcterms:created>
  <dcterms:modified xsi:type="dcterms:W3CDTF">2022-03-16T11:36:00Z</dcterms:modified>
</cp:coreProperties>
</file>