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F6" w:rsidRPr="00CF225D" w:rsidRDefault="00AB2BA3" w:rsidP="003E0079">
      <w:pPr>
        <w:pStyle w:val="Textkrper"/>
        <w:spacing w:line="320" w:lineRule="exact"/>
        <w:jc w:val="center"/>
        <w:rPr>
          <w:rFonts w:cs="Arial"/>
          <w:b/>
        </w:rPr>
      </w:pPr>
      <w:r w:rsidRPr="00CF225D">
        <w:rPr>
          <w:rFonts w:cs="Arial"/>
          <w:b/>
        </w:rPr>
        <w:t>Antrag</w:t>
      </w:r>
    </w:p>
    <w:p w:rsidR="00AB2BA3" w:rsidRPr="005B724C" w:rsidRDefault="00F51D4F" w:rsidP="003E0079">
      <w:pPr>
        <w:pStyle w:val="Textkrper"/>
        <w:spacing w:line="320" w:lineRule="exact"/>
        <w:jc w:val="center"/>
        <w:rPr>
          <w:rFonts w:cs="Arial"/>
          <w:b/>
          <w:sz w:val="26"/>
          <w:szCs w:val="26"/>
        </w:rPr>
      </w:pPr>
      <w:r w:rsidRPr="00B0140B">
        <w:rPr>
          <w:rFonts w:cs="Arial"/>
        </w:rPr>
        <w:t xml:space="preserve">nach der Verwaltungsvorschrift des </w:t>
      </w:r>
      <w:r w:rsidR="00203EA0">
        <w:rPr>
          <w:rFonts w:cs="Arial"/>
        </w:rPr>
        <w:t>Sozialm</w:t>
      </w:r>
      <w:r w:rsidRPr="00B0140B">
        <w:rPr>
          <w:rFonts w:cs="Arial"/>
        </w:rPr>
        <w:t>inisteriums</w:t>
      </w:r>
      <w:r w:rsidR="00D2530C">
        <w:rPr>
          <w:rFonts w:cs="Arial"/>
        </w:rPr>
        <w:br/>
      </w:r>
      <w:r w:rsidR="00203EA0">
        <w:rPr>
          <w:rFonts w:cs="Arial"/>
        </w:rPr>
        <w:t xml:space="preserve"> </w:t>
      </w:r>
      <w:r w:rsidR="003C147C" w:rsidRPr="00B0140B">
        <w:rPr>
          <w:rFonts w:cs="Arial"/>
        </w:rPr>
        <w:t>für die Förderung</w:t>
      </w:r>
      <w:r w:rsidR="00FF1989" w:rsidRPr="00B0140B">
        <w:rPr>
          <w:rFonts w:cs="Arial"/>
        </w:rPr>
        <w:t xml:space="preserve"> </w:t>
      </w:r>
      <w:r w:rsidRPr="00B0140B">
        <w:rPr>
          <w:rFonts w:cs="Arial"/>
        </w:rPr>
        <w:t>Interdisziplinärer Frühförderstellen (VwV-IFF)</w:t>
      </w:r>
      <w:r w:rsidR="00D2530C">
        <w:rPr>
          <w:rFonts w:cs="Arial"/>
        </w:rPr>
        <w:br/>
      </w:r>
      <w:r w:rsidR="00FF1989" w:rsidRPr="00B0140B">
        <w:rPr>
          <w:rFonts w:cs="Arial"/>
        </w:rPr>
        <w:t xml:space="preserve">vom </w:t>
      </w:r>
      <w:r w:rsidR="00E73618">
        <w:rPr>
          <w:rFonts w:cs="Arial"/>
        </w:rPr>
        <w:t>6</w:t>
      </w:r>
      <w:r w:rsidR="00C73E22">
        <w:rPr>
          <w:rFonts w:cs="Arial"/>
        </w:rPr>
        <w:t xml:space="preserve">. </w:t>
      </w:r>
      <w:r w:rsidR="00E73618">
        <w:rPr>
          <w:rFonts w:cs="Arial"/>
        </w:rPr>
        <w:t>Dezember</w:t>
      </w:r>
      <w:r w:rsidR="00C73E22">
        <w:rPr>
          <w:rFonts w:cs="Arial"/>
        </w:rPr>
        <w:t xml:space="preserve"> 20</w:t>
      </w:r>
      <w:r w:rsidR="00144EB5">
        <w:rPr>
          <w:rFonts w:cs="Arial"/>
        </w:rPr>
        <w:t>23</w:t>
      </w:r>
      <w:r w:rsidR="00CF225D">
        <w:rPr>
          <w:rFonts w:cs="Arial"/>
        </w:rPr>
        <w:t xml:space="preserve"> </w:t>
      </w:r>
      <w:r w:rsidRPr="00B0140B">
        <w:rPr>
          <w:rFonts w:cs="Arial"/>
        </w:rPr>
        <w:t xml:space="preserve">im </w:t>
      </w:r>
      <w:r w:rsidRPr="004C3B10">
        <w:rPr>
          <w:rFonts w:cs="Arial"/>
        </w:rPr>
        <w:t>Förde</w:t>
      </w:r>
      <w:r w:rsidR="00E27C27" w:rsidRPr="004C3B10">
        <w:rPr>
          <w:rFonts w:cs="Arial"/>
        </w:rPr>
        <w:t>r</w:t>
      </w:r>
      <w:r w:rsidRPr="004C3B10">
        <w:rPr>
          <w:rFonts w:cs="Arial"/>
        </w:rPr>
        <w:t>jahr</w:t>
      </w:r>
      <w:r w:rsidR="004C3B10">
        <w:rPr>
          <w:rFonts w:cs="Arial"/>
        </w:rPr>
        <w:t xml:space="preserve"> </w:t>
      </w:r>
      <w:sdt>
        <w:sdtPr>
          <w:rPr>
            <w:rFonts w:cs="Arial"/>
            <w:highlight w:val="lightGray"/>
          </w:rPr>
          <w:id w:val="1770736264"/>
          <w:placeholder>
            <w:docPart w:val="DefaultPlaceholder_-1854013438"/>
          </w:placeholder>
          <w15:color w:val="000000"/>
          <w:dropDownList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3C27CE">
            <w:rPr>
              <w:rFonts w:cs="Arial"/>
              <w:highlight w:val="lightGray"/>
            </w:rPr>
            <w:t>2024</w:t>
          </w:r>
        </w:sdtContent>
      </w:sdt>
    </w:p>
    <w:tbl>
      <w:tblPr>
        <w:tblStyle w:val="Tabellenraster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3"/>
        <w:gridCol w:w="780"/>
        <w:gridCol w:w="4071"/>
        <w:gridCol w:w="1000"/>
        <w:gridCol w:w="1000"/>
        <w:gridCol w:w="1000"/>
        <w:gridCol w:w="1879"/>
      </w:tblGrid>
      <w:tr w:rsidR="00CF225D" w:rsidRPr="001B470E" w:rsidTr="00CF225D">
        <w:tc>
          <w:tcPr>
            <w:tcW w:w="4962" w:type="dxa"/>
          </w:tcPr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0A69FB" w:rsidRDefault="000A69FB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CF225D" w:rsidRPr="001B470E" w:rsidRDefault="00CB79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das</w:t>
            </w: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 w:rsidRPr="001B470E">
              <w:rPr>
                <w:rFonts w:ascii="Arial" w:hAnsi="Arial" w:cs="Arial"/>
                <w:sz w:val="24"/>
                <w:szCs w:val="24"/>
              </w:rPr>
              <w:t>Regierungspräsidium</w:t>
            </w:r>
            <w:r w:rsidR="000A69F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122164223"/>
                <w:placeholder>
                  <w:docPart w:val="783635231067451CB9E9F677B206CA57"/>
                </w:placeholder>
                <w:dropDownList>
                  <w:listItem w:displayText="Stuttgart" w:value="Stuttgart"/>
                  <w:listItem w:displayText="Karlsruhe" w:value="Karlsruhe"/>
                  <w:listItem w:displayText="Freiburg" w:value="Freiburg"/>
                  <w:listItem w:displayText="Tübingen" w:value="Tübingen"/>
                </w:dropDownList>
              </w:sdtPr>
              <w:sdtEndPr/>
              <w:sdtContent>
                <w:r w:rsidR="003C27CE">
                  <w:rPr>
                    <w:rFonts w:ascii="Arial" w:hAnsi="Arial" w:cs="Arial"/>
                    <w:sz w:val="24"/>
                    <w:szCs w:val="24"/>
                    <w:shd w:val="clear" w:color="auto" w:fill="BFBFBF" w:themeFill="background1" w:themeFillShade="BF"/>
                  </w:rPr>
                  <w:t>Stuttgart</w:t>
                </w:r>
              </w:sdtContent>
            </w:sdt>
          </w:p>
          <w:p w:rsidR="00CF225D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 23</w:t>
            </w: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CF225D" w:rsidRPr="00CF225D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i/>
                <w:sz w:val="24"/>
                <w:szCs w:val="24"/>
              </w:rPr>
            </w:pPr>
            <w:r w:rsidRPr="00CF225D">
              <w:rPr>
                <w:rFonts w:ascii="Arial" w:hAnsi="Arial" w:cs="Arial"/>
                <w:i/>
                <w:sz w:val="24"/>
                <w:szCs w:val="24"/>
              </w:rPr>
              <w:t>Ausschließlich per E-Mail an</w:t>
            </w: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 w:rsidRPr="001B470E">
              <w:rPr>
                <w:rFonts w:ascii="Arial" w:hAnsi="Arial" w:cs="Arial"/>
                <w:sz w:val="24"/>
                <w:szCs w:val="24"/>
              </w:rPr>
              <w:t>poststelle@</w:t>
            </w: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943448237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rps.bwl.de" w:value="rps.bwl.de"/>
                  <w:listItem w:displayText="rpk.bwl.de" w:value="rpk.bwl.de"/>
                  <w:listItem w:displayText="rpf.bwl.de" w:value="rpf.bwl.de"/>
                  <w:listItem w:displayText="rpt.bwl.de" w:value="rpt.bwl.de"/>
                </w:dropDownList>
              </w:sdtPr>
              <w:sdtEndPr/>
              <w:sdtContent>
                <w:r w:rsidR="00875B13" w:rsidRPr="00E017A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rps.bwl.de</w:t>
                </w:r>
              </w:sdtContent>
            </w:sdt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25D" w:rsidRPr="001B470E" w:rsidRDefault="00CF225D" w:rsidP="003E0079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Pr="001B470E" w:rsidRDefault="00CF225D" w:rsidP="003E0079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Pr="001B470E" w:rsidRDefault="00CF225D" w:rsidP="001B470E">
            <w:pPr>
              <w:spacing w:line="320" w:lineRule="exact"/>
              <w:ind w:left="28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CF225D" w:rsidRPr="001B470E" w:rsidRDefault="00204BCC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4BCC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-68249</wp:posOffset>
                      </wp:positionH>
                      <wp:positionV relativeFrom="paragraph">
                        <wp:posOffset>508883</wp:posOffset>
                      </wp:positionV>
                      <wp:extent cx="2360930" cy="1404620"/>
                      <wp:effectExtent l="0" t="0" r="9525" b="127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BCC" w:rsidRPr="005D22D0" w:rsidRDefault="005D22D0" w:rsidP="005D22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</w:pP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Ausschlussfrist!</w:t>
                                  </w:r>
                                </w:p>
                                <w:p w:rsidR="005D22D0" w:rsidRDefault="005D22D0" w:rsidP="005D22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</w:pP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Einzureichen bis 28. Februar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,</w:t>
                                  </w: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  <w:p w:rsidR="005D22D0" w:rsidRPr="005D22D0" w:rsidRDefault="005D22D0" w:rsidP="005D22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</w:pP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bei Erstanträgen bis 31. Januar des Förderjah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35pt;margin-top:40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Y+u7RN8AAAAKAQAADwAAAAAAAAAAAAAAAAB8BAAAZHJzL2Rvd25y&#10;ZXYueG1sUEsFBgAAAAAEAAQA8wAAAIgFAAAAAA==&#10;" stroked="f">
                      <v:textbox style="mso-fit-shape-to-text:t">
                        <w:txbxContent>
                          <w:p w:rsidR="00204BCC" w:rsidRPr="005D22D0" w:rsidRDefault="005D22D0" w:rsidP="005D22D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>Ausschlussfrist!</w:t>
                            </w:r>
                          </w:p>
                          <w:p w:rsidR="005D22D0" w:rsidRDefault="005D22D0" w:rsidP="005D22D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>Einzureichen bis 28. Februar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>,</w:t>
                            </w: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</w:p>
                          <w:p w:rsidR="005D22D0" w:rsidRPr="005D22D0" w:rsidRDefault="005D22D0" w:rsidP="005D22D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>bei Erstanträgen bis 31. Januar des Förderjah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>res.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04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CF225D" w:rsidRPr="00CF225D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04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2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  <w:p w:rsidR="00CF225D" w:rsidRPr="001B470E" w:rsidRDefault="00CF225D" w:rsidP="001B470E">
            <w:pPr>
              <w:ind w:left="-881" w:firstLine="779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Ausschlussfrist!</w:t>
            </w:r>
          </w:p>
          <w:p w:rsidR="00CF225D" w:rsidRPr="001B470E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Einzureichen bis </w:t>
            </w:r>
          </w:p>
          <w:p w:rsidR="00CF225D" w:rsidRPr="001B470E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>28. Februar des Förderjahres</w:t>
            </w:r>
          </w:p>
          <w:p w:rsidR="00CF225D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(bei Erstanträgen </w:t>
            </w:r>
          </w:p>
          <w:p w:rsidR="00CF225D" w:rsidRPr="001B470E" w:rsidRDefault="00CF225D" w:rsidP="001B470E">
            <w:pPr>
              <w:ind w:left="-10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>bis 31. Januar)</w:t>
            </w:r>
          </w:p>
          <w:p w:rsidR="00CF225D" w:rsidRPr="001B470E" w:rsidRDefault="00CF225D" w:rsidP="003E0079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51D4F" w:rsidRPr="001B470E" w:rsidRDefault="005B724C" w:rsidP="003E0079">
      <w:pPr>
        <w:tabs>
          <w:tab w:val="left" w:pos="1134"/>
        </w:tabs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E017A8">
        <w:rPr>
          <w:rFonts w:ascii="Arial" w:hAnsi="Arial" w:cs="Arial"/>
          <w:b/>
          <w:sz w:val="24"/>
          <w:szCs w:val="24"/>
          <w:highlight w:val="lightGray"/>
        </w:rPr>
        <w:t>Teil A</w:t>
      </w:r>
      <w:r w:rsidRPr="001B470E">
        <w:rPr>
          <w:rFonts w:ascii="Arial" w:hAnsi="Arial" w:cs="Arial"/>
          <w:b/>
          <w:sz w:val="24"/>
          <w:szCs w:val="24"/>
        </w:rPr>
        <w:br/>
      </w:r>
      <w:r w:rsidR="00F32D01" w:rsidRPr="001B470E">
        <w:rPr>
          <w:rFonts w:ascii="Arial" w:hAnsi="Arial" w:cs="Arial"/>
          <w:b/>
          <w:sz w:val="24"/>
          <w:szCs w:val="24"/>
        </w:rPr>
        <w:t>Angab</w:t>
      </w:r>
      <w:r w:rsidR="00F51D4F" w:rsidRPr="001B470E">
        <w:rPr>
          <w:rFonts w:ascii="Arial" w:hAnsi="Arial" w:cs="Arial"/>
          <w:b/>
          <w:sz w:val="24"/>
          <w:szCs w:val="24"/>
        </w:rPr>
        <w:t>en des Antragstellers</w:t>
      </w:r>
    </w:p>
    <w:p w:rsidR="005B724C" w:rsidRPr="001B470E" w:rsidRDefault="005B724C" w:rsidP="003E0079">
      <w:pPr>
        <w:tabs>
          <w:tab w:val="left" w:pos="1134"/>
        </w:tabs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2899"/>
        <w:gridCol w:w="2957"/>
        <w:gridCol w:w="239"/>
      </w:tblGrid>
      <w:tr w:rsidR="001915B5" w:rsidRPr="006A71C8" w:rsidTr="00FC341F">
        <w:tc>
          <w:tcPr>
            <w:tcW w:w="9696" w:type="dxa"/>
            <w:gridSpan w:val="4"/>
            <w:tcBorders>
              <w:left w:val="single" w:sz="4" w:space="0" w:color="auto"/>
            </w:tcBorders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und Anschrift der IFF</w:t>
            </w:r>
          </w:p>
        </w:tc>
      </w:tr>
      <w:tr w:rsidR="001915B5" w:rsidTr="00FC341F">
        <w:trPr>
          <w:trHeight w:hRule="exact" w:val="737"/>
        </w:trPr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41F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5B5" w:rsidTr="00FC341F">
        <w:trPr>
          <w:trHeight w:hRule="exact" w:val="113"/>
        </w:trPr>
        <w:tc>
          <w:tcPr>
            <w:tcW w:w="9696" w:type="dxa"/>
            <w:gridSpan w:val="4"/>
            <w:tcBorders>
              <w:top w:val="single" w:sz="4" w:space="0" w:color="auto"/>
            </w:tcBorders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1C8" w:rsidRPr="006A71C8" w:rsidTr="00FC341F">
        <w:tc>
          <w:tcPr>
            <w:tcW w:w="9696" w:type="dxa"/>
            <w:gridSpan w:val="4"/>
            <w:tcBorders>
              <w:left w:val="single" w:sz="4" w:space="0" w:color="auto"/>
            </w:tcBorders>
          </w:tcPr>
          <w:p w:rsidR="006A71C8" w:rsidRPr="006A71C8" w:rsidRDefault="00F51D4F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und Anschrift </w:t>
            </w:r>
            <w:r w:rsidR="001915B5">
              <w:rPr>
                <w:rFonts w:ascii="Arial" w:hAnsi="Arial" w:cs="Arial"/>
                <w:sz w:val="18"/>
                <w:szCs w:val="18"/>
              </w:rPr>
              <w:t xml:space="preserve">des Trägers </w:t>
            </w:r>
            <w:r w:rsidR="00FB4B2B">
              <w:rPr>
                <w:rFonts w:ascii="Arial" w:hAnsi="Arial" w:cs="Arial"/>
                <w:sz w:val="18"/>
                <w:szCs w:val="18"/>
              </w:rPr>
              <w:t>oder</w:t>
            </w:r>
            <w:r w:rsidR="001915B5">
              <w:rPr>
                <w:rFonts w:ascii="Arial" w:hAnsi="Arial" w:cs="Arial"/>
                <w:sz w:val="18"/>
                <w:szCs w:val="18"/>
              </w:rPr>
              <w:t xml:space="preserve"> (bei Antragsgemeinschaft) der Träger</w:t>
            </w:r>
          </w:p>
        </w:tc>
      </w:tr>
      <w:tr w:rsidR="006A71C8" w:rsidTr="00FC341F">
        <w:trPr>
          <w:trHeight w:hRule="exact" w:val="737"/>
        </w:trPr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1C8" w:rsidRDefault="003F0766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915B5" w:rsidTr="00FC341F">
        <w:trPr>
          <w:trHeight w:hRule="exact" w:val="113"/>
        </w:trPr>
        <w:tc>
          <w:tcPr>
            <w:tcW w:w="9696" w:type="dxa"/>
            <w:gridSpan w:val="4"/>
            <w:tcBorders>
              <w:top w:val="single" w:sz="4" w:space="0" w:color="auto"/>
            </w:tcBorders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B5" w:rsidRPr="006A71C8" w:rsidTr="00FC341F"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IFF befindet sich in Trägerschaf</w:t>
            </w:r>
            <w:r w:rsidR="000D718D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196" w:type="dxa"/>
            <w:gridSpan w:val="2"/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5B5" w:rsidRPr="001915B5" w:rsidTr="00FC341F">
        <w:trPr>
          <w:trHeight w:val="454"/>
        </w:trPr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E0079">
            <w:pPr>
              <w:tabs>
                <w:tab w:val="left" w:pos="3686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191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 w:rsidRPr="001915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897">
              <w:rPr>
                <w:rFonts w:ascii="Arial" w:hAnsi="Arial" w:cs="Arial"/>
                <w:sz w:val="18"/>
                <w:szCs w:val="18"/>
              </w:rPr>
            </w:r>
            <w:r w:rsidR="00172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5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1915B5">
              <w:rPr>
                <w:rFonts w:ascii="Arial" w:hAnsi="Arial" w:cs="Arial"/>
                <w:sz w:val="18"/>
                <w:szCs w:val="18"/>
              </w:rPr>
              <w:t xml:space="preserve"> der freien Wohlfahrtspflege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897">
              <w:rPr>
                <w:rFonts w:ascii="Arial" w:hAnsi="Arial" w:cs="Arial"/>
                <w:sz w:val="18"/>
                <w:szCs w:val="18"/>
              </w:rPr>
            </w:r>
            <w:r w:rsidR="00172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einer Kirche oder Religionsgemeinschaft des öffentlichen Rechts</w:t>
            </w:r>
          </w:p>
          <w:p w:rsidR="001915B5" w:rsidRPr="001915B5" w:rsidRDefault="001915B5" w:rsidP="003E0079">
            <w:pPr>
              <w:tabs>
                <w:tab w:val="left" w:pos="3686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897">
              <w:rPr>
                <w:rFonts w:ascii="Arial" w:hAnsi="Arial" w:cs="Arial"/>
                <w:sz w:val="18"/>
                <w:szCs w:val="18"/>
              </w:rPr>
            </w:r>
            <w:r w:rsidR="00172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eines anderen gemeinnützigen Trägers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2897">
              <w:rPr>
                <w:rFonts w:ascii="Arial" w:hAnsi="Arial" w:cs="Arial"/>
                <w:sz w:val="18"/>
                <w:szCs w:val="18"/>
              </w:rPr>
            </w:r>
            <w:r w:rsidR="00172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einer kommunalen Gebietskörperschaft</w:t>
            </w:r>
          </w:p>
        </w:tc>
      </w:tr>
      <w:tr w:rsidR="006A71C8" w:rsidTr="00FC341F">
        <w:trPr>
          <w:gridAfter w:val="1"/>
          <w:wAfter w:w="239" w:type="dxa"/>
          <w:trHeight w:hRule="exact" w:val="113"/>
        </w:trPr>
        <w:tc>
          <w:tcPr>
            <w:tcW w:w="9457" w:type="dxa"/>
            <w:gridSpan w:val="3"/>
            <w:tcBorders>
              <w:top w:val="single" w:sz="4" w:space="0" w:color="auto"/>
            </w:tcBorders>
          </w:tcPr>
          <w:p w:rsidR="006A71C8" w:rsidRDefault="006A71C8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B5" w:rsidRPr="006A71C8" w:rsidTr="00FC341F"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1915B5" w:rsidRDefault="00B0140B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Ansprechperson für Nachf</w:t>
            </w:r>
            <w:r w:rsidR="001915B5">
              <w:rPr>
                <w:rFonts w:ascii="Arial" w:hAnsi="Arial" w:cs="Arial"/>
                <w:sz w:val="18"/>
                <w:szCs w:val="18"/>
              </w:rPr>
              <w:t>ragen zum Antrag</w:t>
            </w:r>
          </w:p>
          <w:p w:rsidR="001915B5" w:rsidRPr="006A71C8" w:rsidRDefault="001915B5" w:rsidP="003E0079">
            <w:pPr>
              <w:tabs>
                <w:tab w:val="left" w:pos="3544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  <w:t>Telefon</w:t>
            </w:r>
          </w:p>
        </w:tc>
        <w:tc>
          <w:tcPr>
            <w:tcW w:w="3196" w:type="dxa"/>
            <w:gridSpan w:val="2"/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E-Mail</w:t>
            </w:r>
          </w:p>
        </w:tc>
      </w:tr>
      <w:tr w:rsidR="001915B5" w:rsidTr="0077725E">
        <w:trPr>
          <w:trHeight w:hRule="exact" w:val="454"/>
        </w:trPr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B5" w:rsidRDefault="00F32D01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6E75A3" w:rsidRDefault="006E75A3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3E0079" w:rsidRPr="00333E9B" w:rsidRDefault="003E0079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E75A3" w:rsidRDefault="00F32D01" w:rsidP="003E0079">
      <w:pPr>
        <w:spacing w:line="320" w:lineRule="exact"/>
        <w:jc w:val="center"/>
        <w:rPr>
          <w:rFonts w:ascii="Arial" w:hAnsi="Arial" w:cs="Arial"/>
          <w:b/>
          <w:sz w:val="26"/>
          <w:szCs w:val="26"/>
        </w:rPr>
      </w:pPr>
      <w:r w:rsidRPr="005B724C">
        <w:rPr>
          <w:rFonts w:ascii="Arial" w:hAnsi="Arial" w:cs="Arial"/>
          <w:b/>
          <w:sz w:val="26"/>
          <w:szCs w:val="26"/>
        </w:rPr>
        <w:t>Teil B</w:t>
      </w:r>
      <w:r w:rsidR="005B724C">
        <w:rPr>
          <w:rFonts w:ascii="Arial" w:hAnsi="Arial" w:cs="Arial"/>
          <w:b/>
          <w:sz w:val="26"/>
          <w:szCs w:val="26"/>
        </w:rPr>
        <w:br/>
      </w:r>
      <w:r w:rsidRPr="005B724C">
        <w:rPr>
          <w:rFonts w:ascii="Arial" w:hAnsi="Arial" w:cs="Arial"/>
          <w:b/>
          <w:sz w:val="26"/>
          <w:szCs w:val="26"/>
        </w:rPr>
        <w:t>Antrag auf Förderung</w:t>
      </w:r>
    </w:p>
    <w:p w:rsidR="005B724C" w:rsidRPr="005B724C" w:rsidRDefault="005B724C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333E9B" w:rsidRPr="00E066E7" w:rsidRDefault="00333E9B" w:rsidP="003E0079">
      <w:pPr>
        <w:pStyle w:val="Textkrper"/>
        <w:spacing w:line="320" w:lineRule="exact"/>
        <w:rPr>
          <w:sz w:val="22"/>
          <w:szCs w:val="22"/>
        </w:rPr>
      </w:pPr>
      <w:r w:rsidRPr="00333E9B">
        <w:rPr>
          <w:sz w:val="22"/>
          <w:szCs w:val="22"/>
        </w:rPr>
        <w:t xml:space="preserve">Beantragt werden Zuwendungen auf Grundlage </w:t>
      </w:r>
      <w:r w:rsidR="004D5584">
        <w:rPr>
          <w:sz w:val="22"/>
          <w:szCs w:val="22"/>
        </w:rPr>
        <w:t>des versorgten und mit</w:t>
      </w:r>
      <w:r w:rsidRPr="00333E9B">
        <w:rPr>
          <w:sz w:val="22"/>
          <w:szCs w:val="22"/>
        </w:rPr>
        <w:t xml:space="preserve"> der Sozialplanung des zustän</w:t>
      </w:r>
      <w:r w:rsidR="00FB4B2B">
        <w:rPr>
          <w:sz w:val="22"/>
          <w:szCs w:val="22"/>
        </w:rPr>
        <w:t>digen Kreise</w:t>
      </w:r>
      <w:r w:rsidRPr="00333E9B">
        <w:rPr>
          <w:sz w:val="22"/>
          <w:szCs w:val="22"/>
        </w:rPr>
        <w:t xml:space="preserve">s </w:t>
      </w:r>
      <w:r w:rsidR="00FB4B2B">
        <w:rPr>
          <w:sz w:val="22"/>
          <w:szCs w:val="22"/>
        </w:rPr>
        <w:t xml:space="preserve">bzw. der zuständigen Kreise </w:t>
      </w:r>
      <w:r w:rsidRPr="00333E9B">
        <w:rPr>
          <w:sz w:val="22"/>
          <w:szCs w:val="22"/>
        </w:rPr>
        <w:t xml:space="preserve">abgestimmten Einzugsbereichs nach </w:t>
      </w:r>
      <w:r w:rsidR="00B22A3D">
        <w:rPr>
          <w:sz w:val="22"/>
          <w:szCs w:val="22"/>
        </w:rPr>
        <w:t>Nummer </w:t>
      </w:r>
      <w:r w:rsidRPr="00161BB0">
        <w:rPr>
          <w:sz w:val="22"/>
          <w:szCs w:val="22"/>
        </w:rPr>
        <w:t>6.4</w:t>
      </w:r>
      <w:r w:rsidRPr="00333E9B">
        <w:rPr>
          <w:sz w:val="22"/>
          <w:szCs w:val="22"/>
        </w:rPr>
        <w:t xml:space="preserve"> der VwV-IFF wie folgt:</w:t>
      </w:r>
    </w:p>
    <w:p w:rsidR="00C44D14" w:rsidRPr="00894BE2" w:rsidRDefault="00894BE2" w:rsidP="003E0079">
      <w:pPr>
        <w:tabs>
          <w:tab w:val="center" w:pos="6946"/>
          <w:tab w:val="right" w:pos="9379"/>
        </w:tabs>
        <w:spacing w:line="320" w:lineRule="exact"/>
        <w:rPr>
          <w:rFonts w:ascii="Arial" w:hAnsi="Arial" w:cs="Arial"/>
          <w:sz w:val="14"/>
          <w:szCs w:val="14"/>
        </w:rPr>
      </w:pPr>
      <w:r w:rsidRPr="00894BE2">
        <w:rPr>
          <w:rFonts w:ascii="Arial" w:hAnsi="Arial" w:cs="Arial"/>
          <w:sz w:val="14"/>
          <w:szCs w:val="14"/>
        </w:rPr>
        <w:tab/>
      </w:r>
      <w:r w:rsidR="00DA60B2" w:rsidRPr="00DA60B2">
        <w:rPr>
          <w:rFonts w:ascii="Arial" w:hAnsi="Arial" w:cs="Arial"/>
          <w:spacing w:val="-8"/>
          <w:sz w:val="14"/>
          <w:szCs w:val="14"/>
        </w:rPr>
        <w:t xml:space="preserve">Anzahl der </w:t>
      </w:r>
      <w:r w:rsidRPr="00DA60B2">
        <w:rPr>
          <w:rFonts w:ascii="Arial" w:hAnsi="Arial" w:cs="Arial"/>
          <w:spacing w:val="-8"/>
          <w:sz w:val="14"/>
          <w:szCs w:val="14"/>
        </w:rPr>
        <w:t>Fachkräfte</w:t>
      </w:r>
      <w:r w:rsidR="008E2B5F">
        <w:rPr>
          <w:rFonts w:ascii="Arial" w:hAnsi="Arial" w:cs="Arial"/>
          <w:sz w:val="14"/>
          <w:szCs w:val="14"/>
        </w:rPr>
        <w:tab/>
      </w:r>
      <w:r w:rsidR="00B64E17">
        <w:rPr>
          <w:rFonts w:ascii="Arial" w:hAnsi="Arial" w:cs="Arial"/>
          <w:sz w:val="14"/>
          <w:szCs w:val="14"/>
        </w:rPr>
        <w:t>Zuwendung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1417"/>
        <w:gridCol w:w="284"/>
        <w:gridCol w:w="850"/>
        <w:gridCol w:w="426"/>
        <w:gridCol w:w="1842"/>
      </w:tblGrid>
      <w:tr w:rsidR="00333E9B" w:rsidRPr="00DC5350" w:rsidTr="00FF1989">
        <w:trPr>
          <w:trHeight w:val="20"/>
        </w:trPr>
        <w:tc>
          <w:tcPr>
            <w:tcW w:w="4877" w:type="dxa"/>
            <w:tcBorders>
              <w:left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IFF beschäftigte förderfähige Fachkräfte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3E9B" w:rsidRPr="00DC5350" w:rsidRDefault="00FF1989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" w:name="Text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</w:tabs>
              <w:spacing w:line="320" w:lineRule="exact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47C" w:rsidRDefault="003C147C" w:rsidP="003E0079">
      <w:pPr>
        <w:spacing w:line="320" w:lineRule="exac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4394"/>
        <w:gridCol w:w="142"/>
        <w:gridCol w:w="1417"/>
        <w:gridCol w:w="284"/>
        <w:gridCol w:w="850"/>
        <w:gridCol w:w="426"/>
        <w:gridCol w:w="1842"/>
      </w:tblGrid>
      <w:tr w:rsidR="009C131E" w:rsidRPr="00DC5350" w:rsidTr="00FF1989">
        <w:trPr>
          <w:trHeight w:val="20"/>
        </w:trPr>
        <w:tc>
          <w:tcPr>
            <w:tcW w:w="341" w:type="dxa"/>
            <w:tcBorders>
              <w:left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C131E" w:rsidRPr="00DC5350" w:rsidRDefault="00B64E17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förderfähige Fachkräfte </w:t>
            </w:r>
            <w:r w:rsidR="00FB4B2B"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31E" w:rsidRPr="00DC5350" w:rsidRDefault="00B64E17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default w:val="17.000,00"/>
                    <w:format w:val="#.##0,00"/>
                  </w:textInput>
                </w:ffData>
              </w:fldChar>
            </w:r>
            <w:bookmarkStart w:id="10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17.000,00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9C131E"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131E" w:rsidRPr="00DC5350" w:rsidRDefault="004A2175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C131E" w:rsidRPr="00DC5350" w:rsidRDefault="006F5A6D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=C1*E1 \# "#.##0,00"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0,00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131E"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C131E" w:rsidRPr="00DC5350" w:rsidTr="00FF1989">
        <w:trPr>
          <w:trHeight w:val="20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B64E17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förderfähige Fachkräfte </w:t>
            </w:r>
            <w:r w:rsidR="00FB4B2B">
              <w:rPr>
                <w:rFonts w:ascii="Arial" w:hAnsi="Arial" w:cs="Arial"/>
                <w:sz w:val="22"/>
                <w:szCs w:val="22"/>
              </w:rPr>
              <w:t>je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default w:val="11.000,00"/>
                    <w:format w:val="#.##0,00"/>
                  </w:textInput>
                </w:ffData>
              </w:fldChar>
            </w:r>
            <w:bookmarkStart w:id="12" w:name="Text35"/>
            <w:r w:rsidRPr="00DC53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5350">
              <w:rPr>
                <w:rFonts w:ascii="Arial" w:hAnsi="Arial" w:cs="Arial"/>
                <w:sz w:val="22"/>
                <w:szCs w:val="22"/>
              </w:rPr>
            </w:r>
            <w:r w:rsidRPr="00DC53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11.000,00</w:t>
            </w:r>
            <w:r w:rsidRPr="00DC53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4A2175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3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31E" w:rsidRPr="00DC5350" w:rsidRDefault="006F5A6D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=C2*E2 \# "#.##0,00"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0,00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131E"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94BE2" w:rsidRPr="00E066E7" w:rsidTr="00FF1989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4BE2" w:rsidRPr="00E066E7" w:rsidRDefault="000A4287" w:rsidP="003E0079">
            <w:pPr>
              <w:tabs>
                <w:tab w:val="left" w:pos="426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Beantragte Zuwendungs</w:t>
            </w:r>
            <w:r w:rsidR="00894BE2" w:rsidRPr="00E066E7">
              <w:rPr>
                <w:rFonts w:ascii="Arial" w:hAnsi="Arial" w:cs="Arial"/>
                <w:b/>
                <w:sz w:val="22"/>
                <w:szCs w:val="22"/>
              </w:rPr>
              <w:t xml:space="preserve">höhe 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4" w:name="zuschuss1"/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"#.##0,00" </w:instrTex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0,00</w: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14"/>
            <w:r w:rsidRPr="00E066E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CC4343" w:rsidRPr="006A71C8" w:rsidRDefault="00CC4343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E75A3" w:rsidRPr="006A71C8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beantragte Zuwendung soll auf folgendes Konto überwiesen werden: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4332"/>
      </w:tblGrid>
      <w:tr w:rsidR="000A69FB" w:rsidRPr="00FB4B4B" w:rsidTr="000A69FB">
        <w:trPr>
          <w:trHeight w:val="20"/>
        </w:trPr>
        <w:tc>
          <w:tcPr>
            <w:tcW w:w="3885" w:type="dxa"/>
          </w:tcPr>
          <w:p w:rsidR="000A69FB" w:rsidRPr="00FB4B4B" w:rsidRDefault="000A69FB" w:rsidP="000A69FB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4332" w:type="dxa"/>
          </w:tcPr>
          <w:p w:rsidR="000A69FB" w:rsidRPr="00FB4B4B" w:rsidRDefault="000A69FB" w:rsidP="000A69FB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Kreditinstitut</w:t>
            </w:r>
          </w:p>
        </w:tc>
      </w:tr>
      <w:tr w:rsidR="000A69FB" w:rsidTr="000A69FB">
        <w:trPr>
          <w:trHeight w:hRule="exact" w:val="454"/>
        </w:trPr>
        <w:tc>
          <w:tcPr>
            <w:tcW w:w="3885" w:type="dxa"/>
            <w:vAlign w:val="center"/>
          </w:tcPr>
          <w:p w:rsidR="000A69FB" w:rsidRDefault="000A69FB" w:rsidP="000A69F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332" w:type="dxa"/>
            <w:vAlign w:val="center"/>
          </w:tcPr>
          <w:p w:rsidR="000A69FB" w:rsidRDefault="000A69FB" w:rsidP="000A69F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E0079" w:rsidRDefault="003E0079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6"/>
          <w:szCs w:val="26"/>
        </w:rPr>
      </w:pPr>
    </w:p>
    <w:p w:rsidR="003E0079" w:rsidRDefault="003E0079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6"/>
          <w:szCs w:val="26"/>
        </w:rPr>
      </w:pPr>
    </w:p>
    <w:p w:rsidR="000D718D" w:rsidRDefault="000D718D" w:rsidP="003E0079">
      <w:pPr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b/>
          <w:sz w:val="26"/>
          <w:szCs w:val="26"/>
        </w:rPr>
      </w:pPr>
      <w:r w:rsidRPr="005B724C">
        <w:rPr>
          <w:rFonts w:ascii="Arial" w:hAnsi="Arial" w:cs="Arial"/>
          <w:b/>
          <w:sz w:val="26"/>
          <w:szCs w:val="26"/>
        </w:rPr>
        <w:t>Teil C</w:t>
      </w:r>
      <w:r w:rsidR="005B724C">
        <w:rPr>
          <w:rFonts w:ascii="Arial" w:hAnsi="Arial" w:cs="Arial"/>
          <w:b/>
          <w:sz w:val="26"/>
          <w:szCs w:val="26"/>
        </w:rPr>
        <w:br/>
      </w:r>
      <w:r w:rsidRPr="005B724C">
        <w:rPr>
          <w:rFonts w:ascii="Arial" w:hAnsi="Arial" w:cs="Arial"/>
          <w:b/>
          <w:sz w:val="26"/>
          <w:szCs w:val="26"/>
        </w:rPr>
        <w:t>Angaben zur Einrichtung</w:t>
      </w:r>
    </w:p>
    <w:p w:rsidR="005B724C" w:rsidRPr="005B724C" w:rsidRDefault="005B724C" w:rsidP="003E0079">
      <w:pPr>
        <w:tabs>
          <w:tab w:val="left" w:pos="1134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1. Betrieb der Einrichtung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 w:rsidRPr="00322D53">
        <w:rPr>
          <w:rFonts w:ascii="Arial" w:hAnsi="Arial" w:cs="Arial"/>
          <w:sz w:val="22"/>
          <w:szCs w:val="22"/>
        </w:rPr>
        <w:t xml:space="preserve">Die IFF wird im aktuellen Förderjahr vom </w:t>
      </w:r>
      <w:r w:rsidR="00243B93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66"/>
      <w:r w:rsidR="00243B93">
        <w:rPr>
          <w:rFonts w:ascii="Arial" w:hAnsi="Arial" w:cs="Arial"/>
          <w:sz w:val="22"/>
          <w:szCs w:val="22"/>
        </w:rPr>
        <w:instrText xml:space="preserve"> FORMTEXT </w:instrText>
      </w:r>
      <w:r w:rsidR="00243B93">
        <w:rPr>
          <w:rFonts w:ascii="Arial" w:hAnsi="Arial" w:cs="Arial"/>
          <w:sz w:val="22"/>
          <w:szCs w:val="22"/>
        </w:rPr>
      </w:r>
      <w:r w:rsidR="00243B93">
        <w:rPr>
          <w:rFonts w:ascii="Arial" w:hAnsi="Arial" w:cs="Arial"/>
          <w:sz w:val="22"/>
          <w:szCs w:val="22"/>
        </w:rPr>
        <w:fldChar w:fldCharType="separate"/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243B93">
        <w:rPr>
          <w:rFonts w:ascii="Arial" w:hAnsi="Arial" w:cs="Arial"/>
          <w:sz w:val="22"/>
          <w:szCs w:val="22"/>
        </w:rPr>
        <w:fldChar w:fldCharType="end"/>
      </w:r>
      <w:bookmarkEnd w:id="17"/>
      <w:r w:rsidRPr="00322D53">
        <w:rPr>
          <w:rFonts w:ascii="Arial" w:hAnsi="Arial" w:cs="Arial"/>
          <w:sz w:val="22"/>
          <w:szCs w:val="22"/>
        </w:rPr>
        <w:t xml:space="preserve"> bis </w:t>
      </w:r>
      <w:r w:rsidRPr="00322D53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67"/>
      <w:r w:rsidRPr="00322D53">
        <w:rPr>
          <w:rFonts w:ascii="Arial" w:hAnsi="Arial" w:cs="Arial"/>
          <w:sz w:val="22"/>
          <w:szCs w:val="22"/>
        </w:rPr>
        <w:instrText xml:space="preserve"> FORMTEXT </w:instrText>
      </w:r>
      <w:r w:rsidRPr="00322D53">
        <w:rPr>
          <w:rFonts w:ascii="Arial" w:hAnsi="Arial" w:cs="Arial"/>
          <w:sz w:val="22"/>
          <w:szCs w:val="22"/>
        </w:rPr>
      </w:r>
      <w:r w:rsidRPr="00322D53">
        <w:rPr>
          <w:rFonts w:ascii="Arial" w:hAnsi="Arial" w:cs="Arial"/>
          <w:sz w:val="22"/>
          <w:szCs w:val="22"/>
        </w:rPr>
        <w:fldChar w:fldCharType="separate"/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Pr="00322D53">
        <w:rPr>
          <w:rFonts w:ascii="Arial" w:hAnsi="Arial" w:cs="Arial"/>
          <w:sz w:val="22"/>
          <w:szCs w:val="22"/>
        </w:rPr>
        <w:fldChar w:fldCharType="end"/>
      </w:r>
      <w:bookmarkEnd w:id="18"/>
      <w:r w:rsidRPr="00322D53">
        <w:rPr>
          <w:rFonts w:ascii="Arial" w:hAnsi="Arial" w:cs="Arial"/>
          <w:sz w:val="22"/>
          <w:szCs w:val="22"/>
        </w:rPr>
        <w:t xml:space="preserve"> betrieben.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2. Anzahl der voraussichtlich betreuten Kinder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 w:rsidRPr="00322D53">
        <w:rPr>
          <w:rFonts w:ascii="Arial" w:hAnsi="Arial" w:cs="Arial"/>
          <w:sz w:val="22"/>
          <w:szCs w:val="22"/>
        </w:rPr>
        <w:t xml:space="preserve">Im aktuellen Förderjahr werden voraussichtlich </w:t>
      </w:r>
      <w:r w:rsidR="00243B93">
        <w:rPr>
          <w:rFonts w:ascii="Arial" w:hAnsi="Arial" w:cs="Arial"/>
          <w:sz w:val="22"/>
          <w:szCs w:val="22"/>
        </w:rPr>
        <w:fldChar w:fldCharType="begin">
          <w:ffData>
            <w:name w:val="Text68"/>
            <w:enabled/>
            <w:calcOnExit w:val="0"/>
            <w:textInput>
              <w:type w:val="number"/>
            </w:textInput>
          </w:ffData>
        </w:fldChar>
      </w:r>
      <w:bookmarkStart w:id="19" w:name="Text68"/>
      <w:r w:rsidR="00243B93">
        <w:rPr>
          <w:rFonts w:ascii="Arial" w:hAnsi="Arial" w:cs="Arial"/>
          <w:sz w:val="22"/>
          <w:szCs w:val="22"/>
        </w:rPr>
        <w:instrText xml:space="preserve"> FORMTEXT </w:instrText>
      </w:r>
      <w:r w:rsidR="00243B93">
        <w:rPr>
          <w:rFonts w:ascii="Arial" w:hAnsi="Arial" w:cs="Arial"/>
          <w:sz w:val="22"/>
          <w:szCs w:val="22"/>
        </w:rPr>
      </w:r>
      <w:r w:rsidR="00243B93">
        <w:rPr>
          <w:rFonts w:ascii="Arial" w:hAnsi="Arial" w:cs="Arial"/>
          <w:sz w:val="22"/>
          <w:szCs w:val="22"/>
        </w:rPr>
        <w:fldChar w:fldCharType="separate"/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243B93">
        <w:rPr>
          <w:rFonts w:ascii="Arial" w:hAnsi="Arial" w:cs="Arial"/>
          <w:sz w:val="22"/>
          <w:szCs w:val="22"/>
        </w:rPr>
        <w:fldChar w:fldCharType="end"/>
      </w:r>
      <w:bookmarkEnd w:id="19"/>
      <w:r w:rsidRPr="00322D53">
        <w:rPr>
          <w:rFonts w:ascii="Arial" w:hAnsi="Arial" w:cs="Arial"/>
          <w:sz w:val="22"/>
          <w:szCs w:val="22"/>
        </w:rPr>
        <w:t xml:space="preserve"> Kinder betreut.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3. Namentliche Benennung der förderfähigen Fachkräfte</w:t>
      </w:r>
    </w:p>
    <w:p w:rsidR="000D718D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im Förderjahr förderfähigen Fachkräfte sind in der beiliegenden Übersicht namentlich samt Angabe ihres Beschäftigungsumfangs sowie ihrer Berufsgruppe dargestellt.</w:t>
      </w:r>
    </w:p>
    <w:p w:rsidR="000D718D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 xml:space="preserve">4. Vergütung der in der IFF </w:t>
      </w:r>
      <w:r w:rsidR="002A0F8A" w:rsidRPr="00BD441B">
        <w:rPr>
          <w:rFonts w:ascii="Arial" w:hAnsi="Arial" w:cs="Arial"/>
          <w:b/>
          <w:sz w:val="22"/>
          <w:szCs w:val="22"/>
        </w:rPr>
        <w:t>beschäftigten Fachkräfte</w:t>
      </w:r>
    </w:p>
    <w:p w:rsidR="002A0F8A" w:rsidRDefault="002A0F8A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 der IFF beschäftigten Fachkräfte werden</w:t>
      </w:r>
    </w:p>
    <w:p w:rsidR="002A0F8A" w:rsidRPr="002A0F8A" w:rsidRDefault="00A93C0F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72897">
        <w:rPr>
          <w:rFonts w:ascii="Arial" w:hAnsi="Arial" w:cs="Arial"/>
          <w:sz w:val="22"/>
          <w:szCs w:val="22"/>
        </w:rPr>
      </w:r>
      <w:r w:rsidR="001728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5B724C">
        <w:rPr>
          <w:rFonts w:ascii="Arial" w:hAnsi="Arial" w:cs="Arial"/>
          <w:sz w:val="22"/>
          <w:szCs w:val="22"/>
        </w:rPr>
        <w:tab/>
      </w:r>
      <w:r w:rsidR="002A0F8A" w:rsidRPr="002A0F8A">
        <w:rPr>
          <w:rFonts w:ascii="Arial" w:hAnsi="Arial" w:cs="Arial"/>
          <w:sz w:val="22"/>
          <w:szCs w:val="22"/>
        </w:rPr>
        <w:t>finanziell bessergestellt als vergleichbare Landesbedienstete.</w:t>
      </w:r>
    </w:p>
    <w:p w:rsidR="002A0F8A" w:rsidRPr="002A0F8A" w:rsidRDefault="00A93C0F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72897">
        <w:rPr>
          <w:rFonts w:ascii="Arial" w:hAnsi="Arial" w:cs="Arial"/>
          <w:sz w:val="22"/>
          <w:szCs w:val="22"/>
        </w:rPr>
      </w:r>
      <w:r w:rsidR="001728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5B724C">
        <w:rPr>
          <w:rFonts w:ascii="Arial" w:hAnsi="Arial" w:cs="Arial"/>
          <w:sz w:val="22"/>
          <w:szCs w:val="22"/>
        </w:rPr>
        <w:tab/>
      </w:r>
      <w:r w:rsidR="002A0F8A" w:rsidRPr="002A0F8A">
        <w:rPr>
          <w:rFonts w:ascii="Arial" w:hAnsi="Arial" w:cs="Arial"/>
          <w:sz w:val="22"/>
          <w:szCs w:val="22"/>
        </w:rPr>
        <w:t>finanziell nicht bessergestellt als vergleichbare Landesbedienstete.</w:t>
      </w:r>
    </w:p>
    <w:p w:rsidR="002A0F8A" w:rsidRPr="002A0F8A" w:rsidRDefault="002A0F8A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72897">
        <w:rPr>
          <w:rFonts w:ascii="Arial" w:hAnsi="Arial" w:cs="Arial"/>
          <w:sz w:val="22"/>
          <w:szCs w:val="22"/>
        </w:rPr>
      </w:r>
      <w:r w:rsidR="001728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5B724C">
        <w:rPr>
          <w:rFonts w:ascii="Arial" w:hAnsi="Arial" w:cs="Arial"/>
          <w:sz w:val="22"/>
          <w:szCs w:val="22"/>
        </w:rPr>
        <w:tab/>
      </w:r>
      <w:r w:rsidRPr="002A0F8A">
        <w:rPr>
          <w:rFonts w:ascii="Arial" w:hAnsi="Arial" w:cs="Arial"/>
          <w:sz w:val="22"/>
          <w:szCs w:val="22"/>
        </w:rPr>
        <w:t>nach den für die IFF geltenden Bestimmungen (</w:t>
      </w:r>
      <w:r w:rsidR="006E2FEC">
        <w:rPr>
          <w:rFonts w:ascii="Arial" w:hAnsi="Arial" w:cs="Arial"/>
          <w:sz w:val="22"/>
          <w:szCs w:val="22"/>
        </w:rPr>
        <w:t xml:space="preserve">z. B. </w:t>
      </w:r>
      <w:r w:rsidRPr="002A0F8A">
        <w:rPr>
          <w:rFonts w:ascii="Arial" w:hAnsi="Arial" w:cs="Arial"/>
          <w:sz w:val="22"/>
          <w:szCs w:val="22"/>
        </w:rPr>
        <w:t>Tarifverträge) vergütet, die den für den</w:t>
      </w:r>
      <w:r w:rsidR="005B724C">
        <w:rPr>
          <w:rFonts w:ascii="Arial" w:hAnsi="Arial" w:cs="Arial"/>
          <w:sz w:val="22"/>
          <w:szCs w:val="22"/>
        </w:rPr>
        <w:t xml:space="preserve"> </w:t>
      </w:r>
      <w:r w:rsidRPr="002A0F8A">
        <w:rPr>
          <w:rFonts w:ascii="Arial" w:hAnsi="Arial" w:cs="Arial"/>
          <w:sz w:val="22"/>
          <w:szCs w:val="22"/>
        </w:rPr>
        <w:t>öffentlichen Dienst geltenden Bestimmungen im Wesentlichen entsprechen.</w:t>
      </w:r>
    </w:p>
    <w:p w:rsidR="002A0F8A" w:rsidRDefault="002A0F8A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72897">
        <w:rPr>
          <w:rFonts w:ascii="Arial" w:hAnsi="Arial" w:cs="Arial"/>
          <w:sz w:val="22"/>
          <w:szCs w:val="22"/>
        </w:rPr>
      </w:r>
      <w:r w:rsidR="001728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5B724C">
        <w:rPr>
          <w:rFonts w:ascii="Arial" w:hAnsi="Arial" w:cs="Arial"/>
          <w:sz w:val="22"/>
          <w:szCs w:val="22"/>
        </w:rPr>
        <w:tab/>
      </w:r>
      <w:r w:rsidRPr="002A0F8A">
        <w:rPr>
          <w:rFonts w:ascii="Arial" w:hAnsi="Arial" w:cs="Arial"/>
          <w:sz w:val="22"/>
          <w:szCs w:val="22"/>
        </w:rPr>
        <w:t xml:space="preserve">wie folgt vergütet: </w:t>
      </w:r>
    </w:p>
    <w:tbl>
      <w:tblPr>
        <w:tblStyle w:val="Tabellenraster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243B93" w:rsidTr="00FF36D0">
        <w:trPr>
          <w:trHeight w:hRule="exact" w:val="567"/>
        </w:trPr>
        <w:tc>
          <w:tcPr>
            <w:tcW w:w="9778" w:type="dxa"/>
          </w:tcPr>
          <w:p w:rsidR="00FF36D0" w:rsidRDefault="00243B93" w:rsidP="003E0079">
            <w:pPr>
              <w:spacing w:line="320" w:lineRule="exact"/>
              <w:ind w:left="-1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2A0F8A" w:rsidRDefault="002A0F8A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5B724C" w:rsidRDefault="005B724C" w:rsidP="003E0079">
      <w:pPr>
        <w:tabs>
          <w:tab w:val="left" w:pos="1134"/>
        </w:tabs>
        <w:spacing w:line="320" w:lineRule="exact"/>
        <w:jc w:val="center"/>
        <w:rPr>
          <w:rFonts w:ascii="Arial" w:hAnsi="Arial" w:cs="Arial"/>
          <w:b/>
          <w:sz w:val="26"/>
          <w:szCs w:val="26"/>
        </w:rPr>
      </w:pPr>
      <w:r w:rsidRPr="005B724C">
        <w:rPr>
          <w:rFonts w:ascii="Arial" w:hAnsi="Arial" w:cs="Arial"/>
          <w:b/>
          <w:sz w:val="26"/>
          <w:szCs w:val="26"/>
        </w:rPr>
        <w:t xml:space="preserve">Teil </w:t>
      </w:r>
      <w:r>
        <w:rPr>
          <w:rFonts w:ascii="Arial" w:hAnsi="Arial" w:cs="Arial"/>
          <w:b/>
          <w:sz w:val="26"/>
          <w:szCs w:val="26"/>
        </w:rPr>
        <w:t>D</w:t>
      </w:r>
      <w:r>
        <w:rPr>
          <w:rFonts w:ascii="Arial" w:hAnsi="Arial" w:cs="Arial"/>
          <w:b/>
          <w:sz w:val="26"/>
          <w:szCs w:val="26"/>
        </w:rPr>
        <w:br/>
        <w:t>Kosten- und Finanzierungsplan</w:t>
      </w:r>
    </w:p>
    <w:p w:rsidR="005B724C" w:rsidRPr="005B724C" w:rsidRDefault="005B724C" w:rsidP="003E0079">
      <w:pPr>
        <w:tabs>
          <w:tab w:val="left" w:pos="1134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6B55EB" w:rsidRPr="00BD441B" w:rsidRDefault="006B55EB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1. 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48"/>
        <w:gridCol w:w="3080"/>
      </w:tblGrid>
      <w:tr w:rsidR="006B55EB" w:rsidTr="0067604A">
        <w:tc>
          <w:tcPr>
            <w:tcW w:w="6629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Personalkosten der förderfähigen Fachkräfte</w:t>
            </w:r>
          </w:p>
        </w:tc>
        <w:tc>
          <w:tcPr>
            <w:tcW w:w="3118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Text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29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Personalkosten</w:t>
            </w:r>
          </w:p>
        </w:tc>
        <w:tc>
          <w:tcPr>
            <w:tcW w:w="3118" w:type="dxa"/>
          </w:tcPr>
          <w:p w:rsidR="006B55EB" w:rsidRDefault="009453C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Text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29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Sachkosten</w:t>
            </w:r>
          </w:p>
        </w:tc>
        <w:tc>
          <w:tcPr>
            <w:tcW w:w="3118" w:type="dxa"/>
          </w:tcPr>
          <w:p w:rsidR="006B55EB" w:rsidRDefault="009453C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Text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FF36D0">
        <w:tc>
          <w:tcPr>
            <w:tcW w:w="6629" w:type="dxa"/>
            <w:tcBorders>
              <w:bottom w:val="single" w:sz="4" w:space="0" w:color="auto"/>
            </w:tcBorders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Sonstige Kosten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55EB" w:rsidRDefault="009453C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Text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43634" w:rsidRPr="006B55EB" w:rsidTr="00FF36D0">
        <w:tc>
          <w:tcPr>
            <w:tcW w:w="6629" w:type="dxa"/>
            <w:tcBorders>
              <w:bottom w:val="double" w:sz="4" w:space="0" w:color="auto"/>
            </w:tcBorders>
          </w:tcPr>
          <w:p w:rsidR="00B43634" w:rsidRPr="006B55EB" w:rsidRDefault="00B43634" w:rsidP="003E0079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B55EB">
              <w:rPr>
                <w:rFonts w:ascii="Arial" w:hAnsi="Arial" w:cs="Arial"/>
                <w:b/>
                <w:sz w:val="22"/>
                <w:szCs w:val="22"/>
              </w:rPr>
              <w:t>Summe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B43634" w:rsidRPr="00E066E7" w:rsidRDefault="00B43634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"#.##0,00" </w:instrTex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0,00</w: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6B55EB" w:rsidRDefault="006B55E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B55EB" w:rsidRPr="00BD441B" w:rsidRDefault="006B55EB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2. Finanzierung der 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55"/>
        <w:gridCol w:w="3073"/>
      </w:tblGrid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Eigenmittel des Trägers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Text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A3414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Leistungen oder </w:t>
            </w:r>
            <w:r w:rsidR="006B55EB">
              <w:rPr>
                <w:rFonts w:ascii="Arial" w:hAnsi="Arial" w:cs="Arial"/>
                <w:sz w:val="22"/>
                <w:szCs w:val="22"/>
              </w:rPr>
              <w:t>Vergütungen der Krankenkassen und Sozialhilfe</w:t>
            </w:r>
            <w:r w:rsidR="001E6FEB">
              <w:rPr>
                <w:rFonts w:ascii="Arial" w:hAnsi="Arial" w:cs="Arial"/>
                <w:sz w:val="22"/>
                <w:szCs w:val="22"/>
              </w:rPr>
              <w:softHyphen/>
            </w:r>
            <w:r w:rsidR="006B55EB">
              <w:rPr>
                <w:rFonts w:ascii="Arial" w:hAnsi="Arial" w:cs="Arial"/>
                <w:sz w:val="22"/>
                <w:szCs w:val="22"/>
              </w:rPr>
              <w:t>träger</w:t>
            </w:r>
            <w:r w:rsidR="001E6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5EB">
              <w:rPr>
                <w:rFonts w:ascii="Arial" w:hAnsi="Arial" w:cs="Arial"/>
                <w:sz w:val="22"/>
                <w:szCs w:val="22"/>
              </w:rPr>
              <w:t>für Komplexleistungen (vgl. Anlage 7 zur LRV-IFF) sowie für Einzelleistungen</w:t>
            </w:r>
          </w:p>
        </w:tc>
        <w:tc>
          <w:tcPr>
            <w:tcW w:w="3116" w:type="dxa"/>
          </w:tcPr>
          <w:p w:rsidR="006B55EB" w:rsidRDefault="00944E1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00A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xt85"/>
            <w:r w:rsidR="00100A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0A02">
              <w:rPr>
                <w:rFonts w:ascii="Arial" w:hAnsi="Arial" w:cs="Arial"/>
                <w:sz w:val="22"/>
                <w:szCs w:val="22"/>
              </w:rPr>
            </w:r>
            <w:r w:rsidR="00100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0A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Versicherungsleistungen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xt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Landesförderung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Leistungen anderer öffentlicher Träger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944E1B">
        <w:tc>
          <w:tcPr>
            <w:tcW w:w="6631" w:type="dxa"/>
            <w:tcBorders>
              <w:bottom w:val="single" w:sz="4" w:space="0" w:color="auto"/>
            </w:tcBorders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Finanzierungsmittel (z. B. Spenden)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44E1B" w:rsidRPr="006B55EB" w:rsidTr="00944E1B">
        <w:tc>
          <w:tcPr>
            <w:tcW w:w="6631" w:type="dxa"/>
            <w:tcBorders>
              <w:bottom w:val="double" w:sz="4" w:space="0" w:color="auto"/>
            </w:tcBorders>
          </w:tcPr>
          <w:p w:rsidR="00944E1B" w:rsidRPr="006B55EB" w:rsidRDefault="00944E1B" w:rsidP="003E0079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B55EB">
              <w:rPr>
                <w:rFonts w:ascii="Arial" w:hAnsi="Arial" w:cs="Arial"/>
                <w:b/>
                <w:sz w:val="22"/>
                <w:szCs w:val="22"/>
              </w:rPr>
              <w:t>Summe</w:t>
            </w:r>
          </w:p>
        </w:tc>
        <w:tc>
          <w:tcPr>
            <w:tcW w:w="3116" w:type="dxa"/>
            <w:tcBorders>
              <w:bottom w:val="double" w:sz="4" w:space="0" w:color="auto"/>
            </w:tcBorders>
          </w:tcPr>
          <w:p w:rsidR="00944E1B" w:rsidRPr="00E066E7" w:rsidRDefault="00944E1B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"#.##0,00" </w:instrTex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0,00</w: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6B55EB" w:rsidRPr="006B55EB" w:rsidRDefault="006B55EB" w:rsidP="003E0079">
      <w:pPr>
        <w:spacing w:line="320" w:lineRule="exact"/>
        <w:rPr>
          <w:rFonts w:ascii="Arial" w:hAnsi="Arial" w:cs="Arial"/>
          <w:i/>
          <w:sz w:val="18"/>
          <w:szCs w:val="18"/>
        </w:rPr>
      </w:pPr>
      <w:r w:rsidRPr="006B55EB">
        <w:rPr>
          <w:rFonts w:ascii="Arial" w:hAnsi="Arial" w:cs="Arial"/>
          <w:i/>
          <w:sz w:val="18"/>
          <w:szCs w:val="18"/>
        </w:rPr>
        <w:t>H</w:t>
      </w:r>
      <w:r w:rsidR="00944E1B">
        <w:rPr>
          <w:rFonts w:ascii="Arial" w:hAnsi="Arial" w:cs="Arial"/>
          <w:i/>
          <w:sz w:val="18"/>
          <w:szCs w:val="18"/>
        </w:rPr>
        <w:t xml:space="preserve">inweis: Die unter </w:t>
      </w:r>
      <w:r w:rsidR="000A4287">
        <w:rPr>
          <w:rFonts w:ascii="Arial" w:hAnsi="Arial" w:cs="Arial"/>
          <w:i/>
          <w:sz w:val="18"/>
          <w:szCs w:val="18"/>
        </w:rPr>
        <w:t>Nummer</w:t>
      </w:r>
      <w:r w:rsidR="00AC605D">
        <w:rPr>
          <w:rFonts w:ascii="Arial" w:hAnsi="Arial" w:cs="Arial"/>
          <w:i/>
          <w:sz w:val="18"/>
          <w:szCs w:val="18"/>
        </w:rPr>
        <w:t>n</w:t>
      </w:r>
      <w:r w:rsidRPr="006B55EB">
        <w:rPr>
          <w:rFonts w:ascii="Arial" w:hAnsi="Arial" w:cs="Arial"/>
          <w:i/>
          <w:sz w:val="18"/>
          <w:szCs w:val="18"/>
        </w:rPr>
        <w:t xml:space="preserve"> 1 und 2 gebildeten Summen müssen identisch sein.</w:t>
      </w:r>
    </w:p>
    <w:p w:rsidR="006B55EB" w:rsidRPr="006B55EB" w:rsidRDefault="006B55E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B55EB" w:rsidRDefault="006B55EB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6B55EB" w:rsidRPr="006B55EB" w:rsidRDefault="006B55EB" w:rsidP="003E0079">
      <w:pPr>
        <w:spacing w:line="320" w:lineRule="exact"/>
        <w:jc w:val="center"/>
        <w:rPr>
          <w:rFonts w:ascii="Arial" w:hAnsi="Arial" w:cs="Arial"/>
          <w:b/>
          <w:sz w:val="26"/>
          <w:szCs w:val="26"/>
        </w:rPr>
      </w:pPr>
      <w:r w:rsidRPr="006B55EB">
        <w:rPr>
          <w:rFonts w:ascii="Arial" w:hAnsi="Arial" w:cs="Arial"/>
          <w:b/>
          <w:sz w:val="26"/>
          <w:szCs w:val="26"/>
        </w:rPr>
        <w:t>Teil E</w:t>
      </w:r>
      <w:r w:rsidRPr="006B55EB">
        <w:rPr>
          <w:rFonts w:ascii="Arial" w:hAnsi="Arial" w:cs="Arial"/>
          <w:b/>
          <w:sz w:val="26"/>
          <w:szCs w:val="26"/>
        </w:rPr>
        <w:br/>
        <w:t>Bestätigung über das Vorliege</w:t>
      </w:r>
      <w:r>
        <w:rPr>
          <w:rFonts w:ascii="Arial" w:hAnsi="Arial" w:cs="Arial"/>
          <w:b/>
          <w:sz w:val="26"/>
          <w:szCs w:val="26"/>
        </w:rPr>
        <w:t>n der Zuwendungsvoraussetzungen</w:t>
      </w:r>
      <w:r>
        <w:rPr>
          <w:rFonts w:ascii="Arial" w:hAnsi="Arial" w:cs="Arial"/>
          <w:b/>
          <w:sz w:val="26"/>
          <w:szCs w:val="26"/>
        </w:rPr>
        <w:br/>
      </w:r>
      <w:r w:rsidRPr="006B55EB">
        <w:rPr>
          <w:rFonts w:ascii="Arial" w:hAnsi="Arial" w:cs="Arial"/>
          <w:b/>
          <w:sz w:val="26"/>
          <w:szCs w:val="26"/>
        </w:rPr>
        <w:t>sowie der Richtigkeit der Angaben</w:t>
      </w:r>
    </w:p>
    <w:p w:rsidR="006B55EB" w:rsidRPr="00F07DD0" w:rsidRDefault="006B55E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F07DD0" w:rsidRPr="000F5731" w:rsidRDefault="00F07DD0" w:rsidP="003E0079">
      <w:pPr>
        <w:spacing w:line="320" w:lineRule="exact"/>
        <w:rPr>
          <w:rFonts w:ascii="Arial" w:hAnsi="Arial" w:cs="Arial"/>
          <w:sz w:val="22"/>
          <w:szCs w:val="22"/>
        </w:rPr>
      </w:pPr>
      <w:r w:rsidRPr="000F5731">
        <w:rPr>
          <w:rFonts w:ascii="Arial" w:hAnsi="Arial" w:cs="Arial"/>
          <w:sz w:val="22"/>
          <w:szCs w:val="22"/>
        </w:rPr>
        <w:t>Es wird bestätigt, dass</w:t>
      </w:r>
    </w:p>
    <w:p w:rsidR="00F07DD0" w:rsidRPr="00B2634A" w:rsidRDefault="00F07DD0" w:rsidP="00B2634A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2634A">
        <w:rPr>
          <w:rFonts w:ascii="Arial" w:hAnsi="Arial" w:cs="Arial"/>
          <w:sz w:val="22"/>
          <w:szCs w:val="22"/>
        </w:rPr>
        <w:t>der Beitritt zur LRV-IFF erklärt wurde, diese entsprechend eingehalten wird und Komplex</w:t>
      </w:r>
      <w:r w:rsidR="00322D53" w:rsidRPr="00B2634A">
        <w:rPr>
          <w:rFonts w:ascii="Arial" w:hAnsi="Arial" w:cs="Arial"/>
          <w:sz w:val="22"/>
          <w:szCs w:val="22"/>
        </w:rPr>
        <w:softHyphen/>
      </w:r>
      <w:r w:rsidRPr="00B2634A">
        <w:rPr>
          <w:rFonts w:ascii="Arial" w:hAnsi="Arial" w:cs="Arial"/>
          <w:sz w:val="22"/>
          <w:szCs w:val="22"/>
        </w:rPr>
        <w:t>leistungen im darin</w:t>
      </w:r>
      <w:r w:rsidR="00BD441B" w:rsidRPr="00B2634A">
        <w:rPr>
          <w:rFonts w:ascii="Arial" w:hAnsi="Arial" w:cs="Arial"/>
          <w:sz w:val="22"/>
          <w:szCs w:val="22"/>
        </w:rPr>
        <w:t xml:space="preserve"> beschriebenen Sinne erbracht we</w:t>
      </w:r>
      <w:r w:rsidRPr="00B2634A">
        <w:rPr>
          <w:rFonts w:ascii="Arial" w:hAnsi="Arial" w:cs="Arial"/>
          <w:sz w:val="22"/>
          <w:szCs w:val="22"/>
        </w:rPr>
        <w:t>rden.</w:t>
      </w:r>
      <w:r w:rsidR="00B2634A" w:rsidRPr="00B2634A">
        <w:rPr>
          <w:rFonts w:ascii="Arial" w:hAnsi="Arial" w:cs="Arial"/>
          <w:sz w:val="22"/>
          <w:szCs w:val="22"/>
        </w:rPr>
        <w:t xml:space="preserve"> Die fachlichen Voraussetzungen der LRV-IFF sind erfüllt.</w:t>
      </w:r>
    </w:p>
    <w:p w:rsidR="007D28ED" w:rsidRPr="00274CEE" w:rsidRDefault="00F07DD0" w:rsidP="00D66388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0F5731">
        <w:rPr>
          <w:rFonts w:ascii="Arial" w:hAnsi="Arial" w:cs="Arial"/>
          <w:sz w:val="22"/>
          <w:szCs w:val="22"/>
        </w:rPr>
        <w:t xml:space="preserve">die IFF </w:t>
      </w:r>
      <w:r w:rsidR="007D28ED" w:rsidRPr="00D66388">
        <w:rPr>
          <w:rFonts w:ascii="Arial" w:hAnsi="Arial" w:cs="Arial"/>
          <w:sz w:val="22"/>
          <w:szCs w:val="22"/>
        </w:rPr>
        <w:t>mindestens jeweils eine fest angestellte Fachkraft zweier Berufsgruppen der Physio</w:t>
      </w:r>
      <w:r w:rsidR="000845DD" w:rsidRPr="00D66388">
        <w:rPr>
          <w:rFonts w:ascii="Arial" w:hAnsi="Arial" w:cs="Arial"/>
          <w:sz w:val="22"/>
          <w:szCs w:val="22"/>
        </w:rPr>
        <w:softHyphen/>
      </w:r>
      <w:r w:rsidR="007D28ED" w:rsidRPr="00D66388">
        <w:rPr>
          <w:rFonts w:ascii="Arial" w:hAnsi="Arial" w:cs="Arial"/>
          <w:sz w:val="22"/>
          <w:szCs w:val="22"/>
        </w:rPr>
        <w:t>therapie, Logopädie oder Ergotherapie (medizinisch-therapeutischer Bereich) sowie mindestens eine fest angestellte Fachkraft aus dem heilpädagogischen Bereich mit einem Beschäftigungsumfang von jeweils mindestens 50 </w:t>
      </w:r>
      <w:r w:rsidR="000845DD" w:rsidRPr="00D66388">
        <w:rPr>
          <w:rFonts w:ascii="Arial" w:hAnsi="Arial" w:cs="Arial"/>
          <w:sz w:val="22"/>
          <w:szCs w:val="22"/>
        </w:rPr>
        <w:t xml:space="preserve">Prozent </w:t>
      </w:r>
      <w:r w:rsidR="007D28ED" w:rsidRPr="00D66388">
        <w:rPr>
          <w:rFonts w:ascii="Arial" w:hAnsi="Arial" w:cs="Arial"/>
          <w:sz w:val="22"/>
          <w:szCs w:val="22"/>
        </w:rPr>
        <w:t xml:space="preserve">einer in Vollzeit beschäftigten Kraft beschäftigt. Eine Fachkraft der dritten Berufsgruppe des medizinisch-therapeutischen Bereichs ist im Rahmen eines Kooperationsvertrags entsprechend der Protokollnotiz zu § 6 Absatz 2 </w:t>
      </w:r>
      <w:r w:rsidR="007D28ED" w:rsidRPr="00274CEE">
        <w:rPr>
          <w:rFonts w:ascii="Arial" w:hAnsi="Arial" w:cs="Arial"/>
          <w:sz w:val="22"/>
          <w:szCs w:val="22"/>
        </w:rPr>
        <w:t>Satz 4 LRV-IFF eingebunden.</w:t>
      </w:r>
      <w:r w:rsidR="00BC4928">
        <w:rPr>
          <w:rFonts w:ascii="Arial" w:hAnsi="Arial" w:cs="Arial"/>
          <w:sz w:val="22"/>
          <w:szCs w:val="22"/>
        </w:rPr>
        <w:t xml:space="preserve"> Fachkräftemangelbedingte Stellenvakanzen und daraus eventuell resultierende Kooperationsverträge nach Nummer 6.5 der VwV-IFF wurden entsprechend gekennzeichnet.</w:t>
      </w:r>
    </w:p>
    <w:p w:rsidR="00F07DD0" w:rsidRDefault="00093243" w:rsidP="003E0079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IFF eine selbstständige Leitung, eigene Räume sowie einen eigenen Kosten- und Finanzie</w:t>
      </w:r>
      <w:r w:rsidR="003D53BD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rungsplan vorhält.</w:t>
      </w:r>
    </w:p>
    <w:p w:rsidR="00093243" w:rsidRDefault="00093243" w:rsidP="003E0079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Größe des versorgten und mit der Sozialplanung </w:t>
      </w:r>
      <w:r w:rsidR="000845DD">
        <w:rPr>
          <w:rFonts w:ascii="Arial" w:hAnsi="Arial" w:cs="Arial"/>
          <w:sz w:val="22"/>
          <w:szCs w:val="22"/>
        </w:rPr>
        <w:t>des zuständigen Kreises oder der zu</w:t>
      </w:r>
      <w:r w:rsidR="001F24DA">
        <w:rPr>
          <w:rFonts w:ascii="Arial" w:hAnsi="Arial" w:cs="Arial"/>
          <w:sz w:val="22"/>
          <w:szCs w:val="22"/>
        </w:rPr>
        <w:softHyphen/>
      </w:r>
      <w:r w:rsidR="000845DD">
        <w:rPr>
          <w:rFonts w:ascii="Arial" w:hAnsi="Arial" w:cs="Arial"/>
          <w:sz w:val="22"/>
          <w:szCs w:val="22"/>
        </w:rPr>
        <w:t>ständigen K</w:t>
      </w:r>
      <w:r>
        <w:rPr>
          <w:rFonts w:ascii="Arial" w:hAnsi="Arial" w:cs="Arial"/>
          <w:sz w:val="22"/>
          <w:szCs w:val="22"/>
        </w:rPr>
        <w:t>reise abgestimmten Einzugsber</w:t>
      </w:r>
      <w:r w:rsidR="00A0477B">
        <w:rPr>
          <w:rFonts w:ascii="Arial" w:hAnsi="Arial" w:cs="Arial"/>
          <w:sz w:val="22"/>
          <w:szCs w:val="22"/>
        </w:rPr>
        <w:t>eichs gegenüber der letztmaligen Bestätigung unverändert blieb, sofern keine Änderung angezeigt wird.</w:t>
      </w:r>
    </w:p>
    <w:p w:rsidR="00BD441B" w:rsidRDefault="00BD441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A0477B" w:rsidRDefault="00A0477B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und Vollständigkeit der in diesem Antrag enthaltenen Angaben wird bestätigt.</w:t>
      </w:r>
    </w:p>
    <w:p w:rsidR="006E75A3" w:rsidRPr="005247D3" w:rsidRDefault="006E75A3" w:rsidP="003E0079">
      <w:pPr>
        <w:tabs>
          <w:tab w:val="left" w:pos="2268"/>
        </w:tabs>
        <w:spacing w:line="320" w:lineRule="exact"/>
        <w:ind w:left="284" w:hanging="284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1"/>
        <w:gridCol w:w="134"/>
        <w:gridCol w:w="4941"/>
      </w:tblGrid>
      <w:tr w:rsidR="007B0204" w:rsidRPr="007B0204" w:rsidTr="0067604A">
        <w:tc>
          <w:tcPr>
            <w:tcW w:w="4621" w:type="dxa"/>
            <w:tcBorders>
              <w:left w:val="single" w:sz="4" w:space="0" w:color="auto"/>
            </w:tcBorders>
          </w:tcPr>
          <w:p w:rsidR="007B0204" w:rsidRPr="007B020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7B0204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7B0204" w:rsidRPr="007B020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7B0204">
              <w:rPr>
                <w:rFonts w:ascii="Arial" w:hAnsi="Arial" w:cs="Arial"/>
                <w:sz w:val="18"/>
                <w:szCs w:val="18"/>
              </w:rPr>
              <w:t>Unterschrift de</w:t>
            </w:r>
            <w:r w:rsidR="00695B5A">
              <w:rPr>
                <w:rFonts w:ascii="Arial" w:hAnsi="Arial" w:cs="Arial"/>
                <w:sz w:val="18"/>
                <w:szCs w:val="18"/>
              </w:rPr>
              <w:t>r/des</w:t>
            </w:r>
            <w:r w:rsidRPr="007B0204">
              <w:rPr>
                <w:rFonts w:ascii="Arial" w:hAnsi="Arial" w:cs="Arial"/>
                <w:sz w:val="18"/>
                <w:szCs w:val="18"/>
              </w:rPr>
              <w:t xml:space="preserve"> Vertretungsberechtigten</w:t>
            </w:r>
          </w:p>
        </w:tc>
      </w:tr>
      <w:tr w:rsidR="007B0204" w:rsidTr="0067604A">
        <w:trPr>
          <w:trHeight w:hRule="exact" w:val="907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204" w:rsidRDefault="00895FE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7B020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1E6" w:rsidRDefault="002351E6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sz w:val="22"/>
          <w:szCs w:val="22"/>
        </w:rPr>
      </w:pPr>
    </w:p>
    <w:p w:rsidR="00BA50A6" w:rsidRDefault="00BA50A6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A50A6" w:rsidRDefault="00BA50A6" w:rsidP="003E0079">
      <w:pPr>
        <w:pStyle w:val="Textkrper"/>
        <w:spacing w:line="340" w:lineRule="exact"/>
        <w:rPr>
          <w:b/>
          <w:sz w:val="22"/>
          <w:szCs w:val="22"/>
        </w:rPr>
      </w:pPr>
    </w:p>
    <w:p w:rsidR="002351E6" w:rsidRDefault="002351E6" w:rsidP="003E0079">
      <w:pPr>
        <w:pStyle w:val="Textkrper"/>
        <w:spacing w:line="320" w:lineRule="exact"/>
        <w:rPr>
          <w:b/>
          <w:sz w:val="22"/>
          <w:szCs w:val="22"/>
        </w:rPr>
      </w:pPr>
      <w:r w:rsidRPr="002351E6">
        <w:rPr>
          <w:b/>
          <w:sz w:val="22"/>
          <w:szCs w:val="22"/>
        </w:rPr>
        <w:t xml:space="preserve">Beigefügte </w:t>
      </w:r>
      <w:r w:rsidR="00417373">
        <w:rPr>
          <w:b/>
          <w:sz w:val="22"/>
          <w:szCs w:val="22"/>
        </w:rPr>
        <w:t>Anlagen bei Erstant</w:t>
      </w:r>
      <w:r w:rsidR="00BA50A6">
        <w:rPr>
          <w:b/>
          <w:sz w:val="22"/>
          <w:szCs w:val="22"/>
        </w:rPr>
        <w:t>r</w:t>
      </w:r>
      <w:r w:rsidR="00417373">
        <w:rPr>
          <w:b/>
          <w:sz w:val="22"/>
          <w:szCs w:val="22"/>
        </w:rPr>
        <w:t>ag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 w:val="20"/>
              <w:default w:val="0"/>
            </w:checkBox>
          </w:ffData>
        </w:fldChar>
      </w:r>
      <w:bookmarkStart w:id="36" w:name="Kontrollkästchen18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 w:rsidR="002351E6" w:rsidRPr="002351E6">
        <w:rPr>
          <w:sz w:val="22"/>
          <w:szCs w:val="22"/>
        </w:rPr>
        <w:tab/>
        <w:t>Nachweis über den Beitritt zur LRV-IFF (Empfangsbestätigung des Sozial</w:t>
      </w:r>
      <w:r>
        <w:rPr>
          <w:sz w:val="22"/>
          <w:szCs w:val="22"/>
        </w:rPr>
        <w:t>ministerium</w:t>
      </w:r>
      <w:r w:rsidR="009F115B">
        <w:rPr>
          <w:sz w:val="22"/>
          <w:szCs w:val="22"/>
        </w:rPr>
        <w:t>s</w:t>
      </w:r>
      <w:r w:rsidR="002351E6" w:rsidRPr="002351E6">
        <w:rPr>
          <w:sz w:val="22"/>
          <w:szCs w:val="22"/>
        </w:rPr>
        <w:t>)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Kontrollkästchen19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 w:rsidR="002351E6" w:rsidRPr="002351E6">
        <w:rPr>
          <w:sz w:val="22"/>
          <w:szCs w:val="22"/>
        </w:rPr>
        <w:tab/>
        <w:t>Bestäti</w:t>
      </w:r>
      <w:r>
        <w:rPr>
          <w:sz w:val="22"/>
          <w:szCs w:val="22"/>
        </w:rPr>
        <w:t>gung des versorgten K</w:t>
      </w:r>
      <w:r w:rsidR="002351E6" w:rsidRPr="002351E6">
        <w:rPr>
          <w:sz w:val="22"/>
          <w:szCs w:val="22"/>
        </w:rPr>
        <w:t xml:space="preserve">reises bzw. der versorgten </w:t>
      </w:r>
      <w:r w:rsidR="009F115B">
        <w:rPr>
          <w:sz w:val="22"/>
          <w:szCs w:val="22"/>
        </w:rPr>
        <w:t>Kreise</w:t>
      </w:r>
      <w:r w:rsidR="002351E6" w:rsidRPr="002351E6">
        <w:rPr>
          <w:sz w:val="22"/>
          <w:szCs w:val="22"/>
        </w:rPr>
        <w:t xml:space="preserve"> über den sozialplanerisch vorgesehenen Versorgungsanteil</w:t>
      </w:r>
      <w:r w:rsidR="000B7871">
        <w:rPr>
          <w:sz w:val="22"/>
          <w:szCs w:val="22"/>
        </w:rPr>
        <w:t xml:space="preserve">, </w:t>
      </w:r>
      <w:r w:rsidR="008011FF">
        <w:rPr>
          <w:sz w:val="22"/>
          <w:szCs w:val="22"/>
        </w:rPr>
        <w:t>der</w:t>
      </w:r>
      <w:r w:rsidR="000B7871">
        <w:rPr>
          <w:sz w:val="22"/>
          <w:szCs w:val="22"/>
        </w:rPr>
        <w:t xml:space="preserve"> auf die IFF entfällt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 w:val="20"/>
              <w:default w:val="0"/>
            </w:checkBox>
          </w:ffData>
        </w:fldChar>
      </w:r>
      <w:bookmarkStart w:id="38" w:name="Kontrollkästchen20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 w:rsidR="002351E6" w:rsidRPr="002351E6">
        <w:rPr>
          <w:sz w:val="22"/>
          <w:szCs w:val="22"/>
        </w:rPr>
        <w:tab/>
        <w:t xml:space="preserve">Bestätigung des versorgten </w:t>
      </w:r>
      <w:r w:rsidR="005B1F71">
        <w:rPr>
          <w:sz w:val="22"/>
          <w:szCs w:val="22"/>
        </w:rPr>
        <w:t>Kreises bzw. der versor</w:t>
      </w:r>
      <w:r w:rsidR="009F115B">
        <w:rPr>
          <w:sz w:val="22"/>
          <w:szCs w:val="22"/>
        </w:rPr>
        <w:t>g</w:t>
      </w:r>
      <w:r w:rsidR="005B1F71">
        <w:rPr>
          <w:sz w:val="22"/>
          <w:szCs w:val="22"/>
        </w:rPr>
        <w:t>ten K</w:t>
      </w:r>
      <w:r w:rsidR="002351E6" w:rsidRPr="002351E6">
        <w:rPr>
          <w:sz w:val="22"/>
          <w:szCs w:val="22"/>
        </w:rPr>
        <w:t>reise darüber, dass die Einrichtung nach Aufgabenzuschnitt und Einzugsbereich den Vorgaben der Kreissozialplanung/Kreis</w:t>
      </w:r>
      <w:r w:rsidR="005B1F71">
        <w:rPr>
          <w:sz w:val="22"/>
          <w:szCs w:val="22"/>
        </w:rPr>
        <w:softHyphen/>
      </w:r>
      <w:r w:rsidR="002351E6" w:rsidRPr="002351E6">
        <w:rPr>
          <w:sz w:val="22"/>
          <w:szCs w:val="22"/>
        </w:rPr>
        <w:t>arbeitsgemeinschaft Frühförderung in Abstimmung mit dem zuständigen Eingliederungs</w:t>
      </w:r>
      <w:r w:rsidR="005B1F71">
        <w:rPr>
          <w:sz w:val="22"/>
          <w:szCs w:val="22"/>
        </w:rPr>
        <w:softHyphen/>
      </w:r>
      <w:r w:rsidR="002351E6" w:rsidRPr="002351E6">
        <w:rPr>
          <w:sz w:val="22"/>
          <w:szCs w:val="22"/>
        </w:rPr>
        <w:t>hilfeträger entspricht</w:t>
      </w:r>
    </w:p>
    <w:p w:rsidR="005B1F71" w:rsidRPr="005B1F71" w:rsidRDefault="001A2CB5" w:rsidP="003E0079">
      <w:pPr>
        <w:pStyle w:val="Textkrper"/>
        <w:spacing w:line="320" w:lineRule="exact"/>
        <w:ind w:left="425" w:hanging="42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bookmarkStart w:id="39" w:name="Kontrollkästchen21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 w:rsidR="002351E6" w:rsidRPr="002351E6">
        <w:rPr>
          <w:sz w:val="22"/>
          <w:szCs w:val="22"/>
        </w:rPr>
        <w:tab/>
      </w:r>
      <w:r w:rsidR="005B1F71" w:rsidRPr="005B1F71">
        <w:rPr>
          <w:sz w:val="22"/>
          <w:szCs w:val="22"/>
        </w:rPr>
        <w:t>Schriftliche Bestätigung der Landesärztin oder des Landesarztes für Menschen mit Behin</w:t>
      </w:r>
      <w:r w:rsidR="005B1F71">
        <w:rPr>
          <w:sz w:val="22"/>
          <w:szCs w:val="22"/>
        </w:rPr>
        <w:softHyphen/>
      </w:r>
      <w:r w:rsidR="005B1F71" w:rsidRPr="005B1F71">
        <w:rPr>
          <w:sz w:val="22"/>
          <w:szCs w:val="22"/>
        </w:rPr>
        <w:t xml:space="preserve">derungen in ihrer oder seiner Funktion als „Überregionale Arbeitsstelle Frühförderung Baden-Württemberg“ über die Erfüllung </w:t>
      </w:r>
      <w:r w:rsidR="00274CEE">
        <w:rPr>
          <w:sz w:val="22"/>
          <w:szCs w:val="22"/>
        </w:rPr>
        <w:t xml:space="preserve">der fachlichen </w:t>
      </w:r>
      <w:r w:rsidR="005B1F71" w:rsidRPr="005B1F71">
        <w:rPr>
          <w:sz w:val="22"/>
          <w:szCs w:val="22"/>
        </w:rPr>
        <w:t xml:space="preserve">Voraussetzungen der </w:t>
      </w:r>
      <w:r w:rsidR="00274CEE">
        <w:rPr>
          <w:sz w:val="22"/>
          <w:szCs w:val="22"/>
        </w:rPr>
        <w:t>LRV-IFF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0" w:name="Kontrollkästchen22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 w:rsidR="002351E6" w:rsidRPr="002351E6">
        <w:rPr>
          <w:sz w:val="22"/>
          <w:szCs w:val="22"/>
        </w:rPr>
        <w:tab/>
        <w:t>Qualifikationsnachweise der Fachkräfte, für die eine Zuwendung beantragt wird (z.</w:t>
      </w:r>
      <w:r w:rsidR="00432DA7">
        <w:rPr>
          <w:sz w:val="22"/>
          <w:szCs w:val="22"/>
        </w:rPr>
        <w:t> </w:t>
      </w:r>
      <w:r w:rsidR="002351E6" w:rsidRPr="002351E6">
        <w:rPr>
          <w:sz w:val="22"/>
          <w:szCs w:val="22"/>
        </w:rPr>
        <w:t>B. Urkunde über die staatliche Anerkennung)</w:t>
      </w:r>
    </w:p>
    <w:p w:rsidR="00921F01" w:rsidRDefault="001A2CB5" w:rsidP="00274CEE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 w:val="20"/>
              <w:default w:val="0"/>
            </w:checkBox>
          </w:ffData>
        </w:fldChar>
      </w:r>
      <w:bookmarkStart w:id="41" w:name="Kontrollkästchen23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1"/>
      <w:r w:rsidR="002351E6" w:rsidRPr="002351E6">
        <w:rPr>
          <w:sz w:val="22"/>
          <w:szCs w:val="22"/>
        </w:rPr>
        <w:tab/>
        <w:t xml:space="preserve">Mehrfertigung des Kooperationsvertrags </w:t>
      </w:r>
      <w:r w:rsidR="00432DA7">
        <w:rPr>
          <w:sz w:val="22"/>
          <w:szCs w:val="22"/>
        </w:rPr>
        <w:t xml:space="preserve">nach </w:t>
      </w:r>
      <w:r w:rsidR="005B1F71">
        <w:rPr>
          <w:sz w:val="22"/>
          <w:szCs w:val="22"/>
        </w:rPr>
        <w:t>Nummer</w:t>
      </w:r>
      <w:r w:rsidR="00432DA7">
        <w:rPr>
          <w:sz w:val="22"/>
          <w:szCs w:val="22"/>
        </w:rPr>
        <w:t> </w:t>
      </w:r>
      <w:r w:rsidR="005B1F71">
        <w:rPr>
          <w:sz w:val="22"/>
          <w:szCs w:val="22"/>
        </w:rPr>
        <w:t>4.1</w:t>
      </w:r>
      <w:r w:rsidR="002351E6" w:rsidRPr="002351E6">
        <w:rPr>
          <w:sz w:val="22"/>
          <w:szCs w:val="22"/>
        </w:rPr>
        <w:t xml:space="preserve"> </w:t>
      </w:r>
      <w:r w:rsidR="00432DA7">
        <w:rPr>
          <w:sz w:val="22"/>
          <w:szCs w:val="22"/>
        </w:rPr>
        <w:t xml:space="preserve">bzw. </w:t>
      </w:r>
      <w:r w:rsidR="009F115B">
        <w:rPr>
          <w:sz w:val="22"/>
          <w:szCs w:val="22"/>
        </w:rPr>
        <w:t>Nummer </w:t>
      </w:r>
      <w:r w:rsidR="00432DA7">
        <w:rPr>
          <w:sz w:val="22"/>
          <w:szCs w:val="22"/>
        </w:rPr>
        <w:t>6.5</w:t>
      </w:r>
      <w:r w:rsidR="00274CEE">
        <w:rPr>
          <w:sz w:val="22"/>
          <w:szCs w:val="22"/>
        </w:rPr>
        <w:t>.2</w:t>
      </w:r>
      <w:r w:rsidR="00432DA7">
        <w:rPr>
          <w:sz w:val="22"/>
          <w:szCs w:val="22"/>
        </w:rPr>
        <w:t xml:space="preserve"> </w:t>
      </w:r>
      <w:r w:rsidR="00921F01">
        <w:rPr>
          <w:sz w:val="22"/>
          <w:szCs w:val="22"/>
        </w:rPr>
        <w:t xml:space="preserve">VwV-IFF </w:t>
      </w:r>
      <w:r w:rsidR="005B1F71">
        <w:rPr>
          <w:sz w:val="22"/>
          <w:szCs w:val="22"/>
        </w:rPr>
        <w:t>ent</w:t>
      </w:r>
      <w:r w:rsidR="009F115B">
        <w:rPr>
          <w:sz w:val="22"/>
          <w:szCs w:val="22"/>
        </w:rPr>
        <w:softHyphen/>
      </w:r>
      <w:r w:rsidR="005B1F71">
        <w:rPr>
          <w:sz w:val="22"/>
          <w:szCs w:val="22"/>
        </w:rPr>
        <w:t xml:space="preserve">sprechend der </w:t>
      </w:r>
      <w:r w:rsidR="00432DA7">
        <w:rPr>
          <w:sz w:val="22"/>
          <w:szCs w:val="22"/>
        </w:rPr>
        <w:t>Protokollnot</w:t>
      </w:r>
      <w:r w:rsidR="001E6D00">
        <w:rPr>
          <w:sz w:val="22"/>
          <w:szCs w:val="22"/>
        </w:rPr>
        <w:t>iz zu § 6 Abs. 2 Satz 4 LRV-IFF</w:t>
      </w:r>
    </w:p>
    <w:p w:rsidR="00432DA7" w:rsidRDefault="00432DA7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</w:p>
    <w:p w:rsidR="00BA50A6" w:rsidRPr="002351E6" w:rsidRDefault="00BA50A6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</w:p>
    <w:p w:rsidR="00432DA7" w:rsidRPr="00432DA7" w:rsidRDefault="002351E6" w:rsidP="003E0079">
      <w:pPr>
        <w:pStyle w:val="Textkrper"/>
        <w:spacing w:line="320" w:lineRule="exact"/>
        <w:rPr>
          <w:b/>
          <w:sz w:val="22"/>
          <w:szCs w:val="22"/>
        </w:rPr>
      </w:pPr>
      <w:r w:rsidRPr="00432DA7">
        <w:rPr>
          <w:b/>
          <w:sz w:val="22"/>
          <w:szCs w:val="22"/>
        </w:rPr>
        <w:t>Beigefügte Anlagen</w:t>
      </w:r>
      <w:r w:rsidR="00417373">
        <w:rPr>
          <w:b/>
          <w:sz w:val="22"/>
          <w:szCs w:val="22"/>
        </w:rPr>
        <w:t xml:space="preserve"> bei Folgeantrag</w:t>
      </w:r>
    </w:p>
    <w:p w:rsidR="002351E6" w:rsidRPr="002351E6" w:rsidRDefault="00417373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2"/>
      <w:r w:rsidR="002351E6" w:rsidRPr="002351E6">
        <w:rPr>
          <w:sz w:val="22"/>
          <w:szCs w:val="22"/>
        </w:rPr>
        <w:tab/>
        <w:t xml:space="preserve">Bestätigung des versorgten </w:t>
      </w:r>
      <w:r w:rsidR="00657537">
        <w:rPr>
          <w:sz w:val="22"/>
          <w:szCs w:val="22"/>
        </w:rPr>
        <w:t>K</w:t>
      </w:r>
      <w:r w:rsidR="002351E6" w:rsidRPr="002351E6">
        <w:rPr>
          <w:sz w:val="22"/>
          <w:szCs w:val="22"/>
        </w:rPr>
        <w:t xml:space="preserve">reises </w:t>
      </w:r>
      <w:r w:rsidR="00657537">
        <w:rPr>
          <w:sz w:val="22"/>
          <w:szCs w:val="22"/>
        </w:rPr>
        <w:t xml:space="preserve">bzw. </w:t>
      </w:r>
      <w:r w:rsidR="00B327FC">
        <w:rPr>
          <w:sz w:val="22"/>
          <w:szCs w:val="22"/>
        </w:rPr>
        <w:t xml:space="preserve">der versorgten </w:t>
      </w:r>
      <w:r w:rsidR="00657537">
        <w:rPr>
          <w:sz w:val="22"/>
          <w:szCs w:val="22"/>
        </w:rPr>
        <w:t>K</w:t>
      </w:r>
      <w:r w:rsidR="00B327FC" w:rsidRPr="002351E6">
        <w:rPr>
          <w:sz w:val="22"/>
          <w:szCs w:val="22"/>
        </w:rPr>
        <w:t xml:space="preserve">reise </w:t>
      </w:r>
      <w:r w:rsidR="002351E6" w:rsidRPr="002351E6">
        <w:rPr>
          <w:sz w:val="22"/>
          <w:szCs w:val="22"/>
        </w:rPr>
        <w:t>über den sozialplanerisch</w:t>
      </w:r>
      <w:r>
        <w:rPr>
          <w:sz w:val="22"/>
          <w:szCs w:val="22"/>
        </w:rPr>
        <w:t xml:space="preserve"> vorgesehenen Versorgungsanteil, der auf die IFF entfällt </w:t>
      </w:r>
      <w:r w:rsidR="002351E6" w:rsidRPr="002351E6">
        <w:rPr>
          <w:sz w:val="22"/>
          <w:szCs w:val="22"/>
        </w:rPr>
        <w:t>(sofern diese der Bewilligungsstelle bereits vorliegt, sind lediglich Änderungen anzuzeigen)</w:t>
      </w:r>
    </w:p>
    <w:p w:rsidR="002351E6" w:rsidRPr="002351E6" w:rsidRDefault="00417373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5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3"/>
      <w:r w:rsidR="002351E6" w:rsidRPr="002351E6">
        <w:rPr>
          <w:sz w:val="22"/>
          <w:szCs w:val="22"/>
        </w:rPr>
        <w:tab/>
        <w:t>Qualifikationsnachweise der Fachkräfte, für die eine Zuwendung beantragt wird (z.</w:t>
      </w:r>
      <w:r>
        <w:rPr>
          <w:sz w:val="22"/>
          <w:szCs w:val="22"/>
        </w:rPr>
        <w:t> </w:t>
      </w:r>
      <w:r w:rsidR="002351E6" w:rsidRPr="002351E6">
        <w:rPr>
          <w:sz w:val="22"/>
          <w:szCs w:val="22"/>
        </w:rPr>
        <w:t xml:space="preserve">B. Urkunde über die staatliche Anerkennung), sofern diese der Bewilligungsstelle </w:t>
      </w:r>
      <w:r w:rsidR="00471855">
        <w:rPr>
          <w:sz w:val="22"/>
          <w:szCs w:val="22"/>
        </w:rPr>
        <w:t>noch</w:t>
      </w:r>
      <w:r w:rsidR="002351E6" w:rsidRPr="002351E6">
        <w:rPr>
          <w:sz w:val="22"/>
          <w:szCs w:val="22"/>
        </w:rPr>
        <w:t xml:space="preserve"> nicht vorliegen</w:t>
      </w:r>
    </w:p>
    <w:p w:rsidR="002351E6" w:rsidRDefault="00417373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7"/>
      <w:r>
        <w:rPr>
          <w:sz w:val="22"/>
          <w:szCs w:val="22"/>
        </w:rPr>
        <w:instrText xml:space="preserve"> FORMCHECKBOX </w:instrText>
      </w:r>
      <w:r w:rsidR="00172897">
        <w:rPr>
          <w:sz w:val="22"/>
          <w:szCs w:val="22"/>
        </w:rPr>
      </w:r>
      <w:r w:rsidR="001728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4"/>
      <w:r w:rsidR="002351E6" w:rsidRPr="002351E6">
        <w:rPr>
          <w:sz w:val="22"/>
          <w:szCs w:val="22"/>
        </w:rPr>
        <w:tab/>
        <w:t xml:space="preserve">Mehrfertigung des Kooperationsvertrags </w:t>
      </w:r>
      <w:r>
        <w:rPr>
          <w:sz w:val="22"/>
          <w:szCs w:val="22"/>
        </w:rPr>
        <w:t xml:space="preserve">nach </w:t>
      </w:r>
      <w:r w:rsidR="00B22A3D">
        <w:rPr>
          <w:sz w:val="22"/>
          <w:szCs w:val="22"/>
        </w:rPr>
        <w:t>Nummer</w:t>
      </w:r>
      <w:r>
        <w:rPr>
          <w:sz w:val="22"/>
          <w:szCs w:val="22"/>
        </w:rPr>
        <w:t xml:space="preserve"> </w:t>
      </w:r>
      <w:r w:rsidR="00B22A3D">
        <w:rPr>
          <w:sz w:val="22"/>
          <w:szCs w:val="22"/>
        </w:rPr>
        <w:t>4.1</w:t>
      </w:r>
      <w:r>
        <w:rPr>
          <w:sz w:val="22"/>
          <w:szCs w:val="22"/>
        </w:rPr>
        <w:t xml:space="preserve"> </w:t>
      </w:r>
      <w:r w:rsidR="00AC69C6">
        <w:rPr>
          <w:sz w:val="22"/>
          <w:szCs w:val="22"/>
        </w:rPr>
        <w:t>bzw.</w:t>
      </w:r>
      <w:r w:rsidR="009F115B">
        <w:rPr>
          <w:sz w:val="22"/>
          <w:szCs w:val="22"/>
        </w:rPr>
        <w:t xml:space="preserve"> Nummer </w:t>
      </w:r>
      <w:r w:rsidR="00AC69C6">
        <w:rPr>
          <w:sz w:val="22"/>
          <w:szCs w:val="22"/>
        </w:rPr>
        <w:t>6.5</w:t>
      </w:r>
      <w:r w:rsidR="00274CEE">
        <w:rPr>
          <w:sz w:val="22"/>
          <w:szCs w:val="22"/>
        </w:rPr>
        <w:t>.2</w:t>
      </w:r>
      <w:r w:rsidR="00AC69C6">
        <w:rPr>
          <w:sz w:val="22"/>
          <w:szCs w:val="22"/>
        </w:rPr>
        <w:t xml:space="preserve"> VwV-IFF </w:t>
      </w:r>
      <w:r w:rsidR="00B22A3D">
        <w:rPr>
          <w:sz w:val="22"/>
          <w:szCs w:val="22"/>
        </w:rPr>
        <w:t>ent</w:t>
      </w:r>
      <w:r w:rsidR="009F115B">
        <w:rPr>
          <w:sz w:val="22"/>
          <w:szCs w:val="22"/>
        </w:rPr>
        <w:softHyphen/>
      </w:r>
      <w:r w:rsidR="00B22A3D">
        <w:rPr>
          <w:sz w:val="22"/>
          <w:szCs w:val="22"/>
        </w:rPr>
        <w:t>sprechend der</w:t>
      </w:r>
      <w:r w:rsidR="00EA4789">
        <w:rPr>
          <w:sz w:val="22"/>
          <w:szCs w:val="22"/>
        </w:rPr>
        <w:t xml:space="preserve"> Protokoll</w:t>
      </w:r>
      <w:r w:rsidR="00AC69C6">
        <w:rPr>
          <w:sz w:val="22"/>
          <w:szCs w:val="22"/>
        </w:rPr>
        <w:t>notiz zu § 6 Abs. 2 Satz 4 LRV-IFF</w:t>
      </w:r>
    </w:p>
    <w:p w:rsidR="00AC69C6" w:rsidRDefault="00AC69C6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</w:p>
    <w:p w:rsidR="00657537" w:rsidRPr="002351E6" w:rsidRDefault="00657537" w:rsidP="00432DA7">
      <w:pPr>
        <w:pStyle w:val="Textkrper"/>
        <w:spacing w:after="60" w:line="300" w:lineRule="atLeast"/>
        <w:ind w:left="454" w:hanging="454"/>
        <w:rPr>
          <w:sz w:val="22"/>
          <w:szCs w:val="22"/>
        </w:rPr>
        <w:sectPr w:rsidR="00657537" w:rsidRPr="002351E6" w:rsidSect="003E0079">
          <w:headerReference w:type="default" r:id="rId8"/>
          <w:pgSz w:w="11906" w:h="16838" w:code="9"/>
          <w:pgMar w:top="17" w:right="1134" w:bottom="426" w:left="1134" w:header="720" w:footer="720" w:gutter="0"/>
          <w:cols w:space="720"/>
          <w:titlePg/>
        </w:sectPr>
      </w:pPr>
    </w:p>
    <w:p w:rsidR="002351E6" w:rsidRDefault="002351E6" w:rsidP="00AC69C6">
      <w:pPr>
        <w:pStyle w:val="Textkrper"/>
        <w:spacing w:line="300" w:lineRule="atLeast"/>
        <w:jc w:val="center"/>
        <w:rPr>
          <w:b/>
          <w:sz w:val="22"/>
          <w:szCs w:val="22"/>
        </w:rPr>
      </w:pPr>
      <w:r w:rsidRPr="00AC69C6">
        <w:rPr>
          <w:b/>
          <w:sz w:val="22"/>
          <w:szCs w:val="22"/>
        </w:rPr>
        <w:lastRenderedPageBreak/>
        <w:t>Übersicht der im Förderjahr förderfähigen Fachkräfte</w:t>
      </w:r>
    </w:p>
    <w:p w:rsidR="00AC69C6" w:rsidRPr="00DF34F3" w:rsidRDefault="00AC69C6" w:rsidP="004C1E62">
      <w:pPr>
        <w:pStyle w:val="Textkrper"/>
        <w:tabs>
          <w:tab w:val="left" w:pos="6804"/>
        </w:tabs>
        <w:spacing w:line="120" w:lineRule="exact"/>
        <w:rPr>
          <w:i/>
          <w:sz w:val="16"/>
          <w:szCs w:val="16"/>
        </w:rPr>
      </w:pPr>
    </w:p>
    <w:tbl>
      <w:tblPr>
        <w:tblStyle w:val="Tabellenraster"/>
        <w:tblW w:w="14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2835"/>
        <w:gridCol w:w="708"/>
        <w:gridCol w:w="567"/>
        <w:gridCol w:w="709"/>
        <w:gridCol w:w="851"/>
        <w:gridCol w:w="2460"/>
        <w:gridCol w:w="1571"/>
        <w:gridCol w:w="1767"/>
      </w:tblGrid>
      <w:tr w:rsidR="00DF34F3" w:rsidRPr="005F0FB0" w:rsidTr="004C1E62">
        <w:tc>
          <w:tcPr>
            <w:tcW w:w="3318" w:type="dxa"/>
            <w:tcBorders>
              <w:bottom w:val="nil"/>
            </w:tcBorders>
            <w:vAlign w:val="center"/>
          </w:tcPr>
          <w:p w:rsidR="00DF34F3" w:rsidRPr="005F0FB0" w:rsidRDefault="00DF34F3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5F0FB0">
              <w:rPr>
                <w:sz w:val="18"/>
                <w:szCs w:val="18"/>
              </w:rPr>
              <w:t>Name, Vorname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F34F3" w:rsidRPr="005F0FB0" w:rsidRDefault="00DF34F3" w:rsidP="00755A4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Berufsgruppe nach </w:t>
            </w:r>
            <w:r w:rsidR="00755A4B">
              <w:rPr>
                <w:sz w:val="18"/>
                <w:szCs w:val="18"/>
              </w:rPr>
              <w:t>Nr.</w:t>
            </w:r>
            <w:r>
              <w:rPr>
                <w:sz w:val="18"/>
                <w:szCs w:val="18"/>
              </w:rPr>
              <w:t xml:space="preserve"> 4.2 </w:t>
            </w:r>
            <w:r w:rsidR="00122548" w:rsidRPr="006250EE">
              <w:rPr>
                <w:i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:rsidR="00DF34F3" w:rsidRPr="005F0FB0" w:rsidRDefault="000D3901" w:rsidP="004C1E62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F34F3">
              <w:rPr>
                <w:sz w:val="18"/>
                <w:szCs w:val="18"/>
              </w:rPr>
              <w:t>ed.-therap. Bereich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F34F3" w:rsidRPr="005F0FB0" w:rsidRDefault="00DF34F3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heilpäd. Bereich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DF34F3" w:rsidRPr="005F0FB0" w:rsidRDefault="00DF34F3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Beschäftigungsdauer im Förderjahr von-bis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DF34F3" w:rsidRPr="005F0FB0" w:rsidRDefault="009F115B" w:rsidP="00122548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Beschäftigungs-umfang in %</w:t>
            </w:r>
            <w:r w:rsidR="006250EE">
              <w:rPr>
                <w:sz w:val="18"/>
                <w:szCs w:val="18"/>
              </w:rPr>
              <w:t xml:space="preserve"> </w:t>
            </w:r>
            <w:r w:rsidR="00122548" w:rsidRPr="006250EE">
              <w:rPr>
                <w:i/>
                <w:sz w:val="18"/>
                <w:szCs w:val="18"/>
                <w:vertAlign w:val="superscript"/>
              </w:rPr>
              <w:t>**</w:t>
            </w:r>
            <w:r w:rsidR="00122548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:rsidR="00DF34F3" w:rsidRPr="004C1E62" w:rsidRDefault="00DF34F3" w:rsidP="009F115B">
            <w:pPr>
              <w:pStyle w:val="Textkrper"/>
              <w:spacing w:line="240" w:lineRule="auto"/>
              <w:ind w:right="113"/>
              <w:rPr>
                <w:sz w:val="16"/>
                <w:szCs w:val="16"/>
              </w:rPr>
            </w:pPr>
            <w:r w:rsidRPr="004C1E62">
              <w:rPr>
                <w:sz w:val="16"/>
                <w:szCs w:val="16"/>
              </w:rPr>
              <w:t>Personalkosten im Förderjahr</w:t>
            </w:r>
            <w:r w:rsidR="009F115B">
              <w:rPr>
                <w:sz w:val="16"/>
                <w:szCs w:val="16"/>
              </w:rPr>
              <w:t xml:space="preserve"> </w:t>
            </w:r>
            <w:r w:rsidR="004C1E62" w:rsidRPr="004C1E62">
              <w:rPr>
                <w:sz w:val="16"/>
                <w:szCs w:val="16"/>
              </w:rPr>
              <w:t xml:space="preserve">in </w:t>
            </w:r>
            <w:r w:rsidR="00C6479F" w:rsidRPr="004C1E62">
              <w:rPr>
                <w:sz w:val="16"/>
                <w:szCs w:val="16"/>
              </w:rPr>
              <w:t>Euro</w:t>
            </w:r>
          </w:p>
        </w:tc>
      </w:tr>
      <w:tr w:rsidR="000D3901" w:rsidRPr="005F0FB0" w:rsidTr="004C1E62">
        <w:tc>
          <w:tcPr>
            <w:tcW w:w="3318" w:type="dxa"/>
            <w:tcBorders>
              <w:top w:val="nil"/>
              <w:bottom w:val="nil"/>
            </w:tcBorders>
          </w:tcPr>
          <w:p w:rsidR="000D3901" w:rsidRPr="005F0FB0" w:rsidRDefault="00755A4B" w:rsidP="00B009E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fest angestellten Fachkraft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0D3901" w:rsidRPr="005F0FB0" w:rsidTr="004C1E62">
        <w:tc>
          <w:tcPr>
            <w:tcW w:w="3318" w:type="dxa"/>
            <w:tcBorders>
              <w:top w:val="nil"/>
              <w:bottom w:val="single" w:sz="4" w:space="0" w:color="auto"/>
            </w:tcBorders>
          </w:tcPr>
          <w:p w:rsidR="000D3901" w:rsidRPr="005F0FB0" w:rsidRDefault="000D3901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D3901" w:rsidRDefault="000D3901" w:rsidP="005F0FB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D3901" w:rsidRPr="00A523DB" w:rsidRDefault="000D3901" w:rsidP="000D3901">
            <w:pPr>
              <w:pStyle w:val="Textkrper"/>
              <w:spacing w:line="240" w:lineRule="auto"/>
              <w:jc w:val="center"/>
              <w:rPr>
                <w:sz w:val="16"/>
                <w:szCs w:val="16"/>
              </w:rPr>
            </w:pPr>
            <w:r w:rsidRPr="00A523DB">
              <w:rPr>
                <w:i/>
                <w:sz w:val="16"/>
                <w:szCs w:val="16"/>
              </w:rPr>
              <w:t>Zutreffendes bitte ankreuzen</w:t>
            </w:r>
            <w:r w:rsidR="004C1E62" w:rsidRPr="00A523DB">
              <w:rPr>
                <w:i/>
                <w:sz w:val="16"/>
                <w:szCs w:val="16"/>
              </w:rPr>
              <w:t>!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</w:tcPr>
          <w:p w:rsidR="000D3901" w:rsidRDefault="000D3901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0D3901" w:rsidRDefault="000D3901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</w:tcPr>
          <w:p w:rsidR="000D3901" w:rsidRDefault="000D3901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FF36D0" w:rsidRPr="0043581B" w:rsidRDefault="006250EE" w:rsidP="00A523D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6250EE" w:rsidRPr="0043581B" w:rsidRDefault="00A523DB" w:rsidP="00A523D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250EE" w:rsidRPr="0043581B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DF34F3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F34F3" w:rsidRPr="0043581B" w:rsidRDefault="00A523DB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0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1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2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172897">
              <w:rPr>
                <w:sz w:val="18"/>
                <w:szCs w:val="18"/>
              </w:rPr>
            </w:r>
            <w:r w:rsidR="00172897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DF34F3" w:rsidRPr="0043581B" w:rsidRDefault="006250EE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1" w:name="Text74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1"/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75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DF34F3" w:rsidRPr="0043581B" w:rsidRDefault="006250EE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3" w:name="Text76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DF34F3" w:rsidRPr="0043581B" w:rsidRDefault="006250EE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4" w:name="Text77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2351E6" w:rsidRPr="006250EE" w:rsidRDefault="002351E6" w:rsidP="006250EE">
      <w:pPr>
        <w:pStyle w:val="Textkrper"/>
        <w:spacing w:before="120" w:after="60" w:line="240" w:lineRule="auto"/>
        <w:ind w:left="284" w:hanging="284"/>
        <w:rPr>
          <w:i/>
          <w:sz w:val="18"/>
          <w:szCs w:val="18"/>
        </w:rPr>
      </w:pPr>
      <w:r w:rsidRPr="006250EE">
        <w:rPr>
          <w:i/>
          <w:sz w:val="18"/>
          <w:szCs w:val="18"/>
          <w:vertAlign w:val="superscript"/>
        </w:rPr>
        <w:t>*)</w:t>
      </w:r>
      <w:r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ab/>
        <w:t xml:space="preserve">Berufsgruppen, die nicht in </w:t>
      </w:r>
      <w:r w:rsidR="00755A4B">
        <w:rPr>
          <w:i/>
          <w:sz w:val="18"/>
          <w:szCs w:val="18"/>
        </w:rPr>
        <w:t>der</w:t>
      </w:r>
      <w:r w:rsidR="003872C9">
        <w:rPr>
          <w:i/>
          <w:sz w:val="18"/>
          <w:szCs w:val="18"/>
        </w:rPr>
        <w:t xml:space="preserve"> VwV-IFF </w:t>
      </w:r>
      <w:r w:rsidR="00755A4B">
        <w:rPr>
          <w:i/>
          <w:sz w:val="18"/>
          <w:szCs w:val="18"/>
        </w:rPr>
        <w:t>oder</w:t>
      </w:r>
      <w:r w:rsidR="006250EE"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>der LRV-IFF</w:t>
      </w:r>
      <w:r w:rsidR="00EA4789">
        <w:rPr>
          <w:i/>
          <w:sz w:val="18"/>
          <w:szCs w:val="18"/>
        </w:rPr>
        <w:t xml:space="preserve"> </w:t>
      </w:r>
      <w:r w:rsidR="006250EE" w:rsidRPr="006250EE">
        <w:rPr>
          <w:i/>
          <w:sz w:val="18"/>
          <w:szCs w:val="18"/>
        </w:rPr>
        <w:t>namentlich</w:t>
      </w:r>
      <w:r w:rsidRPr="006250EE">
        <w:rPr>
          <w:i/>
          <w:sz w:val="18"/>
          <w:szCs w:val="18"/>
        </w:rPr>
        <w:t xml:space="preserve"> genannt sind, sind näher zu erläutern.</w:t>
      </w:r>
    </w:p>
    <w:p w:rsidR="002351E6" w:rsidRPr="006250EE" w:rsidRDefault="002351E6" w:rsidP="006250EE">
      <w:pPr>
        <w:pStyle w:val="Textkrper"/>
        <w:spacing w:after="60" w:line="240" w:lineRule="auto"/>
        <w:ind w:left="284" w:hanging="284"/>
        <w:rPr>
          <w:i/>
          <w:sz w:val="18"/>
          <w:szCs w:val="18"/>
        </w:rPr>
      </w:pPr>
      <w:r w:rsidRPr="006250EE">
        <w:rPr>
          <w:i/>
          <w:sz w:val="18"/>
          <w:szCs w:val="18"/>
          <w:vertAlign w:val="superscript"/>
        </w:rPr>
        <w:t>**</w:t>
      </w:r>
      <w:r w:rsidR="00122548">
        <w:rPr>
          <w:i/>
          <w:sz w:val="18"/>
          <w:szCs w:val="18"/>
          <w:vertAlign w:val="superscript"/>
        </w:rPr>
        <w:t>)</w:t>
      </w:r>
      <w:r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ab/>
        <w:t>Eine ausnahmsweise mögliche unterhälftige Besc</w:t>
      </w:r>
      <w:r w:rsidR="006250EE" w:rsidRPr="006250EE">
        <w:rPr>
          <w:i/>
          <w:sz w:val="18"/>
          <w:szCs w:val="18"/>
        </w:rPr>
        <w:t xml:space="preserve">häftigung nach </w:t>
      </w:r>
      <w:r w:rsidR="00755A4B">
        <w:rPr>
          <w:i/>
          <w:sz w:val="18"/>
          <w:szCs w:val="18"/>
        </w:rPr>
        <w:t>Nummer</w:t>
      </w:r>
      <w:r w:rsidR="006250EE" w:rsidRPr="006250EE">
        <w:rPr>
          <w:i/>
          <w:sz w:val="18"/>
          <w:szCs w:val="18"/>
        </w:rPr>
        <w:t xml:space="preserve"> 6.3</w:t>
      </w:r>
      <w:r w:rsidR="00755A4B">
        <w:rPr>
          <w:i/>
          <w:sz w:val="18"/>
          <w:szCs w:val="18"/>
        </w:rPr>
        <w:t>.3</w:t>
      </w:r>
      <w:r w:rsidR="006250EE"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>der VwV-IFF</w:t>
      </w:r>
      <w:r w:rsidR="006250EE" w:rsidRPr="006250EE">
        <w:rPr>
          <w:i/>
          <w:sz w:val="18"/>
          <w:szCs w:val="18"/>
        </w:rPr>
        <w:t xml:space="preserve"> ist näher zu erläutern (insbesondere Grund und vorgesehener Zeitraum).</w:t>
      </w:r>
    </w:p>
    <w:p w:rsidR="002351E6" w:rsidRPr="00A523DB" w:rsidRDefault="002351E6" w:rsidP="00A523DB">
      <w:pPr>
        <w:pStyle w:val="Textkrper"/>
        <w:spacing w:line="240" w:lineRule="auto"/>
        <w:ind w:left="284" w:hanging="284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0"/>
      </w:tblGrid>
      <w:tr w:rsidR="006250EE" w:rsidTr="00FF36D0">
        <w:trPr>
          <w:trHeight w:hRule="exact" w:val="1418"/>
        </w:trPr>
        <w:tc>
          <w:tcPr>
            <w:tcW w:w="14710" w:type="dxa"/>
            <w:tcBorders>
              <w:left w:val="single" w:sz="4" w:space="0" w:color="auto"/>
              <w:bottom w:val="single" w:sz="4" w:space="0" w:color="auto"/>
            </w:tcBorders>
          </w:tcPr>
          <w:p w:rsidR="001E6FEB" w:rsidRPr="00C6479F" w:rsidRDefault="001E6FEB" w:rsidP="001E6FEB">
            <w:pPr>
              <w:pStyle w:val="Textkrper"/>
              <w:spacing w:after="60" w:line="240" w:lineRule="auto"/>
              <w:ind w:left="284" w:hanging="284"/>
              <w:rPr>
                <w:sz w:val="18"/>
                <w:szCs w:val="18"/>
              </w:rPr>
            </w:pPr>
            <w:r w:rsidRPr="0008138C">
              <w:rPr>
                <w:b/>
                <w:sz w:val="18"/>
                <w:szCs w:val="18"/>
              </w:rPr>
              <w:t>Erläuterungen</w:t>
            </w:r>
            <w:r w:rsidRPr="00C6479F">
              <w:rPr>
                <w:sz w:val="18"/>
                <w:szCs w:val="18"/>
              </w:rPr>
              <w:t>:</w:t>
            </w:r>
          </w:p>
          <w:p w:rsidR="006250EE" w:rsidRPr="0008138C" w:rsidRDefault="006250EE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08138C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 w:rsidRPr="0008138C">
              <w:rPr>
                <w:sz w:val="18"/>
                <w:szCs w:val="18"/>
              </w:rPr>
              <w:instrText xml:space="preserve"> FORMTEXT </w:instrText>
            </w:r>
            <w:r w:rsidRPr="0008138C">
              <w:rPr>
                <w:sz w:val="18"/>
                <w:szCs w:val="18"/>
              </w:rPr>
            </w:r>
            <w:r w:rsidRPr="0008138C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08138C">
              <w:rPr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6250EE" w:rsidRPr="006250EE" w:rsidRDefault="006250EE" w:rsidP="004C1E62">
      <w:pPr>
        <w:pStyle w:val="Textkrper"/>
        <w:spacing w:line="120" w:lineRule="exact"/>
        <w:ind w:left="284" w:hanging="284"/>
        <w:rPr>
          <w:sz w:val="22"/>
          <w:szCs w:val="22"/>
        </w:rPr>
      </w:pPr>
    </w:p>
    <w:sectPr w:rsidR="006250EE" w:rsidRPr="006250EE" w:rsidSect="00A523DB">
      <w:headerReference w:type="default" r:id="rId9"/>
      <w:footerReference w:type="default" r:id="rId10"/>
      <w:headerReference w:type="first" r:id="rId11"/>
      <w:pgSz w:w="16838" w:h="11906" w:orient="landscape" w:code="9"/>
      <w:pgMar w:top="794" w:right="1134" w:bottom="567" w:left="1134" w:header="51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CD" w:rsidRDefault="004819CD" w:rsidP="00B70B5E">
      <w:r>
        <w:separator/>
      </w:r>
    </w:p>
  </w:endnote>
  <w:endnote w:type="continuationSeparator" w:id="0">
    <w:p w:rsidR="004819CD" w:rsidRDefault="004819CD" w:rsidP="00B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C2" w:rsidRDefault="00F94C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CD" w:rsidRDefault="004819CD" w:rsidP="00B70B5E">
      <w:r>
        <w:separator/>
      </w:r>
    </w:p>
  </w:footnote>
  <w:footnote w:type="continuationSeparator" w:id="0">
    <w:p w:rsidR="004819CD" w:rsidRDefault="004819CD" w:rsidP="00B7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8099759"/>
      <w:docPartObj>
        <w:docPartGallery w:val="Page Numbers (Top of Page)"/>
        <w:docPartUnique/>
      </w:docPartObj>
    </w:sdtPr>
    <w:sdtEndPr/>
    <w:sdtContent>
      <w:p w:rsidR="00F94CC2" w:rsidRPr="00AC69C6" w:rsidRDefault="00F94CC2">
        <w:pPr>
          <w:pStyle w:val="Kopfzeile"/>
          <w:jc w:val="center"/>
          <w:rPr>
            <w:rFonts w:ascii="Arial" w:hAnsi="Arial" w:cs="Arial"/>
            <w:sz w:val="18"/>
            <w:szCs w:val="18"/>
          </w:rPr>
        </w:pPr>
        <w:r w:rsidRPr="00AC69C6">
          <w:rPr>
            <w:rFonts w:ascii="Arial" w:hAnsi="Arial" w:cs="Arial"/>
            <w:sz w:val="18"/>
            <w:szCs w:val="18"/>
          </w:rPr>
          <w:t xml:space="preserve">Seite </w:t>
        </w:r>
        <w:r w:rsidRPr="00AC69C6">
          <w:rPr>
            <w:rFonts w:ascii="Arial" w:hAnsi="Arial" w:cs="Arial"/>
            <w:sz w:val="18"/>
            <w:szCs w:val="18"/>
          </w:rPr>
          <w:fldChar w:fldCharType="begin"/>
        </w:r>
        <w:r w:rsidRPr="00AC69C6">
          <w:rPr>
            <w:rFonts w:ascii="Arial" w:hAnsi="Arial" w:cs="Arial"/>
            <w:sz w:val="18"/>
            <w:szCs w:val="18"/>
          </w:rPr>
          <w:instrText>PAGE   \* MERGEFORMAT</w:instrText>
        </w:r>
        <w:r w:rsidRPr="00AC69C6">
          <w:rPr>
            <w:rFonts w:ascii="Arial" w:hAnsi="Arial" w:cs="Arial"/>
            <w:sz w:val="18"/>
            <w:szCs w:val="18"/>
          </w:rPr>
          <w:fldChar w:fldCharType="separate"/>
        </w:r>
        <w:r w:rsidR="00172897">
          <w:rPr>
            <w:rFonts w:ascii="Arial" w:hAnsi="Arial" w:cs="Arial"/>
            <w:noProof/>
            <w:sz w:val="18"/>
            <w:szCs w:val="18"/>
          </w:rPr>
          <w:t>2</w:t>
        </w:r>
        <w:r w:rsidRPr="00AC69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94CC2" w:rsidRDefault="00F94C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C2" w:rsidRPr="004C1E62" w:rsidRDefault="00F94CC2" w:rsidP="004C1E62">
    <w:pPr>
      <w:pStyle w:val="Kopfzeile"/>
      <w:jc w:val="center"/>
      <w:rPr>
        <w:rFonts w:ascii="Arial" w:hAnsi="Arial" w:cs="Arial"/>
        <w:sz w:val="18"/>
        <w:szCs w:val="18"/>
      </w:rPr>
    </w:pPr>
    <w:r w:rsidRPr="004C1E62">
      <w:rPr>
        <w:rFonts w:ascii="Arial" w:hAnsi="Arial" w:cs="Arial"/>
        <w:sz w:val="18"/>
        <w:szCs w:val="18"/>
      </w:rPr>
      <w:t xml:space="preserve">Seite </w:t>
    </w:r>
    <w:r w:rsidR="002C7DE8">
      <w:rPr>
        <w:rFonts w:ascii="Arial" w:hAnsi="Arial" w:cs="Arial"/>
        <w:sz w:val="18"/>
        <w:szCs w:val="18"/>
      </w:rPr>
      <w:t>5</w:t>
    </w:r>
  </w:p>
  <w:p w:rsidR="00F94CC2" w:rsidRDefault="00F94C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C2" w:rsidRPr="004C1E62" w:rsidRDefault="00F94CC2" w:rsidP="004C1E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2C"/>
    <w:multiLevelType w:val="hybridMultilevel"/>
    <w:tmpl w:val="93B299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F2A85"/>
    <w:multiLevelType w:val="hybridMultilevel"/>
    <w:tmpl w:val="B16E52A0"/>
    <w:lvl w:ilvl="0" w:tplc="664AB27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262626" w:themeColor="text1" w:themeTint="D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6423"/>
    <w:multiLevelType w:val="hybridMultilevel"/>
    <w:tmpl w:val="149C01BC"/>
    <w:lvl w:ilvl="0" w:tplc="E9748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A5B"/>
    <w:multiLevelType w:val="hybridMultilevel"/>
    <w:tmpl w:val="D8E2CD82"/>
    <w:lvl w:ilvl="0" w:tplc="A6D02E5C"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4" w15:restartNumberingAfterBreak="0">
    <w:nsid w:val="1C3E1F2C"/>
    <w:multiLevelType w:val="hybridMultilevel"/>
    <w:tmpl w:val="EDC89252"/>
    <w:lvl w:ilvl="0" w:tplc="008A1D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1A28"/>
    <w:multiLevelType w:val="hybridMultilevel"/>
    <w:tmpl w:val="386E1F50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8B687908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716716"/>
    <w:multiLevelType w:val="hybridMultilevel"/>
    <w:tmpl w:val="1080483C"/>
    <w:lvl w:ilvl="0" w:tplc="DD48AEA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C608A6"/>
    <w:multiLevelType w:val="hybridMultilevel"/>
    <w:tmpl w:val="DB782F8C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C0375"/>
    <w:multiLevelType w:val="hybridMultilevel"/>
    <w:tmpl w:val="7EAA9CD2"/>
    <w:lvl w:ilvl="0" w:tplc="1544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3F76"/>
    <w:multiLevelType w:val="hybridMultilevel"/>
    <w:tmpl w:val="2CCCE8BE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6313F7"/>
    <w:multiLevelType w:val="hybridMultilevel"/>
    <w:tmpl w:val="74EC0F36"/>
    <w:lvl w:ilvl="0" w:tplc="C6E4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54F"/>
    <w:multiLevelType w:val="hybridMultilevel"/>
    <w:tmpl w:val="CA8E2A82"/>
    <w:lvl w:ilvl="0" w:tplc="DD48AE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37AA"/>
    <w:multiLevelType w:val="hybridMultilevel"/>
    <w:tmpl w:val="7F3EF79C"/>
    <w:lvl w:ilvl="0" w:tplc="8B6879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E1220"/>
    <w:multiLevelType w:val="hybridMultilevel"/>
    <w:tmpl w:val="A680F966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664AB27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XtinLbRu82Usgc523VTCnGFTCQ1/2d2mGJnPAJ4eIgecKabVeQw/jmIDrBj2/+oPJSfn/8vuQjw5FEx7UDLg==" w:salt="p02PVOtpZJQUwrnnrm7Z3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1"/>
    <w:rsid w:val="00000C0D"/>
    <w:rsid w:val="00017679"/>
    <w:rsid w:val="000205BE"/>
    <w:rsid w:val="0002622F"/>
    <w:rsid w:val="000418FE"/>
    <w:rsid w:val="00041DDC"/>
    <w:rsid w:val="00050841"/>
    <w:rsid w:val="0005252F"/>
    <w:rsid w:val="0006078C"/>
    <w:rsid w:val="000624BF"/>
    <w:rsid w:val="000628E7"/>
    <w:rsid w:val="00076151"/>
    <w:rsid w:val="0008138C"/>
    <w:rsid w:val="000845DD"/>
    <w:rsid w:val="00093243"/>
    <w:rsid w:val="00096406"/>
    <w:rsid w:val="000A4287"/>
    <w:rsid w:val="000A6838"/>
    <w:rsid w:val="000A69FB"/>
    <w:rsid w:val="000B7871"/>
    <w:rsid w:val="000C4846"/>
    <w:rsid w:val="000C7DC7"/>
    <w:rsid w:val="000D0A9B"/>
    <w:rsid w:val="000D3901"/>
    <w:rsid w:val="000D6428"/>
    <w:rsid w:val="000D718D"/>
    <w:rsid w:val="000F5731"/>
    <w:rsid w:val="001004BA"/>
    <w:rsid w:val="00100A02"/>
    <w:rsid w:val="0010179B"/>
    <w:rsid w:val="00122548"/>
    <w:rsid w:val="00124ABE"/>
    <w:rsid w:val="00125145"/>
    <w:rsid w:val="00144EB5"/>
    <w:rsid w:val="00146602"/>
    <w:rsid w:val="00154045"/>
    <w:rsid w:val="001568B9"/>
    <w:rsid w:val="0016139C"/>
    <w:rsid w:val="00161BB0"/>
    <w:rsid w:val="00172897"/>
    <w:rsid w:val="00172942"/>
    <w:rsid w:val="0018053B"/>
    <w:rsid w:val="0019012F"/>
    <w:rsid w:val="001915B5"/>
    <w:rsid w:val="001A2CB5"/>
    <w:rsid w:val="001B03CB"/>
    <w:rsid w:val="001B470E"/>
    <w:rsid w:val="001D11D9"/>
    <w:rsid w:val="001E6D00"/>
    <w:rsid w:val="001E6FEB"/>
    <w:rsid w:val="001E723B"/>
    <w:rsid w:val="001F24DA"/>
    <w:rsid w:val="00203EA0"/>
    <w:rsid w:val="00204745"/>
    <w:rsid w:val="00204BCC"/>
    <w:rsid w:val="002059C6"/>
    <w:rsid w:val="002351E6"/>
    <w:rsid w:val="00243B93"/>
    <w:rsid w:val="00263772"/>
    <w:rsid w:val="00271501"/>
    <w:rsid w:val="00272965"/>
    <w:rsid w:val="00274CEE"/>
    <w:rsid w:val="0027791F"/>
    <w:rsid w:val="002910D6"/>
    <w:rsid w:val="002A0F8A"/>
    <w:rsid w:val="002C7DE8"/>
    <w:rsid w:val="003042E6"/>
    <w:rsid w:val="00307B3F"/>
    <w:rsid w:val="00313E2E"/>
    <w:rsid w:val="0031619A"/>
    <w:rsid w:val="00322D53"/>
    <w:rsid w:val="00333E9B"/>
    <w:rsid w:val="00342860"/>
    <w:rsid w:val="003473AA"/>
    <w:rsid w:val="00353507"/>
    <w:rsid w:val="00360AB7"/>
    <w:rsid w:val="00380890"/>
    <w:rsid w:val="003872C9"/>
    <w:rsid w:val="003960A2"/>
    <w:rsid w:val="003B1833"/>
    <w:rsid w:val="003C147C"/>
    <w:rsid w:val="003C27CE"/>
    <w:rsid w:val="003C775A"/>
    <w:rsid w:val="003D21A0"/>
    <w:rsid w:val="003D53BD"/>
    <w:rsid w:val="003D5492"/>
    <w:rsid w:val="003E0079"/>
    <w:rsid w:val="003E15A8"/>
    <w:rsid w:val="003E6E3E"/>
    <w:rsid w:val="003F0766"/>
    <w:rsid w:val="00406149"/>
    <w:rsid w:val="00407C15"/>
    <w:rsid w:val="00417373"/>
    <w:rsid w:val="00417EC3"/>
    <w:rsid w:val="00430030"/>
    <w:rsid w:val="00432DA7"/>
    <w:rsid w:val="0043581B"/>
    <w:rsid w:val="00441248"/>
    <w:rsid w:val="0046362A"/>
    <w:rsid w:val="004645A8"/>
    <w:rsid w:val="00467C22"/>
    <w:rsid w:val="00471855"/>
    <w:rsid w:val="0047636D"/>
    <w:rsid w:val="004819CD"/>
    <w:rsid w:val="00493CA6"/>
    <w:rsid w:val="004A2175"/>
    <w:rsid w:val="004B738A"/>
    <w:rsid w:val="004C1BCA"/>
    <w:rsid w:val="004C1E62"/>
    <w:rsid w:val="004C3B10"/>
    <w:rsid w:val="004C5980"/>
    <w:rsid w:val="004C6B2F"/>
    <w:rsid w:val="004D5584"/>
    <w:rsid w:val="005100F0"/>
    <w:rsid w:val="005247D3"/>
    <w:rsid w:val="00524895"/>
    <w:rsid w:val="00532E90"/>
    <w:rsid w:val="00543DB2"/>
    <w:rsid w:val="00543FEB"/>
    <w:rsid w:val="00557E35"/>
    <w:rsid w:val="00563867"/>
    <w:rsid w:val="005654B0"/>
    <w:rsid w:val="00565726"/>
    <w:rsid w:val="005A35B0"/>
    <w:rsid w:val="005B1F71"/>
    <w:rsid w:val="005B724C"/>
    <w:rsid w:val="005C6E81"/>
    <w:rsid w:val="005D1EAA"/>
    <w:rsid w:val="005D22D0"/>
    <w:rsid w:val="005D7E8E"/>
    <w:rsid w:val="005E0CAD"/>
    <w:rsid w:val="005F0FB0"/>
    <w:rsid w:val="005F7DFD"/>
    <w:rsid w:val="00611A41"/>
    <w:rsid w:val="006250EE"/>
    <w:rsid w:val="006502B1"/>
    <w:rsid w:val="00654C14"/>
    <w:rsid w:val="00657537"/>
    <w:rsid w:val="0066472F"/>
    <w:rsid w:val="0067604A"/>
    <w:rsid w:val="00687BA8"/>
    <w:rsid w:val="00690549"/>
    <w:rsid w:val="00695B5A"/>
    <w:rsid w:val="00695F2C"/>
    <w:rsid w:val="006A30CC"/>
    <w:rsid w:val="006A71C8"/>
    <w:rsid w:val="006B55EB"/>
    <w:rsid w:val="006C619E"/>
    <w:rsid w:val="006E2FEC"/>
    <w:rsid w:val="006E75A3"/>
    <w:rsid w:val="006F5A6D"/>
    <w:rsid w:val="00712F42"/>
    <w:rsid w:val="007177F9"/>
    <w:rsid w:val="007421AB"/>
    <w:rsid w:val="00755A4B"/>
    <w:rsid w:val="00755C71"/>
    <w:rsid w:val="0076265E"/>
    <w:rsid w:val="00762A9A"/>
    <w:rsid w:val="0077725E"/>
    <w:rsid w:val="007A5DD0"/>
    <w:rsid w:val="007B0204"/>
    <w:rsid w:val="007D1638"/>
    <w:rsid w:val="007D28ED"/>
    <w:rsid w:val="007D49D5"/>
    <w:rsid w:val="008011FF"/>
    <w:rsid w:val="008067F6"/>
    <w:rsid w:val="00811CB3"/>
    <w:rsid w:val="00871D23"/>
    <w:rsid w:val="00875B13"/>
    <w:rsid w:val="008912F4"/>
    <w:rsid w:val="00894BE2"/>
    <w:rsid w:val="00895FE4"/>
    <w:rsid w:val="008A4FCB"/>
    <w:rsid w:val="008B1BCD"/>
    <w:rsid w:val="008D2FF2"/>
    <w:rsid w:val="008E266D"/>
    <w:rsid w:val="008E2B5F"/>
    <w:rsid w:val="008E665B"/>
    <w:rsid w:val="00907581"/>
    <w:rsid w:val="00921F01"/>
    <w:rsid w:val="00925A5B"/>
    <w:rsid w:val="00944E1B"/>
    <w:rsid w:val="009453CB"/>
    <w:rsid w:val="00951FF9"/>
    <w:rsid w:val="00957ECE"/>
    <w:rsid w:val="00971805"/>
    <w:rsid w:val="00983455"/>
    <w:rsid w:val="00990598"/>
    <w:rsid w:val="009968EE"/>
    <w:rsid w:val="009B1C68"/>
    <w:rsid w:val="009B2672"/>
    <w:rsid w:val="009B6357"/>
    <w:rsid w:val="009B6F36"/>
    <w:rsid w:val="009C131E"/>
    <w:rsid w:val="009D747F"/>
    <w:rsid w:val="009E0E18"/>
    <w:rsid w:val="009E29E5"/>
    <w:rsid w:val="009E4473"/>
    <w:rsid w:val="009F115B"/>
    <w:rsid w:val="00A0477B"/>
    <w:rsid w:val="00A33CB6"/>
    <w:rsid w:val="00A3414B"/>
    <w:rsid w:val="00A523DB"/>
    <w:rsid w:val="00A56DE9"/>
    <w:rsid w:val="00A93579"/>
    <w:rsid w:val="00A93C0F"/>
    <w:rsid w:val="00A958D3"/>
    <w:rsid w:val="00AA1FB5"/>
    <w:rsid w:val="00AB2BA3"/>
    <w:rsid w:val="00AC605D"/>
    <w:rsid w:val="00AC69C6"/>
    <w:rsid w:val="00AD17F6"/>
    <w:rsid w:val="00AD2151"/>
    <w:rsid w:val="00AD251F"/>
    <w:rsid w:val="00AE4DC3"/>
    <w:rsid w:val="00B009E3"/>
    <w:rsid w:val="00B0140B"/>
    <w:rsid w:val="00B22A3D"/>
    <w:rsid w:val="00B2634A"/>
    <w:rsid w:val="00B327FC"/>
    <w:rsid w:val="00B40540"/>
    <w:rsid w:val="00B43634"/>
    <w:rsid w:val="00B64E17"/>
    <w:rsid w:val="00B70B5E"/>
    <w:rsid w:val="00B87714"/>
    <w:rsid w:val="00B93A36"/>
    <w:rsid w:val="00BA50A6"/>
    <w:rsid w:val="00BB6673"/>
    <w:rsid w:val="00BC1389"/>
    <w:rsid w:val="00BC4928"/>
    <w:rsid w:val="00BD441B"/>
    <w:rsid w:val="00BE3414"/>
    <w:rsid w:val="00BF1E2C"/>
    <w:rsid w:val="00BF2C2B"/>
    <w:rsid w:val="00C01E15"/>
    <w:rsid w:val="00C068B3"/>
    <w:rsid w:val="00C10B32"/>
    <w:rsid w:val="00C44D14"/>
    <w:rsid w:val="00C6479F"/>
    <w:rsid w:val="00C73E22"/>
    <w:rsid w:val="00C840F0"/>
    <w:rsid w:val="00C864EA"/>
    <w:rsid w:val="00C87E08"/>
    <w:rsid w:val="00CA23EF"/>
    <w:rsid w:val="00CA6B2A"/>
    <w:rsid w:val="00CB795D"/>
    <w:rsid w:val="00CC4343"/>
    <w:rsid w:val="00CC4C25"/>
    <w:rsid w:val="00CC7C28"/>
    <w:rsid w:val="00CE525A"/>
    <w:rsid w:val="00CF225D"/>
    <w:rsid w:val="00D24E60"/>
    <w:rsid w:val="00D2530C"/>
    <w:rsid w:val="00D4482A"/>
    <w:rsid w:val="00D64A18"/>
    <w:rsid w:val="00D66388"/>
    <w:rsid w:val="00D70014"/>
    <w:rsid w:val="00D964EA"/>
    <w:rsid w:val="00DA2B2C"/>
    <w:rsid w:val="00DA60B2"/>
    <w:rsid w:val="00DB079E"/>
    <w:rsid w:val="00DB5A33"/>
    <w:rsid w:val="00DB6425"/>
    <w:rsid w:val="00DC5350"/>
    <w:rsid w:val="00DC79DE"/>
    <w:rsid w:val="00DD0574"/>
    <w:rsid w:val="00DD4E77"/>
    <w:rsid w:val="00DD5061"/>
    <w:rsid w:val="00DE07FF"/>
    <w:rsid w:val="00DE5530"/>
    <w:rsid w:val="00DF1F9A"/>
    <w:rsid w:val="00DF34F3"/>
    <w:rsid w:val="00DF6001"/>
    <w:rsid w:val="00E017A8"/>
    <w:rsid w:val="00E066E7"/>
    <w:rsid w:val="00E1186A"/>
    <w:rsid w:val="00E22C2E"/>
    <w:rsid w:val="00E25029"/>
    <w:rsid w:val="00E27C27"/>
    <w:rsid w:val="00E313A9"/>
    <w:rsid w:val="00E352D4"/>
    <w:rsid w:val="00E35DD4"/>
    <w:rsid w:val="00E51357"/>
    <w:rsid w:val="00E5718C"/>
    <w:rsid w:val="00E60C89"/>
    <w:rsid w:val="00E65672"/>
    <w:rsid w:val="00E73618"/>
    <w:rsid w:val="00E835BB"/>
    <w:rsid w:val="00E85B01"/>
    <w:rsid w:val="00EA32BD"/>
    <w:rsid w:val="00EA4789"/>
    <w:rsid w:val="00EB3315"/>
    <w:rsid w:val="00EC62B3"/>
    <w:rsid w:val="00ED0438"/>
    <w:rsid w:val="00ED61A8"/>
    <w:rsid w:val="00ED690B"/>
    <w:rsid w:val="00F03BE2"/>
    <w:rsid w:val="00F07DD0"/>
    <w:rsid w:val="00F17B45"/>
    <w:rsid w:val="00F3196F"/>
    <w:rsid w:val="00F32D01"/>
    <w:rsid w:val="00F41231"/>
    <w:rsid w:val="00F51D4F"/>
    <w:rsid w:val="00F844C8"/>
    <w:rsid w:val="00F90AF4"/>
    <w:rsid w:val="00F94CC2"/>
    <w:rsid w:val="00FB03DD"/>
    <w:rsid w:val="00FB4B2B"/>
    <w:rsid w:val="00FB4B4B"/>
    <w:rsid w:val="00FC341F"/>
    <w:rsid w:val="00FD70B8"/>
    <w:rsid w:val="00FE5F38"/>
    <w:rsid w:val="00FE7131"/>
    <w:rsid w:val="00FF198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D1423C2-A8E6-433C-B560-7FDDAE0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540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045"/>
    <w:rPr>
      <w:rFonts w:ascii="Arial" w:hAnsi="Arial"/>
    </w:rPr>
  </w:style>
  <w:style w:type="character" w:customStyle="1" w:styleId="KommentartextZchn">
    <w:name w:val="Kommentartext Zchn"/>
    <w:link w:val="Kommentartext"/>
    <w:rsid w:val="00154045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154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0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B5E"/>
  </w:style>
  <w:style w:type="paragraph" w:styleId="Fuzeile">
    <w:name w:val="footer"/>
    <w:basedOn w:val="Standard"/>
    <w:link w:val="FuzeileZchn"/>
    <w:rsid w:val="00B70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0B5E"/>
  </w:style>
  <w:style w:type="table" w:styleId="Tabellenraster">
    <w:name w:val="Table Grid"/>
    <w:basedOn w:val="NormaleTabelle"/>
    <w:uiPriority w:val="59"/>
    <w:rsid w:val="006A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5BE"/>
    <w:pPr>
      <w:ind w:left="720"/>
      <w:contextualSpacing/>
    </w:pPr>
  </w:style>
  <w:style w:type="paragraph" w:styleId="Textkrper">
    <w:name w:val="Body Text"/>
    <w:basedOn w:val="Standard"/>
    <w:link w:val="TextkrperZchn"/>
    <w:rsid w:val="00F51D4F"/>
    <w:pPr>
      <w:overflowPunct/>
      <w:autoSpaceDE/>
      <w:autoSpaceDN/>
      <w:adjustRightInd/>
      <w:spacing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F51D4F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363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94CC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hoefer\Desktop\VwV-IFF_Antrag_Foerderung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6AB4E-7F43-479C-9343-378B9C2D28D3}"/>
      </w:docPartPr>
      <w:docPartBody>
        <w:p w:rsidR="00003479" w:rsidRDefault="00003479">
          <w:r w:rsidRPr="00ED4FB2">
            <w:rPr>
              <w:rStyle w:val="Platzhaltertext"/>
            </w:rPr>
            <w:t>Wählen Sie ein Element aus.</w:t>
          </w:r>
        </w:p>
      </w:docPartBody>
    </w:docPart>
    <w:docPart>
      <w:docPartPr>
        <w:name w:val="783635231067451CB9E9F677B206C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3FC2B-8884-4751-9CB7-F2CD6D60EFA3}"/>
      </w:docPartPr>
      <w:docPartBody>
        <w:p w:rsidR="00166726" w:rsidRDefault="00003479" w:rsidP="00003479">
          <w:pPr>
            <w:pStyle w:val="783635231067451CB9E9F677B206CA57"/>
          </w:pPr>
          <w:r w:rsidRPr="00ED4FB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79"/>
    <w:rsid w:val="00003479"/>
    <w:rsid w:val="00066534"/>
    <w:rsid w:val="00166726"/>
    <w:rsid w:val="004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479"/>
    <w:rPr>
      <w:color w:val="808080"/>
    </w:rPr>
  </w:style>
  <w:style w:type="paragraph" w:customStyle="1" w:styleId="88952FB561E9461DB0695447440770EC">
    <w:name w:val="88952FB561E9461DB0695447440770EC"/>
    <w:rsid w:val="0000347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8952FB561E9461DB0695447440770EC1">
    <w:name w:val="88952FB561E9461DB0695447440770EC1"/>
    <w:rsid w:val="0000347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CEF9CA05745FFA42FE300B7B757CB">
    <w:name w:val="E41CEF9CA05745FFA42FE300B7B757CB"/>
    <w:rsid w:val="00003479"/>
  </w:style>
  <w:style w:type="paragraph" w:customStyle="1" w:styleId="578E19EF64FE4B8585B931A800B5C6FC">
    <w:name w:val="578E19EF64FE4B8585B931A800B5C6FC"/>
    <w:rsid w:val="00003479"/>
  </w:style>
  <w:style w:type="paragraph" w:customStyle="1" w:styleId="127A529D0DFC45E58CD1FE8D44A13121">
    <w:name w:val="127A529D0DFC45E58CD1FE8D44A13121"/>
    <w:rsid w:val="00003479"/>
  </w:style>
  <w:style w:type="paragraph" w:customStyle="1" w:styleId="048746E6DEE94C43A3441D6F67FFF156">
    <w:name w:val="048746E6DEE94C43A3441D6F67FFF156"/>
    <w:rsid w:val="00003479"/>
  </w:style>
  <w:style w:type="paragraph" w:customStyle="1" w:styleId="783635231067451CB9E9F677B206CA57">
    <w:name w:val="783635231067451CB9E9F677B206CA57"/>
    <w:rsid w:val="0000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08B5-A4B2-48D9-B452-A5104D14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VwV-IFF_Antrag_Foerderung_2017.DOTX</Template>
  <TotalTime>0</TotalTime>
  <Pages>5</Pages>
  <Words>1494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Innenverwaltung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Meyhoefer, Amy (SM STU)</dc:creator>
  <dc:description>nach den Angaben des Ministeriums</dc:description>
  <cp:lastModifiedBy>Demel, Julia (RPS)</cp:lastModifiedBy>
  <cp:revision>2</cp:revision>
  <cp:lastPrinted>2024-01-02T14:07:00Z</cp:lastPrinted>
  <dcterms:created xsi:type="dcterms:W3CDTF">2024-01-29T05:42:00Z</dcterms:created>
  <dcterms:modified xsi:type="dcterms:W3CDTF">2024-01-29T05:42:00Z</dcterms:modified>
</cp:coreProperties>
</file>