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69" w:rsidRPr="00BB46BC" w:rsidRDefault="00420A69" w:rsidP="00420A69"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</w:rPr>
      </w:pPr>
      <w:r w:rsidRPr="00BB46BC">
        <w:rPr>
          <w:rFonts w:ascii="Arial"/>
          <w:b/>
          <w:color w:val="231F20"/>
          <w:spacing w:val="-1"/>
          <w:sz w:val="28"/>
        </w:rPr>
        <w:t>Benachrichtigung</w:t>
      </w:r>
    </w:p>
    <w:p w:rsidR="008D7B2D" w:rsidRDefault="00420A69" w:rsidP="00420A69"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>über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</w:rPr>
        <w:t>die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Beschäftigung</w:t>
      </w:r>
      <w:r w:rsidRPr="00420A69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einer</w:t>
      </w:r>
      <w:r w:rsidRPr="00420A69"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schwangeren</w:t>
      </w:r>
      <w:r w:rsidRPr="00420A69"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oder stillenden</w:t>
      </w:r>
      <w:r w:rsidRPr="00420A69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Frau</w:t>
      </w:r>
    </w:p>
    <w:p w:rsidR="00A70961" w:rsidRPr="00420A69" w:rsidRDefault="00420A69" w:rsidP="00420A69">
      <w:pPr>
        <w:ind w:left="1134"/>
        <w:jc w:val="center"/>
        <w:rPr>
          <w:rFonts w:ascii="Arial" w:eastAsia="Arial" w:hAnsi="Arial" w:cs="Arial"/>
          <w:b/>
          <w:bCs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gemäß </w:t>
      </w:r>
      <w:r w:rsidRPr="00420A69">
        <w:rPr>
          <w:rFonts w:ascii="Arial" w:eastAsia="Arial" w:hAnsi="Arial" w:cs="Arial"/>
          <w:b/>
          <w:bCs/>
          <w:color w:val="231F20"/>
        </w:rPr>
        <w:t>§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 27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Mutterschutzgesetz</w:t>
      </w:r>
    </w:p>
    <w:p w:rsidR="00A70961" w:rsidRPr="0034047F" w:rsidRDefault="00A70961" w:rsidP="00420A69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p w:rsidR="00A70961" w:rsidRPr="0034047F" w:rsidRDefault="00A70961" w:rsidP="00774A10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47F" w:rsidRPr="003D5373" w:rsidTr="00235025">
        <w:trPr>
          <w:trHeight w:val="2383"/>
        </w:trPr>
        <w:tc>
          <w:tcPr>
            <w:tcW w:w="4678" w:type="dxa"/>
            <w:tcBorders>
              <w:bottom w:val="single" w:sz="4" w:space="0" w:color="auto"/>
            </w:tcBorders>
          </w:tcPr>
          <w:p w:rsidR="0034047F" w:rsidRPr="001F009A" w:rsidRDefault="0034047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  <w:r w:rsidRPr="001F009A">
              <w:rPr>
                <w:rFonts w:ascii="Arial"/>
                <w:color w:val="231F20"/>
                <w:spacing w:val="-1"/>
                <w:sz w:val="14"/>
              </w:rPr>
              <w:t>Zust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ndiges Regierungspr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sidium</w:t>
            </w:r>
          </w:p>
          <w:p w:rsidR="001F009A" w:rsidRDefault="001F009A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p w:rsidR="00FB67C9" w:rsidRPr="001F009A" w:rsidRDefault="00FB67C9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zuständiges RP"/>
              <w:tag w:val="zuständiges RP"/>
              <w:id w:val="-2068169493"/>
              <w:placeholder>
                <w:docPart w:val="6E7B3A6ED846484A9DD99F77C9BE9751"/>
              </w:placeholder>
              <w:showingPlcHdr/>
              <w:docPartList>
                <w:docPartGallery w:val="Quick Parts"/>
                <w:docPartCategory w:val="Anschrift RP'en"/>
              </w:docPartList>
            </w:sdtPr>
            <w:sdtEndPr/>
            <w:sdtContent>
              <w:p w:rsidR="001F009A" w:rsidRDefault="00FB67C9" w:rsidP="00FB67C9">
                <w:pPr>
                  <w:tabs>
                    <w:tab w:val="left" w:pos="5245"/>
                  </w:tabs>
                  <w:spacing w:line="240" w:lineRule="exact"/>
                  <w:ind w:left="318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</w:pPr>
                <w:r w:rsidRPr="00FB67C9">
                  <w:rPr>
                    <w:rStyle w:val="Platzhaltertext"/>
                  </w:rPr>
                  <w:t>Wählen Sie einen Dokumentbaustein aus.</w:t>
                </w:r>
              </w:p>
            </w:sdtContent>
          </w:sdt>
        </w:tc>
        <w:tc>
          <w:tcPr>
            <w:tcW w:w="5528" w:type="dxa"/>
          </w:tcPr>
          <w:p w:rsidR="0034047F" w:rsidRPr="00786408" w:rsidRDefault="0034047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 w:rsidRPr="00786408">
              <w:rPr>
                <w:rFonts w:ascii="Arial"/>
                <w:color w:val="231F20"/>
                <w:spacing w:val="-1"/>
                <w:sz w:val="14"/>
              </w:rPr>
              <w:t>Arbeitgeber (vollst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ndige Adresse)</w:t>
            </w:r>
          </w:p>
          <w:p w:rsidR="006F46F3" w:rsidRPr="00786408" w:rsidRDefault="006F46F3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</w:p>
          <w:p w:rsidR="001550F2" w:rsidRPr="001550F2" w:rsidRDefault="001550F2" w:rsidP="000A5BEA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C198F" w:rsidRPr="003D5373" w:rsidTr="009944C6">
        <w:trPr>
          <w:trHeight w:val="422"/>
        </w:trPr>
        <w:tc>
          <w:tcPr>
            <w:tcW w:w="4678" w:type="dxa"/>
            <w:tcBorders>
              <w:left w:val="nil"/>
              <w:bottom w:val="nil"/>
            </w:tcBorders>
          </w:tcPr>
          <w:p w:rsidR="007C198F" w:rsidRPr="001F009A" w:rsidRDefault="007C198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</w:tc>
        <w:tc>
          <w:tcPr>
            <w:tcW w:w="5528" w:type="dxa"/>
          </w:tcPr>
          <w:p w:rsidR="007C198F" w:rsidRDefault="007C198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Datum</w:t>
            </w:r>
          </w:p>
          <w:p w:rsidR="009944C6" w:rsidRPr="009944C6" w:rsidRDefault="009944C6" w:rsidP="00BC59BA"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</w:rPr>
            </w:pPr>
          </w:p>
        </w:tc>
      </w:tr>
    </w:tbl>
    <w:p w:rsidR="00DA5B3D" w:rsidRDefault="00DA5B3D" w:rsidP="00852188">
      <w:pPr>
        <w:pStyle w:val="Textkrper"/>
        <w:spacing w:before="0"/>
        <w:rPr>
          <w:color w:val="231F20"/>
          <w:spacing w:val="-1"/>
        </w:rPr>
      </w:pPr>
    </w:p>
    <w:p w:rsidR="00A70961" w:rsidRPr="001B0E94" w:rsidRDefault="00BF3163" w:rsidP="00852188">
      <w:pPr>
        <w:pStyle w:val="Textkrper"/>
        <w:spacing w:before="0"/>
        <w:rPr>
          <w:rFonts w:cs="Arial"/>
          <w:b w:val="0"/>
          <w:bCs w:val="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7543BA8" wp14:editId="15815162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1B0E94">
        <w:rPr>
          <w:color w:val="231F20"/>
          <w:spacing w:val="-1"/>
        </w:rPr>
        <w:t>Ansprechpartner/in</w:t>
      </w:r>
      <w:r w:rsidR="00835539" w:rsidRPr="001B0E94">
        <w:rPr>
          <w:color w:val="231F20"/>
          <w:spacing w:val="-5"/>
        </w:rPr>
        <w:t xml:space="preserve"> </w:t>
      </w:r>
      <w:proofErr w:type="spellStart"/>
      <w:r w:rsidR="00835539" w:rsidRPr="001B0E94">
        <w:rPr>
          <w:color w:val="231F20"/>
        </w:rPr>
        <w:t>i</w:t>
      </w:r>
      <w:r w:rsidR="001B0E94">
        <w:rPr>
          <w:color w:val="231F20"/>
        </w:rPr>
        <w:t>n</w:t>
      </w:r>
      <w:proofErr w:type="spellEnd"/>
      <w:r w:rsidR="00835539" w:rsidRPr="001B0E94">
        <w:rPr>
          <w:color w:val="231F20"/>
          <w:spacing w:val="-1"/>
        </w:rPr>
        <w:t xml:space="preserve"> </w:t>
      </w:r>
      <w:r w:rsidR="001B0E94" w:rsidRPr="001B0E94">
        <w:rPr>
          <w:color w:val="231F20"/>
          <w:spacing w:val="-1"/>
        </w:rPr>
        <w:t>Betrieb / Schule / Hochschule</w:t>
      </w:r>
    </w:p>
    <w:p w:rsidR="00A70961" w:rsidRPr="001B0E9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 w:rsidR="00A70961" w:rsidRPr="003D5373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EB0371" w:rsidRDefault="00D66CF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Name</w:t>
            </w:r>
          </w:p>
          <w:p w:rsidR="00BC59BA" w:rsidRPr="001550F2" w:rsidRDefault="00BC59BA" w:rsidP="00445E68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A70961" w:rsidRPr="003D5373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EB0371" w:rsidRDefault="00835539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Funktion</w:t>
            </w:r>
          </w:p>
          <w:p w:rsidR="00BC59BA" w:rsidRPr="001550F2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34047F" w:rsidRPr="003D5373" w:rsidTr="003401C7"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844CF9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844CF9">
              <w:rPr>
                <w:rFonts w:ascii="Arial"/>
                <w:color w:val="231F20"/>
                <w:spacing w:val="-1"/>
                <w:sz w:val="14"/>
              </w:rPr>
              <w:t>Telefonnummer</w:t>
            </w:r>
          </w:p>
          <w:p w:rsidR="00BC59BA" w:rsidRPr="001550F2" w:rsidRDefault="00BC59BA" w:rsidP="00E15A03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EB0371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E-Mail</w:t>
            </w:r>
          </w:p>
          <w:p w:rsidR="00BC59BA" w:rsidRPr="001550F2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A70961" w:rsidRPr="00844CF9" w:rsidRDefault="00A70961" w:rsidP="00774A10">
      <w:pPr>
        <w:spacing w:before="5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844CF9" w:rsidRDefault="00A70961" w:rsidP="00DB7E04">
      <w:pPr>
        <w:spacing w:line="20" w:lineRule="atLeast"/>
        <w:ind w:left="1134"/>
        <w:rPr>
          <w:rFonts w:ascii="Arial" w:eastAsia="Arial" w:hAnsi="Arial" w:cs="Arial"/>
          <w:sz w:val="18"/>
          <w:szCs w:val="18"/>
        </w:rPr>
      </w:pPr>
    </w:p>
    <w:p w:rsidR="00A70961" w:rsidRPr="00E15A03" w:rsidRDefault="00835539" w:rsidP="00A93FE9">
      <w:pPr>
        <w:pStyle w:val="Textkrper"/>
        <w:numPr>
          <w:ilvl w:val="0"/>
          <w:numId w:val="6"/>
        </w:numPr>
        <w:tabs>
          <w:tab w:val="left" w:pos="1418"/>
        </w:tabs>
        <w:spacing w:before="60" w:line="146" w:lineRule="exact"/>
        <w:rPr>
          <w:rFonts w:cs="Arial"/>
          <w:b w:val="0"/>
          <w:bCs w:val="0"/>
        </w:rPr>
      </w:pPr>
      <w:r w:rsidRPr="00E15A03">
        <w:rPr>
          <w:color w:val="231F20"/>
          <w:spacing w:val="-1"/>
        </w:rPr>
        <w:t>Angaben aufgrund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§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2</w:t>
      </w:r>
      <w:r w:rsidRPr="00E15A03">
        <w:rPr>
          <w:color w:val="231F20"/>
        </w:rPr>
        <w:t>7</w:t>
      </w:r>
      <w:r w:rsidRPr="00E15A03">
        <w:rPr>
          <w:color w:val="231F20"/>
          <w:spacing w:val="-1"/>
        </w:rPr>
        <w:t xml:space="preserve"> </w:t>
      </w:r>
      <w:r w:rsidRPr="00E15A03">
        <w:rPr>
          <w:rFonts w:cs="Arial"/>
          <w:color w:val="231F20"/>
          <w:spacing w:val="-1"/>
        </w:rPr>
        <w:t>Mutterschutzgesetz</w:t>
      </w:r>
    </w:p>
    <w:p w:rsidR="00A70961" w:rsidRPr="000C3B6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432BAF" w:rsidRPr="002E6052" w:rsidTr="003401C7">
        <w:trPr>
          <w:trHeight w:val="454"/>
        </w:trPr>
        <w:tc>
          <w:tcPr>
            <w:tcW w:w="10206" w:type="dxa"/>
          </w:tcPr>
          <w:p w:rsidR="00432BAF" w:rsidRDefault="00432BAF" w:rsidP="00BC59BA">
            <w:pPr>
              <w:rPr>
                <w:rFonts w:ascii="Arial"/>
                <w:color w:val="231F20"/>
                <w:spacing w:val="-1"/>
                <w:sz w:val="14"/>
              </w:rPr>
            </w:pPr>
            <w:r w:rsidRPr="00BB46BC">
              <w:rPr>
                <w:rFonts w:ascii="Arial"/>
                <w:color w:val="231F20"/>
                <w:spacing w:val="-1"/>
                <w:sz w:val="14"/>
              </w:rPr>
              <w:t>Vor-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und Nachname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Schwangeren</w:t>
            </w:r>
            <w:r w:rsidRPr="00BB46BC"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oder stillenden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Mutter</w:t>
            </w:r>
          </w:p>
          <w:p w:rsidR="00EB0371" w:rsidRPr="001550F2" w:rsidRDefault="00EB0371" w:rsidP="001550F2">
            <w:pPr>
              <w:pStyle w:val="Textkrper"/>
              <w:spacing w:before="0"/>
              <w:ind w:left="0"/>
              <w:rPr>
                <w:rFonts w:cs="Arial"/>
                <w:bCs w:val="0"/>
                <w:i/>
              </w:rPr>
            </w:pPr>
          </w:p>
        </w:tc>
      </w:tr>
      <w:tr w:rsidR="00432BAF" w:rsidRPr="003D5373" w:rsidTr="003401C7">
        <w:trPr>
          <w:trHeight w:val="454"/>
        </w:trPr>
        <w:tc>
          <w:tcPr>
            <w:tcW w:w="10206" w:type="dxa"/>
          </w:tcPr>
          <w:p w:rsidR="00432BAF" w:rsidRDefault="00432BAF" w:rsidP="00BC59BA"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</w:pPr>
            <w:r w:rsidRPr="00B13EED"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  <w:t>Voraussichtlicher Entbindungstermin</w:t>
            </w:r>
          </w:p>
          <w:p w:rsidR="00EB0371" w:rsidRPr="003D5373" w:rsidRDefault="00EB0371" w:rsidP="00786408"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</w:rPr>
            </w:pPr>
          </w:p>
        </w:tc>
      </w:tr>
    </w:tbl>
    <w:p w:rsidR="00A70961" w:rsidRPr="00EB0371" w:rsidRDefault="00A70961" w:rsidP="003401EC">
      <w:pPr>
        <w:spacing w:line="200" w:lineRule="atLeast"/>
        <w:ind w:left="1134"/>
        <w:rPr>
          <w:rFonts w:ascii="Arial" w:eastAsia="Arial" w:hAnsi="Arial" w:cs="Arial"/>
          <w:sz w:val="20"/>
          <w:szCs w:val="20"/>
        </w:rPr>
      </w:pPr>
    </w:p>
    <w:p w:rsidR="0034047F" w:rsidRPr="00EB0371" w:rsidRDefault="0034047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70961" w:rsidRPr="00DB7E04" w:rsidRDefault="00DB7E04" w:rsidP="00852188">
      <w:pPr>
        <w:pStyle w:val="Textkrper"/>
        <w:spacing w:before="0"/>
        <w:rPr>
          <w:color w:val="231F20"/>
          <w:spacing w:val="-1"/>
        </w:rPr>
      </w:pPr>
      <w:r w:rsidRPr="00DB7E04">
        <w:rPr>
          <w:bCs w:val="0"/>
          <w:color w:val="231F20"/>
          <w:spacing w:val="-1"/>
        </w:rPr>
        <w:t>II.</w:t>
      </w:r>
      <w:r w:rsidRPr="00DB7E04">
        <w:rPr>
          <w:color w:val="231F20"/>
          <w:spacing w:val="-1"/>
        </w:rPr>
        <w:tab/>
      </w:r>
      <w:r w:rsidR="00835539" w:rsidRPr="00DB7E04">
        <w:rPr>
          <w:color w:val="231F20"/>
          <w:spacing w:val="-1"/>
        </w:rPr>
        <w:t xml:space="preserve">Angaben zum bisherigen Arbeitsplatz </w:t>
      </w:r>
      <w:r w:rsidR="00835539" w:rsidRPr="00E5372A">
        <w:rPr>
          <w:color w:val="231F20"/>
          <w:spacing w:val="-1"/>
          <w:u w:val="single"/>
        </w:rPr>
        <w:t>vor Bekanntwerden 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 w:rsidR="00A70961" w:rsidRPr="002E6052" w:rsidTr="003401C7"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Default="00835539" w:rsidP="003401EC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eastAsia="de-DE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Vor Bekanntwerden</w:t>
            </w:r>
            <w:r w:rsidRPr="00BB46BC">
              <w:rPr>
                <w:rFonts w:ascii="Arial" w:hAnsi="Arial"/>
                <w:color w:val="231F20"/>
                <w:spacing w:val="-4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Schwangerschaft</w:t>
            </w:r>
            <w:r w:rsidRPr="00BB46BC">
              <w:rPr>
                <w:rFonts w:ascii="Arial" w:hAnsi="Arial"/>
                <w:color w:val="231F20"/>
                <w:spacing w:val="-3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beschäftigt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als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(Beruf</w:t>
            </w:r>
            <w:r w:rsidR="00000A45">
              <w:rPr>
                <w:rFonts w:ascii="Arial" w:hAnsi="Arial"/>
                <w:color w:val="231F20"/>
                <w:spacing w:val="-1"/>
                <w:sz w:val="14"/>
              </w:rPr>
              <w:t>s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bild</w:t>
            </w:r>
            <w:r w:rsidRPr="00BB46BC">
              <w:rPr>
                <w:rFonts w:ascii="Arial" w:hAnsi="Arial"/>
                <w:color w:val="231F20"/>
                <w:spacing w:val="37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Tätigkeit;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Azubi: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Art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Ausbildungstätigkeit)</w:t>
            </w:r>
          </w:p>
          <w:p w:rsidR="00C17522" w:rsidRPr="001550F2" w:rsidRDefault="00E75AF4" w:rsidP="003D5373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13EED">
              <w:rPr>
                <w:rFonts w:ascii="Arial" w:eastAsia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 wp14:anchorId="0290E77F" wp14:editId="0C0DB3A7">
                      <wp:simplePos x="0" y="0"/>
                      <wp:positionH relativeFrom="page">
                        <wp:posOffset>-362473</wp:posOffset>
                      </wp:positionH>
                      <wp:positionV relativeFrom="paragraph">
                        <wp:posOffset>166370</wp:posOffset>
                      </wp:positionV>
                      <wp:extent cx="114300" cy="3131820"/>
                      <wp:effectExtent l="0" t="0" r="0" b="1143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</w:t>
                                  </w:r>
                                  <w:r w:rsidR="004F6851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//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0E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-28.55pt;margin-top:13.1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4F6851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70961" w:rsidRPr="003D5373" w:rsidTr="003401C7"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786408" w:rsidRDefault="00835539" w:rsidP="00BC59BA"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</w:rPr>
            </w:pP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Beschäftigungsort</w:t>
            </w:r>
            <w:r w:rsidRPr="00786408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(</w:t>
            </w:r>
            <w:r w:rsidR="005C7818" w:rsidRPr="00786408">
              <w:rPr>
                <w:rFonts w:ascii="Arial" w:hAnsi="Arial"/>
                <w:color w:val="231F20"/>
                <w:spacing w:val="-1"/>
                <w:sz w:val="14"/>
              </w:rPr>
              <w:t>Adresse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)</w:t>
            </w:r>
          </w:p>
          <w:p w:rsidR="00C17522" w:rsidRPr="001550F2" w:rsidRDefault="00C17522" w:rsidP="003D5373"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415DCE" w:rsidRPr="002E6052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196A3D" w:rsidRDefault="007835BA" w:rsidP="00BC59BA">
            <w:pPr>
              <w:pStyle w:val="TableParagraph"/>
              <w:ind w:left="113"/>
            </w:pPr>
            <w:sdt>
              <w:sdtPr>
                <w:rPr>
                  <w:rFonts w:ascii="Arial"/>
                  <w:sz w:val="18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/>
                <w:sz w:val="18"/>
              </w:rPr>
              <w:t xml:space="preserve"> </w:t>
            </w:r>
            <w:r w:rsidR="00415DCE" w:rsidRPr="00196A3D">
              <w:rPr>
                <w:rFonts w:ascii="Arial"/>
                <w:sz w:val="18"/>
              </w:rPr>
              <w:t>Arbeitnehmerin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0B61E1" w:rsidRDefault="007835BA" w:rsidP="004C0CC0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B61E1">
              <w:rPr>
                <w:rFonts w:ascii="Arial" w:eastAsia="Arial" w:hAnsi="Arial" w:cs="Arial"/>
                <w:sz w:val="18"/>
                <w:szCs w:val="18"/>
              </w:rPr>
              <w:t>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15DCE" w:rsidRPr="00015EF8" w:rsidRDefault="007835BA" w:rsidP="00BC59BA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213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15EF8">
              <w:rPr>
                <w:rFonts w:ascii="Arial" w:eastAsia="Arial" w:hAnsi="Arial" w:cs="Arial"/>
                <w:sz w:val="18"/>
                <w:szCs w:val="18"/>
              </w:rPr>
              <w:t xml:space="preserve">Schülerin / Studentin </w:t>
            </w:r>
            <w:r w:rsidR="00415DCE" w:rsidRPr="00015EF8">
              <w:rPr>
                <w:rFonts w:ascii="Arial" w:eastAsia="Arial" w:hAnsi="Arial" w:cs="Arial"/>
                <w:sz w:val="14"/>
                <w:szCs w:val="14"/>
              </w:rPr>
              <w:t>(nur bei Ausbildungsveranstaltungen)</w:t>
            </w:r>
          </w:p>
        </w:tc>
      </w:tr>
      <w:tr w:rsidR="00415DCE" w:rsidRPr="00FD5AF8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196A3D" w:rsidRDefault="007835BA" w:rsidP="00BC59BA">
            <w:pPr>
              <w:ind w:left="113"/>
            </w:pPr>
            <w:sdt>
              <w:sdtPr>
                <w:rPr>
                  <w:rFonts w:ascii="Arial" w:hAnsi="Arial"/>
                  <w:sz w:val="18"/>
                </w:rPr>
                <w:id w:val="1000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 w:hAnsi="Arial"/>
                <w:sz w:val="18"/>
              </w:rPr>
              <w:t xml:space="preserve"> </w:t>
            </w:r>
            <w:r w:rsidR="00415DCE" w:rsidRPr="00196A3D">
              <w:rPr>
                <w:rFonts w:ascii="Arial" w:hAnsi="Arial"/>
                <w:sz w:val="18"/>
              </w:rPr>
              <w:t>Home-Office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7835BA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20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Außendienst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7835BA" w:rsidP="00BC59BA">
            <w:pPr>
              <w:pStyle w:val="TableParagraph"/>
              <w:ind w:left="113"/>
              <w:rPr>
                <w:rFonts w:ascii="Arial" w:hAns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717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sz w:val="18"/>
              </w:rPr>
              <w:t xml:space="preserve"> Akkordarbeit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7835BA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2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Fließarbeit</w:t>
            </w: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415DCE" w:rsidRPr="00FD5AF8" w:rsidRDefault="007835BA" w:rsidP="00BC59BA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41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74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color w:val="231F20"/>
                <w:spacing w:val="-1"/>
                <w:sz w:val="18"/>
              </w:rPr>
              <w:t xml:space="preserve"> Heimarbeit</w:t>
            </w:r>
          </w:p>
        </w:tc>
      </w:tr>
    </w:tbl>
    <w:p w:rsidR="005C6474" w:rsidRPr="005C6474" w:rsidRDefault="005C6474" w:rsidP="005C6474">
      <w:pPr>
        <w:ind w:left="1134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678"/>
        <w:gridCol w:w="708"/>
        <w:gridCol w:w="1162"/>
      </w:tblGrid>
      <w:tr w:rsidR="0082221E" w:rsidRPr="00A8208E" w:rsidTr="005C6474"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415DCE" w:rsidRDefault="0082221E" w:rsidP="00BC59BA">
            <w:pPr>
              <w:ind w:left="113"/>
              <w:rPr>
                <w:rFonts w:ascii="Arial" w:hAnsi="Arial"/>
                <w:color w:val="231F20"/>
                <w:spacing w:val="-1"/>
                <w:sz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Getaktete Arbeit</w:t>
            </w:r>
          </w:p>
          <w:p w:rsidR="0082221E" w:rsidRDefault="00776A04" w:rsidP="00655726">
            <w:pPr>
              <w:ind w:left="113"/>
              <w:rPr>
                <w:rFonts w:ascii="Arial" w:hAnsi="Arial"/>
                <w:sz w:val="18"/>
              </w:rPr>
            </w:pPr>
            <w:r w:rsidRPr="00FC7023">
              <w:rPr>
                <w:rFonts w:ascii="Arial" w:hAnsi="Arial"/>
                <w:color w:val="231F20"/>
                <w:spacing w:val="-1"/>
                <w:sz w:val="14"/>
                <w:szCs w:val="14"/>
              </w:rPr>
              <w:t>mit vorgeschriebenem Arbeitstempo</w:t>
            </w:r>
          </w:p>
        </w:tc>
        <w:tc>
          <w:tcPr>
            <w:tcW w:w="4678" w:type="dxa"/>
            <w:tcBorders>
              <w:top w:val="single" w:sz="4" w:space="0" w:color="231F20"/>
            </w:tcBorders>
            <w:vAlign w:val="center"/>
          </w:tcPr>
          <w:p w:rsidR="00415DCE" w:rsidRPr="0082221E" w:rsidRDefault="0082221E" w:rsidP="002C0EDA"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vor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 w:rsidR="0082221E" w:rsidRPr="0082221E" w:rsidRDefault="007835BA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8260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82221E" w:rsidRDefault="007835BA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4878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776A04" w:rsidRPr="00A8208E" w:rsidTr="005D7BBE">
        <w:trPr>
          <w:trHeight w:hRule="exact" w:val="770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776A04" w:rsidRPr="00213B98" w:rsidRDefault="00776A04" w:rsidP="00BC59BA"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</w:rPr>
            </w:pP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(benachrichtigungspflichtig, Angabe hier </w:t>
            </w:r>
            <w:r w:rsidR="005C6474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br/>
            </w: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>gilt als Benachrichtigung)</w:t>
            </w:r>
          </w:p>
        </w:tc>
        <w:tc>
          <w:tcPr>
            <w:tcW w:w="4678" w:type="dxa"/>
            <w:tcBorders>
              <w:bottom w:val="single" w:sz="4" w:space="0" w:color="231F20"/>
            </w:tcBorders>
            <w:vAlign w:val="center"/>
          </w:tcPr>
          <w:p w:rsidR="00FC7023" w:rsidRPr="0082221E" w:rsidRDefault="00FC7023" w:rsidP="00000A45"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nach Be</w:t>
            </w:r>
            <w:r>
              <w:rPr>
                <w:rFonts w:ascii="Arial"/>
                <w:color w:val="231F20"/>
                <w:spacing w:val="-1"/>
                <w:sz w:val="18"/>
              </w:rPr>
              <w:t>kanntwerden der Schwangerschaft</w:t>
            </w:r>
            <w:r>
              <w:rPr>
                <w:rFonts w:ascii="Arial"/>
                <w:color w:val="231F20"/>
                <w:spacing w:val="-1"/>
                <w:sz w:val="18"/>
              </w:rPr>
              <w:br/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(zul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ssig nur, wenn die getaktete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Arbeit oder das Arbeitstempo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r die schwangere Frau oder ihr Kind keine unverantwortbare 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Gef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hrdung darstellt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231F20"/>
            </w:tcBorders>
          </w:tcPr>
          <w:p w:rsidR="00776A04" w:rsidRPr="0082221E" w:rsidRDefault="007835BA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0716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bottom w:val="single" w:sz="4" w:space="0" w:color="231F20"/>
              <w:right w:val="single" w:sz="4" w:space="0" w:color="231F20"/>
            </w:tcBorders>
          </w:tcPr>
          <w:p w:rsidR="00776A04" w:rsidRPr="0082221E" w:rsidRDefault="007835BA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578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A562DC" w:rsidRDefault="00A562DC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:rsidR="00655726" w:rsidRPr="00FD5AF8" w:rsidRDefault="00655726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:rsidR="00A70961" w:rsidRPr="00FD5AF8" w:rsidRDefault="00835539" w:rsidP="00A562DC"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</w:rPr>
      </w:pPr>
      <w:r w:rsidRPr="00FD5AF8">
        <w:rPr>
          <w:rFonts w:ascii="Arial" w:eastAsia="Arial" w:hAnsi="Arial" w:cs="Arial"/>
          <w:b/>
          <w:sz w:val="18"/>
          <w:szCs w:val="18"/>
        </w:rPr>
        <w:t>Arbeitszeiten</w:t>
      </w:r>
    </w:p>
    <w:p w:rsidR="00A562DC" w:rsidRPr="00655726" w:rsidRDefault="00A562DC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 w:rsidR="00A70961" w:rsidRPr="00130756" w:rsidTr="00786408"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786408" w:rsidRDefault="00835539" w:rsidP="001550F2"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786408">
              <w:rPr>
                <w:rFonts w:ascii="Arial" w:hAnsi="Arial"/>
                <w:b/>
                <w:color w:val="231F20"/>
                <w:spacing w:val="-1"/>
                <w:position w:val="1"/>
                <w:sz w:val="18"/>
              </w:rPr>
              <w:t>wöchentliche</w:t>
            </w:r>
            <w:r w:rsidRPr="00786408">
              <w:rPr>
                <w:rFonts w:ascii="Arial" w:hAnsi="Arial"/>
                <w:b/>
                <w:color w:val="231F20"/>
                <w:spacing w:val="1"/>
                <w:position w:val="1"/>
                <w:sz w:val="18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Arbeitszeit: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 xml:space="preserve">  </w:t>
            </w:r>
            <w:r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786408" w:rsidRDefault="00130756" w:rsidP="001550F2"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maximale</w:t>
            </w:r>
            <w:r w:rsidR="007042EE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 w:rsidR="00835539" w:rsidRPr="00786408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tägliche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Arbeitszeit: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sz w:val="18"/>
              </w:rPr>
              <w:t xml:space="preserve"> 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</w:tr>
      <w:tr w:rsidR="00235025" w:rsidRPr="00FD5AF8" w:rsidTr="00235025">
        <w:trPr>
          <w:trHeight w:val="92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235025" w:rsidRPr="00BB46BC" w:rsidRDefault="00235025" w:rsidP="00235025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Nachtarbeit (20 bis 6 Uhr) ist grundsätzlich verboten und bedarf im Einzelfall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immer 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35025" w:rsidRPr="00717408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Nachtarbeit</w:t>
            </w:r>
            <w:r w:rsidR="004F6851">
              <w:rPr>
                <w:rFonts w:ascii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35025">
              <w:rPr>
                <w:rFonts w:ascii="Arial"/>
                <w:color w:val="231F20"/>
                <w:spacing w:val="-1"/>
                <w:sz w:val="18"/>
                <w:szCs w:val="18"/>
              </w:rPr>
              <w:t>zwischen 20 und 6 Uhr</w:t>
            </w:r>
          </w:p>
          <w:p w:rsidR="00235025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:rsidR="00235025" w:rsidRPr="001D468D" w:rsidRDefault="00235025" w:rsidP="0050368B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235025" w:rsidRDefault="007835BA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 w:rsidRPr="00FD5AF8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:rsidR="00235025" w:rsidRPr="001D468D" w:rsidRDefault="007835BA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897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235025" w:rsidRDefault="007835BA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474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:rsidR="00235025" w:rsidRPr="00FD5AF8" w:rsidRDefault="007835BA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40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A70961" w:rsidRPr="001D468D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70961" w:rsidRPr="00BB46BC" w:rsidRDefault="00835539" w:rsidP="00BC59BA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Sonn-</w:t>
            </w:r>
            <w:r w:rsid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/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Feiertagsarbeit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sind nur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unter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den Bedingungen</w:t>
            </w:r>
            <w:r w:rsidRPr="00BB46BC"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des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6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MuSchG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i.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V. m.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10 ArbZG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zulässig und</w:t>
            </w:r>
            <w:r w:rsidRPr="00BB46BC"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</w:rPr>
              <w:t xml:space="preserve"> </w:t>
            </w:r>
            <w:r w:rsidR="00E16FBA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benachrichtigungspflichtig</w:t>
            </w:r>
            <w:r w:rsidR="001D468D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(Angabe hier gilt als Benachrichtigung</w:t>
            </w:r>
            <w:r w:rsidR="00C606D0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, bitte Bereitschaftserklärung der Schwangeren beifügen</w:t>
            </w:r>
            <w:r w:rsidR="001D468D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)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D468D" w:rsidRPr="00717408" w:rsidRDefault="00835539" w:rsidP="00BE0928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Sonn-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="00A562DC" w:rsidRPr="00717408">
              <w:rPr>
                <w:rFonts w:ascii="Arial" w:eastAsia="Arial" w:hAnsi="Arial" w:cs="Arial"/>
                <w:b/>
                <w:sz w:val="18"/>
                <w:szCs w:val="18"/>
              </w:rPr>
              <w:t>oder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Feiertagsarbeit</w:t>
            </w:r>
          </w:p>
          <w:p w:rsid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:rsidR="00A70961" w:rsidRP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="00717408">
              <w:rPr>
                <w:rFonts w:ascii="Arial"/>
                <w:color w:val="231F20"/>
                <w:spacing w:val="-1"/>
                <w:sz w:val="18"/>
              </w:rPr>
              <w:t>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1D468D" w:rsidRDefault="001D468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1D468D" w:rsidRDefault="007835BA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727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FD5AF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  <w:p w:rsidR="001D468D" w:rsidRPr="001D468D" w:rsidRDefault="007835BA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D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468D" w:rsidRDefault="001D468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A70961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229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1D468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  <w:p w:rsidR="001D468D" w:rsidRPr="00FD5AF8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363BB5" w:rsidRDefault="00363BB5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8079B" w:rsidRDefault="0018079B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92644" w:rsidTr="00CA41BD">
        <w:tc>
          <w:tcPr>
            <w:tcW w:w="10206" w:type="dxa"/>
            <w:shd w:val="clear" w:color="auto" w:fill="D9D9D9" w:themeFill="background1" w:themeFillShade="D9"/>
          </w:tcPr>
          <w:p w:rsidR="00492644" w:rsidRPr="00F97861" w:rsidRDefault="00492644" w:rsidP="004F6851">
            <w:pPr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F97861">
              <w:rPr>
                <w:rFonts w:ascii="Arial"/>
                <w:b/>
                <w:color w:val="231F20"/>
                <w:spacing w:val="-1"/>
                <w:sz w:val="14"/>
                <w:szCs w:val="14"/>
              </w:rPr>
              <w:t xml:space="preserve">Hinweis: 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Zur Beantwortung der</w:t>
            </w:r>
            <w:r w:rsid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Fragen</w:t>
            </w:r>
            <w:r w:rsidR="00793ACF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unter Abschnitt II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sind Sie aufgrund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§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27 Abs. 2 MuSchG verpflichtet, wenn Sie hierzu besondere Aufforderung erhalten haben. Im Rahmen dieser Mitteilung ist die Beantwortung der Fragen unter Abschnitt II. freiwillig. Die Beantwortung erspart jedoch R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ckfragen.</w:t>
            </w:r>
          </w:p>
        </w:tc>
      </w:tr>
    </w:tbl>
    <w:p w:rsidR="00F97861" w:rsidRPr="00FD5AF8" w:rsidRDefault="00F97861" w:rsidP="00A562DC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70961" w:rsidRPr="00B13870" w:rsidRDefault="00835539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Arbeitsbedingungen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hinsichtlich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>§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11 Mutterschutzgesetz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vor Bekanntwerden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25"/>
        <w:gridCol w:w="1034"/>
        <w:gridCol w:w="977"/>
      </w:tblGrid>
      <w:tr w:rsidR="00F14474" w:rsidRPr="00FD5AF8" w:rsidTr="00DA53D7">
        <w:trPr>
          <w:trHeight w:val="397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a)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regelmäßig</w:t>
            </w:r>
            <w:r w:rsidRPr="00BB46BC">
              <w:rPr>
                <w:rFonts w:ascii="Arial" w:hAnsi="Arial"/>
                <w:b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>5</w:t>
            </w:r>
            <w:r w:rsidRPr="00BB46BC">
              <w:rPr>
                <w:rFonts w:ascii="Arial" w:hAnsi="Arial"/>
                <w:b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:rsidR="00F14474" w:rsidRPr="00BB46BC" w:rsidRDefault="00F14474" w:rsidP="00852188"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:rsidR="00F14474" w:rsidRPr="00FD5AF8" w:rsidRDefault="007835BA" w:rsidP="00DF70D8">
            <w:pPr>
              <w:pStyle w:val="TableParagraph"/>
              <w:ind w:right="113"/>
              <w:jc w:val="right"/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FD5AF8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FD5AF8" w:rsidTr="00DA53D7">
        <w:trPr>
          <w:trHeight w:val="397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b)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gelegentlich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10</w:t>
            </w:r>
            <w:r w:rsidRPr="00BB46BC"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:rsidR="00F14474" w:rsidRPr="00BB46BC" w:rsidRDefault="00F14474" w:rsidP="00852188"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 w:rsidRPr="00FD5AF8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:rsidR="00F14474" w:rsidRPr="00B731B4" w:rsidRDefault="007835BA" w:rsidP="00DF70D8">
            <w:pPr>
              <w:pStyle w:val="TableParagraph"/>
              <w:ind w:right="113"/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0100" w:rsidRPr="00B731B4">
              <w:rPr>
                <w:sz w:val="18"/>
                <w:szCs w:val="18"/>
              </w:rPr>
              <w:t xml:space="preserve"> </w:t>
            </w:r>
            <w:r w:rsidR="00F14474" w:rsidRPr="00B731B4">
              <w:rPr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FD5AF8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FD5AF8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F14474" w:rsidRPr="00FD5AF8" w:rsidTr="00F97861">
        <w:trPr>
          <w:trHeight w:val="834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c)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Beschäftigte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extremer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Hitze,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Kälte oder Nässe ausgesetzt?</w:t>
            </w:r>
          </w:p>
          <w:p w:rsidR="00F14474" w:rsidRDefault="00F14474" w:rsidP="00852188"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7861" w:rsidRPr="00F97861" w:rsidRDefault="00F97861" w:rsidP="00852188"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D66CFF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49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D66CFF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1A1669" w:rsidTr="00DA53D7">
        <w:trPr>
          <w:trHeight w:val="894"/>
        </w:trPr>
        <w:tc>
          <w:tcPr>
            <w:tcW w:w="8225" w:type="dxa"/>
          </w:tcPr>
          <w:p w:rsidR="00F14474" w:rsidRPr="00BB46BC" w:rsidRDefault="00F1447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position w:val="2"/>
                <w:sz w:val="16"/>
              </w:rPr>
              <w:t>d)</w:t>
            </w:r>
            <w:r w:rsidRPr="00BB46BC">
              <w:rPr>
                <w:rFonts w:ascii="Arial" w:hAnsi="Arial"/>
                <w:color w:val="231F20"/>
                <w:spacing w:val="43"/>
                <w:position w:val="2"/>
                <w:sz w:val="16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4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Lärm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über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80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dB(A)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impulshaltigen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Geräuschen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ausgesetzt?</w:t>
            </w:r>
          </w:p>
          <w:p w:rsidR="00F14474" w:rsidRDefault="00F14474" w:rsidP="00852188"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 (Dauerschallpegel,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Impulslärm):</w:t>
            </w:r>
          </w:p>
          <w:p w:rsidR="00F9555C" w:rsidRPr="00F9555C" w:rsidRDefault="00F9555C" w:rsidP="00852188"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BB46BC" w:rsidRDefault="007835BA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D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B45787" w:rsidRDefault="007835BA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9555C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BF3163" w:rsidTr="00DA53D7">
        <w:trPr>
          <w:trHeight w:val="848"/>
        </w:trPr>
        <w:tc>
          <w:tcPr>
            <w:tcW w:w="8225" w:type="dxa"/>
          </w:tcPr>
          <w:p w:rsidR="00F14474" w:rsidRPr="00BB46BC" w:rsidRDefault="00E75AF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C7818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635BD06F" wp14:editId="5458256A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Unlizenziertes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Muster-Formular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D06F" id="Text Box 17" o:spid="_x0000_s1028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14474" w:rsidRPr="00BB46BC">
              <w:rPr>
                <w:rFonts w:ascii="Arial" w:hAnsi="Arial"/>
                <w:color w:val="231F20"/>
                <w:spacing w:val="-1"/>
                <w:sz w:val="18"/>
              </w:rPr>
              <w:t>e)</w:t>
            </w:r>
            <w:r w:rsidR="00F14474" w:rsidRPr="00BB46BC">
              <w:rPr>
                <w:rFonts w:ascii="Arial" w:hAnsi="Arial"/>
                <w:color w:val="231F20"/>
                <w:spacing w:val="46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War</w:t>
            </w:r>
            <w:r w:rsidR="00F14474" w:rsidRPr="00BB46BC">
              <w:rPr>
                <w:rFonts w:ascii="Arial" w:hAnsi="Arial"/>
                <w:color w:val="231F20"/>
                <w:spacing w:val="6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die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Beschäftigte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ionisierender</w:t>
            </w:r>
            <w:r w:rsidR="00F14474" w:rsidRPr="00BB46BC">
              <w:rPr>
                <w:rFonts w:ascii="Arial" w:hAnsi="Arial"/>
                <w:color w:val="231F20"/>
                <w:spacing w:val="-4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Strahlung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ausgesetzt</w:t>
            </w:r>
            <w:r w:rsidR="00F14474" w:rsidRPr="00BB46BC">
              <w:rPr>
                <w:rFonts w:ascii="Arial" w:hAnsi="Arial"/>
                <w:color w:val="231F20"/>
                <w:spacing w:val="-9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(z.</w:t>
            </w:r>
            <w:r w:rsidR="00F14474" w:rsidRPr="00BB46BC">
              <w:rPr>
                <w:rFonts w:ascii="Arial" w:hAnsi="Arial"/>
                <w:color w:val="231F20"/>
                <w:spacing w:val="-3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B.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Röntgen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strahlen)?</w:t>
            </w:r>
          </w:p>
          <w:p w:rsidR="00F14474" w:rsidRDefault="00F14474" w:rsidP="00852188"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 ja,</w:t>
            </w:r>
            <w:r w:rsidRPr="00BB46BC"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nähere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Angaben,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ob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im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Kontrollbereich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wird:</w:t>
            </w:r>
          </w:p>
          <w:p w:rsidR="00F9555C" w:rsidRPr="00F9555C" w:rsidRDefault="00F9555C" w:rsidP="00852188"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BB46BC" w:rsidRDefault="007835BA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BB46BC" w:rsidRDefault="007835BA" w:rsidP="00DF70D8">
            <w:pPr>
              <w:spacing w:before="60" w:after="60"/>
              <w:ind w:right="113"/>
              <w:jc w:val="right"/>
            </w:pPr>
            <w:sdt>
              <w:sdtPr>
                <w:rPr>
                  <w:sz w:val="18"/>
                  <w:szCs w:val="18"/>
                </w:r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1669"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DA53D7">
        <w:trPr>
          <w:trHeight w:val="848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f)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Gefahrstoffe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werden?</w:t>
            </w:r>
          </w:p>
          <w:p w:rsidR="003A4FD4" w:rsidRDefault="003A4FD4" w:rsidP="00852188"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Angaben:</w:t>
            </w:r>
          </w:p>
          <w:p w:rsidR="00F9555C" w:rsidRPr="00F9555C" w:rsidRDefault="00F9555C" w:rsidP="00852188"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7835BA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7835BA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DA53D7">
        <w:trPr>
          <w:trHeight w:val="1132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1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biologische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Arbeitsstoffe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</w:p>
          <w:p w:rsidR="003A4FD4" w:rsidRDefault="003A4FD4" w:rsidP="00852188">
            <w:pPr>
              <w:spacing w:before="60" w:after="60" w:line="191" w:lineRule="exact"/>
              <w:ind w:left="340"/>
              <w:rPr>
                <w:rFonts w:ascii="Arial" w:hAnsi="Arial"/>
                <w:color w:val="231F20"/>
                <w:spacing w:val="-2"/>
                <w:w w:val="105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Risikogruppen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2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40"/>
                <w:sz w:val="18"/>
              </w:rPr>
              <w:t>-</w:t>
            </w:r>
            <w:r w:rsidRPr="00BB46BC">
              <w:rPr>
                <w:rFonts w:ascii="Arial" w:hAnsi="Arial"/>
                <w:color w:val="231F20"/>
                <w:spacing w:val="-8"/>
                <w:w w:val="14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4,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Bakterien,</w:t>
            </w:r>
            <w:r w:rsidRPr="00BB46BC">
              <w:rPr>
                <w:rFonts w:ascii="Arial" w:hAnsi="Arial"/>
                <w:color w:val="231F20"/>
                <w:spacing w:val="11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Viren,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Pilze,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Parasiten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pacing w:val="-14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werden?</w:t>
            </w:r>
          </w:p>
          <w:p w:rsidR="000C3E66" w:rsidRPr="000C3E66" w:rsidRDefault="00233C0D" w:rsidP="000C3E66">
            <w:pPr>
              <w:spacing w:before="60" w:after="60" w:line="191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380E61">
              <w:rPr>
                <w:rFonts w:ascii="Arial" w:hAnsi="Arial"/>
                <w:spacing w:val="-2"/>
                <w:w w:val="105"/>
                <w:sz w:val="18"/>
              </w:rPr>
              <w:t>(z. B.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Borrelien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Influenzaviren,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Zytomegalieviren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>, Noroviren</w:t>
            </w:r>
            <w:r w:rsidR="00027D9F"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>SARS-CoV-2)</w:t>
            </w:r>
          </w:p>
          <w:p w:rsidR="003A4FD4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7835BA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7835BA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DA53D7">
        <w:trPr>
          <w:trHeight w:val="397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denen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häufig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erheblich</w:t>
            </w:r>
          </w:p>
          <w:p w:rsidR="003A4FD4" w:rsidRPr="00BB46BC" w:rsidRDefault="003A4FD4" w:rsidP="00852188"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strecken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beugen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dauernd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hocken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gebückt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halten muss?</w:t>
            </w:r>
          </w:p>
        </w:tc>
        <w:tc>
          <w:tcPr>
            <w:tcW w:w="1034" w:type="dxa"/>
          </w:tcPr>
          <w:p w:rsidR="003A4FD4" w:rsidRDefault="007835BA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7835BA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784FF6">
        <w:trPr>
          <w:trHeight w:val="1166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i)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Unfallgefahren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  <w:r w:rsidR="00784FF6"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Gefahr</w:t>
            </w:r>
          </w:p>
          <w:p w:rsidR="00784FF6" w:rsidRPr="003A4FD4" w:rsidRDefault="003A4FD4" w:rsidP="00784FF6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auszugleiten,</w:t>
            </w:r>
            <w:r w:rsidRPr="00BB46BC">
              <w:rPr>
                <w:rFonts w:ascii="Arial" w:hAnsi="Arial"/>
                <w:color w:val="231F20"/>
                <w:spacing w:val="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zu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fallen,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abzustürzen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Kontakt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aggressiven/</w:t>
            </w:r>
            <w:r w:rsidR="00784FF6" w:rsidRPr="003A4FD4">
              <w:rPr>
                <w:rFonts w:ascii="Arial"/>
                <w:color w:val="231F20"/>
                <w:spacing w:val="-1"/>
                <w:sz w:val="18"/>
              </w:rPr>
              <w:t xml:space="preserve"> agitierten Personen?</w:t>
            </w:r>
          </w:p>
          <w:p w:rsidR="003A4FD4" w:rsidRDefault="00000A45" w:rsidP="00EA4C3B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D086F" wp14:editId="0FA962F8">
                      <wp:simplePos x="0" y="0"/>
                      <wp:positionH relativeFrom="page">
                        <wp:posOffset>-372993</wp:posOffset>
                      </wp:positionH>
                      <wp:positionV relativeFrom="paragraph">
                        <wp:posOffset>59690</wp:posOffset>
                      </wp:positionV>
                      <wp:extent cx="114300" cy="3131820"/>
                      <wp:effectExtent l="0" t="0" r="0" b="1143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A45" w:rsidRDefault="004F6851" w:rsidP="00000A45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https://</w:t>
                                  </w:r>
                                  <w:r w:rsidR="00000A45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D086F" id="Text Box 16" o:spid="_x0000_s1029" type="#_x0000_t202" style="position:absolute;left:0;text-align:left;margin-left:-29.35pt;margin-top:4.7pt;width:9pt;height:24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B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" filled="f" stroked="f">
                      <v:textbox style="layout-flow:vertical;mso-layout-flow-alt:bottom-to-top" inset="0,0,0,0">
                        <w:txbxContent>
                          <w:p w:rsidR="00000A45" w:rsidRDefault="004F6851" w:rsidP="00000A45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https://</w:t>
                            </w:r>
                            <w:r w:rsidR="00000A45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7835BA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7835BA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DA53D7">
        <w:trPr>
          <w:trHeight w:val="397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j)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einer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psychischen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Belastung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z.B.</w:t>
            </w:r>
          </w:p>
          <w:p w:rsidR="003A4FD4" w:rsidRPr="00BB46BC" w:rsidRDefault="003A4FD4" w:rsidP="00852188"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Arbeitsdruck,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Zeitdruck,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Arbeitsdichte,</w:t>
            </w:r>
            <w:r w:rsidRPr="001A1669">
              <w:rPr>
                <w:rFonts w:ascii="Arial"/>
                <w:color w:val="231F20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Konflikte</w:t>
            </w:r>
            <w:r>
              <w:rPr>
                <w:rFonts w:ascii="Arial"/>
                <w:color w:val="231F20"/>
                <w:spacing w:val="-1"/>
                <w:sz w:val="18"/>
              </w:rPr>
              <w:t>n?</w:t>
            </w:r>
          </w:p>
        </w:tc>
        <w:tc>
          <w:tcPr>
            <w:tcW w:w="1034" w:type="dxa"/>
          </w:tcPr>
          <w:p w:rsidR="003A4FD4" w:rsidRPr="001A1669" w:rsidRDefault="007835BA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7835BA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A70961" w:rsidRPr="00DB5EBA" w:rsidRDefault="00A70961" w:rsidP="00774A10">
      <w:pPr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DB5EBA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5C7818" w:rsidRDefault="00835539" w:rsidP="003A4FD4"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</w:rPr>
      </w:pPr>
      <w:r w:rsidRPr="004B0D80">
        <w:rPr>
          <w:rFonts w:ascii="Arial"/>
          <w:position w:val="20"/>
          <w:sz w:val="2"/>
        </w:rPr>
        <w:tab/>
      </w:r>
      <w:r w:rsidR="005C7818">
        <w:rPr>
          <w:rFonts w:ascii="Arial" w:hAnsi="Arial"/>
          <w:b/>
          <w:color w:val="231F20"/>
          <w:spacing w:val="-1"/>
          <w:sz w:val="18"/>
          <w:szCs w:val="18"/>
        </w:rPr>
        <w:t>Zu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sätzliche</w:t>
      </w:r>
      <w:r w:rsidRPr="005C7818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5C7818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bei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Beschäftigung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im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 xml:space="preserve"> Gesundheitswesen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vor Bekanntwerden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058"/>
        <w:gridCol w:w="964"/>
      </w:tblGrid>
      <w:tr w:rsidR="00A70961" w:rsidRPr="00C0571F" w:rsidTr="00C251F9">
        <w:trPr>
          <w:trHeight w:hRule="exact" w:val="383"/>
        </w:trPr>
        <w:tc>
          <w:tcPr>
            <w:tcW w:w="8214" w:type="dxa"/>
          </w:tcPr>
          <w:p w:rsidR="00A70961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k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835539" w:rsidRPr="00BB46BC">
              <w:rPr>
                <w:rFonts w:ascii="Arial" w:hAnsi="Arial"/>
                <w:color w:val="231F20"/>
                <w:sz w:val="18"/>
              </w:rPr>
              <w:t xml:space="preserve"> 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835539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Zytostatika?</w:t>
            </w:r>
          </w:p>
        </w:tc>
        <w:tc>
          <w:tcPr>
            <w:tcW w:w="1058" w:type="dxa"/>
          </w:tcPr>
          <w:p w:rsidR="00A70961" w:rsidRPr="001A1669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A70961" w:rsidRPr="00C0571F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C0571F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C251F9">
        <w:trPr>
          <w:trHeight w:val="1106"/>
        </w:trPr>
        <w:tc>
          <w:tcPr>
            <w:tcW w:w="8214" w:type="dxa"/>
          </w:tcPr>
          <w:p w:rsidR="003A4FD4" w:rsidRPr="00BB46BC" w:rsidRDefault="0018079B" w:rsidP="00F87905">
            <w:pPr>
              <w:pStyle w:val="TableParagraph"/>
              <w:spacing w:before="60" w:after="60" w:line="175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18079B">
              <w:rPr>
                <w:rFonts w:ascii="Arial" w:hAnsi="Arial"/>
                <w:color w:val="231F20"/>
                <w:sz w:val="18"/>
              </w:rPr>
              <w:t>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Hatte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infizierten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Personen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bzw.</w:t>
            </w:r>
            <w:r w:rsidR="003A4FD4"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potenziell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infektiösem</w:t>
            </w:r>
          </w:p>
          <w:p w:rsidR="003A4FD4" w:rsidRPr="00BB46BC" w:rsidRDefault="003A4FD4" w:rsidP="00D66CFF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Material,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Blut,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Körpersekreten,</w:t>
            </w:r>
            <w:r w:rsidRPr="00BB46BC">
              <w:rPr>
                <w:rFonts w:ascii="Arial" w:hAns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Untersuchungsgut,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Wäsche,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Verbandsmaterial?</w:t>
            </w:r>
          </w:p>
          <w:p w:rsidR="003A4FD4" w:rsidRDefault="003A4FD4" w:rsidP="00D66CFF"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E15A03" w:rsidRPr="00C0571F" w:rsidRDefault="00E15A03" w:rsidP="00FC510C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:rsidR="003A4FD4" w:rsidRPr="00BB46BC" w:rsidRDefault="007835BA" w:rsidP="00DF70D8">
            <w:pPr>
              <w:pStyle w:val="TableParagraph"/>
              <w:spacing w:before="60" w:after="60" w:line="156" w:lineRule="exact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90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3A4FD4" w:rsidRPr="00BB46BC" w:rsidRDefault="007835BA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373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C251F9">
        <w:trPr>
          <w:trHeight w:val="532"/>
        </w:trPr>
        <w:tc>
          <w:tcPr>
            <w:tcW w:w="8214" w:type="dxa"/>
          </w:tcPr>
          <w:p w:rsidR="003A4FD4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position w:val="2"/>
                <w:sz w:val="18"/>
              </w:rPr>
              <w:t>m</w:t>
            </w:r>
            <w:r w:rsidR="003A4FD4" w:rsidRPr="00BB46BC">
              <w:rPr>
                <w:rFonts w:ascii="Arial" w:hAnsi="Arial"/>
                <w:color w:val="231F20"/>
                <w:position w:val="2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34"/>
                <w:position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Assistierte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Operationen,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Punktionen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Injektionen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führte</w:t>
            </w:r>
          </w:p>
          <w:p w:rsidR="003A4FD4" w:rsidRPr="00BB46BC" w:rsidRDefault="003A4FD4" w:rsidP="00D66CFF"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diese selbst aus?</w:t>
            </w:r>
          </w:p>
        </w:tc>
        <w:tc>
          <w:tcPr>
            <w:tcW w:w="1058" w:type="dxa"/>
          </w:tcPr>
          <w:p w:rsidR="003A4FD4" w:rsidRPr="001A1669" w:rsidRDefault="007835BA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3A4FD4" w:rsidRPr="001A1669" w:rsidRDefault="007835BA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3A4FD4" w:rsidRDefault="003A4FD4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:rsidR="003802BA" w:rsidRPr="00D66CFF" w:rsidRDefault="003802BA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:rsidR="00A70961" w:rsidRPr="00B13870" w:rsidRDefault="00835539" w:rsidP="00D66CFF">
      <w:pPr>
        <w:spacing w:before="60"/>
        <w:ind w:left="1151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Zusätzliche</w:t>
      </w:r>
      <w:r w:rsidRPr="00B13870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B13870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beim beruflichen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Umgang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mit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Kindern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/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Jugendlichen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 xml:space="preserve"> vor Bekanntwerden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416"/>
        <w:gridCol w:w="954"/>
        <w:gridCol w:w="936"/>
      </w:tblGrid>
      <w:tr w:rsidR="000C7A2A" w:rsidRPr="00057E88" w:rsidTr="00B0675E"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 w:rsidR="00057E88" w:rsidRDefault="0018079B" w:rsidP="00057E88">
            <w:pPr>
              <w:pStyle w:val="TableParagraph"/>
              <w:spacing w:before="60" w:after="60"/>
              <w:ind w:left="277" w:hanging="142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0C7A2A"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0C7A2A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Kindern</w:t>
            </w:r>
          </w:p>
          <w:p w:rsidR="000C7A2A" w:rsidRPr="00BB46BC" w:rsidRDefault="00057E88" w:rsidP="00130756">
            <w:pPr>
              <w:pStyle w:val="TableParagraph"/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und/oder Jugendlichen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0C7A2A" w:rsidRPr="003802BA" w:rsidRDefault="007835BA" w:rsidP="00DA53D7"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 w:rsidR="000C7A2A" w:rsidRPr="003802BA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9007D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0C7A2A" w:rsidRPr="00057E88" w:rsidTr="00B0675E"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0C7A2A" w:rsidRPr="00BB46BC" w:rsidRDefault="000C7A2A" w:rsidP="008E2509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0C7A2A" w:rsidRPr="00A9007D" w:rsidRDefault="007835BA" w:rsidP="008E2509"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8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&lt; 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A9007D" w:rsidRDefault="007835BA" w:rsidP="008E2509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- 6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A9007D" w:rsidRDefault="007835BA" w:rsidP="007835BA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 xml:space="preserve">-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5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C7A2A" w:rsidRPr="00A9007D" w:rsidRDefault="007835BA" w:rsidP="007835BA"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&gt;1</w:t>
            </w:r>
            <w:r>
              <w:rPr>
                <w:rFonts w:ascii="Arial"/>
                <w:color w:val="231F20"/>
                <w:sz w:val="18"/>
              </w:rPr>
              <w:t>5</w:t>
            </w:r>
            <w:bookmarkStart w:id="0" w:name="_GoBack"/>
            <w:bookmarkEnd w:id="0"/>
            <w:r w:rsidR="000C7A2A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Jahre</w:t>
            </w:r>
            <w:r w:rsidR="00B0675E">
              <w:rPr>
                <w:rFonts w:ascii="Arial"/>
                <w:color w:val="231F20"/>
                <w:spacing w:val="-1"/>
                <w:sz w:val="18"/>
              </w:rPr>
              <w:t xml:space="preserve">  </w:t>
            </w:r>
            <w:r w:rsid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0C7A2A" w:rsidRPr="00A9007D" w:rsidRDefault="000C7A2A" w:rsidP="008E2509"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802BA" w:rsidRPr="00A9007D" w:rsidTr="00380E61">
        <w:trPr>
          <w:trHeight w:val="454"/>
        </w:trPr>
        <w:tc>
          <w:tcPr>
            <w:tcW w:w="8347" w:type="dxa"/>
            <w:gridSpan w:val="5"/>
            <w:tcBorders>
              <w:right w:val="nil"/>
            </w:tcBorders>
            <w:shd w:val="clear" w:color="auto" w:fill="auto"/>
          </w:tcPr>
          <w:p w:rsidR="003802BA" w:rsidRPr="0068253F" w:rsidRDefault="0018079B" w:rsidP="007657BC">
            <w:pPr>
              <w:pStyle w:val="TableParagraph"/>
              <w:spacing w:before="60" w:after="60"/>
              <w:ind w:left="405" w:hanging="292"/>
              <w:rPr>
                <w:rFonts w:ascii="Arial" w:hAnsi="Arial"/>
                <w:color w:val="231F20"/>
                <w:spacing w:val="-1"/>
                <w:sz w:val="18"/>
              </w:rPr>
            </w:pPr>
            <w:r w:rsidRPr="00380E61">
              <w:rPr>
                <w:rFonts w:ascii="Arial" w:hAnsi="Arial"/>
                <w:color w:val="231F20"/>
                <w:spacing w:val="-1"/>
                <w:sz w:val="18"/>
              </w:rPr>
              <w:t>o</w:t>
            </w:r>
            <w:r w:rsidR="00027D9F" w:rsidRPr="00380E61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>Überprüfung der Immunität hinsichtlich schwangerschaftsrelevante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>r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Infektionskrankheiten ist erfolgt</w:t>
            </w:r>
            <w:r w:rsidR="00F00187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3802BA" w:rsidRPr="0068253F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D7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nil"/>
            </w:tcBorders>
          </w:tcPr>
          <w:p w:rsidR="003802BA" w:rsidRPr="00A9007D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A70961" w:rsidRPr="00A9007D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784FF6" w:rsidRDefault="00784FF6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BB46BC" w:rsidRDefault="00835539" w:rsidP="00B05E21"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</w:rPr>
      </w:pPr>
      <w:r w:rsidRPr="00BB46BC">
        <w:rPr>
          <w:color w:val="231F20"/>
          <w:spacing w:val="-1"/>
        </w:rPr>
        <w:t>Liegt eine aktuelle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betriebsärztliche Stellungnahme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vor?</w:t>
      </w:r>
      <w:r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50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</w:rPr>
        <w:t xml:space="preserve"> </w:t>
      </w:r>
      <w:r w:rsidRPr="00F50AE3">
        <w:rPr>
          <w:b w:val="0"/>
          <w:color w:val="231F20"/>
          <w:spacing w:val="-1"/>
          <w:w w:val="95"/>
        </w:rPr>
        <w:t>ja</w:t>
      </w:r>
      <w:r w:rsidRPr="00F50AE3">
        <w:rPr>
          <w:b w:val="0"/>
          <w:color w:val="231F20"/>
          <w:spacing w:val="-1"/>
          <w:w w:val="95"/>
        </w:rPr>
        <w:tab/>
      </w:r>
      <w:sdt>
        <w:sdtPr>
          <w:rPr>
            <w:b w:val="0"/>
            <w:color w:val="231F20"/>
            <w:spacing w:val="-1"/>
            <w:w w:val="95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21" w:rsidRPr="00F50AE3">
            <w:rPr>
              <w:rFonts w:ascii="MS Gothic" w:eastAsia="MS Gothic" w:hAnsi="MS Gothic" w:hint="eastAsia"/>
              <w:b w:val="0"/>
              <w:color w:val="231F20"/>
              <w:spacing w:val="-1"/>
              <w:w w:val="95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  <w:w w:val="95"/>
        </w:rPr>
        <w:t xml:space="preserve"> </w:t>
      </w:r>
      <w:r w:rsidRPr="00F50AE3">
        <w:rPr>
          <w:b w:val="0"/>
          <w:color w:val="231F20"/>
          <w:spacing w:val="-1"/>
        </w:rPr>
        <w:t>nein</w:t>
      </w:r>
    </w:p>
    <w:p w:rsidR="00B87066" w:rsidRDefault="00B87066" w:rsidP="00D66CFF">
      <w:pPr>
        <w:ind w:left="1134"/>
        <w:rPr>
          <w:rFonts w:ascii="Arial" w:eastAsia="Arial" w:hAnsi="Arial" w:cs="Arial"/>
          <w:sz w:val="18"/>
          <w:szCs w:val="18"/>
        </w:rPr>
      </w:pPr>
    </w:p>
    <w:p w:rsidR="00A70961" w:rsidRPr="00380E61" w:rsidRDefault="00835539">
      <w:pPr>
        <w:pStyle w:val="Textkrper"/>
        <w:numPr>
          <w:ilvl w:val="0"/>
          <w:numId w:val="1"/>
        </w:numPr>
        <w:tabs>
          <w:tab w:val="left" w:pos="1455"/>
        </w:tabs>
        <w:spacing w:before="0"/>
        <w:ind w:hanging="310"/>
        <w:rPr>
          <w:b w:val="0"/>
          <w:bCs w:val="0"/>
        </w:rPr>
      </w:pPr>
      <w:r w:rsidRPr="00380E61">
        <w:rPr>
          <w:color w:val="231F20"/>
          <w:spacing w:val="-1"/>
        </w:rPr>
        <w:t>Zusätzliche</w:t>
      </w:r>
      <w:r w:rsidRPr="00380E61">
        <w:rPr>
          <w:color w:val="231F20"/>
          <w:spacing w:val="-2"/>
        </w:rPr>
        <w:t xml:space="preserve"> </w:t>
      </w:r>
      <w:r w:rsidRPr="00380E61">
        <w:rPr>
          <w:color w:val="231F20"/>
          <w:spacing w:val="-1"/>
        </w:rPr>
        <w:t>Anforderungen</w:t>
      </w:r>
    </w:p>
    <w:p w:rsidR="00A70961" w:rsidRPr="000C3B64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 w:rsidR="00D66CFF" w:rsidRPr="00BE0605" w:rsidTr="00BE0605">
        <w:trPr>
          <w:trHeight w:val="454"/>
        </w:trPr>
        <w:tc>
          <w:tcPr>
            <w:tcW w:w="8212" w:type="dxa"/>
          </w:tcPr>
          <w:p w:rsidR="00D66CFF" w:rsidRPr="00BB46BC" w:rsidRDefault="00D66CFF" w:rsidP="00D66CFF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sichergestellt</w:t>
            </w:r>
            <w:r w:rsidR="00BF114C"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dass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Schwangere ihre Tätigkeit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kurz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unterbrechen kann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</w:p>
          <w:p w:rsidR="00D66CFF" w:rsidRPr="00BB46BC" w:rsidRDefault="00D66CFF" w:rsidP="00D66CFF"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wenn 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für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erforderlich ist?</w:t>
            </w:r>
          </w:p>
        </w:tc>
        <w:tc>
          <w:tcPr>
            <w:tcW w:w="1039" w:type="dxa"/>
          </w:tcPr>
          <w:p w:rsidR="00D66CFF" w:rsidRPr="00BE0605" w:rsidRDefault="007835BA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</w:tcPr>
          <w:p w:rsidR="00D66CFF" w:rsidRPr="00BE0605" w:rsidRDefault="007835BA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:rsidTr="00363D1F">
        <w:trPr>
          <w:trHeight w:val="397"/>
        </w:trPr>
        <w:tc>
          <w:tcPr>
            <w:tcW w:w="8212" w:type="dxa"/>
            <w:tcBorders>
              <w:bottom w:val="single" w:sz="4" w:space="0" w:color="231F20"/>
            </w:tcBorders>
          </w:tcPr>
          <w:p w:rsidR="00A70961" w:rsidRPr="00BB46BC" w:rsidRDefault="00835539" w:rsidP="00F87905">
            <w:pPr>
              <w:pStyle w:val="TableParagraph"/>
              <w:spacing w:before="60" w:after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ein </w:t>
            </w:r>
            <w:r w:rsidR="00F87905">
              <w:rPr>
                <w:rFonts w:ascii="Arial" w:hAnsi="Arial"/>
                <w:color w:val="231F20"/>
                <w:spacing w:val="-1"/>
                <w:sz w:val="18"/>
              </w:rPr>
              <w:t xml:space="preserve">Hinlegen, Hinsetzen und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Ausruhen 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geeigneten Bedingungen möglich?</w:t>
            </w:r>
          </w:p>
        </w:tc>
        <w:tc>
          <w:tcPr>
            <w:tcW w:w="1039" w:type="dxa"/>
            <w:tcBorders>
              <w:bottom w:val="single" w:sz="4" w:space="0" w:color="231F20"/>
            </w:tcBorders>
          </w:tcPr>
          <w:p w:rsidR="00A70961" w:rsidRPr="00BE0605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single" w:sz="4" w:space="0" w:color="231F20"/>
            </w:tcBorders>
          </w:tcPr>
          <w:p w:rsidR="00A70961" w:rsidRPr="00BE0605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:rsidTr="00363D1F">
        <w:trPr>
          <w:trHeight w:val="454"/>
        </w:trPr>
        <w:tc>
          <w:tcPr>
            <w:tcW w:w="8212" w:type="dxa"/>
            <w:tcBorders>
              <w:bottom w:val="nil"/>
            </w:tcBorders>
          </w:tcPr>
          <w:p w:rsidR="00F87905" w:rsidRPr="00BB46BC" w:rsidRDefault="00F87905" w:rsidP="00F87905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 über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die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Gefährdungsbeurteilung und die ggf. </w:t>
            </w:r>
            <w:r w:rsidRPr="0026163C">
              <w:rPr>
                <w:rFonts w:ascii="Arial"/>
                <w:color w:val="231F20"/>
                <w:spacing w:val="-1"/>
                <w:sz w:val="18"/>
              </w:rPr>
              <w:t>erforderlichen</w:t>
            </w:r>
          </w:p>
          <w:p w:rsidR="00A70961" w:rsidRPr="00BB46BC" w:rsidRDefault="00F87905" w:rsidP="00F87905"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B75E2B">
              <w:rPr>
                <w:rFonts w:ascii="Arial"/>
                <w:color w:val="231F20"/>
                <w:spacing w:val="-1"/>
                <w:sz w:val="18"/>
              </w:rPr>
              <w:t>Schutzma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ß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nahmen informiert?</w:t>
            </w:r>
          </w:p>
        </w:tc>
        <w:tc>
          <w:tcPr>
            <w:tcW w:w="1039" w:type="dxa"/>
            <w:tcBorders>
              <w:bottom w:val="nil"/>
            </w:tcBorders>
          </w:tcPr>
          <w:p w:rsidR="00A70961" w:rsidRPr="00BE0605" w:rsidRDefault="007835BA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9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nil"/>
            </w:tcBorders>
          </w:tcPr>
          <w:p w:rsidR="00A70961" w:rsidRPr="00BE0605" w:rsidRDefault="007835BA" w:rsidP="00BE0605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794B11" w:rsidRPr="00BE0605" w:rsidTr="00363D1F">
        <w:trPr>
          <w:trHeight w:val="322"/>
        </w:trPr>
        <w:tc>
          <w:tcPr>
            <w:tcW w:w="8212" w:type="dxa"/>
            <w:tcBorders>
              <w:top w:val="nil"/>
              <w:bottom w:val="single" w:sz="4" w:space="0" w:color="auto"/>
            </w:tcBorders>
          </w:tcPr>
          <w:p w:rsidR="00794B11" w:rsidRPr="00E82EA2" w:rsidRDefault="00794B11" w:rsidP="00794B11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266BB8">
              <w:rPr>
                <w:rFonts w:ascii="Arial" w:hAnsi="Arial"/>
                <w:sz w:val="16"/>
                <w:szCs w:val="16"/>
              </w:rPr>
              <w:t>Hinweis: Der Schwangeren ist ein Gespräch über weitere Anpassungen ihrer Arbeitsbedingungen</w:t>
            </w:r>
            <w:r w:rsidRPr="00266BB8">
              <w:rPr>
                <w:rFonts w:ascii="Arial"/>
                <w:sz w:val="16"/>
                <w:szCs w:val="16"/>
              </w:rPr>
              <w:t xml:space="preserve"> anzubieten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</w:tr>
      <w:tr w:rsidR="00794B11" w:rsidRPr="002E6052" w:rsidTr="00794B11">
        <w:trPr>
          <w:trHeight w:val="38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Muss die Schwangere am Arbeitsplatz eine FFP2- oder FFP3-Maske tragen?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 xml:space="preserve">Wenn „Ja“, </w:t>
            </w:r>
            <w:r w:rsidRPr="00380E61">
              <w:rPr>
                <w:rFonts w:ascii="Arial" w:hAnsi="Arial"/>
                <w:b/>
                <w:color w:val="231F20"/>
                <w:sz w:val="18"/>
              </w:rPr>
              <w:t>wie lange</w:t>
            </w:r>
            <w:r w:rsidRPr="00380E61">
              <w:rPr>
                <w:rFonts w:ascii="Arial" w:hAnsi="Arial"/>
                <w:color w:val="231F20"/>
                <w:sz w:val="18"/>
              </w:rPr>
              <w:t xml:space="preserve"> in der Summe während der Arbeitszeit pro Tag?</w:t>
            </w:r>
            <w:r w:rsidR="00C74649" w:rsidRPr="00380E61">
              <w:rPr>
                <w:rFonts w:ascii="Arial" w:hAnsi="Arial"/>
                <w:color w:val="231F20"/>
                <w:sz w:val="18"/>
              </w:rPr>
              <w:t xml:space="preserve"> _______________________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Sind ausreichende Tragepausen gewährleistet?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11" w:rsidRPr="00380E61" w:rsidRDefault="007835BA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85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794B11" w:rsidRPr="00380E61" w:rsidRDefault="007835BA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817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11" w:rsidRPr="00380E61" w:rsidRDefault="007835BA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466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794B11" w:rsidRPr="00380E61" w:rsidRDefault="007835BA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786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875B9D" w:rsidRDefault="00875B9D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:rsidR="00E75AF4" w:rsidRPr="00BE0605" w:rsidRDefault="00E75AF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774A10" w:rsidRDefault="00E75AF4" w:rsidP="000C3B64"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</w:rPr>
      </w:pPr>
      <w:r w:rsidRPr="005C78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2FEC" wp14:editId="523316A6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F4" w:rsidRDefault="00E75AF4" w:rsidP="00E75AF4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E75AF4" w:rsidRDefault="00E75AF4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774A10">
        <w:rPr>
          <w:color w:val="231F20"/>
          <w:spacing w:val="-1"/>
        </w:rPr>
        <w:t>Ergebnis der Beurteilung</w:t>
      </w:r>
      <w:r w:rsidR="00835539" w:rsidRPr="00774A10">
        <w:rPr>
          <w:color w:val="231F20"/>
        </w:rPr>
        <w:t xml:space="preserve"> </w:t>
      </w:r>
      <w:r w:rsidR="00835539" w:rsidRPr="00774A10">
        <w:rPr>
          <w:color w:val="231F20"/>
          <w:spacing w:val="-1"/>
        </w:rPr>
        <w:t>der Arbeitsbedingungen</w:t>
      </w:r>
    </w:p>
    <w:p w:rsidR="00A70961" w:rsidRPr="00BE0605" w:rsidRDefault="00835539" w:rsidP="000C3B64">
      <w:pPr>
        <w:spacing w:before="60"/>
        <w:ind w:left="1461"/>
        <w:rPr>
          <w:rFonts w:ascii="Arial" w:eastAsia="Arial" w:hAnsi="Arial" w:cs="Arial"/>
          <w:sz w:val="16"/>
          <w:szCs w:val="16"/>
        </w:rPr>
      </w:pP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Rangfolge nach </w:t>
      </w:r>
      <w:r w:rsidRPr="00BE0605">
        <w:rPr>
          <w:rFonts w:ascii="Arial" w:eastAsia="Arial" w:hAnsi="Arial" w:cs="Arial"/>
          <w:color w:val="231F20"/>
          <w:sz w:val="16"/>
          <w:szCs w:val="16"/>
        </w:rPr>
        <w:t>§</w:t>
      </w: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13 </w:t>
      </w:r>
      <w:proofErr w:type="gramStart"/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>MuSchG</w:t>
      </w:r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 (</w:t>
      </w:r>
      <w:proofErr w:type="gramEnd"/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>bitte unbedingt ausfüllen)</w:t>
      </w:r>
    </w:p>
    <w:p w:rsidR="00BE74A0" w:rsidRPr="00213B98" w:rsidRDefault="00BE74A0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 w:rsidR="007F2594" w:rsidRPr="002E6052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Es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keine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besonderen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Frau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kann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am bisherigen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445E68"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 w:rsidRPr="00445E68">
              <w:rPr>
                <w:rFonts w:ascii="Arial" w:hAnsi="Arial"/>
                <w:b/>
                <w:color w:val="231F20"/>
                <w:spacing w:val="-1"/>
                <w:sz w:val="18"/>
              </w:rPr>
              <w:t>unverändert</w:t>
            </w:r>
            <w:r w:rsidRPr="00445E68"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weiterbeschäftigt</w:t>
            </w:r>
            <w:r w:rsidRPr="00445E68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werden.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C82D64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Es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Änderung 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Arbeitszeit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784FF6" w:rsidRPr="00D153C6">
              <w:rPr>
                <w:rFonts w:ascii="Arial" w:hAnsi="Arial"/>
                <w:b/>
                <w:color w:val="231F20"/>
                <w:spacing w:val="-1"/>
                <w:sz w:val="18"/>
                <w:szCs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E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/>
                <w:color w:val="231F20"/>
                <w:sz w:val="18"/>
              </w:rPr>
              <w:t>Es</w:t>
            </w:r>
            <w:r w:rsidRPr="00BB46BC">
              <w:rPr>
                <w:rFonts w:asci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eine</w:t>
            </w:r>
            <w:r w:rsidRPr="00BB46BC">
              <w:rPr>
                <w:rFonts w:asci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/>
                <w:b/>
                <w:color w:val="231F20"/>
                <w:spacing w:val="-1"/>
                <w:sz w:val="18"/>
              </w:rPr>
              <w:t>Umgestaltung</w:t>
            </w:r>
            <w:r w:rsidRPr="00BB46BC">
              <w:rPr>
                <w:rFonts w:ascii="Arial"/>
                <w:b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der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Arbeitsbedingungen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erforderlich</w:t>
            </w:r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deshalb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wurden</w:t>
            </w:r>
            <w:r w:rsidR="00BE74A0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entsprechende</w:t>
            </w:r>
            <w:r w:rsidRPr="00854368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854368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veranlasst</w:t>
            </w:r>
            <w:r w:rsidRPr="00793ACF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Umgestaltung 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 entsprechende Schutzmaßnahmen 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="00955C44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m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öglich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deshalb erfolgte eine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Umsetzung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auf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einen anderen Arbeitsplatz.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 Umsetzungsmaßnahmen können nur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zu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einer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>zeitweisen Weiter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beschäftigung führen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teilweise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 des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Arbeitsentgeltes</w:t>
            </w:r>
            <w:r w:rsidRPr="00BE74A0">
              <w:rPr>
                <w:rFonts w:ascii="Arial"/>
                <w:color w:val="231F20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veranlasst.</w:t>
            </w:r>
            <w:r w:rsidR="009A0241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2E6052" w:rsidTr="004D3ED2">
        <w:trPr>
          <w:trHeight w:val="397"/>
        </w:trPr>
        <w:tc>
          <w:tcPr>
            <w:tcW w:w="726" w:type="dxa"/>
          </w:tcPr>
          <w:p w:rsidR="007F2594" w:rsidRPr="00BE74A0" w:rsidRDefault="007835BA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4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9A0241" w:rsidRPr="009A0241" w:rsidRDefault="007F2594" w:rsidP="009A0241"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Umsetzungsmaßnahmen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möglich,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vollständige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Arbeitsentgeltes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veranlasst.</w:t>
            </w:r>
          </w:p>
        </w:tc>
      </w:tr>
      <w:tr w:rsidR="009A0241" w:rsidRPr="003259A4" w:rsidTr="00420702">
        <w:trPr>
          <w:trHeight w:hRule="exact" w:val="227"/>
        </w:trPr>
        <w:tc>
          <w:tcPr>
            <w:tcW w:w="10213" w:type="dxa"/>
            <w:gridSpan w:val="2"/>
          </w:tcPr>
          <w:p w:rsidR="009A0241" w:rsidRPr="00BB46BC" w:rsidRDefault="009A0241" w:rsidP="00420702">
            <w:pPr>
              <w:pStyle w:val="TableParagraph"/>
              <w:spacing w:before="40"/>
              <w:ind w:left="108" w:right="567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8C3C83"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>* &gt; Konkrete Angaben unter VI.</w:t>
            </w:r>
          </w:p>
        </w:tc>
      </w:tr>
    </w:tbl>
    <w:p w:rsidR="00784FF6" w:rsidRPr="00DB5EBA" w:rsidRDefault="00784FF6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</w:rPr>
      </w:pPr>
    </w:p>
    <w:p w:rsidR="00DB5EBA" w:rsidRPr="00DB5EBA" w:rsidRDefault="00DB5EBA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bCs w:val="0"/>
        </w:rPr>
      </w:pPr>
    </w:p>
    <w:p w:rsidR="0010341F" w:rsidRPr="00350B79" w:rsidRDefault="00E75AF4" w:rsidP="00B45787">
      <w:pPr>
        <w:pStyle w:val="Textkrper"/>
        <w:numPr>
          <w:ilvl w:val="0"/>
          <w:numId w:val="1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</w:rPr>
      </w:pPr>
      <w:r w:rsidRPr="00DB5E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0892003C" wp14:editId="641FA79B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6A0D06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03C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https:</w:t>
                      </w:r>
                      <w:r w:rsidR="006A0D06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//</w:t>
                      </w: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rp.baden-wuerttemberg.de!Themen!Wirtschaft!Seiten!Mutterschutz.aspx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41F" w:rsidRPr="00350B79">
        <w:rPr>
          <w:rFonts w:cs="Arial"/>
          <w:color w:val="231F20"/>
          <w:position w:val="1"/>
        </w:rPr>
        <w:t xml:space="preserve">Angaben zu den jetzigen Tätigkeiten </w:t>
      </w:r>
      <w:r w:rsidR="005632D3">
        <w:rPr>
          <w:rFonts w:cs="Arial"/>
          <w:color w:val="231F20"/>
          <w:position w:val="1"/>
        </w:rPr>
        <w:t xml:space="preserve">und </w:t>
      </w:r>
      <w:r w:rsidR="00534FCE">
        <w:rPr>
          <w:rFonts w:cs="Arial"/>
          <w:color w:val="231F20"/>
          <w:position w:val="1"/>
        </w:rPr>
        <w:t>ggf.</w:t>
      </w:r>
      <w:r w:rsidR="00621E89">
        <w:rPr>
          <w:rFonts w:cs="Arial"/>
          <w:color w:val="231F20"/>
          <w:position w:val="1"/>
        </w:rPr>
        <w:t xml:space="preserve"> geänderten</w:t>
      </w:r>
      <w:r w:rsidR="00534FCE">
        <w:rPr>
          <w:rFonts w:cs="Arial"/>
          <w:color w:val="231F20"/>
          <w:position w:val="1"/>
        </w:rPr>
        <w:t xml:space="preserve"> </w:t>
      </w:r>
      <w:r w:rsidR="005632D3">
        <w:rPr>
          <w:rFonts w:cs="Arial"/>
          <w:color w:val="231F20"/>
          <w:position w:val="1"/>
        </w:rPr>
        <w:t xml:space="preserve">Arbeitszeiten </w:t>
      </w:r>
      <w:r w:rsidR="0010341F" w:rsidRPr="00350B79">
        <w:rPr>
          <w:rFonts w:cs="Arial"/>
          <w:color w:val="231F20"/>
          <w:position w:val="1"/>
        </w:rPr>
        <w:t xml:space="preserve">der Arbeitnehmerin nach dem Ergebnis </w:t>
      </w:r>
      <w:r w:rsidR="005632D3">
        <w:rPr>
          <w:rFonts w:cs="Arial"/>
          <w:color w:val="231F20"/>
          <w:position w:val="1"/>
        </w:rPr>
        <w:br/>
      </w:r>
      <w:r w:rsidR="0010341F" w:rsidRPr="00350B79">
        <w:rPr>
          <w:rFonts w:cs="Arial"/>
          <w:color w:val="231F20"/>
          <w:position w:val="1"/>
        </w:rPr>
        <w:t>der Beurteilung der Arbeitsbedingungen:</w:t>
      </w:r>
    </w:p>
    <w:p w:rsidR="0010341F" w:rsidRPr="007C198F" w:rsidRDefault="0010341F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DB5EBA" w:rsidRPr="002E6052" w:rsidTr="00FA7D72">
        <w:trPr>
          <w:trHeight w:val="2981"/>
        </w:trPr>
        <w:tc>
          <w:tcPr>
            <w:tcW w:w="10206" w:type="dxa"/>
          </w:tcPr>
          <w:p w:rsidR="00DB5EBA" w:rsidRPr="00BF7909" w:rsidRDefault="00DB5EBA" w:rsidP="00DB5EBA"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10341F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</w:rPr>
      </w:pPr>
    </w:p>
    <w:p w:rsidR="0010341F" w:rsidRDefault="0010341F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</w:rPr>
      </w:pPr>
      <w:r w:rsidRPr="00DB5EBA">
        <w:rPr>
          <w:color w:val="231F20"/>
          <w:spacing w:val="-1"/>
        </w:rPr>
        <w:t>Damit</w:t>
      </w:r>
      <w:r w:rsidRPr="00DB5EBA">
        <w:rPr>
          <w:color w:val="231F20"/>
        </w:rPr>
        <w:t xml:space="preserve"> </w:t>
      </w:r>
      <w:r w:rsidRPr="00DB5EBA">
        <w:rPr>
          <w:color w:val="231F20"/>
          <w:spacing w:val="-1"/>
        </w:rPr>
        <w:t>wurden</w:t>
      </w:r>
      <w:r w:rsidRPr="00DB5EBA">
        <w:rPr>
          <w:color w:val="231F20"/>
          <w:spacing w:val="3"/>
        </w:rPr>
        <w:t xml:space="preserve"> </w:t>
      </w:r>
      <w:r w:rsidRPr="00DB5EBA">
        <w:rPr>
          <w:color w:val="231F20"/>
          <w:spacing w:val="-1"/>
          <w:u w:val="single" w:color="231F20"/>
        </w:rPr>
        <w:t>alle</w:t>
      </w:r>
      <w:r w:rsidRPr="002E1CD3">
        <w:rPr>
          <w:color w:val="231F20"/>
          <w:spacing w:val="-1"/>
        </w:rPr>
        <w:t xml:space="preserve"> </w:t>
      </w:r>
      <w:r w:rsidR="002E1CD3" w:rsidRPr="002E1CD3">
        <w:rPr>
          <w:color w:val="231F20"/>
          <w:spacing w:val="-1"/>
        </w:rPr>
        <w:t>unverantwortbaren</w:t>
      </w:r>
      <w:r w:rsidR="002D4483" w:rsidRPr="002D4483">
        <w:rPr>
          <w:color w:val="231F20"/>
          <w:spacing w:val="-1"/>
        </w:rPr>
        <w:t xml:space="preserve"> </w:t>
      </w:r>
      <w:r w:rsidRPr="00DB5EBA">
        <w:rPr>
          <w:color w:val="231F20"/>
          <w:spacing w:val="-1"/>
        </w:rPr>
        <w:t>Gefährdungen ausgeschlossen</w:t>
      </w:r>
      <w:r w:rsidR="00F00187">
        <w:rPr>
          <w:color w:val="231F20"/>
          <w:spacing w:val="-1"/>
        </w:rPr>
        <w:t>.</w:t>
      </w:r>
      <w:r w:rsidR="000C61E1" w:rsidRPr="000C61E1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</w:rPr>
        <w:t xml:space="preserve"> 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BA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0C61E1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ja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nein</w:t>
      </w:r>
    </w:p>
    <w:p w:rsidR="0010341F" w:rsidRPr="00DB5EBA" w:rsidRDefault="001A3789" w:rsidP="003401C7"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</w:rPr>
      </w:pPr>
      <w:r>
        <w:t xml:space="preserve">Es wurde ein </w:t>
      </w:r>
      <w:r>
        <w:rPr>
          <w:u w:val="single"/>
        </w:rPr>
        <w:t>ärztliches</w:t>
      </w:r>
      <w:r>
        <w:t xml:space="preserve"> Beschäftigungsverbot nach § 16 MuSchG ausgesprochen,</w:t>
      </w:r>
      <w:r w:rsidR="00204A78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85436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ja</w:t>
      </w:r>
      <w:r w:rsidR="00204A78" w:rsidRPr="00B45787">
        <w:rPr>
          <w:rFonts w:cs="Arial"/>
          <w:b w:val="0"/>
        </w:rPr>
        <w:tab/>
      </w:r>
      <w:sdt>
        <w:sdtPr>
          <w:rPr>
            <w:b w:val="0"/>
            <w:color w:val="231F20"/>
            <w:spacing w:val="-1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nein</w:t>
      </w:r>
      <w:r w:rsidR="00DB5EBA">
        <w:rPr>
          <w:color w:val="231F20"/>
        </w:rPr>
        <w:br/>
      </w:r>
      <w:r>
        <w:t>daher waren arbeitgeberseitige Maßnahmen nicht erforderlich</w:t>
      </w:r>
      <w:r w:rsidR="00F00187">
        <w:t>.</w:t>
      </w:r>
    </w:p>
    <w:p w:rsidR="0010341F" w:rsidRPr="00DB5EBA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</w:rPr>
      </w:pPr>
    </w:p>
    <w:p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227580" w:rsidRDefault="00227580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AB76C3" w:rsidRPr="00DB5EBA" w:rsidRDefault="00AB76C3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297C19" w:rsidRDefault="00297C19" w:rsidP="00297C19">
      <w:pPr>
        <w:ind w:left="1134"/>
      </w:pPr>
      <w:r>
        <w:rPr>
          <w:rFonts w:ascii="Arial" w:eastAsia="Arial" w:hAnsi="Arial" w:cs="Arial"/>
          <w:sz w:val="18"/>
          <w:szCs w:val="18"/>
        </w:rPr>
        <w:t>____________________________________</w:t>
      </w:r>
    </w:p>
    <w:p w:rsidR="00297C19" w:rsidRPr="00297C19" w:rsidRDefault="00297C19" w:rsidP="00297C19">
      <w:pPr>
        <w:spacing w:line="200" w:lineRule="atLeast"/>
        <w:ind w:left="1134"/>
        <w:rPr>
          <w:rFonts w:ascii="Arial" w:eastAsia="Arial" w:hAnsi="Arial" w:cs="Arial"/>
          <w:sz w:val="14"/>
          <w:szCs w:val="14"/>
        </w:rPr>
      </w:pPr>
      <w:r w:rsidRPr="00297C19">
        <w:rPr>
          <w:rFonts w:ascii="Arial" w:eastAsia="Arial" w:hAnsi="Arial" w:cs="Arial"/>
          <w:sz w:val="14"/>
          <w:szCs w:val="14"/>
        </w:rPr>
        <w:t>Datum, Unterschrift</w:t>
      </w:r>
    </w:p>
    <w:sectPr w:rsidR="00297C19" w:rsidRPr="00297C19" w:rsidSect="00BF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40" w:right="260" w:bottom="860" w:left="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FC" w:rsidRDefault="007A49FC">
      <w:r>
        <w:separator/>
      </w:r>
    </w:p>
  </w:endnote>
  <w:endnote w:type="continuationSeparator" w:id="0">
    <w:p w:rsidR="007A49FC" w:rsidRDefault="007A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1" w:rsidRDefault="00BF3163">
    <w:pPr>
      <w:spacing w:line="14" w:lineRule="auto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2425C2F1" wp14:editId="57B4639A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61" w:rsidRDefault="0083553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5BA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C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" filled="f" stroked="f">
              <v:textbox inset="0,0,0,0">
                <w:txbxContent>
                  <w:p w:rsidR="00A70961" w:rsidRDefault="00835539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5BA">
                      <w:rPr>
                        <w:rFonts w:ascii="Arial"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FC" w:rsidRDefault="007A49FC">
      <w:r>
        <w:separator/>
      </w:r>
    </w:p>
  </w:footnote>
  <w:footnote w:type="continuationSeparator" w:id="0">
    <w:p w:rsidR="007A49FC" w:rsidRDefault="007A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4C" w:rsidRPr="00BF114C" w:rsidRDefault="00BF114C" w:rsidP="00BF114C">
    <w:pPr>
      <w:pStyle w:val="Kopfzeile"/>
      <w:ind w:left="709"/>
      <w:rPr>
        <w:rFonts w:ascii="Arial" w:hAnsi="Arial" w:cs="Arial"/>
        <w:i/>
        <w:sz w:val="18"/>
        <w:szCs w:val="18"/>
      </w:rPr>
    </w:pPr>
    <w:r w:rsidRPr="00BF114C">
      <w:rPr>
        <w:rFonts w:ascii="Arial" w:hAnsi="Arial" w:cs="Arial"/>
        <w:i/>
        <w:sz w:val="18"/>
        <w:szCs w:val="18"/>
      </w:rPr>
      <w:t>Stand 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70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067" w:hanging="360"/>
      </w:pPr>
    </w:lvl>
    <w:lvl w:ilvl="2" w:tplc="0407001B" w:tentative="1">
      <w:start w:val="1"/>
      <w:numFmt w:val="lowerRoman"/>
      <w:lvlText w:val="%3."/>
      <w:lvlJc w:val="right"/>
      <w:pPr>
        <w:ind w:left="2787" w:hanging="180"/>
      </w:pPr>
    </w:lvl>
    <w:lvl w:ilvl="3" w:tplc="0407000F" w:tentative="1">
      <w:start w:val="1"/>
      <w:numFmt w:val="decimal"/>
      <w:lvlText w:val="%4."/>
      <w:lvlJc w:val="left"/>
      <w:pPr>
        <w:ind w:left="3507" w:hanging="360"/>
      </w:pPr>
    </w:lvl>
    <w:lvl w:ilvl="4" w:tplc="04070019" w:tentative="1">
      <w:start w:val="1"/>
      <w:numFmt w:val="lowerLetter"/>
      <w:lvlText w:val="%5."/>
      <w:lvlJc w:val="left"/>
      <w:pPr>
        <w:ind w:left="4227" w:hanging="360"/>
      </w:pPr>
    </w:lvl>
    <w:lvl w:ilvl="5" w:tplc="0407001B" w:tentative="1">
      <w:start w:val="1"/>
      <w:numFmt w:val="lowerRoman"/>
      <w:lvlText w:val="%6."/>
      <w:lvlJc w:val="right"/>
      <w:pPr>
        <w:ind w:left="4947" w:hanging="180"/>
      </w:pPr>
    </w:lvl>
    <w:lvl w:ilvl="6" w:tplc="0407000F" w:tentative="1">
      <w:start w:val="1"/>
      <w:numFmt w:val="decimal"/>
      <w:lvlText w:val="%7."/>
      <w:lvlJc w:val="left"/>
      <w:pPr>
        <w:ind w:left="5667" w:hanging="360"/>
      </w:pPr>
    </w:lvl>
    <w:lvl w:ilvl="7" w:tplc="04070019" w:tentative="1">
      <w:start w:val="1"/>
      <w:numFmt w:val="lowerLetter"/>
      <w:lvlText w:val="%8."/>
      <w:lvlJc w:val="left"/>
      <w:pPr>
        <w:ind w:left="6387" w:hanging="360"/>
      </w:pPr>
    </w:lvl>
    <w:lvl w:ilvl="8" w:tplc="0407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3" w15:restartNumberingAfterBreak="0">
    <w:nsid w:val="5C1F6BC9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C"/>
    <w:rsid w:val="00000A45"/>
    <w:rsid w:val="00015EF8"/>
    <w:rsid w:val="00022E7D"/>
    <w:rsid w:val="00027D9F"/>
    <w:rsid w:val="000338B8"/>
    <w:rsid w:val="000349AB"/>
    <w:rsid w:val="00057E88"/>
    <w:rsid w:val="000A5BEA"/>
    <w:rsid w:val="000B0C0E"/>
    <w:rsid w:val="000B61E1"/>
    <w:rsid w:val="000C3B64"/>
    <w:rsid w:val="000C3E66"/>
    <w:rsid w:val="000C61E1"/>
    <w:rsid w:val="000C7A2A"/>
    <w:rsid w:val="000F1728"/>
    <w:rsid w:val="0010341F"/>
    <w:rsid w:val="0011649E"/>
    <w:rsid w:val="00130756"/>
    <w:rsid w:val="001550F2"/>
    <w:rsid w:val="0018079B"/>
    <w:rsid w:val="00196C21"/>
    <w:rsid w:val="001A1669"/>
    <w:rsid w:val="001A3789"/>
    <w:rsid w:val="001B0E94"/>
    <w:rsid w:val="001D468D"/>
    <w:rsid w:val="001F009A"/>
    <w:rsid w:val="001F5AF8"/>
    <w:rsid w:val="00204A78"/>
    <w:rsid w:val="00213B98"/>
    <w:rsid w:val="00227580"/>
    <w:rsid w:val="00233C0D"/>
    <w:rsid w:val="00235025"/>
    <w:rsid w:val="00241C70"/>
    <w:rsid w:val="0026163C"/>
    <w:rsid w:val="00266BB8"/>
    <w:rsid w:val="00297C19"/>
    <w:rsid w:val="002C0EDA"/>
    <w:rsid w:val="002D4483"/>
    <w:rsid w:val="002E1CD3"/>
    <w:rsid w:val="002E353A"/>
    <w:rsid w:val="002E5631"/>
    <w:rsid w:val="002E6052"/>
    <w:rsid w:val="00302E19"/>
    <w:rsid w:val="003259A4"/>
    <w:rsid w:val="00337D38"/>
    <w:rsid w:val="003401C7"/>
    <w:rsid w:val="003401EC"/>
    <w:rsid w:val="0034047F"/>
    <w:rsid w:val="00350B79"/>
    <w:rsid w:val="00363BB5"/>
    <w:rsid w:val="00363D1F"/>
    <w:rsid w:val="003802BA"/>
    <w:rsid w:val="00380E61"/>
    <w:rsid w:val="003A4FD4"/>
    <w:rsid w:val="003B459A"/>
    <w:rsid w:val="003D50E1"/>
    <w:rsid w:val="003D5373"/>
    <w:rsid w:val="003E4520"/>
    <w:rsid w:val="004023E6"/>
    <w:rsid w:val="00415DCE"/>
    <w:rsid w:val="00420702"/>
    <w:rsid w:val="00420A69"/>
    <w:rsid w:val="00432BAF"/>
    <w:rsid w:val="004417D8"/>
    <w:rsid w:val="00445E68"/>
    <w:rsid w:val="0045543F"/>
    <w:rsid w:val="00470767"/>
    <w:rsid w:val="00484398"/>
    <w:rsid w:val="00492644"/>
    <w:rsid w:val="00496D3A"/>
    <w:rsid w:val="004B0D80"/>
    <w:rsid w:val="004C0CC0"/>
    <w:rsid w:val="004D3ED2"/>
    <w:rsid w:val="004F6851"/>
    <w:rsid w:val="00504EC6"/>
    <w:rsid w:val="00534FCE"/>
    <w:rsid w:val="00552719"/>
    <w:rsid w:val="00560F38"/>
    <w:rsid w:val="005632D3"/>
    <w:rsid w:val="0056639C"/>
    <w:rsid w:val="00582FA8"/>
    <w:rsid w:val="005A41A3"/>
    <w:rsid w:val="005C6474"/>
    <w:rsid w:val="005C7818"/>
    <w:rsid w:val="005D75A5"/>
    <w:rsid w:val="005D7BBE"/>
    <w:rsid w:val="005E5716"/>
    <w:rsid w:val="0060578A"/>
    <w:rsid w:val="00621E89"/>
    <w:rsid w:val="00655726"/>
    <w:rsid w:val="00665B28"/>
    <w:rsid w:val="0068253F"/>
    <w:rsid w:val="00692B71"/>
    <w:rsid w:val="00695AEE"/>
    <w:rsid w:val="006A0D06"/>
    <w:rsid w:val="006A7113"/>
    <w:rsid w:val="006F46F3"/>
    <w:rsid w:val="007042EE"/>
    <w:rsid w:val="007109DB"/>
    <w:rsid w:val="00717408"/>
    <w:rsid w:val="00734474"/>
    <w:rsid w:val="007657BC"/>
    <w:rsid w:val="00774A10"/>
    <w:rsid w:val="00776A04"/>
    <w:rsid w:val="007835BA"/>
    <w:rsid w:val="00784FF6"/>
    <w:rsid w:val="00786408"/>
    <w:rsid w:val="00793ACF"/>
    <w:rsid w:val="00794B11"/>
    <w:rsid w:val="007A49FC"/>
    <w:rsid w:val="007B2E08"/>
    <w:rsid w:val="007C198F"/>
    <w:rsid w:val="007C7DB8"/>
    <w:rsid w:val="007E1E63"/>
    <w:rsid w:val="007F2594"/>
    <w:rsid w:val="0082221E"/>
    <w:rsid w:val="00835539"/>
    <w:rsid w:val="00844CF9"/>
    <w:rsid w:val="00845F9B"/>
    <w:rsid w:val="00852188"/>
    <w:rsid w:val="00854368"/>
    <w:rsid w:val="00857C21"/>
    <w:rsid w:val="00875B9D"/>
    <w:rsid w:val="008C3C83"/>
    <w:rsid w:val="008D7B2D"/>
    <w:rsid w:val="00902D2B"/>
    <w:rsid w:val="009052E7"/>
    <w:rsid w:val="00910F99"/>
    <w:rsid w:val="00915529"/>
    <w:rsid w:val="00916001"/>
    <w:rsid w:val="009174E5"/>
    <w:rsid w:val="00947BDA"/>
    <w:rsid w:val="00955C44"/>
    <w:rsid w:val="00985A3A"/>
    <w:rsid w:val="009944C6"/>
    <w:rsid w:val="009A0241"/>
    <w:rsid w:val="009A3F3D"/>
    <w:rsid w:val="009D3079"/>
    <w:rsid w:val="009E63E8"/>
    <w:rsid w:val="009F053D"/>
    <w:rsid w:val="00A14E96"/>
    <w:rsid w:val="00A562DC"/>
    <w:rsid w:val="00A66F5C"/>
    <w:rsid w:val="00A70961"/>
    <w:rsid w:val="00A749F0"/>
    <w:rsid w:val="00A776B4"/>
    <w:rsid w:val="00A80B23"/>
    <w:rsid w:val="00A8208E"/>
    <w:rsid w:val="00A9007D"/>
    <w:rsid w:val="00A93FE9"/>
    <w:rsid w:val="00AB76C3"/>
    <w:rsid w:val="00B05E21"/>
    <w:rsid w:val="00B0675E"/>
    <w:rsid w:val="00B13870"/>
    <w:rsid w:val="00B13EED"/>
    <w:rsid w:val="00B45787"/>
    <w:rsid w:val="00B45CE7"/>
    <w:rsid w:val="00B731B4"/>
    <w:rsid w:val="00B75E2B"/>
    <w:rsid w:val="00B87066"/>
    <w:rsid w:val="00BB46BC"/>
    <w:rsid w:val="00BC59BA"/>
    <w:rsid w:val="00BD43D8"/>
    <w:rsid w:val="00BE0605"/>
    <w:rsid w:val="00BE0928"/>
    <w:rsid w:val="00BE74A0"/>
    <w:rsid w:val="00BF114C"/>
    <w:rsid w:val="00BF3163"/>
    <w:rsid w:val="00BF59D1"/>
    <w:rsid w:val="00BF7909"/>
    <w:rsid w:val="00C0571F"/>
    <w:rsid w:val="00C17522"/>
    <w:rsid w:val="00C251F9"/>
    <w:rsid w:val="00C33E47"/>
    <w:rsid w:val="00C606D0"/>
    <w:rsid w:val="00C74649"/>
    <w:rsid w:val="00C82D64"/>
    <w:rsid w:val="00C8317B"/>
    <w:rsid w:val="00C8648E"/>
    <w:rsid w:val="00C9564F"/>
    <w:rsid w:val="00CA41BD"/>
    <w:rsid w:val="00CA6C50"/>
    <w:rsid w:val="00CC794B"/>
    <w:rsid w:val="00D153C6"/>
    <w:rsid w:val="00D66CFF"/>
    <w:rsid w:val="00DA53D7"/>
    <w:rsid w:val="00DA5B3D"/>
    <w:rsid w:val="00DB321D"/>
    <w:rsid w:val="00DB5EBA"/>
    <w:rsid w:val="00DB7E04"/>
    <w:rsid w:val="00DE6B49"/>
    <w:rsid w:val="00DF6B25"/>
    <w:rsid w:val="00DF70D8"/>
    <w:rsid w:val="00E15A03"/>
    <w:rsid w:val="00E16FBA"/>
    <w:rsid w:val="00E2280A"/>
    <w:rsid w:val="00E32F57"/>
    <w:rsid w:val="00E5372A"/>
    <w:rsid w:val="00E61FA0"/>
    <w:rsid w:val="00E75AF4"/>
    <w:rsid w:val="00E823E6"/>
    <w:rsid w:val="00E90100"/>
    <w:rsid w:val="00EA4C3B"/>
    <w:rsid w:val="00EB0371"/>
    <w:rsid w:val="00EE46DD"/>
    <w:rsid w:val="00F00187"/>
    <w:rsid w:val="00F14474"/>
    <w:rsid w:val="00F25340"/>
    <w:rsid w:val="00F50AE3"/>
    <w:rsid w:val="00F77920"/>
    <w:rsid w:val="00F87905"/>
    <w:rsid w:val="00F9555C"/>
    <w:rsid w:val="00F97861"/>
    <w:rsid w:val="00FA7D72"/>
    <w:rsid w:val="00FB04C0"/>
    <w:rsid w:val="00FB67C9"/>
    <w:rsid w:val="00FC510C"/>
    <w:rsid w:val="00FC7023"/>
    <w:rsid w:val="00FD5AF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780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20A69"/>
    <w:rPr>
      <w:lang w:val="de-DE"/>
    </w:rPr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B6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E1"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rsid w:val="007C7DB8"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rsid w:val="003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  <w:rsid w:val="007C7DB8"/>
  </w:style>
  <w:style w:type="character" w:customStyle="1" w:styleId="MuSchuFormularZchn">
    <w:name w:val="MuSchuFormular Zchn"/>
    <w:basedOn w:val="TableParagraphZchn"/>
    <w:link w:val="MuSchuFormular"/>
    <w:uiPriority w:val="1"/>
    <w:rsid w:val="007C7DB8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2BA"/>
  </w:style>
  <w:style w:type="paragraph" w:styleId="Fuzeile">
    <w:name w:val="footer"/>
    <w:basedOn w:val="Standard"/>
    <w:link w:val="Fu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2BA"/>
  </w:style>
  <w:style w:type="character" w:styleId="Fett">
    <w:name w:val="Strong"/>
    <w:basedOn w:val="Absatz-Standardschriftart"/>
    <w:uiPriority w:val="22"/>
    <w:qFormat/>
    <w:rsid w:val="0044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B3A6ED846484A9DD99F77C9BE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07F16-54B0-4CA2-8A63-C83D0EF12541}"/>
      </w:docPartPr>
      <w:docPartBody>
        <w:p w:rsidR="004F0D38" w:rsidRDefault="004F0D38">
          <w:pPr>
            <w:pStyle w:val="6E7B3A6ED846484A9DD99F77C9BE9751"/>
          </w:pPr>
          <w:r w:rsidRPr="00FB67C9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Regierungspräsidium Freiburg"/>
        <w:style w:val="Standard"/>
        <w:category>
          <w:name w:val="Anschrift RP'en"/>
          <w:gallery w:val="docParts"/>
        </w:category>
        <w:behaviors>
          <w:behavior w:val="content"/>
        </w:behaviors>
        <w:guid w:val="{2378A2B0-4292-4364-87B8-756EE50C7DDC}"/>
      </w:docPartPr>
      <w:docPartBody>
        <w:p w:rsidR="00D07AEB" w:rsidRDefault="00D07AEB" w:rsidP="00C8317B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bookmarkStart w:id="0" w:name="_GoBack"/>
          <w:r>
            <w:rPr>
              <w:rFonts w:ascii="Arial" w:hAnsi="Arial" w:cs="Arial"/>
              <w:b/>
              <w:bCs/>
              <w:lang w:val="en-US"/>
            </w:rPr>
            <w:t>Regierungspräsidium Freiburg</w:t>
          </w:r>
        </w:p>
        <w:p w:rsidR="00D07AEB" w:rsidRDefault="00D07AEB" w:rsidP="00C8317B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Referat 54.4</w:t>
          </w:r>
        </w:p>
        <w:p w:rsidR="00D07AEB" w:rsidRDefault="00D07AEB" w:rsidP="00C8317B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Schwendistr. 12</w:t>
          </w:r>
        </w:p>
        <w:p w:rsidR="00D07AEB" w:rsidRDefault="00D07AEB" w:rsidP="00C8317B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79102 Freiburg i.Br.</w:t>
          </w:r>
        </w:p>
        <w:bookmarkEnd w:id="0"/>
        <w:p w:rsidR="00A42E59" w:rsidRDefault="00A42E59"/>
      </w:docPartBody>
    </w:docPart>
    <w:docPart>
      <w:docPartPr>
        <w:name w:val="Regierungspräsidium Karlsruhe"/>
        <w:style w:val="Standard"/>
        <w:category>
          <w:name w:val="Anschrift RP'en"/>
          <w:gallery w:val="docParts"/>
        </w:category>
        <w:behaviors>
          <w:behavior w:val="content"/>
        </w:behaviors>
        <w:guid w:val="{40266B95-7D3F-4AED-BC8B-8F4940288614}"/>
      </w:docPartPr>
      <w:docPartBody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Regierungspräsidium Karlsruhe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Referat 54.4 Industrie/Arbeitsschutz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Fachgruppe Mutterschutz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76247 Karlsruhe</w:t>
          </w:r>
        </w:p>
        <w:p w:rsidR="00A42E59" w:rsidRDefault="00A42E59"/>
      </w:docPartBody>
    </w:docPart>
    <w:docPart>
      <w:docPartPr>
        <w:name w:val="Regierungspräsidium Stuttgart"/>
        <w:style w:val="Standard"/>
        <w:category>
          <w:name w:val="Anschrift RP'en"/>
          <w:gallery w:val="docParts"/>
        </w:category>
        <w:behaviors>
          <w:behavior w:val="content"/>
        </w:behaviors>
        <w:guid w:val="{FA101523-8409-4069-88CF-D64ED4683317}"/>
      </w:docPartPr>
      <w:docPartBody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Regierungspräsidium Stuttgart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Referat 54.3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Ruppmannstraße 21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70565 Stuttgart</w:t>
          </w:r>
        </w:p>
        <w:p w:rsidR="00A42E59" w:rsidRDefault="00A42E59"/>
      </w:docPartBody>
    </w:docPart>
    <w:docPart>
      <w:docPartPr>
        <w:name w:val="Regierungspräsidium Tübingen"/>
        <w:style w:val="Standard"/>
        <w:category>
          <w:name w:val="Anschrift RP'en"/>
          <w:gallery w:val="docParts"/>
        </w:category>
        <w:behaviors>
          <w:behavior w:val="content"/>
        </w:behaviors>
        <w:guid w:val="{08DFD4FC-4440-40B3-AEC2-8E772E593D0E}"/>
      </w:docPartPr>
      <w:docPartBody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Regierungspräsidium Tübingen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it-IT"/>
            </w:rPr>
          </w:pPr>
          <w:r>
            <w:rPr>
              <w:rFonts w:ascii="Arial" w:hAnsi="Arial" w:cs="Arial"/>
              <w:b/>
              <w:bCs/>
              <w:lang w:val="it-IT"/>
            </w:rPr>
            <w:t xml:space="preserve">Referat 54.2 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Konrad-Adenauer-Strasse 20</w:t>
          </w:r>
        </w:p>
        <w:p w:rsidR="00D07AEB" w:rsidRDefault="00D07AEB" w:rsidP="000A5BEA">
          <w:pPr>
            <w:tabs>
              <w:tab w:val="left" w:pos="5245"/>
            </w:tabs>
            <w:autoSpaceDE w:val="0"/>
            <w:autoSpaceDN w:val="0"/>
            <w:adjustRightInd w:val="0"/>
            <w:spacing w:line="240" w:lineRule="exact"/>
            <w:ind w:left="318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72072 Tübingen</w:t>
          </w:r>
        </w:p>
        <w:p w:rsidR="00A42E59" w:rsidRDefault="00A42E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8"/>
    <w:rsid w:val="004F0D38"/>
    <w:rsid w:val="00A42E59"/>
    <w:rsid w:val="00D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7B3A6ED846484A9DD99F77C9BE9751">
    <w:name w:val="6E7B3A6ED846484A9DD99F77C9BE9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D327-1D7B-4358-B29F-8546751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MutterMitteilung.dotx</Template>
  <TotalTime>0</TotalTime>
  <Pages>3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MutterMitteilung.pdf</vt:lpstr>
    </vt:vector>
  </TitlesOfParts>
  <Company>Innenverwaltung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MutterMitteilung.pdf</dc:title>
  <dc:creator>Schumacher, Karin (RPS)</dc:creator>
  <cp:lastModifiedBy>Belle, Tanja (RPS)</cp:lastModifiedBy>
  <cp:revision>5</cp:revision>
  <cp:lastPrinted>2018-01-16T10:29:00Z</cp:lastPrinted>
  <dcterms:created xsi:type="dcterms:W3CDTF">2023-03-01T11:46:00Z</dcterms:created>
  <dcterms:modified xsi:type="dcterms:W3CDTF">2023-03-14T15:00:00Z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